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E3" w:rsidRDefault="00BB0EE3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BB0EE3" w:rsidRDefault="00BB0EE3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технологии (девочки)</w:t>
      </w:r>
    </w:p>
    <w:p w:rsidR="00BB0EE3" w:rsidRDefault="00BB0EE3" w:rsidP="006F0E8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класс, 10-11класс по 125 б.</w:t>
      </w:r>
    </w:p>
    <w:tbl>
      <w:tblPr>
        <w:tblW w:w="1545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559"/>
        <w:gridCol w:w="2693"/>
        <w:gridCol w:w="3969"/>
        <w:gridCol w:w="1134"/>
        <w:gridCol w:w="2551"/>
        <w:gridCol w:w="1276"/>
        <w:gridCol w:w="1559"/>
      </w:tblGrid>
      <w:tr w:rsidR="00BB0EE3" w:rsidRPr="00E20E82" w:rsidTr="0093360E">
        <w:trPr>
          <w:trHeight w:val="362"/>
        </w:trPr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BB0EE3" w:rsidRPr="00E20E82" w:rsidRDefault="00BB0EE3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BB0EE3" w:rsidRDefault="00BB0EE3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учебы</w:t>
            </w:r>
          </w:p>
          <w:p w:rsidR="00BB0EE3" w:rsidRPr="00E20E82" w:rsidRDefault="00BB0EE3" w:rsidP="002840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(наименование по уставу)</w:t>
            </w:r>
          </w:p>
        </w:tc>
        <w:tc>
          <w:tcPr>
            <w:tcW w:w="1134" w:type="dxa"/>
          </w:tcPr>
          <w:p w:rsidR="00BB0EE3" w:rsidRPr="00E20E82" w:rsidRDefault="00BB0EE3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E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Город</w:t>
            </w:r>
          </w:p>
          <w:p w:rsidR="00BB0EE3" w:rsidRPr="00E20E82" w:rsidRDefault="00BB0EE3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276" w:type="dxa"/>
          </w:tcPr>
          <w:p w:rsidR="00BB0EE3" w:rsidRPr="00E20E82" w:rsidRDefault="00BB0EE3" w:rsidP="00F90F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E82">
              <w:rPr>
                <w:rFonts w:ascii="Times New Roman" w:hAnsi="Times New Roman"/>
                <w:b/>
              </w:rPr>
              <w:t>Место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Огородова Анна Ивановна</w:t>
            </w:r>
          </w:p>
        </w:tc>
        <w:tc>
          <w:tcPr>
            <w:tcW w:w="3969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"Лицей № 27"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B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Новокузнецк</w:t>
            </w:r>
          </w:p>
        </w:tc>
        <w:tc>
          <w:tcPr>
            <w:tcW w:w="1276" w:type="dxa"/>
          </w:tcPr>
          <w:p w:rsidR="00BB0EE3" w:rsidRPr="0067486C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86C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Марченко Екатерина Александровна</w:t>
            </w:r>
          </w:p>
        </w:tc>
        <w:tc>
          <w:tcPr>
            <w:tcW w:w="3969" w:type="dxa"/>
          </w:tcPr>
          <w:p w:rsidR="00BB0EE3" w:rsidRPr="00EC24E6" w:rsidRDefault="00BB0EE3" w:rsidP="0021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42»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Ленинск-Кузнецкий</w:t>
            </w:r>
          </w:p>
        </w:tc>
        <w:tc>
          <w:tcPr>
            <w:tcW w:w="1276" w:type="dxa"/>
          </w:tcPr>
          <w:p w:rsidR="00BB0EE3" w:rsidRPr="0067486C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86C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Носкова Анна Владиславовна</w:t>
            </w:r>
          </w:p>
        </w:tc>
        <w:tc>
          <w:tcPr>
            <w:tcW w:w="3969" w:type="dxa"/>
          </w:tcPr>
          <w:p w:rsidR="00BB0EE3" w:rsidRPr="00EC24E6" w:rsidRDefault="00BB0EE3" w:rsidP="00E5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 Калтан</w:t>
            </w:r>
          </w:p>
        </w:tc>
        <w:tc>
          <w:tcPr>
            <w:tcW w:w="1276" w:type="dxa"/>
          </w:tcPr>
          <w:p w:rsidR="00BB0EE3" w:rsidRPr="0067486C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86C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Трунина Елена Евгеньевна </w:t>
            </w:r>
          </w:p>
        </w:tc>
        <w:tc>
          <w:tcPr>
            <w:tcW w:w="3969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"Лицей № 27"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Новокузнецк 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Решетняк Ирина Сергеевна</w:t>
            </w:r>
          </w:p>
        </w:tc>
        <w:tc>
          <w:tcPr>
            <w:tcW w:w="3969" w:type="dxa"/>
          </w:tcPr>
          <w:p w:rsidR="00BB0EE3" w:rsidRPr="00EC24E6" w:rsidRDefault="00BB0EE3" w:rsidP="003D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C24E6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г</w:t>
              </w:r>
            </w:smartTag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. Гурьевска»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г. Гурьевск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Петрова Ксения Николаевна </w:t>
            </w:r>
          </w:p>
        </w:tc>
        <w:tc>
          <w:tcPr>
            <w:tcW w:w="3969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"Яйская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№1"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Яйский район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Павлухина Анастасия Владимировна</w:t>
            </w:r>
          </w:p>
        </w:tc>
        <w:tc>
          <w:tcPr>
            <w:tcW w:w="3969" w:type="dxa"/>
          </w:tcPr>
          <w:p w:rsidR="00BB0EE3" w:rsidRPr="00EC24E6" w:rsidRDefault="00BB0EE3" w:rsidP="00E5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№14"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>Полысаево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Кучина Мария Алексеевна</w:t>
            </w:r>
          </w:p>
        </w:tc>
        <w:tc>
          <w:tcPr>
            <w:tcW w:w="3969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ГБНОУ «Губернаторская женская гимназия-интернат»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0EE3" w:rsidRPr="00E20E82" w:rsidTr="0093360E">
        <w:trPr>
          <w:trHeight w:val="606"/>
        </w:trPr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Хрипкина Екатерина Андреевна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 Топки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Валентина Ивановна</w:t>
            </w:r>
          </w:p>
        </w:tc>
        <w:tc>
          <w:tcPr>
            <w:tcW w:w="3969" w:type="dxa"/>
          </w:tcPr>
          <w:p w:rsidR="00BB0EE3" w:rsidRPr="00EC24E6" w:rsidRDefault="00BB0EE3" w:rsidP="003D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«Тальжинская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Новокузнецкий район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Костенко Анастасия Вадимовна</w:t>
            </w:r>
          </w:p>
        </w:tc>
        <w:tc>
          <w:tcPr>
            <w:tcW w:w="3969" w:type="dxa"/>
          </w:tcPr>
          <w:p w:rsidR="00BB0EE3" w:rsidRPr="00EC24E6" w:rsidRDefault="00BB0EE3" w:rsidP="0095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"Симбирская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954D1E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Ижморский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Лукина Елена Игоревна</w:t>
            </w:r>
          </w:p>
        </w:tc>
        <w:tc>
          <w:tcPr>
            <w:tcW w:w="3969" w:type="dxa"/>
          </w:tcPr>
          <w:p w:rsidR="00BB0EE3" w:rsidRPr="00EC24E6" w:rsidRDefault="00BB0EE3" w:rsidP="0095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 Мариинск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Басорина Виктория Сергеевна</w:t>
            </w:r>
          </w:p>
        </w:tc>
        <w:tc>
          <w:tcPr>
            <w:tcW w:w="3969" w:type="dxa"/>
          </w:tcPr>
          <w:p w:rsidR="00BB0EE3" w:rsidRPr="00EC24E6" w:rsidRDefault="00BB0EE3" w:rsidP="00954D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МАОУ Тисульская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Тисульский район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0EE3" w:rsidRPr="00E20E82" w:rsidTr="0093360E">
        <w:trPr>
          <w:trHeight w:val="569"/>
        </w:trPr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Корыткина Надежда Станиславовна </w:t>
            </w:r>
          </w:p>
        </w:tc>
        <w:tc>
          <w:tcPr>
            <w:tcW w:w="3969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"Лицей №20"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F73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Междуреченск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lang w:val="en-US"/>
              </w:rPr>
              <w:t>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Бывалец Елизавета Федоровна</w:t>
            </w:r>
          </w:p>
        </w:tc>
        <w:tc>
          <w:tcPr>
            <w:tcW w:w="3969" w:type="dxa"/>
          </w:tcPr>
          <w:p w:rsidR="00BB0EE3" w:rsidRPr="00EC24E6" w:rsidRDefault="00BB0EE3" w:rsidP="003D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 Киселевск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Солдатова Екатерина  Александровна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Анжеро-Судженск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Маскаева Анастасия Игоревна</w:t>
            </w:r>
          </w:p>
        </w:tc>
        <w:tc>
          <w:tcPr>
            <w:tcW w:w="3969" w:type="dxa"/>
          </w:tcPr>
          <w:p w:rsidR="00BB0EE3" w:rsidRPr="00EC24E6" w:rsidRDefault="00BB0EE3" w:rsidP="003D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Гимназия № 32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486C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Катаева Ольга Константиновна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Яшкинский  район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lang w:val="en-US"/>
              </w:rPr>
              <w:t>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Жабинец Ирина Александровна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45"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>Прокопьевск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Тененева Юлия Александровна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Муштей Маргарита Витальевна</w:t>
            </w:r>
          </w:p>
        </w:tc>
        <w:tc>
          <w:tcPr>
            <w:tcW w:w="3969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C24E6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г</w:t>
              </w:r>
            </w:smartTag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. Гурьевска»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3D444D">
            <w:pPr>
              <w:spacing w:after="0" w:line="240" w:lineRule="auto"/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г. Гурьевск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7486C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Щербакова Мария Александровна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D174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Ленинск-Кузнецкий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BB0EE3" w:rsidRPr="0067486C" w:rsidRDefault="00BB0EE3" w:rsidP="00C016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67486C">
              <w:rPr>
                <w:rFonts w:ascii="Times New Roman" w:hAnsi="Times New Roman"/>
                <w:color w:val="000000"/>
                <w:lang w:val="en-US"/>
              </w:rPr>
              <w:t>III</w:t>
            </w: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Мельникова Елизавета Сергеевна</w:t>
            </w:r>
          </w:p>
        </w:tc>
        <w:tc>
          <w:tcPr>
            <w:tcW w:w="3969" w:type="dxa"/>
          </w:tcPr>
          <w:p w:rsidR="00BB0EE3" w:rsidRPr="00EC24E6" w:rsidRDefault="00BB0EE3" w:rsidP="0021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48"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Лыкова Екатерина Васильевна</w:t>
            </w:r>
          </w:p>
        </w:tc>
        <w:tc>
          <w:tcPr>
            <w:tcW w:w="3969" w:type="dxa"/>
          </w:tcPr>
          <w:p w:rsidR="00BB0EE3" w:rsidRPr="00EC24E6" w:rsidRDefault="00BB0EE3" w:rsidP="003D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 Мыски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Водина Елена Сергеевна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31"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Осинники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Скворцова Екатерина Владимировна</w:t>
            </w:r>
          </w:p>
        </w:tc>
        <w:tc>
          <w:tcPr>
            <w:tcW w:w="3969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«Заринская средняя общеобразовательная школа им. М.А. Аверина»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Промышленновский район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Тимофеева Татьяна Дмитриевна</w:t>
            </w:r>
          </w:p>
        </w:tc>
        <w:tc>
          <w:tcPr>
            <w:tcW w:w="3969" w:type="dxa"/>
          </w:tcPr>
          <w:p w:rsidR="00BB0EE3" w:rsidRPr="00EC24E6" w:rsidRDefault="00BB0EE3" w:rsidP="00AD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№15 имени В.Л. Гриневича"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г.Прокопьевск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Дьяконова Анастасия Андреевна</w:t>
            </w:r>
          </w:p>
        </w:tc>
        <w:tc>
          <w:tcPr>
            <w:tcW w:w="3969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ОУ "Гимназия № 6"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Междуреченск 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Рохвадзе Кристина Кобовна</w:t>
            </w:r>
          </w:p>
        </w:tc>
        <w:tc>
          <w:tcPr>
            <w:tcW w:w="3969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№10 города Белово"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Белово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Гливинская Анастасия Владимировна</w:t>
            </w:r>
          </w:p>
        </w:tc>
        <w:tc>
          <w:tcPr>
            <w:tcW w:w="3969" w:type="dxa"/>
          </w:tcPr>
          <w:p w:rsidR="00BB0EE3" w:rsidRPr="00EC24E6" w:rsidRDefault="00BB0EE3" w:rsidP="00AD3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№11"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Таштагольский район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Левак Кристина Александровна</w:t>
            </w:r>
          </w:p>
        </w:tc>
        <w:tc>
          <w:tcPr>
            <w:tcW w:w="3969" w:type="dxa"/>
          </w:tcPr>
          <w:p w:rsidR="00BB0EE3" w:rsidRPr="00EC24E6" w:rsidRDefault="00BB0EE3" w:rsidP="003D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«Пермяковская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Беловский район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Спиридонова Кристина Александровна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33»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г. Тайга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Ивлева Милана Андреевна</w:t>
            </w:r>
          </w:p>
        </w:tc>
        <w:tc>
          <w:tcPr>
            <w:tcW w:w="3969" w:type="dxa"/>
          </w:tcPr>
          <w:p w:rsidR="00BB0EE3" w:rsidRPr="00EC24E6" w:rsidRDefault="00BB0EE3" w:rsidP="002121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14 имени К.С. Федоровского"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>Юрга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Лаврентьева Диана Дмитриевна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45 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>Прокопьевск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Пивоварова Алена Сергеевна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31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Осинники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Овчинникова Елизавета Дмитриевна </w:t>
            </w:r>
          </w:p>
        </w:tc>
        <w:tc>
          <w:tcPr>
            <w:tcW w:w="3969" w:type="dxa"/>
          </w:tcPr>
          <w:p w:rsidR="00BB0EE3" w:rsidRPr="00EC24E6" w:rsidRDefault="00BB0EE3" w:rsidP="003D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«Крапивинская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Крапивинский район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0EE3" w:rsidRPr="00E20E82" w:rsidTr="0093360E">
        <w:tc>
          <w:tcPr>
            <w:tcW w:w="710" w:type="dxa"/>
          </w:tcPr>
          <w:p w:rsidR="00BB0EE3" w:rsidRPr="00E20E82" w:rsidRDefault="00BB0EE3" w:rsidP="00E20E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0EE3" w:rsidRDefault="00BB0EE3">
            <w:r w:rsidRPr="00150E79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</w:tcPr>
          <w:p w:rsidR="00BB0EE3" w:rsidRPr="00EC24E6" w:rsidRDefault="00BB0EE3" w:rsidP="00EB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Шубина Александра Евгеньевна</w:t>
            </w:r>
          </w:p>
        </w:tc>
        <w:tc>
          <w:tcPr>
            <w:tcW w:w="3969" w:type="dxa"/>
          </w:tcPr>
          <w:p w:rsidR="00BB0EE3" w:rsidRPr="00EC24E6" w:rsidRDefault="00BB0EE3" w:rsidP="00933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МБОУ "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99"</w:t>
            </w:r>
            <w:r w:rsidRPr="00EC2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B0EE3" w:rsidRPr="00EC24E6" w:rsidRDefault="00BB0EE3" w:rsidP="00EB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24E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</w:rPr>
            </w:pPr>
            <w:r w:rsidRPr="00EC24E6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276" w:type="dxa"/>
          </w:tcPr>
          <w:p w:rsidR="00BB0EE3" w:rsidRPr="00E20E82" w:rsidRDefault="00BB0EE3" w:rsidP="003C3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B0EE3" w:rsidRPr="00E20E82" w:rsidRDefault="00BB0EE3" w:rsidP="00E20E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B0EE3" w:rsidRPr="00C77873" w:rsidRDefault="00BB0EE3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BB0EE3" w:rsidRPr="00C77873" w:rsidSect="0093360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FB3E2A9C"/>
    <w:lvl w:ilvl="0" w:tplc="1FB00AE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46828"/>
    <w:rsid w:val="000D137B"/>
    <w:rsid w:val="00150E79"/>
    <w:rsid w:val="001648F2"/>
    <w:rsid w:val="0018456F"/>
    <w:rsid w:val="00190262"/>
    <w:rsid w:val="001B2273"/>
    <w:rsid w:val="001C0F7E"/>
    <w:rsid w:val="001C5289"/>
    <w:rsid w:val="001D54D6"/>
    <w:rsid w:val="001F661D"/>
    <w:rsid w:val="00210200"/>
    <w:rsid w:val="002121F4"/>
    <w:rsid w:val="00216628"/>
    <w:rsid w:val="00284080"/>
    <w:rsid w:val="002C61F0"/>
    <w:rsid w:val="003C3CD2"/>
    <w:rsid w:val="003D444D"/>
    <w:rsid w:val="0040303E"/>
    <w:rsid w:val="0043580E"/>
    <w:rsid w:val="00472AB8"/>
    <w:rsid w:val="005319DF"/>
    <w:rsid w:val="005412F4"/>
    <w:rsid w:val="005D019B"/>
    <w:rsid w:val="0066694A"/>
    <w:rsid w:val="0067486C"/>
    <w:rsid w:val="006D28EC"/>
    <w:rsid w:val="006F0E80"/>
    <w:rsid w:val="00736817"/>
    <w:rsid w:val="00760A25"/>
    <w:rsid w:val="00837A33"/>
    <w:rsid w:val="00850631"/>
    <w:rsid w:val="008B720D"/>
    <w:rsid w:val="008C7D41"/>
    <w:rsid w:val="00920F60"/>
    <w:rsid w:val="0093360E"/>
    <w:rsid w:val="00954D1E"/>
    <w:rsid w:val="009E0841"/>
    <w:rsid w:val="00A40719"/>
    <w:rsid w:val="00A4753D"/>
    <w:rsid w:val="00A7475C"/>
    <w:rsid w:val="00A86A7D"/>
    <w:rsid w:val="00A94FEE"/>
    <w:rsid w:val="00AA4712"/>
    <w:rsid w:val="00AD34E2"/>
    <w:rsid w:val="00B41121"/>
    <w:rsid w:val="00B56EF9"/>
    <w:rsid w:val="00B749C6"/>
    <w:rsid w:val="00B81901"/>
    <w:rsid w:val="00BB0EE3"/>
    <w:rsid w:val="00BC0C4D"/>
    <w:rsid w:val="00C0163B"/>
    <w:rsid w:val="00C0489C"/>
    <w:rsid w:val="00C77873"/>
    <w:rsid w:val="00CE2F31"/>
    <w:rsid w:val="00D174E9"/>
    <w:rsid w:val="00D87E6F"/>
    <w:rsid w:val="00DB3A2D"/>
    <w:rsid w:val="00DD0456"/>
    <w:rsid w:val="00E20E82"/>
    <w:rsid w:val="00E331F7"/>
    <w:rsid w:val="00E52099"/>
    <w:rsid w:val="00E8734A"/>
    <w:rsid w:val="00EB1394"/>
    <w:rsid w:val="00EC24E6"/>
    <w:rsid w:val="00F658BE"/>
    <w:rsid w:val="00F73389"/>
    <w:rsid w:val="00F90FDA"/>
    <w:rsid w:val="00F95E39"/>
    <w:rsid w:val="00FB60A2"/>
    <w:rsid w:val="00FD2EB2"/>
    <w:rsid w:val="00FD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643</Words>
  <Characters>3669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34</cp:revision>
  <cp:lastPrinted>2014-02-10T03:37:00Z</cp:lastPrinted>
  <dcterms:created xsi:type="dcterms:W3CDTF">2014-02-06T03:13:00Z</dcterms:created>
  <dcterms:modified xsi:type="dcterms:W3CDTF">2014-02-13T07:34:00Z</dcterms:modified>
</cp:coreProperties>
</file>