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5C" w:rsidRDefault="00904D5C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904D5C" w:rsidRDefault="00904D5C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технологии (юноши)</w:t>
      </w:r>
    </w:p>
    <w:p w:rsidR="00904D5C" w:rsidRDefault="00904D5C" w:rsidP="004268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 10-11 классы макс. баллы - по 125 баллов</w:t>
      </w: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2977"/>
        <w:gridCol w:w="3827"/>
        <w:gridCol w:w="1134"/>
        <w:gridCol w:w="2268"/>
        <w:gridCol w:w="1276"/>
        <w:gridCol w:w="1418"/>
      </w:tblGrid>
      <w:tr w:rsidR="00904D5C" w:rsidRPr="00E20E82" w:rsidTr="00426813">
        <w:trPr>
          <w:trHeight w:val="362"/>
        </w:trPr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904D5C" w:rsidRPr="00E20E82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04D5C" w:rsidRPr="00E20E82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904D5C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  <w:p w:rsidR="00904D5C" w:rsidRPr="00E20E82" w:rsidRDefault="00904D5C" w:rsidP="002840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1134" w:type="dxa"/>
          </w:tcPr>
          <w:p w:rsidR="00904D5C" w:rsidRPr="00E20E82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Город</w:t>
            </w:r>
          </w:p>
          <w:p w:rsidR="00904D5C" w:rsidRPr="00E20E82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276" w:type="dxa"/>
          </w:tcPr>
          <w:p w:rsidR="00904D5C" w:rsidRPr="00E20E82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Место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Батурин Никита Витальевич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23"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Ремизов Никита Андреевич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 № 25"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Тарасов Артём Викторович</w:t>
            </w:r>
          </w:p>
        </w:tc>
        <w:tc>
          <w:tcPr>
            <w:tcW w:w="3827" w:type="dxa"/>
          </w:tcPr>
          <w:p w:rsidR="00904D5C" w:rsidRPr="00D61D1B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8115E7">
              <w:rPr>
                <w:rFonts w:ascii="Times New Roman" w:hAnsi="Times New Roman"/>
              </w:rPr>
              <w:t>МБОУ "Средняя общеобразовательная школа  № 19 с углубленным изучением отдельных предметов"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32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Проскуряков Сергей Олегович</w:t>
            </w:r>
          </w:p>
        </w:tc>
        <w:tc>
          <w:tcPr>
            <w:tcW w:w="3827" w:type="dxa"/>
          </w:tcPr>
          <w:p w:rsidR="00904D5C" w:rsidRPr="007A39E1" w:rsidRDefault="00904D5C" w:rsidP="00426813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Основная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17"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г.Полысаево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Игнатовский Александр Сергеевич 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10 города Белово"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Беляев Никита Евгеньевич</w:t>
            </w:r>
          </w:p>
        </w:tc>
        <w:tc>
          <w:tcPr>
            <w:tcW w:w="3827" w:type="dxa"/>
          </w:tcPr>
          <w:p w:rsidR="00904D5C" w:rsidRPr="007A39E1" w:rsidRDefault="00904D5C" w:rsidP="00426813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Основная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№33"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Киселевск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Бурцев Владислав Валерьевич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13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Ащеулов Дмитрий Юрьевич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«Терентьевская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04D5C" w:rsidRPr="00E20E82" w:rsidRDefault="00904D5C" w:rsidP="000C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Петров Данил Евгеньевич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Основная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15»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Ленинск-Кузнецкий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Зубакин Станислав Юрьевич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"Лицей №20"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Швырев Никита Дмитриевич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29»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Борисов Егор Евгеньевич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"Ижморская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1"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Ижморский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Ягафаров Тимур Айдарович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14"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Климов Степан Андреевич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r w:rsidRPr="007A39E1">
              <w:rPr>
                <w:rFonts w:ascii="Times New Roman" w:hAnsi="Times New Roman"/>
              </w:rPr>
              <w:t>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1"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Мыски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Чалых Егор Петрович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22"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Куртуков Андрей Витальевич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«Куйбышевская </w:t>
            </w:r>
            <w:r>
              <w:rPr>
                <w:rFonts w:ascii="Times New Roman" w:hAnsi="Times New Roman"/>
              </w:rPr>
              <w:t>основная общеобразовательная школа</w:t>
            </w:r>
            <w:r w:rsidRPr="007A39E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Новокузнецкий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Помогаев Виктор Андреевич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«Усть-Сертинская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Чебулинский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Медников Илья Александрович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31» 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04D5C" w:rsidRPr="00E20E82" w:rsidRDefault="00904D5C" w:rsidP="00954D1E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пгт Краснобродский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D5C" w:rsidRPr="00E20E82" w:rsidTr="00426813">
        <w:trPr>
          <w:trHeight w:val="328"/>
        </w:trPr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Быков Игорь Юрьевич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1"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Корнилов Илья Владимирович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17"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Березовский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Корниенко Никита Андреевич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17"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04D5C" w:rsidRPr="00E20E82" w:rsidRDefault="00904D5C" w:rsidP="0032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Березовский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E1">
              <w:rPr>
                <w:rFonts w:ascii="Times New Roman" w:hAnsi="Times New Roman"/>
                <w:sz w:val="24"/>
                <w:szCs w:val="24"/>
              </w:rPr>
              <w:t>Огородов Никита Александрович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E1">
              <w:rPr>
                <w:rFonts w:ascii="Times New Roman" w:hAnsi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Pr="00426813">
              <w:rPr>
                <w:rFonts w:ascii="Times New Roman" w:hAnsi="Times New Roman"/>
              </w:rPr>
              <w:t>25</w:t>
            </w:r>
            <w:r w:rsidRPr="007A39E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04D5C" w:rsidRPr="00426813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Безруков Артем Николаевич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"Заринская  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имени М.А. Аверина" 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Аксенов Андрей Евгеньевич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2A38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Погар Артур Йосипович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30 имени Н.Н.Колокольцова»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E20E82" w:rsidRDefault="00904D5C" w:rsidP="000C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г.Калтан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04D5C" w:rsidRPr="007E2A38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2A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Александров Никита Александрович 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 13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</w:pPr>
            <w:r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Анохин Илья Михайлович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с углубленным изучением отдельных предметов №32"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Салагаев Андрей Витальевич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НОУ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-интернат №19 ОАО «РЖД»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Афонин Владислав Дмитриевич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 "Лицей 89"</w:t>
            </w:r>
          </w:p>
        </w:tc>
        <w:tc>
          <w:tcPr>
            <w:tcW w:w="1134" w:type="dxa"/>
          </w:tcPr>
          <w:p w:rsidR="00904D5C" w:rsidRPr="00722472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472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722472" w:rsidRDefault="00904D5C" w:rsidP="003D444D">
            <w:pPr>
              <w:spacing w:after="0" w:line="240" w:lineRule="auto"/>
              <w:rPr>
                <w:rFonts w:ascii="Times New Roman" w:hAnsi="Times New Roman"/>
              </w:rPr>
            </w:pPr>
            <w:r w:rsidRPr="0072247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Инякин Дмитрий Сергеевич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10 города Белово"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Мухарев Никита Александрович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>14"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Дудко Александр Алексеевич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7A39E1">
              <w:rPr>
                <w:rFonts w:ascii="Times New Roman" w:hAnsi="Times New Roman"/>
              </w:rPr>
              <w:t xml:space="preserve">33" 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Тайга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Вульф Александр Юрьевич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№1</w:t>
            </w:r>
            <w:r>
              <w:rPr>
                <w:rFonts w:ascii="Times New Roman" w:hAnsi="Times New Roman"/>
              </w:rPr>
              <w:t>»</w:t>
            </w:r>
            <w:r w:rsidRPr="007A39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Яшкинский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Мацюк Кирилл Витальевич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МБОУ «Гимназия № 12»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Ленинск-Кузнецкий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Паксиватов Андрей Владимирович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"Кузбасская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E20E82" w:rsidRDefault="00904D5C" w:rsidP="000C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E1">
              <w:rPr>
                <w:rFonts w:ascii="Times New Roman" w:hAnsi="Times New Roman"/>
                <w:sz w:val="24"/>
                <w:szCs w:val="24"/>
              </w:rPr>
              <w:t>Скударнов Владислав Александрович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9E1">
              <w:rPr>
                <w:rFonts w:ascii="Times New Roman" w:hAnsi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9E1">
              <w:rPr>
                <w:rFonts w:ascii="Times New Roman" w:hAnsi="Times New Roman"/>
                <w:sz w:val="24"/>
                <w:szCs w:val="24"/>
              </w:rPr>
              <w:t>24"</w:t>
            </w:r>
          </w:p>
        </w:tc>
        <w:tc>
          <w:tcPr>
            <w:tcW w:w="1134" w:type="dxa"/>
          </w:tcPr>
          <w:p w:rsidR="00904D5C" w:rsidRPr="00A27E98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E9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0C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Таштагольский район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Вахрушев Павел Сергеевич</w:t>
            </w:r>
          </w:p>
        </w:tc>
        <w:tc>
          <w:tcPr>
            <w:tcW w:w="3827" w:type="dxa"/>
          </w:tcPr>
          <w:p w:rsidR="00904D5C" w:rsidRPr="007A39E1" w:rsidRDefault="00904D5C" w:rsidP="007A39E1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 xml:space="preserve">МБОУ «Трудармейская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7A39E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04D5C" w:rsidRPr="00E20E82" w:rsidRDefault="00904D5C" w:rsidP="000C4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Прокопьевский район. 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04D5C" w:rsidRPr="009950C2" w:rsidRDefault="00904D5C" w:rsidP="00995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4D5C" w:rsidRPr="00E20E82" w:rsidTr="00426813">
        <w:trPr>
          <w:trHeight w:val="613"/>
        </w:trPr>
        <w:tc>
          <w:tcPr>
            <w:tcW w:w="710" w:type="dxa"/>
          </w:tcPr>
          <w:p w:rsidR="00904D5C" w:rsidRPr="00E20E82" w:rsidRDefault="00904D5C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D5C" w:rsidRDefault="00904D5C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97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Вагапов Александр Радикович</w:t>
            </w:r>
          </w:p>
        </w:tc>
        <w:tc>
          <w:tcPr>
            <w:tcW w:w="3827" w:type="dxa"/>
          </w:tcPr>
          <w:p w:rsidR="00904D5C" w:rsidRPr="007A39E1" w:rsidRDefault="00904D5C" w:rsidP="00EB1394">
            <w:pPr>
              <w:spacing w:after="0" w:line="240" w:lineRule="auto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МАОУ "Гимназия города Юрги”</w:t>
            </w:r>
          </w:p>
        </w:tc>
        <w:tc>
          <w:tcPr>
            <w:tcW w:w="1134" w:type="dxa"/>
          </w:tcPr>
          <w:p w:rsidR="00904D5C" w:rsidRPr="007A39E1" w:rsidRDefault="00904D5C" w:rsidP="00EB1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9E1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Юрга</w:t>
            </w:r>
          </w:p>
        </w:tc>
        <w:tc>
          <w:tcPr>
            <w:tcW w:w="1276" w:type="dxa"/>
          </w:tcPr>
          <w:p w:rsidR="00904D5C" w:rsidRPr="00E20E82" w:rsidRDefault="00904D5C" w:rsidP="00E2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04D5C" w:rsidRPr="00E20E82" w:rsidRDefault="00904D5C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4D5C" w:rsidRPr="00C77873" w:rsidRDefault="00904D5C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904D5C" w:rsidRPr="00C77873" w:rsidSect="00C77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6226CD66"/>
    <w:lvl w:ilvl="0" w:tplc="45AAD9E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309BD"/>
    <w:rsid w:val="00046828"/>
    <w:rsid w:val="000C49E1"/>
    <w:rsid w:val="00150E79"/>
    <w:rsid w:val="001648F2"/>
    <w:rsid w:val="00190262"/>
    <w:rsid w:val="001C0F7E"/>
    <w:rsid w:val="001C5289"/>
    <w:rsid w:val="001D54D6"/>
    <w:rsid w:val="001F0FAC"/>
    <w:rsid w:val="001F661D"/>
    <w:rsid w:val="00210200"/>
    <w:rsid w:val="00216628"/>
    <w:rsid w:val="00237271"/>
    <w:rsid w:val="00284080"/>
    <w:rsid w:val="002C61F0"/>
    <w:rsid w:val="00325A25"/>
    <w:rsid w:val="003708C2"/>
    <w:rsid w:val="0037476C"/>
    <w:rsid w:val="003966F3"/>
    <w:rsid w:val="003D444D"/>
    <w:rsid w:val="00402F2E"/>
    <w:rsid w:val="004139BE"/>
    <w:rsid w:val="00426813"/>
    <w:rsid w:val="004935B0"/>
    <w:rsid w:val="00531809"/>
    <w:rsid w:val="005C25FD"/>
    <w:rsid w:val="00623A4D"/>
    <w:rsid w:val="00694AE9"/>
    <w:rsid w:val="007151BF"/>
    <w:rsid w:val="00722472"/>
    <w:rsid w:val="00722F3A"/>
    <w:rsid w:val="00783E2D"/>
    <w:rsid w:val="007A39E1"/>
    <w:rsid w:val="007B1BE1"/>
    <w:rsid w:val="007E116D"/>
    <w:rsid w:val="007E2A38"/>
    <w:rsid w:val="008115E7"/>
    <w:rsid w:val="008320BA"/>
    <w:rsid w:val="00837A33"/>
    <w:rsid w:val="0084154E"/>
    <w:rsid w:val="00850631"/>
    <w:rsid w:val="008B3E11"/>
    <w:rsid w:val="008B720D"/>
    <w:rsid w:val="008C7D41"/>
    <w:rsid w:val="00904D5C"/>
    <w:rsid w:val="00954D1E"/>
    <w:rsid w:val="00984862"/>
    <w:rsid w:val="00990D28"/>
    <w:rsid w:val="009950C2"/>
    <w:rsid w:val="009C005E"/>
    <w:rsid w:val="00A27E98"/>
    <w:rsid w:val="00A40719"/>
    <w:rsid w:val="00A4753D"/>
    <w:rsid w:val="00A7475C"/>
    <w:rsid w:val="00A75000"/>
    <w:rsid w:val="00A875B6"/>
    <w:rsid w:val="00A95B40"/>
    <w:rsid w:val="00AD34E2"/>
    <w:rsid w:val="00B23B59"/>
    <w:rsid w:val="00B749C6"/>
    <w:rsid w:val="00B81901"/>
    <w:rsid w:val="00B8518A"/>
    <w:rsid w:val="00BF1D0D"/>
    <w:rsid w:val="00C0489C"/>
    <w:rsid w:val="00C77873"/>
    <w:rsid w:val="00CE6E17"/>
    <w:rsid w:val="00D61D1B"/>
    <w:rsid w:val="00D65AE5"/>
    <w:rsid w:val="00DA5832"/>
    <w:rsid w:val="00DC248D"/>
    <w:rsid w:val="00DD0456"/>
    <w:rsid w:val="00E14C32"/>
    <w:rsid w:val="00E20E82"/>
    <w:rsid w:val="00E2617D"/>
    <w:rsid w:val="00E331F7"/>
    <w:rsid w:val="00E52099"/>
    <w:rsid w:val="00E73344"/>
    <w:rsid w:val="00EB1394"/>
    <w:rsid w:val="00F21D8D"/>
    <w:rsid w:val="00F81782"/>
    <w:rsid w:val="00F95E39"/>
    <w:rsid w:val="00FB60A2"/>
    <w:rsid w:val="00F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660</Words>
  <Characters>3762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23</cp:revision>
  <cp:lastPrinted>2014-02-12T11:51:00Z</cp:lastPrinted>
  <dcterms:created xsi:type="dcterms:W3CDTF">2014-02-06T03:46:00Z</dcterms:created>
  <dcterms:modified xsi:type="dcterms:W3CDTF">2014-02-13T07:37:00Z</dcterms:modified>
</cp:coreProperties>
</file>