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B" w:rsidRDefault="00E656EB" w:rsidP="002357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56EB" w:rsidRPr="00F93838" w:rsidRDefault="00E656EB" w:rsidP="0050119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93838">
        <w:rPr>
          <w:rFonts w:ascii="Times New Roman" w:hAnsi="Times New Roman"/>
          <w:sz w:val="20"/>
          <w:szCs w:val="20"/>
          <w:lang w:eastAsia="ru-RU"/>
        </w:rPr>
        <w:t xml:space="preserve">Утверждено Советом по реализации </w:t>
      </w:r>
    </w:p>
    <w:p w:rsidR="00E656EB" w:rsidRPr="00F93838" w:rsidRDefault="00E656EB" w:rsidP="00E94B6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93838">
        <w:rPr>
          <w:rFonts w:ascii="Times New Roman" w:hAnsi="Times New Roman"/>
          <w:sz w:val="20"/>
          <w:szCs w:val="20"/>
          <w:lang w:eastAsia="ru-RU"/>
        </w:rPr>
        <w:t xml:space="preserve">приоритетного национального проекта в сфере образования </w:t>
      </w:r>
    </w:p>
    <w:p w:rsidR="00E656EB" w:rsidRPr="00F93838" w:rsidRDefault="00E656EB" w:rsidP="00E94B6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93838">
        <w:rPr>
          <w:rFonts w:ascii="Times New Roman" w:hAnsi="Times New Roman"/>
          <w:sz w:val="20"/>
          <w:szCs w:val="20"/>
          <w:lang w:eastAsia="ru-RU"/>
        </w:rPr>
        <w:t xml:space="preserve">на территории Кемеровской области </w:t>
      </w:r>
    </w:p>
    <w:p w:rsidR="00E656EB" w:rsidRPr="00E94B64" w:rsidRDefault="00E656EB" w:rsidP="00E94B6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93838">
        <w:rPr>
          <w:rFonts w:ascii="Times New Roman" w:hAnsi="Times New Roman"/>
          <w:sz w:val="20"/>
          <w:szCs w:val="20"/>
          <w:lang w:eastAsia="ru-RU"/>
        </w:rPr>
        <w:t>от 12 мая 2014 года № 45</w:t>
      </w:r>
    </w:p>
    <w:p w:rsidR="00E656EB" w:rsidRDefault="00E656EB" w:rsidP="00B46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56EB" w:rsidRDefault="00E656EB" w:rsidP="00B46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3C3">
        <w:rPr>
          <w:rFonts w:ascii="Times New Roman" w:hAnsi="Times New Roman"/>
          <w:b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03C3">
        <w:rPr>
          <w:rFonts w:ascii="Times New Roman" w:hAnsi="Times New Roman"/>
          <w:b/>
          <w:sz w:val="24"/>
          <w:szCs w:val="24"/>
          <w:lang w:eastAsia="ru-RU"/>
        </w:rPr>
        <w:t xml:space="preserve">победителей конкурса на получение денежного поощрения </w:t>
      </w:r>
    </w:p>
    <w:p w:rsidR="00E656EB" w:rsidRPr="002F03C3" w:rsidRDefault="00E656EB" w:rsidP="00B46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3C3">
        <w:rPr>
          <w:rFonts w:ascii="Times New Roman" w:hAnsi="Times New Roman"/>
          <w:b/>
          <w:sz w:val="24"/>
          <w:szCs w:val="24"/>
          <w:lang w:eastAsia="ru-RU"/>
        </w:rPr>
        <w:t xml:space="preserve">лучшими учителями образовательных </w:t>
      </w:r>
    </w:p>
    <w:p w:rsidR="00E656EB" w:rsidRDefault="00E656EB" w:rsidP="00B46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3C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организаций, реализующих программы начального общего, </w:t>
      </w:r>
    </w:p>
    <w:p w:rsidR="00E656EB" w:rsidRPr="002F03C3" w:rsidRDefault="00E656EB" w:rsidP="00B46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3C3">
        <w:rPr>
          <w:rFonts w:ascii="Times New Roman" w:hAnsi="Times New Roman"/>
          <w:b/>
          <w:sz w:val="24"/>
          <w:szCs w:val="24"/>
          <w:lang w:eastAsia="ru-RU"/>
        </w:rPr>
        <w:t xml:space="preserve">основного общего и (или) среднего общего образования в </w:t>
      </w:r>
      <w:smartTag w:uri="urn:schemas-microsoft-com:office:smarttags" w:element="metricconverter">
        <w:smartTagPr>
          <w:attr w:name="ProductID" w:val="2014 г"/>
        </w:smartTagPr>
        <w:r w:rsidRPr="002F03C3">
          <w:rPr>
            <w:rFonts w:ascii="Times New Roman" w:hAnsi="Times New Roman"/>
            <w:b/>
            <w:sz w:val="24"/>
            <w:szCs w:val="24"/>
            <w:lang w:eastAsia="ru-RU"/>
          </w:rPr>
          <w:t>2014 г</w:t>
        </w:r>
      </w:smartTag>
      <w:r w:rsidRPr="002F03C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656EB" w:rsidRDefault="00E656EB" w:rsidP="00B466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58" w:type="dxa"/>
        <w:jc w:val="center"/>
        <w:tblLayout w:type="fixed"/>
        <w:tblLook w:val="00A0"/>
      </w:tblPr>
      <w:tblGrid>
        <w:gridCol w:w="580"/>
        <w:gridCol w:w="2390"/>
        <w:gridCol w:w="1843"/>
        <w:gridCol w:w="2126"/>
        <w:gridCol w:w="3819"/>
      </w:tblGrid>
      <w:tr w:rsidR="00E656EB" w:rsidRPr="00E71C4B" w:rsidTr="00EB20D4">
        <w:trPr>
          <w:trHeight w:val="20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B" w:rsidRPr="00E71C4B" w:rsidRDefault="00E656EB" w:rsidP="009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6EB" w:rsidRPr="00E71C4B" w:rsidRDefault="00E656EB" w:rsidP="00EB2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B" w:rsidRPr="00E71C4B" w:rsidRDefault="00E656EB" w:rsidP="009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6EB" w:rsidRPr="00E71C4B" w:rsidRDefault="00E656EB" w:rsidP="009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6EB" w:rsidRPr="00E71C4B" w:rsidRDefault="00E656EB" w:rsidP="0061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B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Михайлец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Игорь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2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10 города Белово"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нетиповое общеобразовательное учреждение "Городской классический лицей" 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Урванцева Лариса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45" 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Штаб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Вероника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нетиповое общеобразовательное учреждение "Губернаторский многопрофильный лицей-интернат"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Халтурина Светлана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1"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Бабенко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Любовь Петровна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русского языка, литературы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2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"Шевелёвская средняя общеобразовательная школа" 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Никитина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12"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Кнак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26" 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Косурина Светлана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20" 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6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C4B">
              <w:rPr>
                <w:rFonts w:ascii="Times New Roman" w:hAnsi="Times New Roman"/>
                <w:sz w:val="24"/>
                <w:szCs w:val="24"/>
              </w:rPr>
              <w:t>Междуреченский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6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Телицина </w:t>
            </w:r>
          </w:p>
          <w:p w:rsidR="00E656EB" w:rsidRPr="002F03C3" w:rsidRDefault="00E656EB" w:rsidP="006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E71C4B" w:rsidRDefault="00E656EB" w:rsidP="006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E71C4B" w:rsidRDefault="00E656EB" w:rsidP="006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 20"</w:t>
            </w:r>
          </w:p>
        </w:tc>
      </w:tr>
      <w:tr w:rsidR="00E656EB" w:rsidRPr="00E71C4B" w:rsidTr="00EB20D4">
        <w:trPr>
          <w:trHeight w:val="8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Новокузнецкий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Анпилова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32" 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51" 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Столбова Марина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14" 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с углубленным изучением отдельных предметов № 32" </w:t>
            </w:r>
          </w:p>
        </w:tc>
      </w:tr>
      <w:tr w:rsidR="00E656EB" w:rsidRPr="00E71C4B" w:rsidTr="00EB20D4">
        <w:trPr>
          <w:trHeight w:val="3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Ольга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"Падунская средняя общеобразовательная школа" 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Чебулинский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Пестрецова Ирина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"Верх-Чебулинская средняя общеобразовательная школа"</w:t>
            </w:r>
          </w:p>
        </w:tc>
      </w:tr>
      <w:tr w:rsidR="00E656EB" w:rsidRPr="00E71C4B" w:rsidTr="00EB20D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 Галина 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"Гимназия города Юрги" </w:t>
            </w:r>
          </w:p>
        </w:tc>
      </w:tr>
      <w:tr w:rsidR="00E656EB" w:rsidRPr="00E71C4B" w:rsidTr="00EB20D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Юргинский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Шерегеда </w:t>
            </w:r>
          </w:p>
          <w:p w:rsidR="00E656EB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CA6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EB" w:rsidRPr="002F03C3" w:rsidRDefault="00E656EB" w:rsidP="00E8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"Зимниковская основная общеобразовательная школа"</w:t>
            </w:r>
          </w:p>
        </w:tc>
      </w:tr>
    </w:tbl>
    <w:p w:rsidR="00E656EB" w:rsidRDefault="00E656EB"/>
    <w:p w:rsidR="00E656EB" w:rsidRDefault="00E656EB">
      <w:bookmarkStart w:id="0" w:name="_GoBack"/>
      <w:bookmarkEnd w:id="0"/>
    </w:p>
    <w:sectPr w:rsidR="00E656EB" w:rsidSect="00267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354"/>
    <w:rsid w:val="00134E41"/>
    <w:rsid w:val="00152109"/>
    <w:rsid w:val="00154449"/>
    <w:rsid w:val="00163156"/>
    <w:rsid w:val="00183078"/>
    <w:rsid w:val="00220E68"/>
    <w:rsid w:val="002357FD"/>
    <w:rsid w:val="00257354"/>
    <w:rsid w:val="00267160"/>
    <w:rsid w:val="00267721"/>
    <w:rsid w:val="002F03C3"/>
    <w:rsid w:val="00370274"/>
    <w:rsid w:val="003C4239"/>
    <w:rsid w:val="004541AF"/>
    <w:rsid w:val="00455BC3"/>
    <w:rsid w:val="00463330"/>
    <w:rsid w:val="0050119F"/>
    <w:rsid w:val="00521485"/>
    <w:rsid w:val="00604D26"/>
    <w:rsid w:val="006071C9"/>
    <w:rsid w:val="00613F20"/>
    <w:rsid w:val="00623461"/>
    <w:rsid w:val="006E0645"/>
    <w:rsid w:val="00872C7A"/>
    <w:rsid w:val="008916BE"/>
    <w:rsid w:val="008E7E1A"/>
    <w:rsid w:val="00904583"/>
    <w:rsid w:val="00913106"/>
    <w:rsid w:val="009320B1"/>
    <w:rsid w:val="00947C7A"/>
    <w:rsid w:val="00955710"/>
    <w:rsid w:val="00A00C55"/>
    <w:rsid w:val="00A469AE"/>
    <w:rsid w:val="00AD6045"/>
    <w:rsid w:val="00B41C74"/>
    <w:rsid w:val="00B4665D"/>
    <w:rsid w:val="00B62D45"/>
    <w:rsid w:val="00C06444"/>
    <w:rsid w:val="00C2032A"/>
    <w:rsid w:val="00CA61DC"/>
    <w:rsid w:val="00CB0A74"/>
    <w:rsid w:val="00D350A7"/>
    <w:rsid w:val="00D42D36"/>
    <w:rsid w:val="00DC7ADE"/>
    <w:rsid w:val="00E656EB"/>
    <w:rsid w:val="00E71C4B"/>
    <w:rsid w:val="00E82863"/>
    <w:rsid w:val="00E94B64"/>
    <w:rsid w:val="00EB20D4"/>
    <w:rsid w:val="00F93838"/>
    <w:rsid w:val="00FB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kolganova</cp:lastModifiedBy>
  <cp:revision>39</cp:revision>
  <cp:lastPrinted>2014-07-22T07:21:00Z</cp:lastPrinted>
  <dcterms:created xsi:type="dcterms:W3CDTF">2014-04-30T07:22:00Z</dcterms:created>
  <dcterms:modified xsi:type="dcterms:W3CDTF">2014-07-29T09:41:00Z</dcterms:modified>
</cp:coreProperties>
</file>