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30" w:rsidRDefault="00B96C30" w:rsidP="009C4325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Итоги регионального этапа Всероссийской олимпиады школьников по русскому языку</w:t>
      </w:r>
    </w:p>
    <w:p w:rsidR="00B96C30" w:rsidRDefault="00B96C30" w:rsidP="00AF78F2">
      <w:pPr>
        <w:tabs>
          <w:tab w:val="left" w:pos="3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  100</w:t>
      </w:r>
    </w:p>
    <w:p w:rsidR="00B96C30" w:rsidRDefault="00B96C30" w:rsidP="00286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 108</w:t>
      </w:r>
    </w:p>
    <w:p w:rsidR="00B96C30" w:rsidRDefault="00B96C30" w:rsidP="00286E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 117</w:t>
      </w:r>
    </w:p>
    <w:p w:rsidR="00B96C30" w:rsidRDefault="00B96C30"/>
    <w:tbl>
      <w:tblPr>
        <w:tblW w:w="15140" w:type="dxa"/>
        <w:jc w:val="center"/>
        <w:tblInd w:w="-3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7"/>
        <w:gridCol w:w="1489"/>
        <w:gridCol w:w="842"/>
        <w:gridCol w:w="785"/>
        <w:gridCol w:w="2821"/>
        <w:gridCol w:w="769"/>
        <w:gridCol w:w="769"/>
        <w:gridCol w:w="769"/>
        <w:gridCol w:w="769"/>
        <w:gridCol w:w="769"/>
        <w:gridCol w:w="769"/>
        <w:gridCol w:w="709"/>
        <w:gridCol w:w="911"/>
        <w:gridCol w:w="769"/>
        <w:gridCol w:w="660"/>
        <w:gridCol w:w="903"/>
      </w:tblGrid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42" w:type="dxa"/>
          </w:tcPr>
          <w:p w:rsidR="00B96C30" w:rsidRPr="00167403" w:rsidRDefault="00B96C30" w:rsidP="00167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И.о.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821" w:type="dxa"/>
          </w:tcPr>
          <w:p w:rsidR="00B96C30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Территория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№ 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Задание 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№ 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№ 9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3" w:type="dxa"/>
          </w:tcPr>
          <w:p w:rsidR="00B96C30" w:rsidRDefault="00B96C30" w:rsidP="009C4325">
            <w:pPr>
              <w:spacing w:after="0" w:line="240" w:lineRule="auto"/>
              <w:ind w:left="-19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Рейтинг</w:t>
            </w:r>
          </w:p>
          <w:p w:rsidR="00B96C30" w:rsidRPr="00167403" w:rsidRDefault="00B96C30" w:rsidP="009C4325">
            <w:pPr>
              <w:spacing w:after="0" w:line="240" w:lineRule="auto"/>
              <w:ind w:left="-19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Иванова </w:t>
            </w:r>
          </w:p>
        </w:tc>
        <w:tc>
          <w:tcPr>
            <w:tcW w:w="842" w:type="dxa"/>
          </w:tcPr>
          <w:p w:rsidR="00B96C30" w:rsidRPr="00167403" w:rsidRDefault="00B96C30" w:rsidP="00B557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В.И.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Абрамова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54,5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Марченко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12,5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Борисенко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Е.И.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Киселевск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51,5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B96C30" w:rsidRPr="009D01CE" w:rsidTr="0071486E">
        <w:trPr>
          <w:trHeight w:val="209"/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Сечкарёва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Береговых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З.С.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Хреновская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 xml:space="preserve">М.С. 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Пшеничко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О.В.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Губин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И.П.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Самойлик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П.А.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А.И.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Анжеро-Судженск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Астудина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А.П.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Ленинск-Кузнецкий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Шункова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Д.М.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Ленинск-Кузнецкий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Тумасян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Белово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Медведева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А.Б.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Шаманаев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Полысаево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Бодренко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Топкинский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Самиева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Р.Ф.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Осинники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Шильникова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Тяжинский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В.А.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Мыски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Ингинен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В.И.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Калтан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Черных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И.А.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Беловский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Ковалёк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Т.Ю.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Крапивинский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Балаева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Насибуллин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Ш.Р.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Тайга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Кононова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М.С.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Гурьевский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trHeight w:val="323"/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Лысак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Промышленновский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Артамонова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В.В.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Яйский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Шаравина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Сунцова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Мариинский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Савченко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Ленинск-Кузнецкий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Кускова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Кемеровский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Чаштанова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Д.П.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Белово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Артемова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К.М.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Прокопьевский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Щербакова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п. Краснобродский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Киселева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Е.Е.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60,5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Городилова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В.М.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Чубакова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Белово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6740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Яхно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Яцухно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С.П.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Суховольская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Ляпина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П.А.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Сергеева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Калтан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Евдокимова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Журавлева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П.А.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Максимова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Ленинск-Кузнецкий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Хрипкина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Топкинский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Гулая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Т.Н.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Промышленновский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Березовский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Матлаш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В.Д.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Родионова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Анжеро-Судженск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Гуленков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И.В.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Юрга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Оренбурова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В.С.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Киселевск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Першикова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Д.Д.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Мыски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Дорофеева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В.В.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Новокузнецкий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Ощепков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Новокузнецкий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Мелёхина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Гурьевский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Никифорова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А.Г.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Тайга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Парухина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п. Краснобродский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Медведева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Кемеровский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Кметь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Осинники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Блинкова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Прокопьевский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Назаренко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Новокузнецкий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Шабанова</w:t>
            </w:r>
          </w:p>
        </w:tc>
        <w:tc>
          <w:tcPr>
            <w:tcW w:w="842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Е.М.</w:t>
            </w:r>
          </w:p>
        </w:tc>
        <w:tc>
          <w:tcPr>
            <w:tcW w:w="785" w:type="dxa"/>
          </w:tcPr>
          <w:p w:rsidR="00B96C30" w:rsidRPr="009C4325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13,5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60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85,5</w:t>
            </w:r>
          </w:p>
        </w:tc>
        <w:tc>
          <w:tcPr>
            <w:tcW w:w="903" w:type="dxa"/>
          </w:tcPr>
          <w:p w:rsidR="00B96C30" w:rsidRPr="009C4325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Мещерова</w:t>
            </w:r>
          </w:p>
        </w:tc>
        <w:tc>
          <w:tcPr>
            <w:tcW w:w="842" w:type="dxa"/>
          </w:tcPr>
          <w:p w:rsidR="00B96C30" w:rsidRPr="009C4325" w:rsidRDefault="00B96C30" w:rsidP="00B557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Н.Л..</w:t>
            </w:r>
          </w:p>
        </w:tc>
        <w:tc>
          <w:tcPr>
            <w:tcW w:w="785" w:type="dxa"/>
          </w:tcPr>
          <w:p w:rsidR="00B96C30" w:rsidRPr="009C4325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Белово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60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903" w:type="dxa"/>
          </w:tcPr>
          <w:p w:rsidR="00B96C30" w:rsidRPr="009C4325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Изаксон</w:t>
            </w:r>
          </w:p>
        </w:tc>
        <w:tc>
          <w:tcPr>
            <w:tcW w:w="842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С.С.</w:t>
            </w:r>
          </w:p>
        </w:tc>
        <w:tc>
          <w:tcPr>
            <w:tcW w:w="785" w:type="dxa"/>
          </w:tcPr>
          <w:p w:rsidR="00B96C30" w:rsidRPr="009C4325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Ленинск-Кузнецкий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903" w:type="dxa"/>
          </w:tcPr>
          <w:p w:rsidR="00B96C30" w:rsidRPr="009C4325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Кондратюк</w:t>
            </w:r>
          </w:p>
        </w:tc>
        <w:tc>
          <w:tcPr>
            <w:tcW w:w="842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Е.А.</w:t>
            </w:r>
          </w:p>
        </w:tc>
        <w:tc>
          <w:tcPr>
            <w:tcW w:w="785" w:type="dxa"/>
          </w:tcPr>
          <w:p w:rsidR="00B96C30" w:rsidRPr="009C4325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60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56,5</w:t>
            </w:r>
          </w:p>
        </w:tc>
        <w:tc>
          <w:tcPr>
            <w:tcW w:w="903" w:type="dxa"/>
          </w:tcPr>
          <w:p w:rsidR="00B96C30" w:rsidRPr="009C4325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Вертунова</w:t>
            </w:r>
          </w:p>
        </w:tc>
        <w:tc>
          <w:tcPr>
            <w:tcW w:w="842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85" w:type="dxa"/>
          </w:tcPr>
          <w:p w:rsidR="00B96C30" w:rsidRPr="009C4325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B96C30" w:rsidRPr="009C4325" w:rsidRDefault="00B96C30" w:rsidP="009D01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</w:rPr>
              <w:t>55,5</w:t>
            </w:r>
          </w:p>
        </w:tc>
        <w:tc>
          <w:tcPr>
            <w:tcW w:w="903" w:type="dxa"/>
          </w:tcPr>
          <w:p w:rsidR="00B96C30" w:rsidRPr="009C4325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3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Андрисенко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Кемерово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Ильиных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В.А.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Ердай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Е.Р.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Косова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Назарова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А.В.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Евдокимова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Анжеро-Судженск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Евтина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Кожухова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А.Т.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Анжеро-Судженск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Желудкова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П.А.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Юрга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Головач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Мыски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Малышева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Н.А.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Ермаков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К.Д.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Тайга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Самиева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М.Ф.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Осинники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 xml:space="preserve">Буцукина 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Л.В.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Новокузнецкий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Юркова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А.Г.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Величкина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Л.В.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Новокузнецкий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Черенева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Л.А.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Гурьевский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Вшивков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Юрга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Данелия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А.Ю.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Михайлова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Т.С.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Тяжинский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Бортникова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В.Е.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Топкинский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Трофимов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Н.С.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Промышленновский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Токарева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Междуреченск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Е.Ю.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Кудрина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Т.А.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Мицевич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Ленинск-Кузнецкий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Штепа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Ю.А.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п. Краснобродский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Швецов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П.Г.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Комиссарова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Прокопьевск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Сосова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Е.А.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Киселевск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Скорытченко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О.В.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р-н Беловский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C30" w:rsidRPr="009D01CE" w:rsidTr="0071486E">
        <w:trPr>
          <w:jc w:val="center"/>
        </w:trPr>
        <w:tc>
          <w:tcPr>
            <w:tcW w:w="637" w:type="dxa"/>
          </w:tcPr>
          <w:p w:rsidR="00B96C30" w:rsidRPr="00167403" w:rsidRDefault="00B96C30" w:rsidP="00005D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Слегина</w:t>
            </w:r>
          </w:p>
        </w:tc>
        <w:tc>
          <w:tcPr>
            <w:tcW w:w="842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785" w:type="dxa"/>
          </w:tcPr>
          <w:p w:rsidR="00B96C30" w:rsidRPr="00167403" w:rsidRDefault="00B96C30" w:rsidP="009D01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color w:val="000000"/>
                <w:sz w:val="20"/>
                <w:szCs w:val="20"/>
              </w:rPr>
              <w:t>г. Новокузнецк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60" w:type="dxa"/>
          </w:tcPr>
          <w:p w:rsidR="00B96C30" w:rsidRPr="00167403" w:rsidRDefault="00B96C30" w:rsidP="009D0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4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3" w:type="dxa"/>
          </w:tcPr>
          <w:p w:rsidR="00B96C30" w:rsidRPr="00167403" w:rsidRDefault="00B96C30" w:rsidP="00714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6C30" w:rsidRDefault="00B96C30"/>
    <w:p w:rsidR="00B96C30" w:rsidRDefault="00B96C30"/>
    <w:p w:rsidR="00B96C30" w:rsidRDefault="00B96C30"/>
    <w:p w:rsidR="00B96C30" w:rsidRDefault="00B96C30"/>
    <w:p w:rsidR="00B96C30" w:rsidRDefault="00B96C30"/>
    <w:p w:rsidR="00B96C30" w:rsidRDefault="00B96C30"/>
    <w:p w:rsidR="00B96C30" w:rsidRDefault="00B96C30"/>
    <w:p w:rsidR="00B96C30" w:rsidRDefault="00B96C30"/>
    <w:p w:rsidR="00B96C30" w:rsidRDefault="00B96C30"/>
    <w:p w:rsidR="00B96C30" w:rsidRDefault="00B96C30"/>
    <w:p w:rsidR="00B96C30" w:rsidRDefault="00B96C30" w:rsidP="007F561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Протокол регионального этапа Всероссийской олимпиады школьников по русскому языку</w:t>
      </w:r>
    </w:p>
    <w:p w:rsidR="00B96C30" w:rsidRDefault="00B96C30" w:rsidP="007F56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  100</w:t>
      </w:r>
    </w:p>
    <w:p w:rsidR="00B96C30" w:rsidRDefault="00B96C30" w:rsidP="007F56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 108</w:t>
      </w:r>
    </w:p>
    <w:p w:rsidR="00B96C30" w:rsidRDefault="00B96C30" w:rsidP="007F56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 117</w:t>
      </w:r>
    </w:p>
    <w:p w:rsidR="00B96C30" w:rsidRDefault="00B96C30" w:rsidP="007F5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C30" w:rsidRDefault="00B96C30" w:rsidP="007F561C"/>
    <w:tbl>
      <w:tblPr>
        <w:tblW w:w="11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1089"/>
        <w:gridCol w:w="754"/>
        <w:gridCol w:w="547"/>
        <w:gridCol w:w="769"/>
        <w:gridCol w:w="769"/>
        <w:gridCol w:w="769"/>
        <w:gridCol w:w="769"/>
        <w:gridCol w:w="769"/>
        <w:gridCol w:w="769"/>
        <w:gridCol w:w="709"/>
        <w:gridCol w:w="911"/>
        <w:gridCol w:w="769"/>
        <w:gridCol w:w="660"/>
        <w:gridCol w:w="709"/>
      </w:tblGrid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Шифр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Зада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ние 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№ 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Зада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ние 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 xml:space="preserve"> № 2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Зада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ние 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№ 3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Зада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ние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 xml:space="preserve"> № 4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Зада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ние 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№ 5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Зада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ние 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№ 6</w:t>
            </w: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Задание 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№ 7</w:t>
            </w: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Зада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ние 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№ 8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Зада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ние </w:t>
            </w:r>
          </w:p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№ 9</w:t>
            </w: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Итог</w:t>
            </w: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</w:p>
        </w:tc>
      </w:tr>
      <w:tr w:rsidR="00B96C30" w:rsidRPr="009D01CE" w:rsidTr="009D01CE">
        <w:trPr>
          <w:trHeight w:val="2098"/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Р-9-1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2.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Р-11-2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3.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Р-10-3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4.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Р-11-4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5.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Р-9-5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6.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Р-10-6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7.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Р-11-7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8.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Р-9-8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9.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Р-9-9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10.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Р-9-10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11.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Р-11-11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12.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Р-10-12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13.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Р-9-13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14.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Р-10-14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15.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Р-10-15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16.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Р-11-16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17.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Р-11-17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18.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Р-10-18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19.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Р-9-19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20.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Р-9-20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21.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Р-10-21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22.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Р-10-22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23.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Р-11-23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24.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Р-9-24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25.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Р-11-25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26.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Р-9-26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27.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Р-9-27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28.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Р-9-28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29.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Р-10-29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30.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Р-11-30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31.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Р-11-31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32.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Р-11-32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33.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Р-10-33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34.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Р-10-34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35.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Р-11-35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36.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Р-9-36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37.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Р-10-37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38.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Р-11-38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39.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Р-9-39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40.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Р-11-40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41.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Р-10-41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42.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Р-9-42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43.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Р-11-43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44.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Р-9-44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45.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Р-10-45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46.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Р-11-46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47.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Р-11-47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48.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Р-9-48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49.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Р-9-49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50.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Р-10-50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51.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Р-11-51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52.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Р-10-52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53.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Р-9-53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54.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Р-10-54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55.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Р-9-55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56.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Р-11-56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57.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Р-10-57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58.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Р-10-58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59.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Р-11-59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01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60.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Р-10-60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61.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Р-9-61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62.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Р-11-62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63.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Р-10-63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64.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Р-11-64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65.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Р-10-65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66.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Р-9-66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67.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Р-11-67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68.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Р-9-68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69.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Р-9-69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70.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Р-10-70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71.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Р-9-71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72.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Р-10-72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73.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Р-11-73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74.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Р-10-74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75.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Р-9-75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76.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Р-11-76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77.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Р-10-77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78.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Р-11-78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79.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Р-11-79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80.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Р-9-80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81.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Р-11-81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82.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Р-10-82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83.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Р-9-83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84.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Р-10-84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85.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Р-11-85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86.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Р-11-86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87.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Р-11-87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88.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Р-11-88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89.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Р-10-89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90.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Р-9-90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91.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Р-11-91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92.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Р-10-92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93.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Р-11-93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94.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Р-9-94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95.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Р-11-95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96.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Р-11-96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97.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Р-10-97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98.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Р-10-98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99.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Р-11-99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100.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Р-9-100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101.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Р-9-101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102.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Р-9-102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103.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Р-10-103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104.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Р-10-104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105.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Р-10-105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106.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Р-9-106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1C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107.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1CE">
              <w:rPr>
                <w:rFonts w:ascii="Arial" w:hAnsi="Arial" w:cs="Arial"/>
                <w:sz w:val="16"/>
                <w:szCs w:val="16"/>
              </w:rPr>
              <w:t>Р-9-107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01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108.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1CE">
              <w:rPr>
                <w:rFonts w:ascii="Arial" w:hAnsi="Arial" w:cs="Arial"/>
                <w:sz w:val="16"/>
                <w:szCs w:val="16"/>
              </w:rPr>
              <w:t>Р-11-108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01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109.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1CE">
              <w:rPr>
                <w:rFonts w:ascii="Arial" w:hAnsi="Arial" w:cs="Arial"/>
                <w:sz w:val="16"/>
                <w:szCs w:val="16"/>
              </w:rPr>
              <w:t>Р-9-109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01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6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0,5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2,5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3,5</w:t>
            </w: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3</w:t>
            </w: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3</w:t>
            </w: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20,5</w:t>
            </w: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  <w:tr w:rsidR="00B96C30" w:rsidRPr="009D01CE" w:rsidTr="009D01CE">
        <w:trPr>
          <w:jc w:val="center"/>
        </w:trPr>
        <w:tc>
          <w:tcPr>
            <w:tcW w:w="657" w:type="dxa"/>
          </w:tcPr>
          <w:p w:rsidR="00B96C30" w:rsidRPr="009D01CE" w:rsidRDefault="00B96C30" w:rsidP="009D01CE">
            <w:pPr>
              <w:spacing w:after="0" w:line="240" w:lineRule="auto"/>
              <w:jc w:val="center"/>
            </w:pPr>
            <w:r w:rsidRPr="009D01CE">
              <w:t>110.</w:t>
            </w:r>
          </w:p>
        </w:tc>
        <w:tc>
          <w:tcPr>
            <w:tcW w:w="108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Русский</w:t>
            </w:r>
          </w:p>
          <w:p w:rsidR="00B96C30" w:rsidRPr="009D01CE" w:rsidRDefault="00B96C30" w:rsidP="009D01CE">
            <w:pPr>
              <w:spacing w:after="0" w:line="240" w:lineRule="auto"/>
            </w:pPr>
            <w:r w:rsidRPr="009D01CE">
              <w:t>язык</w:t>
            </w:r>
          </w:p>
        </w:tc>
        <w:tc>
          <w:tcPr>
            <w:tcW w:w="754" w:type="dxa"/>
          </w:tcPr>
          <w:p w:rsidR="00B96C30" w:rsidRPr="009D01CE" w:rsidRDefault="00B96C30" w:rsidP="009D0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1CE">
              <w:rPr>
                <w:rFonts w:ascii="Arial" w:hAnsi="Arial" w:cs="Arial"/>
                <w:sz w:val="16"/>
                <w:szCs w:val="16"/>
              </w:rPr>
              <w:t>Р-11-110</w:t>
            </w:r>
          </w:p>
        </w:tc>
        <w:tc>
          <w:tcPr>
            <w:tcW w:w="547" w:type="dxa"/>
          </w:tcPr>
          <w:p w:rsidR="00B96C30" w:rsidRPr="009D01CE" w:rsidRDefault="00B96C30" w:rsidP="009D01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01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5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3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4,5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2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0</w:t>
            </w: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0</w:t>
            </w:r>
          </w:p>
        </w:tc>
        <w:tc>
          <w:tcPr>
            <w:tcW w:w="911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0</w:t>
            </w:r>
          </w:p>
        </w:tc>
        <w:tc>
          <w:tcPr>
            <w:tcW w:w="769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4</w:t>
            </w:r>
          </w:p>
        </w:tc>
        <w:tc>
          <w:tcPr>
            <w:tcW w:w="660" w:type="dxa"/>
          </w:tcPr>
          <w:p w:rsidR="00B96C30" w:rsidRPr="009D01CE" w:rsidRDefault="00B96C30" w:rsidP="009D01CE">
            <w:pPr>
              <w:spacing w:after="0" w:line="240" w:lineRule="auto"/>
            </w:pPr>
            <w:r w:rsidRPr="009D01CE">
              <w:t>18,5</w:t>
            </w:r>
          </w:p>
        </w:tc>
        <w:tc>
          <w:tcPr>
            <w:tcW w:w="709" w:type="dxa"/>
          </w:tcPr>
          <w:p w:rsidR="00B96C30" w:rsidRPr="009D01CE" w:rsidRDefault="00B96C30" w:rsidP="009D01CE">
            <w:pPr>
              <w:spacing w:after="0" w:line="240" w:lineRule="auto"/>
            </w:pPr>
          </w:p>
        </w:tc>
      </w:tr>
    </w:tbl>
    <w:p w:rsidR="00B96C30" w:rsidRDefault="00B96C30" w:rsidP="007F561C"/>
    <w:p w:rsidR="00B96C30" w:rsidRDefault="00B96C30" w:rsidP="007F561C"/>
    <w:p w:rsidR="00B96C30" w:rsidRDefault="00B96C30" w:rsidP="007F561C">
      <w:r>
        <w:t>Председатель жюри: __________________ (Рыбникова Е.Е.)</w:t>
      </w:r>
    </w:p>
    <w:p w:rsidR="00B96C30" w:rsidRDefault="00B96C30" w:rsidP="007F561C">
      <w:r>
        <w:t>Члены жюри: _________________________(Сермягина С.С.)</w:t>
      </w:r>
    </w:p>
    <w:p w:rsidR="00B96C30" w:rsidRDefault="00B96C30" w:rsidP="007F561C">
      <w:r>
        <w:t xml:space="preserve">                         _________________________(Гордеева Л.В.)</w:t>
      </w:r>
    </w:p>
    <w:p w:rsidR="00B96C30" w:rsidRDefault="00B96C30" w:rsidP="007F561C">
      <w:r>
        <w:t xml:space="preserve">                        _________________________(Иванищев С.И.)</w:t>
      </w:r>
    </w:p>
    <w:p w:rsidR="00B96C30" w:rsidRDefault="00B96C30"/>
    <w:sectPr w:rsidR="00B96C30" w:rsidSect="00167403">
      <w:pgSz w:w="16838" w:h="11906" w:orient="landscape"/>
      <w:pgMar w:top="426" w:right="82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4665"/>
    <w:multiLevelType w:val="hybridMultilevel"/>
    <w:tmpl w:val="BB402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D63638"/>
    <w:multiLevelType w:val="hybridMultilevel"/>
    <w:tmpl w:val="763435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EEC"/>
    <w:rsid w:val="00005DC7"/>
    <w:rsid w:val="00012B6A"/>
    <w:rsid w:val="0001475D"/>
    <w:rsid w:val="00040727"/>
    <w:rsid w:val="000C6513"/>
    <w:rsid w:val="00163B3A"/>
    <w:rsid w:val="00167403"/>
    <w:rsid w:val="00230E71"/>
    <w:rsid w:val="00286EEC"/>
    <w:rsid w:val="00287AA5"/>
    <w:rsid w:val="002D0669"/>
    <w:rsid w:val="00392CCB"/>
    <w:rsid w:val="003C6977"/>
    <w:rsid w:val="003E389E"/>
    <w:rsid w:val="0049361B"/>
    <w:rsid w:val="004A4F9B"/>
    <w:rsid w:val="0050104A"/>
    <w:rsid w:val="00516489"/>
    <w:rsid w:val="005B0680"/>
    <w:rsid w:val="005D48B8"/>
    <w:rsid w:val="005F6648"/>
    <w:rsid w:val="00684FA3"/>
    <w:rsid w:val="0071486E"/>
    <w:rsid w:val="00715457"/>
    <w:rsid w:val="007233B0"/>
    <w:rsid w:val="007761FB"/>
    <w:rsid w:val="007E2E83"/>
    <w:rsid w:val="007F561C"/>
    <w:rsid w:val="00892187"/>
    <w:rsid w:val="008D77B5"/>
    <w:rsid w:val="00991E90"/>
    <w:rsid w:val="009C4325"/>
    <w:rsid w:val="009D01CE"/>
    <w:rsid w:val="009E188A"/>
    <w:rsid w:val="00A66421"/>
    <w:rsid w:val="00AD545F"/>
    <w:rsid w:val="00AF78F2"/>
    <w:rsid w:val="00B0110F"/>
    <w:rsid w:val="00B5575F"/>
    <w:rsid w:val="00B56E0B"/>
    <w:rsid w:val="00B6797B"/>
    <w:rsid w:val="00B96C30"/>
    <w:rsid w:val="00C7718F"/>
    <w:rsid w:val="00CC2CD5"/>
    <w:rsid w:val="00D22BD5"/>
    <w:rsid w:val="00D42DDC"/>
    <w:rsid w:val="00D738FF"/>
    <w:rsid w:val="00D814C6"/>
    <w:rsid w:val="00EC1532"/>
    <w:rsid w:val="00EC351E"/>
    <w:rsid w:val="00ED74C1"/>
    <w:rsid w:val="00F90B2D"/>
    <w:rsid w:val="00FC19FF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8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C15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C1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10</Pages>
  <Words>1734</Words>
  <Characters>9890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Сибирская сказка</dc:creator>
  <cp:keywords/>
  <dc:description/>
  <cp:lastModifiedBy>User</cp:lastModifiedBy>
  <cp:revision>11</cp:revision>
  <cp:lastPrinted>2016-01-22T11:16:00Z</cp:lastPrinted>
  <dcterms:created xsi:type="dcterms:W3CDTF">2016-01-22T09:54:00Z</dcterms:created>
  <dcterms:modified xsi:type="dcterms:W3CDTF">2016-02-08T04:41:00Z</dcterms:modified>
</cp:coreProperties>
</file>