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92" w:rsidRDefault="00EE3392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EE3392" w:rsidRDefault="00EE3392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EE3392" w:rsidRDefault="00EE3392" w:rsidP="006919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Макс. балл:  9 класс- 84</w:t>
      </w:r>
    </w:p>
    <w:p w:rsidR="00EE3392" w:rsidRDefault="00EE3392" w:rsidP="006919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10 класс-105</w:t>
      </w:r>
    </w:p>
    <w:p w:rsidR="00EE3392" w:rsidRDefault="00EE3392" w:rsidP="006919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11 класс-110</w:t>
      </w:r>
    </w:p>
    <w:tbl>
      <w:tblPr>
        <w:tblW w:w="14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06"/>
        <w:gridCol w:w="2530"/>
        <w:gridCol w:w="3460"/>
        <w:gridCol w:w="992"/>
        <w:gridCol w:w="2038"/>
        <w:gridCol w:w="1364"/>
        <w:gridCol w:w="1559"/>
      </w:tblGrid>
      <w:tr w:rsidR="00EE3392" w:rsidRPr="00707972" w:rsidTr="002C61F5">
        <w:trPr>
          <w:trHeight w:val="362"/>
        </w:trPr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992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9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972">
              <w:rPr>
                <w:rFonts w:ascii="Times New Roman" w:hAnsi="Times New Roman"/>
                <w:b/>
              </w:rPr>
              <w:t>Город</w:t>
            </w:r>
          </w:p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972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364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97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972">
              <w:rPr>
                <w:rFonts w:ascii="Times New Roman" w:hAnsi="Times New Roman"/>
                <w:b/>
              </w:rPr>
              <w:t>Место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Кондратюк Елизавета Андреевна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"Гимназия" № 17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116291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Шабанова Елизавета Максимовна</w:t>
            </w:r>
          </w:p>
        </w:tc>
        <w:tc>
          <w:tcPr>
            <w:tcW w:w="3460" w:type="dxa"/>
          </w:tcPr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МБНОУ «Городской классический лицей»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Захарова Полина Алексеевна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72"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г.Прокопьевск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Титова Татьяна Андреевна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"Гимназия № 72" 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Балубова Екатерина Александровна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89"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116291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Изаксон Софья Сергеевна</w:t>
            </w:r>
          </w:p>
        </w:tc>
        <w:tc>
          <w:tcPr>
            <w:tcW w:w="3460" w:type="dxa"/>
          </w:tcPr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12»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Ленинск-Кузнецкий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Овчарова Ульяна Алексеевна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"Основная общеобразовательная школа №14"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</w:rPr>
              <w:t>г. Полысаево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559" w:type="dxa"/>
          </w:tcPr>
          <w:p w:rsidR="00EE3392" w:rsidRPr="00024DED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Ашмарова Виктория Викторовна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№62"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Черенева Луиза Алимовна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07972">
                <w:rPr>
                  <w:rFonts w:ascii="Times New Roman" w:hAnsi="Times New Roman"/>
                  <w:color w:val="000000"/>
                  <w:sz w:val="24"/>
                  <w:szCs w:val="24"/>
                </w:rPr>
                <w:t>5 г</w:t>
              </w:r>
            </w:smartTag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. Гурьевска»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</w:rPr>
              <w:t>Гурьевский район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Косова Екатерина Альбертовна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 46"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</w:rPr>
              <w:t>г. 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Назарова Анна  Вячеславовна</w:t>
            </w:r>
          </w:p>
        </w:tc>
        <w:tc>
          <w:tcPr>
            <w:tcW w:w="3460" w:type="dxa"/>
          </w:tcPr>
          <w:p w:rsidR="00EE3392" w:rsidRPr="00707972" w:rsidRDefault="00EE3392" w:rsidP="00551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E905C9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Мочилина  Татьяна Алексеевна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«Трудармейская средняя общеобразовательная школа»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</w:rPr>
              <w:t>Прокопьевский район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Слегина Анна Владимировна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"Средняя общеобразовательная школа  №8"   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 8 города Белово"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</w:rPr>
              <w:t>г.Белово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Токарева Дарья Владимировна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   №1"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г.Междуреченск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Кожухова Арина Тарасовна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НМБОУ «Гимназия № 11»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Власова Екатерина Алексеевна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   " Средняя общеобразовательная школа  №11"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Комиссарова Светлана Викторовна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 Средняя общеобразовательная школа  №14"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Самиева Мадина Фахритдиновна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Лицей №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г.Осинники              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Анохина Юлия Юрьевна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"Промышленновская средняя общеобразовательная школа  №56"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116291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1162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Мицевич Регина Андреевна</w:t>
            </w:r>
          </w:p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«Ленинуглевская средняя общеобразовательная школа»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E3392" w:rsidRPr="00707972" w:rsidRDefault="00EE3392" w:rsidP="00116291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Ленинск-Кузнецкий р-н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67193F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93F">
              <w:rPr>
                <w:rFonts w:ascii="Times New Roman" w:hAnsi="Times New Roman"/>
                <w:color w:val="000000"/>
                <w:sz w:val="24"/>
                <w:szCs w:val="24"/>
              </w:rPr>
              <w:t>Бедарева Ольга Александровна</w:t>
            </w:r>
          </w:p>
        </w:tc>
        <w:tc>
          <w:tcPr>
            <w:tcW w:w="3460" w:type="dxa"/>
          </w:tcPr>
          <w:p w:rsidR="00EE3392" w:rsidRPr="00707972" w:rsidRDefault="00EE3392" w:rsidP="00AB2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EE3392" w:rsidRPr="00707972" w:rsidTr="002C61F5">
        <w:trPr>
          <w:trHeight w:val="896"/>
        </w:trPr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Лаврентьева Анастасия 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МБНОУ "Городской классический лицей»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Харламова Полина Андреевна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 20»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D174FE">
            <w:pPr>
              <w:spacing w:after="0" w:line="240" w:lineRule="auto"/>
              <w:ind w:right="-237" w:hanging="116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0797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</w:t>
            </w:r>
            <w:r w:rsidRPr="00D174FE">
              <w:rPr>
                <w:rFonts w:ascii="Times New Roman" w:hAnsi="Times New Roman"/>
                <w:color w:val="000000"/>
                <w:sz w:val="24"/>
                <w:szCs w:val="24"/>
              </w:rPr>
              <w:t>Междуреченск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Шавина Юлия Александровна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3D">
              <w:rPr>
                <w:rFonts w:ascii="Times New Roman" w:hAnsi="Times New Roman"/>
                <w:color w:val="000000"/>
                <w:sz w:val="24"/>
                <w:szCs w:val="24"/>
              </w:rPr>
              <w:t>"Политехнический лицей" филиала ФГБОУ ВПО "Кузбасский Государственный Технический Университет им.Т.Ф. Горбачева" в гор. Прокопьевске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Герасева Мария Валерьевна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МНБОУ "Лицей №104"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Завалишина Елена Владимировна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«Гимназия №17»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Подбортникова Ирина Сергеевна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17»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Власова Валерия Александровна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«Городской классический лицей»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Яковлева  Софья Сергеевна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12»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Лениск-Кузнецкий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Викторова Евгения Андреевна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"Промышленновская средняя общеобразовательная школа №2",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Промышленновский район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Чупарнова Екатерина Петровна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НМБОУ «Гимназия № 11»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Грищенко Алена Владимировна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07972">
                <w:rPr>
                  <w:rFonts w:ascii="Times New Roman" w:hAnsi="Times New Roman"/>
                  <w:color w:val="000000"/>
                  <w:sz w:val="24"/>
                  <w:szCs w:val="24"/>
                </w:rPr>
                <w:t>8 г</w:t>
              </w:r>
            </w:smartTag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. Юрги»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</w:rPr>
              <w:t>г. Юрга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Каржавина  Анастасия 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№1"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Калтан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Скрипникова Юлия Сергеевна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города Юрги”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г. Юрга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Габитова Ирина Олеговна</w:t>
            </w:r>
          </w:p>
        </w:tc>
        <w:tc>
          <w:tcPr>
            <w:tcW w:w="3460" w:type="dxa"/>
          </w:tcPr>
          <w:p w:rsidR="00EE3392" w:rsidRDefault="00EE3392" w:rsidP="00691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Белово"</w:t>
            </w:r>
          </w:p>
          <w:p w:rsidR="00EE3392" w:rsidRPr="00707972" w:rsidRDefault="00EE3392" w:rsidP="00691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г. Белово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 Софья Алексеевна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 Средняя общеобразовательная школа №22"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г.Междуреченск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Бочкарев Павел Сергеевич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 Средняя общеобразовательная школа №32"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Тайга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Замиралова Анастасия Сергеевна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«Сидоровская средняя общеобразовательная школа»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Новокузнецкий район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Лашков Игорь Валерьевич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</w:t>
            </w:r>
            <w:r w:rsidRPr="00707972">
              <w:rPr>
                <w:rFonts w:ascii="Times New Roman" w:hAnsi="Times New Roman"/>
                <w:sz w:val="24"/>
                <w:szCs w:val="24"/>
              </w:rPr>
              <w:t>"Городской классический лицей"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Елютина Наталья  Александровна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№35"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г.Осинники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Торгунакова Алина Юлиевна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«Гимназия № 71»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Каргина Анастасия Владимировна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НМБОУ «Гимназия № 11»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E3392" w:rsidRPr="00707972" w:rsidTr="002C61F5">
        <w:trPr>
          <w:trHeight w:val="613"/>
        </w:trPr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Иванова Татьяна Анатольевна</w:t>
            </w:r>
          </w:p>
        </w:tc>
        <w:tc>
          <w:tcPr>
            <w:tcW w:w="3460" w:type="dxa"/>
          </w:tcPr>
          <w:p w:rsidR="00EE3392" w:rsidRPr="00707972" w:rsidRDefault="00EE3392" w:rsidP="00AB24F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№11"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г.Прокопьевск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Сосульников Владислав 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460" w:type="dxa"/>
          </w:tcPr>
          <w:p w:rsidR="00EE3392" w:rsidRPr="00707972" w:rsidRDefault="00EE3392" w:rsidP="00AB24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Топки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Пушина Виктория Валерьевна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72"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г.Прокопьевск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EE3392" w:rsidRPr="00024DED" w:rsidRDefault="00EE3392" w:rsidP="002B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4D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Панков  Алексей Алексеевич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Веретенников Артем Дмитриевич</w:t>
            </w:r>
          </w:p>
        </w:tc>
        <w:tc>
          <w:tcPr>
            <w:tcW w:w="3460" w:type="dxa"/>
          </w:tcPr>
          <w:p w:rsidR="00EE339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города Юрги»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</w:rPr>
              <w:t>г. Юрга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Кислицына Мария Георгиевна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№1"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г.Калтан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691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Королева Мария Андреевна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"Гимназия №1"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Сивашова Александра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460" w:type="dxa"/>
          </w:tcPr>
          <w:p w:rsidR="00EE3392" w:rsidRPr="00707972" w:rsidRDefault="00EE3392" w:rsidP="00691915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пгт.Краснобродский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Кононова Алина Владимировна</w:t>
            </w:r>
          </w:p>
        </w:tc>
        <w:tc>
          <w:tcPr>
            <w:tcW w:w="3460" w:type="dxa"/>
          </w:tcPr>
          <w:p w:rsidR="00EE3392" w:rsidRPr="00707972" w:rsidRDefault="00EE3392" w:rsidP="002E186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Ленинск-Кузнецкий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Абакумова Дарья Владимировна</w:t>
            </w:r>
          </w:p>
        </w:tc>
        <w:tc>
          <w:tcPr>
            <w:tcW w:w="3460" w:type="dxa"/>
          </w:tcPr>
          <w:p w:rsidR="00EE3392" w:rsidRPr="00707972" w:rsidRDefault="00EE3392" w:rsidP="002E186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№14"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г.Прокопьевск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Баздуган Полина Андреевна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Комарова Изабелла Александровна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32»,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Муравьева Софья Николаевна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«Гимназия № 44»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Спиридонова Кристина </w:t>
            </w:r>
          </w:p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60" w:type="dxa"/>
          </w:tcPr>
          <w:p w:rsidR="00EE3392" w:rsidRPr="00707972" w:rsidRDefault="00EE3392" w:rsidP="002E186B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 Средняя общеобразовательная школа №33"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 Тайга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Очеретинская Валерия Евгеньевна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№7»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г.Мариинск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Пракудина Арина Сергеевна</w:t>
            </w:r>
          </w:p>
        </w:tc>
        <w:tc>
          <w:tcPr>
            <w:tcW w:w="3460" w:type="dxa"/>
          </w:tcPr>
          <w:p w:rsidR="00EE3392" w:rsidRPr="00707972" w:rsidRDefault="00EE3392" w:rsidP="002E1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Лицей №20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2E186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г.Междуреченск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Шелковникова Алена Евгеньевна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Шпякина Ольга Константиновна</w:t>
            </w:r>
          </w:p>
        </w:tc>
        <w:tc>
          <w:tcPr>
            <w:tcW w:w="3460" w:type="dxa"/>
          </w:tcPr>
          <w:p w:rsidR="00EE3392" w:rsidRPr="00707972" w:rsidRDefault="00EE3392" w:rsidP="002E186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№16"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г.Березовский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Вдовенко Мария Павловна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07972">
                <w:rPr>
                  <w:rFonts w:ascii="Times New Roman" w:hAnsi="Times New Roman"/>
                  <w:color w:val="000000"/>
                  <w:sz w:val="24"/>
                  <w:szCs w:val="24"/>
                </w:rPr>
                <w:t>5 г</w:t>
              </w:r>
            </w:smartTag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. Гурьевска»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</w:rPr>
              <w:t>г. Гурьевск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Александра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«Атамановская средняя общеобразовательная школа»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Новокузнецкий район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392" w:rsidRPr="00707972" w:rsidTr="002C61F5">
        <w:tc>
          <w:tcPr>
            <w:tcW w:w="710" w:type="dxa"/>
          </w:tcPr>
          <w:p w:rsidR="00EE3392" w:rsidRPr="00707972" w:rsidRDefault="00EE3392" w:rsidP="007079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3392" w:rsidRPr="00707972" w:rsidRDefault="00EE3392" w:rsidP="00707972">
            <w:pPr>
              <w:spacing w:after="0" w:line="240" w:lineRule="auto"/>
            </w:pPr>
            <w:r w:rsidRPr="007079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3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Софья Викторовна</w:t>
            </w:r>
          </w:p>
        </w:tc>
        <w:tc>
          <w:tcPr>
            <w:tcW w:w="3460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«Пермяковская средняя общеобразовательная школа» </w:t>
            </w:r>
          </w:p>
        </w:tc>
        <w:tc>
          <w:tcPr>
            <w:tcW w:w="992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</w:rPr>
            </w:pPr>
            <w:r w:rsidRPr="00707972">
              <w:rPr>
                <w:rFonts w:ascii="Times New Roman" w:hAnsi="Times New Roman"/>
                <w:color w:val="000000"/>
                <w:sz w:val="24"/>
                <w:szCs w:val="24"/>
              </w:rPr>
              <w:t>Беловский район</w:t>
            </w:r>
          </w:p>
        </w:tc>
        <w:tc>
          <w:tcPr>
            <w:tcW w:w="1364" w:type="dxa"/>
          </w:tcPr>
          <w:p w:rsidR="00EE3392" w:rsidRPr="00707972" w:rsidRDefault="00EE3392" w:rsidP="002C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E3392" w:rsidRPr="00707972" w:rsidRDefault="00EE3392" w:rsidP="00707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3392" w:rsidRPr="00C77873" w:rsidRDefault="00EE3392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EE3392" w:rsidRPr="00C77873" w:rsidSect="0069191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83A285D2"/>
    <w:lvl w:ilvl="0" w:tplc="4264473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24DED"/>
    <w:rsid w:val="00046828"/>
    <w:rsid w:val="00116291"/>
    <w:rsid w:val="001502DA"/>
    <w:rsid w:val="001648F2"/>
    <w:rsid w:val="00194739"/>
    <w:rsid w:val="001B3110"/>
    <w:rsid w:val="001C5289"/>
    <w:rsid w:val="001D54D6"/>
    <w:rsid w:val="00203AA6"/>
    <w:rsid w:val="00216628"/>
    <w:rsid w:val="00276436"/>
    <w:rsid w:val="002B0E27"/>
    <w:rsid w:val="002C61F5"/>
    <w:rsid w:val="002E186B"/>
    <w:rsid w:val="003C1814"/>
    <w:rsid w:val="004B2132"/>
    <w:rsid w:val="004B7086"/>
    <w:rsid w:val="004D3F7F"/>
    <w:rsid w:val="00514E90"/>
    <w:rsid w:val="00551201"/>
    <w:rsid w:val="0059168F"/>
    <w:rsid w:val="005B4070"/>
    <w:rsid w:val="00616302"/>
    <w:rsid w:val="0067193F"/>
    <w:rsid w:val="006863FF"/>
    <w:rsid w:val="00691915"/>
    <w:rsid w:val="006A4CB7"/>
    <w:rsid w:val="006C1F3D"/>
    <w:rsid w:val="00707972"/>
    <w:rsid w:val="007109FF"/>
    <w:rsid w:val="00751BCC"/>
    <w:rsid w:val="00850631"/>
    <w:rsid w:val="00853176"/>
    <w:rsid w:val="008C7D41"/>
    <w:rsid w:val="009C7FE9"/>
    <w:rsid w:val="009F599F"/>
    <w:rsid w:val="00A4753D"/>
    <w:rsid w:val="00A7475C"/>
    <w:rsid w:val="00A83345"/>
    <w:rsid w:val="00AB24FE"/>
    <w:rsid w:val="00B21217"/>
    <w:rsid w:val="00B40E8B"/>
    <w:rsid w:val="00B4208E"/>
    <w:rsid w:val="00B74D3D"/>
    <w:rsid w:val="00C40524"/>
    <w:rsid w:val="00C64AF4"/>
    <w:rsid w:val="00C77873"/>
    <w:rsid w:val="00C83362"/>
    <w:rsid w:val="00D174FE"/>
    <w:rsid w:val="00D51EED"/>
    <w:rsid w:val="00DB4968"/>
    <w:rsid w:val="00DD0456"/>
    <w:rsid w:val="00DF128E"/>
    <w:rsid w:val="00E03B1B"/>
    <w:rsid w:val="00E905C9"/>
    <w:rsid w:val="00EE3392"/>
    <w:rsid w:val="00F030AE"/>
    <w:rsid w:val="00F41C81"/>
    <w:rsid w:val="00F9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1025</Words>
  <Characters>5843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5</cp:revision>
  <cp:lastPrinted>2014-01-28T09:33:00Z</cp:lastPrinted>
  <dcterms:created xsi:type="dcterms:W3CDTF">2014-01-29T03:27:00Z</dcterms:created>
  <dcterms:modified xsi:type="dcterms:W3CDTF">2014-02-13T07:33:00Z</dcterms:modified>
</cp:coreProperties>
</file>