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14" w:rsidRDefault="00DC4A14" w:rsidP="00C77873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C4A14" w:rsidRDefault="00DC4A14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регионального этапа Всероссийской олимпиады школьников</w:t>
      </w:r>
    </w:p>
    <w:p w:rsidR="00DC4A14" w:rsidRDefault="00DC4A14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МХК</w:t>
      </w:r>
    </w:p>
    <w:p w:rsidR="00DC4A14" w:rsidRDefault="00DC4A14" w:rsidP="00CB6C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класс. Макс.балл-240</w:t>
      </w:r>
    </w:p>
    <w:p w:rsidR="00DC4A14" w:rsidRDefault="00DC4A14" w:rsidP="00CB6C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класс. Макс. балл – 300</w:t>
      </w:r>
    </w:p>
    <w:p w:rsidR="00DC4A14" w:rsidRDefault="00DC4A14" w:rsidP="00CB6C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 - Макс. балл – 400</w:t>
      </w:r>
    </w:p>
    <w:tbl>
      <w:tblPr>
        <w:tblW w:w="14788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276"/>
        <w:gridCol w:w="2694"/>
        <w:gridCol w:w="3790"/>
        <w:gridCol w:w="1320"/>
        <w:gridCol w:w="2200"/>
        <w:gridCol w:w="1540"/>
        <w:gridCol w:w="1258"/>
      </w:tblGrid>
      <w:tr w:rsidR="00DC4A14" w:rsidRPr="003003BB" w:rsidTr="00B227B3">
        <w:trPr>
          <w:trHeight w:val="362"/>
        </w:trPr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учебы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3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03BB">
              <w:rPr>
                <w:rFonts w:ascii="Times New Roman" w:hAnsi="Times New Roman"/>
                <w:b/>
              </w:rPr>
              <w:t>Город</w:t>
            </w:r>
          </w:p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03BB">
              <w:rPr>
                <w:rFonts w:ascii="Times New Roman" w:hAnsi="Times New Roman"/>
                <w:b/>
              </w:rPr>
              <w:t>(район)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03B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03BB">
              <w:rPr>
                <w:rFonts w:ascii="Times New Roman" w:hAnsi="Times New Roman"/>
                <w:b/>
              </w:rPr>
              <w:t>Место</w:t>
            </w: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Евтина Диана Сергеевна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МБНОУ "Гимназия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59"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540" w:type="dxa"/>
          </w:tcPr>
          <w:p w:rsidR="00DC4A14" w:rsidRPr="003C29F0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</w:tcPr>
          <w:p w:rsidR="00DC4A14" w:rsidRPr="003C29F0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9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</w:rPr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Бедарева Арина Алексеевна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"Лицей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20"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ind w:right="-250" w:hanging="108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Суханова Кристина Дмитриевна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Гец Яна Эдуардовна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"Лицей №57" 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Незбудеева Мария Александровна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МБНОУ "Гимназия 59"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Пащенко Александр Алексеевич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 № 72"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540" w:type="dxa"/>
          </w:tcPr>
          <w:p w:rsidR="00DC4A14" w:rsidRPr="003C29F0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F0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258" w:type="dxa"/>
          </w:tcPr>
          <w:p w:rsidR="00DC4A14" w:rsidRPr="003C29F0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9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Милованова Валерия Евгеньевна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"Гимназия41"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40" w:type="dxa"/>
          </w:tcPr>
          <w:p w:rsidR="00DC4A14" w:rsidRPr="003C29F0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F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58" w:type="dxa"/>
          </w:tcPr>
          <w:p w:rsidR="00DC4A14" w:rsidRPr="003C29F0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9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Абрамова Алена Викторовна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МБНОУ «Лицей № 84»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г.Новокузнецк</w:t>
            </w:r>
          </w:p>
        </w:tc>
        <w:tc>
          <w:tcPr>
            <w:tcW w:w="1540" w:type="dxa"/>
          </w:tcPr>
          <w:p w:rsidR="00DC4A14" w:rsidRPr="003C29F0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F0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58" w:type="dxa"/>
          </w:tcPr>
          <w:p w:rsidR="00DC4A14" w:rsidRPr="003C29F0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9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Исаева Ксения Владиславовна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 №6  им.С.Ф.Вензелева"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540" w:type="dxa"/>
          </w:tcPr>
          <w:p w:rsidR="00DC4A14" w:rsidRPr="003C29F0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F0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58" w:type="dxa"/>
          </w:tcPr>
          <w:p w:rsidR="00DC4A14" w:rsidRPr="003C29F0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9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C29F0" w:rsidRDefault="00DC4A14" w:rsidP="003003BB">
            <w:pPr>
              <w:spacing w:after="0" w:line="240" w:lineRule="auto"/>
            </w:pPr>
            <w:r w:rsidRPr="003C29F0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C29F0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F0">
              <w:rPr>
                <w:rFonts w:ascii="Times New Roman" w:hAnsi="Times New Roman"/>
                <w:sz w:val="24"/>
                <w:szCs w:val="24"/>
              </w:rPr>
              <w:t>Кузнецова Мария Владимировна</w:t>
            </w:r>
          </w:p>
        </w:tc>
        <w:tc>
          <w:tcPr>
            <w:tcW w:w="3790" w:type="dxa"/>
          </w:tcPr>
          <w:p w:rsidR="00DC4A14" w:rsidRPr="003C29F0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F0">
              <w:rPr>
                <w:rFonts w:ascii="Times New Roman" w:hAnsi="Times New Roman"/>
                <w:sz w:val="24"/>
                <w:szCs w:val="24"/>
              </w:rPr>
              <w:t>МБНОУ «Лицей № 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В.А. Власова</w:t>
            </w:r>
            <w:r w:rsidRPr="003C29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0" w:type="dxa"/>
          </w:tcPr>
          <w:p w:rsidR="00DC4A14" w:rsidRPr="003C29F0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DC4A14" w:rsidRPr="003C29F0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F0">
              <w:rPr>
                <w:rFonts w:ascii="Times New Roman" w:hAnsi="Times New Roman"/>
                <w:sz w:val="24"/>
                <w:szCs w:val="24"/>
              </w:rPr>
              <w:t>г.Новокузнецк</w:t>
            </w:r>
          </w:p>
        </w:tc>
        <w:tc>
          <w:tcPr>
            <w:tcW w:w="1540" w:type="dxa"/>
          </w:tcPr>
          <w:p w:rsidR="00DC4A14" w:rsidRPr="003C29F0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F0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58" w:type="dxa"/>
          </w:tcPr>
          <w:p w:rsidR="00DC4A14" w:rsidRPr="003C29F0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9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Елашкина Екатерина Валерьевна</w:t>
            </w:r>
          </w:p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МБОУ"Лицей №20"</w:t>
            </w:r>
          </w:p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Соколова Елизавета Олеговна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МАОУ "Гимназия города Юрги”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Юрга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Скрипникова Юлия Сергеевна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МАОУ "Гимназия города Юрги”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Юрга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Салагаева Александра Сергеевна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МБОУ " Средняя общеобразовательная школа №1"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Мариинск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Шевченко Станислав Викторович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" Средняя общеобразовательная школа №160"  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Тайга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rPr>
          <w:trHeight w:val="240"/>
        </w:trPr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Мандебура Анастасия Сергеевна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МБОУ «Гимназия №72»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 xml:space="preserve">Сапегина </w:t>
            </w: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Мария Юрьевна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МБОУ «Гимназия № 12»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Данилова Арина Александровна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МБОУ " Средняя общеобразовательная школа №24 города Белово"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Мамонтов Игорь Евгеньевич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№5»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Мыски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Полищук Алина Сергеевна</w:t>
            </w:r>
          </w:p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 № 25"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Соловьева Юлия Олеговна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 НОУ "Лицей № 84"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г.Новокузнецк</w:t>
            </w:r>
          </w:p>
        </w:tc>
        <w:tc>
          <w:tcPr>
            <w:tcW w:w="1540" w:type="dxa"/>
          </w:tcPr>
          <w:p w:rsidR="00DC4A14" w:rsidRPr="003C29F0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F0">
              <w:rPr>
                <w:rFonts w:ascii="Times New Roman" w:hAnsi="Times New Roman"/>
                <w:sz w:val="24"/>
                <w:szCs w:val="24"/>
              </w:rPr>
              <w:t>227</w:t>
            </w:r>
          </w:p>
          <w:p w:rsidR="00DC4A14" w:rsidRPr="003C29F0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C4A14" w:rsidRPr="003C29F0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9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Плотницкий Андрей Игоревич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 № 71"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40" w:type="dxa"/>
          </w:tcPr>
          <w:p w:rsidR="00DC4A14" w:rsidRPr="003C29F0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F0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58" w:type="dxa"/>
          </w:tcPr>
          <w:p w:rsidR="00DC4A14" w:rsidRPr="003C29F0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9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Зак Илья Павлович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МАОУ "Гимназия №42"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Тургенева Екатерина Александровна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МБОУ  " Средняя общеобразовательная школа № 8 города Белово"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Якубовская Виктория Александровна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МБОУ  "Лицей №57"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Исайкина Татьяна Константиновна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МБНОУ "Гимназия 59"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г.Новокузнецк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Бабоян Мария  Юрьевна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МБОУ "Лицей №89"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Солдатенко Кристина Валерьевна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НМБОУ «Гимназия № 11»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Анжеро-Судженск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Фомина Дарья Александровна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"Средняя общеобразовательная школа №160" 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Тайга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Кеняйкина Анастасия Владимировна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МБОУ " Средняя общеобразовательная школа с УИОП №32"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Попова Полина Евгеньевна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МБОУ " Средняя общеобразовательная школа №3 с УИОП им. Г. Панфилова"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Анжеро-Судженск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Полякова Екатерина Андреевна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 Средняя общеобразовательная школа №32"  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Тайга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Сизова Татьяна Евгеньевна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"Промышлен-новская средняя общеобразовательная школа  №56" 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DC4A14" w:rsidRPr="00A53D7E" w:rsidRDefault="00DC4A14" w:rsidP="003003BB">
            <w:pPr>
              <w:spacing w:after="0" w:line="240" w:lineRule="auto"/>
              <w:rPr>
                <w:rFonts w:ascii="Times New Roman" w:hAnsi="Times New Roman"/>
              </w:rPr>
            </w:pPr>
            <w:r w:rsidRPr="00A53D7E">
              <w:rPr>
                <w:rFonts w:ascii="Times New Roman" w:hAnsi="Times New Roman"/>
              </w:rPr>
              <w:t>Промышленновский район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Пашкина Кристина Александровна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МБОУ " Средняя общеобразовательная школа  №16"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г. Берёзовский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14" w:rsidRPr="003003BB" w:rsidTr="00B227B3">
        <w:tc>
          <w:tcPr>
            <w:tcW w:w="710" w:type="dxa"/>
          </w:tcPr>
          <w:p w:rsidR="00DC4A14" w:rsidRPr="003003BB" w:rsidRDefault="00DC4A14" w:rsidP="00300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A14" w:rsidRPr="003003BB" w:rsidRDefault="00DC4A14" w:rsidP="003003BB">
            <w:pPr>
              <w:spacing w:after="0" w:line="240" w:lineRule="auto"/>
            </w:pPr>
            <w:r w:rsidRPr="003003BB">
              <w:rPr>
                <w:rFonts w:ascii="Times New Roman" w:hAnsi="Times New Roman"/>
              </w:rPr>
              <w:t>МХК</w:t>
            </w:r>
          </w:p>
        </w:tc>
        <w:tc>
          <w:tcPr>
            <w:tcW w:w="2694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Денисов Виктор Васильевич</w:t>
            </w:r>
          </w:p>
        </w:tc>
        <w:tc>
          <w:tcPr>
            <w:tcW w:w="379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color w:val="000000"/>
                <w:sz w:val="24"/>
                <w:szCs w:val="24"/>
              </w:rPr>
              <w:t>МБОУ "Промышлен-новская средняя общеобразовательная школа №2"</w:t>
            </w:r>
          </w:p>
        </w:tc>
        <w:tc>
          <w:tcPr>
            <w:tcW w:w="1320" w:type="dxa"/>
          </w:tcPr>
          <w:p w:rsidR="00DC4A14" w:rsidRPr="003003BB" w:rsidRDefault="00DC4A14" w:rsidP="00300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DC4A14" w:rsidRPr="00A53D7E" w:rsidRDefault="00DC4A14" w:rsidP="003003BB">
            <w:pPr>
              <w:spacing w:after="0" w:line="240" w:lineRule="auto"/>
              <w:rPr>
                <w:rFonts w:ascii="Times New Roman" w:hAnsi="Times New Roman"/>
              </w:rPr>
            </w:pPr>
            <w:r w:rsidRPr="00A53D7E">
              <w:rPr>
                <w:rFonts w:ascii="Times New Roman" w:hAnsi="Times New Roman"/>
              </w:rPr>
              <w:t>Промышленновский район</w:t>
            </w:r>
          </w:p>
        </w:tc>
        <w:tc>
          <w:tcPr>
            <w:tcW w:w="1540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58" w:type="dxa"/>
          </w:tcPr>
          <w:p w:rsidR="00DC4A14" w:rsidRPr="003003BB" w:rsidRDefault="00DC4A14" w:rsidP="00300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A14" w:rsidRPr="00C77873" w:rsidRDefault="00DC4A14" w:rsidP="00C77873">
      <w:pPr>
        <w:jc w:val="center"/>
        <w:rPr>
          <w:rFonts w:ascii="Times New Roman" w:hAnsi="Times New Roman"/>
          <w:sz w:val="28"/>
          <w:szCs w:val="28"/>
        </w:rPr>
      </w:pPr>
    </w:p>
    <w:sectPr w:rsidR="00DC4A14" w:rsidRPr="00C77873" w:rsidSect="00A53D7E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7FE4"/>
    <w:multiLevelType w:val="hybridMultilevel"/>
    <w:tmpl w:val="5504F21E"/>
    <w:lvl w:ilvl="0" w:tplc="F96AEF8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346E8A"/>
    <w:multiLevelType w:val="hybridMultilevel"/>
    <w:tmpl w:val="CF3C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73"/>
    <w:rsid w:val="00006B07"/>
    <w:rsid w:val="00011D39"/>
    <w:rsid w:val="00045619"/>
    <w:rsid w:val="00046828"/>
    <w:rsid w:val="00094F7B"/>
    <w:rsid w:val="00096A3F"/>
    <w:rsid w:val="000A6E6D"/>
    <w:rsid w:val="000C7E6D"/>
    <w:rsid w:val="00103B3D"/>
    <w:rsid w:val="0011765D"/>
    <w:rsid w:val="00140307"/>
    <w:rsid w:val="001648F2"/>
    <w:rsid w:val="00171347"/>
    <w:rsid w:val="001C5289"/>
    <w:rsid w:val="001D54D6"/>
    <w:rsid w:val="001D60C6"/>
    <w:rsid w:val="001F7D57"/>
    <w:rsid w:val="00207C08"/>
    <w:rsid w:val="00216628"/>
    <w:rsid w:val="00232F75"/>
    <w:rsid w:val="00242835"/>
    <w:rsid w:val="003003BB"/>
    <w:rsid w:val="00317A8F"/>
    <w:rsid w:val="00322AED"/>
    <w:rsid w:val="003606FC"/>
    <w:rsid w:val="003C29F0"/>
    <w:rsid w:val="003F3194"/>
    <w:rsid w:val="004039A4"/>
    <w:rsid w:val="00460C96"/>
    <w:rsid w:val="00487077"/>
    <w:rsid w:val="0056086F"/>
    <w:rsid w:val="00570507"/>
    <w:rsid w:val="005712F3"/>
    <w:rsid w:val="005B54C3"/>
    <w:rsid w:val="0069576B"/>
    <w:rsid w:val="00695A9D"/>
    <w:rsid w:val="006E142C"/>
    <w:rsid w:val="006E3652"/>
    <w:rsid w:val="00731435"/>
    <w:rsid w:val="00741906"/>
    <w:rsid w:val="0078375C"/>
    <w:rsid w:val="00821CE3"/>
    <w:rsid w:val="00850631"/>
    <w:rsid w:val="00890D9A"/>
    <w:rsid w:val="008C7D41"/>
    <w:rsid w:val="008E37A9"/>
    <w:rsid w:val="00903084"/>
    <w:rsid w:val="0092488E"/>
    <w:rsid w:val="0094179A"/>
    <w:rsid w:val="009F60B4"/>
    <w:rsid w:val="00A05D27"/>
    <w:rsid w:val="00A10733"/>
    <w:rsid w:val="00A27903"/>
    <w:rsid w:val="00A44B3E"/>
    <w:rsid w:val="00A4753D"/>
    <w:rsid w:val="00A53D7E"/>
    <w:rsid w:val="00A7475C"/>
    <w:rsid w:val="00AC23E1"/>
    <w:rsid w:val="00AF6639"/>
    <w:rsid w:val="00B14A48"/>
    <w:rsid w:val="00B227B3"/>
    <w:rsid w:val="00B25734"/>
    <w:rsid w:val="00BF4424"/>
    <w:rsid w:val="00C03148"/>
    <w:rsid w:val="00C0542D"/>
    <w:rsid w:val="00C77873"/>
    <w:rsid w:val="00CB0171"/>
    <w:rsid w:val="00CB6C2F"/>
    <w:rsid w:val="00CC390F"/>
    <w:rsid w:val="00D31997"/>
    <w:rsid w:val="00D7482C"/>
    <w:rsid w:val="00DC4A14"/>
    <w:rsid w:val="00DD0456"/>
    <w:rsid w:val="00E17940"/>
    <w:rsid w:val="00E7051A"/>
    <w:rsid w:val="00E7693A"/>
    <w:rsid w:val="00ED2686"/>
    <w:rsid w:val="00EE0A48"/>
    <w:rsid w:val="00F20D03"/>
    <w:rsid w:val="00F26F77"/>
    <w:rsid w:val="00F95E39"/>
    <w:rsid w:val="00FC57CF"/>
    <w:rsid w:val="00FF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8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3</Pages>
  <Words>500</Words>
  <Characters>2851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бук не трогать!</dc:creator>
  <cp:keywords/>
  <dc:description/>
  <cp:lastModifiedBy>User</cp:lastModifiedBy>
  <cp:revision>16</cp:revision>
  <cp:lastPrinted>2014-02-12T08:15:00Z</cp:lastPrinted>
  <dcterms:created xsi:type="dcterms:W3CDTF">2014-01-21T16:39:00Z</dcterms:created>
  <dcterms:modified xsi:type="dcterms:W3CDTF">2014-02-13T08:07:00Z</dcterms:modified>
</cp:coreProperties>
</file>