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C3" w:rsidRPr="00770418" w:rsidRDefault="000A5BC3" w:rsidP="006357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Итоги регионального этапа Всероссийской олимпиады школьников по французскому языку</w:t>
      </w:r>
    </w:p>
    <w:p w:rsidR="000A5BC3" w:rsidRPr="00635789" w:rsidRDefault="000A5BC3" w:rsidP="00B904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35789">
        <w:rPr>
          <w:rFonts w:ascii="Times New Roman" w:hAnsi="Times New Roman"/>
          <w:sz w:val="24"/>
          <w:szCs w:val="24"/>
        </w:rPr>
        <w:t xml:space="preserve">9 -11 классы –макс. 138 баллов </w:t>
      </w:r>
    </w:p>
    <w:p w:rsidR="000A5BC3" w:rsidRPr="00190200" w:rsidRDefault="000A5BC3" w:rsidP="00B904A5">
      <w:pPr>
        <w:spacing w:after="0" w:line="240" w:lineRule="auto"/>
      </w:pPr>
    </w:p>
    <w:tbl>
      <w:tblPr>
        <w:tblW w:w="14580" w:type="dxa"/>
        <w:tblInd w:w="1188" w:type="dxa"/>
        <w:tblLayout w:type="fixed"/>
        <w:tblLook w:val="00A0"/>
      </w:tblPr>
      <w:tblGrid>
        <w:gridCol w:w="720"/>
        <w:gridCol w:w="1980"/>
        <w:gridCol w:w="1058"/>
        <w:gridCol w:w="851"/>
        <w:gridCol w:w="2722"/>
        <w:gridCol w:w="900"/>
        <w:gridCol w:w="1080"/>
        <w:gridCol w:w="1260"/>
        <w:gridCol w:w="1080"/>
        <w:gridCol w:w="951"/>
        <w:gridCol w:w="851"/>
        <w:gridCol w:w="1127"/>
      </w:tblGrid>
      <w:tr w:rsidR="000A5BC3" w:rsidRPr="003A5E3E" w:rsidTr="00522B63">
        <w:trPr>
          <w:trHeight w:val="10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EB2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EB2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D4C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EB2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EB2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D4C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635789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4C">
              <w:rPr>
                <w:rFonts w:ascii="Times New Roman" w:hAnsi="Times New Roman"/>
                <w:sz w:val="20"/>
                <w:szCs w:val="20"/>
              </w:rPr>
              <w:t>Территория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89">
              <w:rPr>
                <w:rFonts w:ascii="Times New Roman" w:hAnsi="Times New Roman"/>
                <w:sz w:val="20"/>
                <w:szCs w:val="20"/>
              </w:rPr>
              <w:t>Конкурс устной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89">
              <w:rPr>
                <w:rFonts w:ascii="Times New Roman" w:hAnsi="Times New Roman"/>
                <w:sz w:val="20"/>
                <w:szCs w:val="20"/>
              </w:rPr>
              <w:t>Конкурс письмен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5789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ind w:left="-1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89">
              <w:rPr>
                <w:rFonts w:ascii="Times New Roman" w:hAnsi="Times New Roman"/>
                <w:sz w:val="20"/>
                <w:szCs w:val="20"/>
              </w:rPr>
              <w:t>Лексико-граммати ческий тест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89">
              <w:rPr>
                <w:rFonts w:ascii="Times New Roman" w:hAnsi="Times New Roman"/>
                <w:sz w:val="20"/>
                <w:szCs w:val="20"/>
              </w:rPr>
              <w:t>Понимание устного текста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EB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89">
              <w:rPr>
                <w:rFonts w:ascii="Times New Roman" w:hAnsi="Times New Roman"/>
                <w:sz w:val="20"/>
                <w:szCs w:val="20"/>
              </w:rPr>
              <w:t>Понимание письменных текстов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EB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89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EB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0A5BC3" w:rsidRPr="00635789" w:rsidTr="00522B63">
        <w:trPr>
          <w:trHeight w:val="3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Деревцов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A5BC3" w:rsidRPr="00635789" w:rsidTr="00522B63">
        <w:trPr>
          <w:trHeight w:val="4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Серго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A5BC3" w:rsidRPr="00635789" w:rsidTr="00522B63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Данилова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A5BC3" w:rsidRPr="00635789" w:rsidTr="00522B63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Изаксон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A5BC3" w:rsidRPr="00635789" w:rsidTr="00522B63">
        <w:trPr>
          <w:trHeight w:val="3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Конюхова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Пащенко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Устинова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Самборская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Гогина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3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Автионова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Березовский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Меркулов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р-н Топкинский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Наумова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р-н Топкинский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Новосёлова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3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Антропова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4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Андреева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774D4C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4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Семыкина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4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Назарова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C3" w:rsidRPr="00635789" w:rsidTr="00522B63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Чуприкова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24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4C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BC3" w:rsidRPr="00635789" w:rsidRDefault="000A5BC3" w:rsidP="0063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BC3" w:rsidRPr="00635789" w:rsidRDefault="000A5BC3">
      <w:pPr>
        <w:rPr>
          <w:rFonts w:ascii="Times New Roman" w:hAnsi="Times New Roman"/>
          <w:sz w:val="24"/>
          <w:szCs w:val="24"/>
        </w:rPr>
      </w:pPr>
    </w:p>
    <w:sectPr w:rsidR="000A5BC3" w:rsidRPr="00635789" w:rsidSect="00774D4C">
      <w:pgSz w:w="16838" w:h="11906" w:orient="landscape"/>
      <w:pgMar w:top="386" w:right="709" w:bottom="72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E2A"/>
    <w:multiLevelType w:val="hybridMultilevel"/>
    <w:tmpl w:val="09AED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FB"/>
    <w:rsid w:val="00083253"/>
    <w:rsid w:val="000A5BC3"/>
    <w:rsid w:val="000A7E34"/>
    <w:rsid w:val="00130999"/>
    <w:rsid w:val="00142535"/>
    <w:rsid w:val="00190200"/>
    <w:rsid w:val="001B1774"/>
    <w:rsid w:val="001D2A22"/>
    <w:rsid w:val="00211216"/>
    <w:rsid w:val="002406AD"/>
    <w:rsid w:val="002C0969"/>
    <w:rsid w:val="003A5E3E"/>
    <w:rsid w:val="003E2055"/>
    <w:rsid w:val="003E6D1C"/>
    <w:rsid w:val="00522B63"/>
    <w:rsid w:val="0053629E"/>
    <w:rsid w:val="00544D76"/>
    <w:rsid w:val="00635789"/>
    <w:rsid w:val="0070633C"/>
    <w:rsid w:val="00770418"/>
    <w:rsid w:val="0077204C"/>
    <w:rsid w:val="00774D4C"/>
    <w:rsid w:val="0078449D"/>
    <w:rsid w:val="00884816"/>
    <w:rsid w:val="009072D9"/>
    <w:rsid w:val="00946C7A"/>
    <w:rsid w:val="009B2D19"/>
    <w:rsid w:val="00A174FB"/>
    <w:rsid w:val="00AD2256"/>
    <w:rsid w:val="00B904A5"/>
    <w:rsid w:val="00BA5DB0"/>
    <w:rsid w:val="00C646F7"/>
    <w:rsid w:val="00CA07F6"/>
    <w:rsid w:val="00CA3C64"/>
    <w:rsid w:val="00CD7FAA"/>
    <w:rsid w:val="00D04837"/>
    <w:rsid w:val="00D13309"/>
    <w:rsid w:val="00EB2F27"/>
    <w:rsid w:val="00F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Сибирская сказка</dc:creator>
  <cp:keywords/>
  <dc:description/>
  <cp:lastModifiedBy>User</cp:lastModifiedBy>
  <cp:revision>8</cp:revision>
  <cp:lastPrinted>2016-01-14T07:35:00Z</cp:lastPrinted>
  <dcterms:created xsi:type="dcterms:W3CDTF">2016-01-20T09:08:00Z</dcterms:created>
  <dcterms:modified xsi:type="dcterms:W3CDTF">2016-02-08T04:55:00Z</dcterms:modified>
</cp:coreProperties>
</file>