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08E" w:rsidRDefault="00F6508E" w:rsidP="00C7787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C77873"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>токол регионального этапа всероссийской олимпиады школьников</w:t>
      </w:r>
    </w:p>
    <w:p w:rsidR="00F6508E" w:rsidRDefault="00F6508E" w:rsidP="00C7787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 физической культуре (юноши)</w:t>
      </w:r>
    </w:p>
    <w:p w:rsidR="00F6508E" w:rsidRDefault="00F6508E" w:rsidP="00D4582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юноши 9-11 класс – макс 100 баллов</w:t>
      </w:r>
    </w:p>
    <w:tbl>
      <w:tblPr>
        <w:tblW w:w="1549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10"/>
        <w:gridCol w:w="1559"/>
        <w:gridCol w:w="2557"/>
        <w:gridCol w:w="3740"/>
        <w:gridCol w:w="990"/>
        <w:gridCol w:w="2090"/>
        <w:gridCol w:w="990"/>
        <w:gridCol w:w="990"/>
        <w:gridCol w:w="990"/>
        <w:gridCol w:w="880"/>
      </w:tblGrid>
      <w:tr w:rsidR="00F6508E" w:rsidRPr="00E20E82" w:rsidTr="005E6A09">
        <w:trPr>
          <w:trHeight w:val="362"/>
        </w:trPr>
        <w:tc>
          <w:tcPr>
            <w:tcW w:w="710" w:type="dxa"/>
          </w:tcPr>
          <w:p w:rsidR="00F6508E" w:rsidRPr="00E20E82" w:rsidRDefault="00F6508E" w:rsidP="00E20E82">
            <w:pPr>
              <w:pStyle w:val="ListParagraph"/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20E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559" w:type="dxa"/>
          </w:tcPr>
          <w:p w:rsidR="00F6508E" w:rsidRPr="00E20E82" w:rsidRDefault="00F6508E" w:rsidP="00E20E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20E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2557" w:type="dxa"/>
          </w:tcPr>
          <w:p w:rsidR="00F6508E" w:rsidRPr="00E20E82" w:rsidRDefault="00F6508E" w:rsidP="00E20E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20E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Фамилия, имя, отчество</w:t>
            </w:r>
          </w:p>
        </w:tc>
        <w:tc>
          <w:tcPr>
            <w:tcW w:w="3740" w:type="dxa"/>
          </w:tcPr>
          <w:p w:rsidR="00F6508E" w:rsidRDefault="00F6508E" w:rsidP="00E20E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20E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Место учебы</w:t>
            </w:r>
          </w:p>
          <w:p w:rsidR="00F6508E" w:rsidRPr="00E20E82" w:rsidRDefault="00F6508E" w:rsidP="00F01D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(наименование по уставу)</w:t>
            </w:r>
          </w:p>
        </w:tc>
        <w:tc>
          <w:tcPr>
            <w:tcW w:w="990" w:type="dxa"/>
          </w:tcPr>
          <w:p w:rsidR="00F6508E" w:rsidRPr="00E20E82" w:rsidRDefault="00F6508E" w:rsidP="00E20B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0E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090" w:type="dxa"/>
          </w:tcPr>
          <w:p w:rsidR="00F6508E" w:rsidRPr="00E20E82" w:rsidRDefault="00F6508E" w:rsidP="00E20E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0E82">
              <w:rPr>
                <w:rFonts w:ascii="Times New Roman" w:hAnsi="Times New Roman"/>
                <w:b/>
              </w:rPr>
              <w:t>Город</w:t>
            </w:r>
          </w:p>
          <w:p w:rsidR="00F6508E" w:rsidRPr="00E20E82" w:rsidRDefault="00F6508E" w:rsidP="00E20E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0E82">
              <w:rPr>
                <w:rFonts w:ascii="Times New Roman" w:hAnsi="Times New Roman"/>
                <w:b/>
              </w:rPr>
              <w:t>(район)</w:t>
            </w:r>
          </w:p>
        </w:tc>
        <w:tc>
          <w:tcPr>
            <w:tcW w:w="990" w:type="dxa"/>
          </w:tcPr>
          <w:p w:rsidR="00F6508E" w:rsidRDefault="00F6508E" w:rsidP="00E20BA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 xml:space="preserve">I </w:t>
            </w:r>
          </w:p>
          <w:p w:rsidR="00F6508E" w:rsidRPr="009F33AF" w:rsidRDefault="00F6508E" w:rsidP="00E20B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тур</w:t>
            </w:r>
          </w:p>
        </w:tc>
        <w:tc>
          <w:tcPr>
            <w:tcW w:w="990" w:type="dxa"/>
          </w:tcPr>
          <w:p w:rsidR="00F6508E" w:rsidRDefault="00F6508E" w:rsidP="00E20B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II</w:t>
            </w:r>
          </w:p>
          <w:p w:rsidR="00F6508E" w:rsidRPr="009F33AF" w:rsidRDefault="00F6508E" w:rsidP="00E20B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тур</w:t>
            </w:r>
          </w:p>
        </w:tc>
        <w:tc>
          <w:tcPr>
            <w:tcW w:w="990" w:type="dxa"/>
          </w:tcPr>
          <w:p w:rsidR="00F6508E" w:rsidRPr="00E20E82" w:rsidRDefault="00F6508E" w:rsidP="00E20B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0E82">
              <w:rPr>
                <w:rFonts w:ascii="Times New Roman" w:hAnsi="Times New Roman"/>
                <w:b/>
              </w:rPr>
              <w:t>Итог</w:t>
            </w:r>
          </w:p>
        </w:tc>
        <w:tc>
          <w:tcPr>
            <w:tcW w:w="880" w:type="dxa"/>
          </w:tcPr>
          <w:p w:rsidR="00F6508E" w:rsidRPr="00E20E82" w:rsidRDefault="00F6508E" w:rsidP="00E20B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0E82">
              <w:rPr>
                <w:rFonts w:ascii="Times New Roman" w:hAnsi="Times New Roman"/>
                <w:b/>
              </w:rPr>
              <w:t>Место</w:t>
            </w:r>
          </w:p>
        </w:tc>
      </w:tr>
      <w:tr w:rsidR="00F6508E" w:rsidRPr="00F40914" w:rsidTr="005E6A09">
        <w:trPr>
          <w:trHeight w:val="542"/>
        </w:trPr>
        <w:tc>
          <w:tcPr>
            <w:tcW w:w="710" w:type="dxa"/>
          </w:tcPr>
          <w:p w:rsidR="00F6508E" w:rsidRPr="00F40914" w:rsidRDefault="00F6508E" w:rsidP="00F4091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86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F6508E" w:rsidRPr="00F40914" w:rsidRDefault="00F6508E" w:rsidP="00F409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557" w:type="dxa"/>
          </w:tcPr>
          <w:p w:rsidR="00F6508E" w:rsidRPr="008C6535" w:rsidRDefault="00F6508E" w:rsidP="008C6535">
            <w:pPr>
              <w:rPr>
                <w:rFonts w:ascii="Times New Roman" w:hAnsi="Times New Roman"/>
              </w:rPr>
            </w:pPr>
            <w:r w:rsidRPr="008C6535">
              <w:rPr>
                <w:rFonts w:ascii="Times New Roman" w:hAnsi="Times New Roman"/>
              </w:rPr>
              <w:t>Соколовский Василий Дмитриевич</w:t>
            </w:r>
          </w:p>
        </w:tc>
        <w:tc>
          <w:tcPr>
            <w:tcW w:w="3740" w:type="dxa"/>
          </w:tcPr>
          <w:p w:rsidR="00F6508E" w:rsidRPr="008C6535" w:rsidRDefault="00F6508E" w:rsidP="008C6535">
            <w:pPr>
              <w:rPr>
                <w:rFonts w:ascii="Times New Roman" w:hAnsi="Times New Roman"/>
              </w:rPr>
            </w:pPr>
            <w:r w:rsidRPr="008C6535">
              <w:rPr>
                <w:rFonts w:ascii="Times New Roman" w:hAnsi="Times New Roman"/>
              </w:rPr>
              <w:t>МБОУ "Гимназия №25"</w:t>
            </w:r>
          </w:p>
        </w:tc>
        <w:tc>
          <w:tcPr>
            <w:tcW w:w="990" w:type="dxa"/>
          </w:tcPr>
          <w:p w:rsidR="00F6508E" w:rsidRPr="008C6535" w:rsidRDefault="00F6508E" w:rsidP="008C6535">
            <w:pPr>
              <w:rPr>
                <w:rFonts w:ascii="Times New Roman" w:hAnsi="Times New Roman"/>
              </w:rPr>
            </w:pPr>
            <w:r w:rsidRPr="008C6535">
              <w:rPr>
                <w:rFonts w:ascii="Times New Roman" w:hAnsi="Times New Roman"/>
              </w:rPr>
              <w:t xml:space="preserve">10 </w:t>
            </w:r>
          </w:p>
        </w:tc>
        <w:tc>
          <w:tcPr>
            <w:tcW w:w="2090" w:type="dxa"/>
          </w:tcPr>
          <w:p w:rsidR="00F6508E" w:rsidRPr="008C6535" w:rsidRDefault="00F6508E" w:rsidP="008C6535">
            <w:pPr>
              <w:rPr>
                <w:rFonts w:ascii="Times New Roman" w:hAnsi="Times New Roman"/>
              </w:rPr>
            </w:pPr>
            <w:r w:rsidRPr="008C6535">
              <w:rPr>
                <w:rFonts w:ascii="Times New Roman" w:hAnsi="Times New Roman"/>
              </w:rPr>
              <w:t>г.Кемерово</w:t>
            </w:r>
          </w:p>
        </w:tc>
        <w:tc>
          <w:tcPr>
            <w:tcW w:w="990" w:type="dxa"/>
          </w:tcPr>
          <w:p w:rsidR="00F6508E" w:rsidRPr="008C6535" w:rsidRDefault="00F6508E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>56,6</w:t>
            </w:r>
          </w:p>
        </w:tc>
        <w:tc>
          <w:tcPr>
            <w:tcW w:w="990" w:type="dxa"/>
          </w:tcPr>
          <w:p w:rsidR="00F6508E" w:rsidRPr="008C6535" w:rsidRDefault="00F6508E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>35,2</w:t>
            </w:r>
          </w:p>
        </w:tc>
        <w:tc>
          <w:tcPr>
            <w:tcW w:w="990" w:type="dxa"/>
          </w:tcPr>
          <w:p w:rsidR="00F6508E" w:rsidRPr="008C6535" w:rsidRDefault="00F6508E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>91,8</w:t>
            </w:r>
          </w:p>
        </w:tc>
        <w:tc>
          <w:tcPr>
            <w:tcW w:w="880" w:type="dxa"/>
          </w:tcPr>
          <w:p w:rsidR="00F6508E" w:rsidRPr="00751774" w:rsidRDefault="00F6508E" w:rsidP="004A3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774">
              <w:rPr>
                <w:rFonts w:ascii="Times New Roman" w:hAnsi="Times New Roman"/>
                <w:lang w:val="en-US"/>
              </w:rPr>
              <w:t>I</w:t>
            </w:r>
          </w:p>
        </w:tc>
      </w:tr>
      <w:tr w:rsidR="00F6508E" w:rsidRPr="00F40914" w:rsidTr="005E6A09">
        <w:tc>
          <w:tcPr>
            <w:tcW w:w="710" w:type="dxa"/>
          </w:tcPr>
          <w:p w:rsidR="00F6508E" w:rsidRPr="00F40914" w:rsidRDefault="00F6508E" w:rsidP="00F4091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86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F6508E" w:rsidRPr="00F40914" w:rsidRDefault="00F6508E" w:rsidP="002831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557" w:type="dxa"/>
          </w:tcPr>
          <w:p w:rsidR="00F6508E" w:rsidRPr="008C6535" w:rsidRDefault="00F6508E" w:rsidP="008C6535">
            <w:pPr>
              <w:rPr>
                <w:rFonts w:ascii="Times New Roman" w:hAnsi="Times New Roman"/>
              </w:rPr>
            </w:pPr>
            <w:r w:rsidRPr="008C6535">
              <w:rPr>
                <w:rFonts w:ascii="Times New Roman" w:hAnsi="Times New Roman"/>
              </w:rPr>
              <w:t xml:space="preserve">Деев Андрей Сергеевич </w:t>
            </w:r>
          </w:p>
        </w:tc>
        <w:tc>
          <w:tcPr>
            <w:tcW w:w="3740" w:type="dxa"/>
          </w:tcPr>
          <w:p w:rsidR="00F6508E" w:rsidRPr="008C6535" w:rsidRDefault="00F6508E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>МБОУ "Гимназия №59"</w:t>
            </w:r>
          </w:p>
        </w:tc>
        <w:tc>
          <w:tcPr>
            <w:tcW w:w="990" w:type="dxa"/>
          </w:tcPr>
          <w:p w:rsidR="00F6508E" w:rsidRPr="008C6535" w:rsidRDefault="00F6508E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2090" w:type="dxa"/>
          </w:tcPr>
          <w:p w:rsidR="00F6508E" w:rsidRPr="008C6535" w:rsidRDefault="00F6508E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</w:rPr>
              <w:t>г.</w:t>
            </w:r>
            <w:r>
              <w:rPr>
                <w:rFonts w:ascii="Times New Roman" w:hAnsi="Times New Roman"/>
              </w:rPr>
              <w:t>Н</w:t>
            </w:r>
            <w:r w:rsidRPr="008C6535">
              <w:rPr>
                <w:rFonts w:ascii="Times New Roman" w:hAnsi="Times New Roman"/>
                <w:color w:val="000000"/>
              </w:rPr>
              <w:t>овокузнецк</w:t>
            </w:r>
          </w:p>
        </w:tc>
        <w:tc>
          <w:tcPr>
            <w:tcW w:w="990" w:type="dxa"/>
          </w:tcPr>
          <w:p w:rsidR="00F6508E" w:rsidRPr="008C6535" w:rsidRDefault="00F6508E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>56,7</w:t>
            </w:r>
          </w:p>
        </w:tc>
        <w:tc>
          <w:tcPr>
            <w:tcW w:w="990" w:type="dxa"/>
          </w:tcPr>
          <w:p w:rsidR="00F6508E" w:rsidRPr="008C6535" w:rsidRDefault="00F6508E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>33,3</w:t>
            </w:r>
          </w:p>
        </w:tc>
        <w:tc>
          <w:tcPr>
            <w:tcW w:w="990" w:type="dxa"/>
          </w:tcPr>
          <w:p w:rsidR="00F6508E" w:rsidRPr="008C6535" w:rsidRDefault="00F6508E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>90,0</w:t>
            </w:r>
          </w:p>
        </w:tc>
        <w:tc>
          <w:tcPr>
            <w:tcW w:w="880" w:type="dxa"/>
          </w:tcPr>
          <w:p w:rsidR="00F6508E" w:rsidRPr="00751774" w:rsidRDefault="00F6508E" w:rsidP="004A3461">
            <w:pPr>
              <w:jc w:val="center"/>
            </w:pPr>
            <w:r w:rsidRPr="00751774">
              <w:rPr>
                <w:rFonts w:ascii="Times New Roman" w:hAnsi="Times New Roman"/>
                <w:lang w:val="en-US"/>
              </w:rPr>
              <w:t>II</w:t>
            </w:r>
          </w:p>
        </w:tc>
      </w:tr>
      <w:tr w:rsidR="00F6508E" w:rsidRPr="00F40914" w:rsidTr="005E6A09">
        <w:tc>
          <w:tcPr>
            <w:tcW w:w="710" w:type="dxa"/>
          </w:tcPr>
          <w:p w:rsidR="00F6508E" w:rsidRPr="00F40914" w:rsidRDefault="00F6508E" w:rsidP="00F4091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86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F6508E" w:rsidRPr="00F40914" w:rsidRDefault="00F6508E" w:rsidP="002831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557" w:type="dxa"/>
          </w:tcPr>
          <w:p w:rsidR="00F6508E" w:rsidRPr="008C6535" w:rsidRDefault="00F6508E" w:rsidP="008C6535">
            <w:pPr>
              <w:rPr>
                <w:rFonts w:ascii="Times New Roman" w:hAnsi="Times New Roman"/>
              </w:rPr>
            </w:pPr>
            <w:r w:rsidRPr="008C6535">
              <w:rPr>
                <w:rFonts w:ascii="Times New Roman" w:hAnsi="Times New Roman"/>
              </w:rPr>
              <w:t>Корольков Федор Викторович</w:t>
            </w:r>
          </w:p>
        </w:tc>
        <w:tc>
          <w:tcPr>
            <w:tcW w:w="3740" w:type="dxa"/>
          </w:tcPr>
          <w:p w:rsidR="00F6508E" w:rsidRPr="008C6535" w:rsidRDefault="00F6508E" w:rsidP="008C65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</w:t>
            </w:r>
            <w:r w:rsidRPr="008C6535">
              <w:rPr>
                <w:rFonts w:ascii="Times New Roman" w:hAnsi="Times New Roman"/>
              </w:rPr>
              <w:t xml:space="preserve"> "Лицей города Юрги”</w:t>
            </w:r>
          </w:p>
        </w:tc>
        <w:tc>
          <w:tcPr>
            <w:tcW w:w="990" w:type="dxa"/>
          </w:tcPr>
          <w:p w:rsidR="00F6508E" w:rsidRPr="008C6535" w:rsidRDefault="00F6508E" w:rsidP="008C6535">
            <w:pPr>
              <w:rPr>
                <w:rFonts w:ascii="Times New Roman" w:hAnsi="Times New Roman"/>
              </w:rPr>
            </w:pPr>
            <w:r w:rsidRPr="008C6535">
              <w:rPr>
                <w:rFonts w:ascii="Times New Roman" w:hAnsi="Times New Roman"/>
              </w:rPr>
              <w:t>10</w:t>
            </w:r>
          </w:p>
        </w:tc>
        <w:tc>
          <w:tcPr>
            <w:tcW w:w="2090" w:type="dxa"/>
          </w:tcPr>
          <w:p w:rsidR="00F6508E" w:rsidRPr="008C6535" w:rsidRDefault="00F6508E" w:rsidP="008C6535">
            <w:pPr>
              <w:rPr>
                <w:rFonts w:ascii="Times New Roman" w:hAnsi="Times New Roman"/>
              </w:rPr>
            </w:pPr>
            <w:r w:rsidRPr="008C6535">
              <w:rPr>
                <w:rFonts w:ascii="Times New Roman" w:hAnsi="Times New Roman"/>
              </w:rPr>
              <w:t>г.</w:t>
            </w:r>
            <w:r>
              <w:rPr>
                <w:rFonts w:ascii="Times New Roman" w:hAnsi="Times New Roman"/>
              </w:rPr>
              <w:t>Ю</w:t>
            </w:r>
            <w:r w:rsidRPr="008C6535">
              <w:rPr>
                <w:rFonts w:ascii="Times New Roman" w:hAnsi="Times New Roman"/>
              </w:rPr>
              <w:t>рга</w:t>
            </w:r>
          </w:p>
        </w:tc>
        <w:tc>
          <w:tcPr>
            <w:tcW w:w="990" w:type="dxa"/>
          </w:tcPr>
          <w:p w:rsidR="00F6508E" w:rsidRPr="008C6535" w:rsidRDefault="00F6508E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>57,4</w:t>
            </w:r>
          </w:p>
        </w:tc>
        <w:tc>
          <w:tcPr>
            <w:tcW w:w="990" w:type="dxa"/>
          </w:tcPr>
          <w:p w:rsidR="00F6508E" w:rsidRPr="008C6535" w:rsidRDefault="00F6508E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>29,9</w:t>
            </w:r>
          </w:p>
        </w:tc>
        <w:tc>
          <w:tcPr>
            <w:tcW w:w="990" w:type="dxa"/>
          </w:tcPr>
          <w:p w:rsidR="00F6508E" w:rsidRPr="008C6535" w:rsidRDefault="00F6508E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>87,3</w:t>
            </w:r>
          </w:p>
        </w:tc>
        <w:tc>
          <w:tcPr>
            <w:tcW w:w="880" w:type="dxa"/>
          </w:tcPr>
          <w:p w:rsidR="00F6508E" w:rsidRPr="00751774" w:rsidRDefault="00F6508E" w:rsidP="004A3461">
            <w:pPr>
              <w:jc w:val="center"/>
            </w:pPr>
            <w:r w:rsidRPr="00751774">
              <w:rPr>
                <w:rFonts w:ascii="Times New Roman" w:hAnsi="Times New Roman"/>
                <w:lang w:val="en-US"/>
              </w:rPr>
              <w:t>II</w:t>
            </w:r>
          </w:p>
        </w:tc>
      </w:tr>
      <w:tr w:rsidR="00F6508E" w:rsidRPr="00F40914" w:rsidTr="005E6A09">
        <w:tc>
          <w:tcPr>
            <w:tcW w:w="710" w:type="dxa"/>
          </w:tcPr>
          <w:p w:rsidR="00F6508E" w:rsidRPr="00F40914" w:rsidRDefault="00F6508E" w:rsidP="00F4091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86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F6508E" w:rsidRPr="00F40914" w:rsidRDefault="00F6508E" w:rsidP="002831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557" w:type="dxa"/>
          </w:tcPr>
          <w:p w:rsidR="00F6508E" w:rsidRPr="008C6535" w:rsidRDefault="00F6508E" w:rsidP="008C6535">
            <w:pPr>
              <w:rPr>
                <w:rFonts w:ascii="Times New Roman" w:hAnsi="Times New Roman"/>
              </w:rPr>
            </w:pPr>
            <w:r w:rsidRPr="008C6535">
              <w:rPr>
                <w:rFonts w:ascii="Times New Roman" w:hAnsi="Times New Roman"/>
              </w:rPr>
              <w:t>Ионкин Владислав Андреевич</w:t>
            </w:r>
          </w:p>
        </w:tc>
        <w:tc>
          <w:tcPr>
            <w:tcW w:w="3740" w:type="dxa"/>
          </w:tcPr>
          <w:p w:rsidR="00F6508E" w:rsidRPr="008C6535" w:rsidRDefault="00F6508E" w:rsidP="008C6535">
            <w:pPr>
              <w:rPr>
                <w:rFonts w:ascii="Times New Roman" w:hAnsi="Times New Roman"/>
              </w:rPr>
            </w:pPr>
            <w:r w:rsidRPr="008C6535">
              <w:rPr>
                <w:rFonts w:ascii="Times New Roman" w:hAnsi="Times New Roman"/>
              </w:rPr>
              <w:t>МБОУ</w:t>
            </w:r>
            <w:r>
              <w:rPr>
                <w:rFonts w:ascii="Times New Roman" w:hAnsi="Times New Roman"/>
              </w:rPr>
              <w:t xml:space="preserve"> </w:t>
            </w:r>
            <w:r w:rsidRPr="008C6535">
              <w:rPr>
                <w:rFonts w:ascii="Times New Roman" w:hAnsi="Times New Roman"/>
              </w:rPr>
              <w:t>"Лицей №20"</w:t>
            </w:r>
          </w:p>
        </w:tc>
        <w:tc>
          <w:tcPr>
            <w:tcW w:w="990" w:type="dxa"/>
          </w:tcPr>
          <w:p w:rsidR="00F6508E" w:rsidRPr="008C6535" w:rsidRDefault="00F6508E" w:rsidP="008C6535">
            <w:pPr>
              <w:rPr>
                <w:rFonts w:ascii="Times New Roman" w:hAnsi="Times New Roman"/>
              </w:rPr>
            </w:pPr>
            <w:r w:rsidRPr="008C6535">
              <w:rPr>
                <w:rFonts w:ascii="Times New Roman" w:hAnsi="Times New Roman"/>
              </w:rPr>
              <w:t>11</w:t>
            </w:r>
          </w:p>
        </w:tc>
        <w:tc>
          <w:tcPr>
            <w:tcW w:w="2090" w:type="dxa"/>
          </w:tcPr>
          <w:p w:rsidR="00F6508E" w:rsidRPr="008C6535" w:rsidRDefault="00F6508E" w:rsidP="008C6535">
            <w:pPr>
              <w:rPr>
                <w:rFonts w:ascii="Times New Roman" w:hAnsi="Times New Roman"/>
              </w:rPr>
            </w:pPr>
            <w:r w:rsidRPr="008C6535">
              <w:rPr>
                <w:rFonts w:ascii="Times New Roman" w:hAnsi="Times New Roman"/>
              </w:rPr>
              <w:t>г.</w:t>
            </w:r>
            <w:r>
              <w:rPr>
                <w:rFonts w:ascii="Times New Roman" w:hAnsi="Times New Roman"/>
              </w:rPr>
              <w:t>М</w:t>
            </w:r>
            <w:r w:rsidRPr="008C6535">
              <w:rPr>
                <w:rFonts w:ascii="Times New Roman" w:hAnsi="Times New Roman"/>
              </w:rPr>
              <w:t>еждуреченск</w:t>
            </w:r>
          </w:p>
        </w:tc>
        <w:tc>
          <w:tcPr>
            <w:tcW w:w="990" w:type="dxa"/>
          </w:tcPr>
          <w:p w:rsidR="00F6508E" w:rsidRPr="008C6535" w:rsidRDefault="00F6508E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>51,6</w:t>
            </w:r>
          </w:p>
        </w:tc>
        <w:tc>
          <w:tcPr>
            <w:tcW w:w="990" w:type="dxa"/>
          </w:tcPr>
          <w:p w:rsidR="00F6508E" w:rsidRPr="008C6535" w:rsidRDefault="00F6508E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>35,2</w:t>
            </w:r>
          </w:p>
        </w:tc>
        <w:tc>
          <w:tcPr>
            <w:tcW w:w="990" w:type="dxa"/>
          </w:tcPr>
          <w:p w:rsidR="00F6508E" w:rsidRPr="008C6535" w:rsidRDefault="00F6508E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>86,8</w:t>
            </w:r>
          </w:p>
        </w:tc>
        <w:tc>
          <w:tcPr>
            <w:tcW w:w="880" w:type="dxa"/>
          </w:tcPr>
          <w:p w:rsidR="00F6508E" w:rsidRPr="00751774" w:rsidRDefault="00F6508E" w:rsidP="004A3461">
            <w:pPr>
              <w:jc w:val="center"/>
            </w:pPr>
            <w:r w:rsidRPr="00751774">
              <w:rPr>
                <w:rFonts w:ascii="Times New Roman" w:hAnsi="Times New Roman"/>
                <w:lang w:val="en-US"/>
              </w:rPr>
              <w:t>II</w:t>
            </w:r>
          </w:p>
        </w:tc>
      </w:tr>
      <w:tr w:rsidR="00F6508E" w:rsidRPr="00F40914" w:rsidTr="005E6A09">
        <w:tc>
          <w:tcPr>
            <w:tcW w:w="710" w:type="dxa"/>
          </w:tcPr>
          <w:p w:rsidR="00F6508E" w:rsidRPr="00F40914" w:rsidRDefault="00F6508E" w:rsidP="00F4091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86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F6508E" w:rsidRPr="00F40914" w:rsidRDefault="00F6508E" w:rsidP="002831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557" w:type="dxa"/>
          </w:tcPr>
          <w:p w:rsidR="00F6508E" w:rsidRPr="008C6535" w:rsidRDefault="00F6508E" w:rsidP="008C6535">
            <w:pPr>
              <w:rPr>
                <w:rFonts w:ascii="Times New Roman" w:hAnsi="Times New Roman"/>
              </w:rPr>
            </w:pPr>
            <w:r w:rsidRPr="008C6535">
              <w:rPr>
                <w:rFonts w:ascii="Times New Roman" w:hAnsi="Times New Roman"/>
              </w:rPr>
              <w:t>Дагаев Владислав Алексеевич</w:t>
            </w:r>
          </w:p>
        </w:tc>
        <w:tc>
          <w:tcPr>
            <w:tcW w:w="3740" w:type="dxa"/>
          </w:tcPr>
          <w:p w:rsidR="00F6508E" w:rsidRPr="008C6535" w:rsidRDefault="00F6508E" w:rsidP="008C6535">
            <w:pPr>
              <w:rPr>
                <w:rFonts w:ascii="Times New Roman" w:hAnsi="Times New Roman"/>
              </w:rPr>
            </w:pPr>
            <w:r w:rsidRPr="008C6535">
              <w:rPr>
                <w:rFonts w:ascii="Times New Roman" w:hAnsi="Times New Roman"/>
              </w:rPr>
              <w:t xml:space="preserve">МБОУ   </w:t>
            </w:r>
            <w:r>
              <w:rPr>
                <w:rFonts w:ascii="Times New Roman" w:hAnsi="Times New Roman"/>
              </w:rPr>
              <w:t>«Г</w:t>
            </w:r>
            <w:r w:rsidRPr="008C6535">
              <w:rPr>
                <w:rFonts w:ascii="Times New Roman" w:hAnsi="Times New Roman"/>
              </w:rPr>
              <w:t>имназия №17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990" w:type="dxa"/>
          </w:tcPr>
          <w:p w:rsidR="00F6508E" w:rsidRPr="008C6535" w:rsidRDefault="00F6508E" w:rsidP="008C6535">
            <w:pPr>
              <w:rPr>
                <w:rFonts w:ascii="Times New Roman" w:hAnsi="Times New Roman"/>
              </w:rPr>
            </w:pPr>
            <w:r w:rsidRPr="008C6535">
              <w:rPr>
                <w:rFonts w:ascii="Times New Roman" w:hAnsi="Times New Roman"/>
              </w:rPr>
              <w:t>10</w:t>
            </w:r>
          </w:p>
        </w:tc>
        <w:tc>
          <w:tcPr>
            <w:tcW w:w="2090" w:type="dxa"/>
          </w:tcPr>
          <w:p w:rsidR="00F6508E" w:rsidRPr="008C6535" w:rsidRDefault="00F6508E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</w:rPr>
              <w:t>г.</w:t>
            </w:r>
            <w:r>
              <w:rPr>
                <w:rFonts w:ascii="Times New Roman" w:hAnsi="Times New Roman"/>
              </w:rPr>
              <w:t>К</w:t>
            </w:r>
            <w:r w:rsidRPr="008C6535">
              <w:rPr>
                <w:rFonts w:ascii="Times New Roman" w:hAnsi="Times New Roman"/>
                <w:color w:val="000000"/>
              </w:rPr>
              <w:t>емерово</w:t>
            </w:r>
          </w:p>
        </w:tc>
        <w:tc>
          <w:tcPr>
            <w:tcW w:w="990" w:type="dxa"/>
          </w:tcPr>
          <w:p w:rsidR="00F6508E" w:rsidRPr="008C6535" w:rsidRDefault="00F6508E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>57,0</w:t>
            </w:r>
          </w:p>
        </w:tc>
        <w:tc>
          <w:tcPr>
            <w:tcW w:w="990" w:type="dxa"/>
          </w:tcPr>
          <w:p w:rsidR="00F6508E" w:rsidRPr="008C6535" w:rsidRDefault="00F6508E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>28,6</w:t>
            </w:r>
          </w:p>
        </w:tc>
        <w:tc>
          <w:tcPr>
            <w:tcW w:w="990" w:type="dxa"/>
          </w:tcPr>
          <w:p w:rsidR="00F6508E" w:rsidRPr="008C6535" w:rsidRDefault="00F6508E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>85,6</w:t>
            </w:r>
          </w:p>
        </w:tc>
        <w:tc>
          <w:tcPr>
            <w:tcW w:w="880" w:type="dxa"/>
          </w:tcPr>
          <w:p w:rsidR="00F6508E" w:rsidRPr="00751774" w:rsidRDefault="00F6508E" w:rsidP="004A3461">
            <w:pPr>
              <w:jc w:val="center"/>
            </w:pPr>
            <w:r w:rsidRPr="00751774">
              <w:rPr>
                <w:rFonts w:ascii="Times New Roman" w:hAnsi="Times New Roman"/>
                <w:lang w:val="en-US"/>
              </w:rPr>
              <w:t>II</w:t>
            </w:r>
          </w:p>
        </w:tc>
      </w:tr>
      <w:tr w:rsidR="00F6508E" w:rsidRPr="00F40914" w:rsidTr="00FA38D8">
        <w:tc>
          <w:tcPr>
            <w:tcW w:w="710" w:type="dxa"/>
          </w:tcPr>
          <w:p w:rsidR="00F6508E" w:rsidRPr="00F40914" w:rsidRDefault="00F6508E" w:rsidP="00F4091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86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F6508E" w:rsidRPr="00F40914" w:rsidRDefault="00F6508E" w:rsidP="002831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557" w:type="dxa"/>
          </w:tcPr>
          <w:p w:rsidR="00F6508E" w:rsidRPr="008C6535" w:rsidRDefault="00F6508E" w:rsidP="008C6535">
            <w:pPr>
              <w:rPr>
                <w:rFonts w:ascii="Times New Roman" w:hAnsi="Times New Roman"/>
              </w:rPr>
            </w:pPr>
            <w:r w:rsidRPr="008C6535">
              <w:rPr>
                <w:rFonts w:ascii="Times New Roman" w:hAnsi="Times New Roman"/>
              </w:rPr>
              <w:t>Надточий Алексей Павлович</w:t>
            </w:r>
          </w:p>
        </w:tc>
        <w:tc>
          <w:tcPr>
            <w:tcW w:w="3740" w:type="dxa"/>
          </w:tcPr>
          <w:p w:rsidR="00F6508E" w:rsidRPr="008C6535" w:rsidRDefault="00F6508E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>МБНОУ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8C6535">
              <w:rPr>
                <w:rFonts w:ascii="Times New Roman" w:hAnsi="Times New Roman"/>
                <w:color w:val="000000"/>
              </w:rPr>
              <w:t>"Лицей № 111"</w:t>
            </w:r>
          </w:p>
        </w:tc>
        <w:tc>
          <w:tcPr>
            <w:tcW w:w="990" w:type="dxa"/>
          </w:tcPr>
          <w:p w:rsidR="00F6508E" w:rsidRPr="008C6535" w:rsidRDefault="00F6508E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2090" w:type="dxa"/>
          </w:tcPr>
          <w:p w:rsidR="00F6508E" w:rsidRPr="008C6535" w:rsidRDefault="00F6508E" w:rsidP="008C6535">
            <w:pPr>
              <w:rPr>
                <w:rFonts w:ascii="Times New Roman" w:hAnsi="Times New Roman"/>
              </w:rPr>
            </w:pPr>
            <w:r w:rsidRPr="008C6535">
              <w:rPr>
                <w:rFonts w:ascii="Times New Roman" w:hAnsi="Times New Roman"/>
              </w:rPr>
              <w:t>г.</w:t>
            </w:r>
            <w:r>
              <w:rPr>
                <w:rFonts w:ascii="Times New Roman" w:hAnsi="Times New Roman"/>
              </w:rPr>
              <w:t>Н</w:t>
            </w:r>
            <w:r w:rsidRPr="008C6535">
              <w:rPr>
                <w:rFonts w:ascii="Times New Roman" w:hAnsi="Times New Roman"/>
              </w:rPr>
              <w:t>овокузнецк</w:t>
            </w:r>
          </w:p>
        </w:tc>
        <w:tc>
          <w:tcPr>
            <w:tcW w:w="990" w:type="dxa"/>
          </w:tcPr>
          <w:p w:rsidR="00F6508E" w:rsidRPr="008C6535" w:rsidRDefault="00F6508E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>55,8</w:t>
            </w:r>
          </w:p>
        </w:tc>
        <w:tc>
          <w:tcPr>
            <w:tcW w:w="990" w:type="dxa"/>
          </w:tcPr>
          <w:p w:rsidR="00F6508E" w:rsidRPr="008C6535" w:rsidRDefault="00F6508E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>28,2</w:t>
            </w:r>
          </w:p>
        </w:tc>
        <w:tc>
          <w:tcPr>
            <w:tcW w:w="990" w:type="dxa"/>
          </w:tcPr>
          <w:p w:rsidR="00F6508E" w:rsidRPr="008C6535" w:rsidRDefault="00F6508E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>84,0</w:t>
            </w:r>
          </w:p>
        </w:tc>
        <w:tc>
          <w:tcPr>
            <w:tcW w:w="880" w:type="dxa"/>
          </w:tcPr>
          <w:p w:rsidR="00F6508E" w:rsidRPr="00751774" w:rsidRDefault="00F6508E" w:rsidP="004A3461">
            <w:pPr>
              <w:jc w:val="center"/>
            </w:pPr>
            <w:r w:rsidRPr="00751774">
              <w:rPr>
                <w:rFonts w:ascii="Times New Roman" w:hAnsi="Times New Roman"/>
                <w:lang w:val="en-US"/>
              </w:rPr>
              <w:t>III</w:t>
            </w:r>
          </w:p>
        </w:tc>
      </w:tr>
      <w:tr w:rsidR="00F6508E" w:rsidRPr="00F40914" w:rsidTr="005E6A09">
        <w:tc>
          <w:tcPr>
            <w:tcW w:w="710" w:type="dxa"/>
          </w:tcPr>
          <w:p w:rsidR="00F6508E" w:rsidRPr="00F40914" w:rsidRDefault="00F6508E" w:rsidP="00F4091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86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F6508E" w:rsidRPr="00F40914" w:rsidRDefault="00F6508E" w:rsidP="002831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557" w:type="dxa"/>
          </w:tcPr>
          <w:p w:rsidR="00F6508E" w:rsidRPr="008C6535" w:rsidRDefault="00F6508E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>Верховский Алексей Иванович</w:t>
            </w:r>
          </w:p>
        </w:tc>
        <w:tc>
          <w:tcPr>
            <w:tcW w:w="3740" w:type="dxa"/>
          </w:tcPr>
          <w:p w:rsidR="00F6508E" w:rsidRPr="008C6535" w:rsidRDefault="00F6508E" w:rsidP="008C653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</w:t>
            </w:r>
            <w:r w:rsidRPr="008C6535">
              <w:rPr>
                <w:rFonts w:ascii="Times New Roman" w:hAnsi="Times New Roman"/>
                <w:color w:val="000000"/>
              </w:rPr>
              <w:t xml:space="preserve">  "Лицей №57" </w:t>
            </w:r>
          </w:p>
        </w:tc>
        <w:tc>
          <w:tcPr>
            <w:tcW w:w="990" w:type="dxa"/>
          </w:tcPr>
          <w:p w:rsidR="00F6508E" w:rsidRPr="008C6535" w:rsidRDefault="00F6508E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2090" w:type="dxa"/>
          </w:tcPr>
          <w:p w:rsidR="00F6508E" w:rsidRPr="008C6535" w:rsidRDefault="00F6508E" w:rsidP="008C653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</w:t>
            </w:r>
            <w:r w:rsidRPr="008C6535">
              <w:rPr>
                <w:rFonts w:ascii="Times New Roman" w:hAnsi="Times New Roman"/>
                <w:color w:val="000000"/>
              </w:rPr>
              <w:t>рокопьевск</w:t>
            </w:r>
          </w:p>
        </w:tc>
        <w:tc>
          <w:tcPr>
            <w:tcW w:w="990" w:type="dxa"/>
          </w:tcPr>
          <w:p w:rsidR="00F6508E" w:rsidRPr="008C6535" w:rsidRDefault="00F6508E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>54,6</w:t>
            </w:r>
          </w:p>
        </w:tc>
        <w:tc>
          <w:tcPr>
            <w:tcW w:w="990" w:type="dxa"/>
          </w:tcPr>
          <w:p w:rsidR="00F6508E" w:rsidRPr="008C6535" w:rsidRDefault="00F6508E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>29,0</w:t>
            </w:r>
          </w:p>
        </w:tc>
        <w:tc>
          <w:tcPr>
            <w:tcW w:w="990" w:type="dxa"/>
          </w:tcPr>
          <w:p w:rsidR="00F6508E" w:rsidRPr="008C6535" w:rsidRDefault="00F6508E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>83,6</w:t>
            </w:r>
          </w:p>
        </w:tc>
        <w:tc>
          <w:tcPr>
            <w:tcW w:w="880" w:type="dxa"/>
          </w:tcPr>
          <w:p w:rsidR="00F6508E" w:rsidRPr="00751774" w:rsidRDefault="00F6508E" w:rsidP="004A3461">
            <w:pPr>
              <w:jc w:val="center"/>
            </w:pPr>
            <w:r w:rsidRPr="00751774">
              <w:rPr>
                <w:rFonts w:ascii="Times New Roman" w:hAnsi="Times New Roman"/>
                <w:lang w:val="en-US"/>
              </w:rPr>
              <w:t>III</w:t>
            </w:r>
          </w:p>
        </w:tc>
      </w:tr>
      <w:tr w:rsidR="00F6508E" w:rsidRPr="00F40914" w:rsidTr="005E6A09">
        <w:trPr>
          <w:trHeight w:val="495"/>
        </w:trPr>
        <w:tc>
          <w:tcPr>
            <w:tcW w:w="710" w:type="dxa"/>
          </w:tcPr>
          <w:p w:rsidR="00F6508E" w:rsidRPr="00F40914" w:rsidRDefault="00F6508E" w:rsidP="00F4091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86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F6508E" w:rsidRPr="00F40914" w:rsidRDefault="00F6508E" w:rsidP="002831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557" w:type="dxa"/>
          </w:tcPr>
          <w:p w:rsidR="00F6508E" w:rsidRPr="008C6535" w:rsidRDefault="00F6508E" w:rsidP="008C6535">
            <w:pPr>
              <w:rPr>
                <w:rFonts w:ascii="Times New Roman" w:hAnsi="Times New Roman"/>
              </w:rPr>
            </w:pPr>
            <w:r w:rsidRPr="008C6535">
              <w:rPr>
                <w:rFonts w:ascii="Times New Roman" w:hAnsi="Times New Roman"/>
              </w:rPr>
              <w:t>Болкунов Алексей Викторович</w:t>
            </w:r>
          </w:p>
        </w:tc>
        <w:tc>
          <w:tcPr>
            <w:tcW w:w="3740" w:type="dxa"/>
          </w:tcPr>
          <w:p w:rsidR="00F6508E" w:rsidRPr="008C6535" w:rsidRDefault="00F6508E" w:rsidP="008C6535">
            <w:pPr>
              <w:rPr>
                <w:rFonts w:ascii="Times New Roman" w:hAnsi="Times New Roman"/>
              </w:rPr>
            </w:pPr>
            <w:r w:rsidRPr="008C6535">
              <w:rPr>
                <w:rFonts w:ascii="Times New Roman" w:hAnsi="Times New Roman"/>
              </w:rPr>
              <w:t>ГБНОУ «Г</w:t>
            </w:r>
            <w:r>
              <w:rPr>
                <w:rFonts w:ascii="Times New Roman" w:hAnsi="Times New Roman"/>
              </w:rPr>
              <w:t>убернаторский многопрофильный лицей-интернат</w:t>
            </w:r>
            <w:r w:rsidRPr="008C6535">
              <w:rPr>
                <w:rFonts w:ascii="Times New Roman" w:hAnsi="Times New Roman"/>
              </w:rPr>
              <w:t>»</w:t>
            </w:r>
          </w:p>
        </w:tc>
        <w:tc>
          <w:tcPr>
            <w:tcW w:w="990" w:type="dxa"/>
          </w:tcPr>
          <w:p w:rsidR="00F6508E" w:rsidRPr="008C6535" w:rsidRDefault="00F6508E" w:rsidP="008C6535">
            <w:pPr>
              <w:rPr>
                <w:rFonts w:ascii="Times New Roman" w:hAnsi="Times New Roman"/>
              </w:rPr>
            </w:pPr>
            <w:r w:rsidRPr="008C6535">
              <w:rPr>
                <w:rFonts w:ascii="Times New Roman" w:hAnsi="Times New Roman"/>
              </w:rPr>
              <w:t>11</w:t>
            </w:r>
          </w:p>
        </w:tc>
        <w:tc>
          <w:tcPr>
            <w:tcW w:w="2090" w:type="dxa"/>
          </w:tcPr>
          <w:p w:rsidR="00F6508E" w:rsidRPr="008C6535" w:rsidRDefault="00F6508E" w:rsidP="008C653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г. Кемерово</w:t>
            </w:r>
          </w:p>
        </w:tc>
        <w:tc>
          <w:tcPr>
            <w:tcW w:w="990" w:type="dxa"/>
          </w:tcPr>
          <w:p w:rsidR="00F6508E" w:rsidRPr="008C6535" w:rsidRDefault="00F6508E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>56,0</w:t>
            </w:r>
          </w:p>
        </w:tc>
        <w:tc>
          <w:tcPr>
            <w:tcW w:w="990" w:type="dxa"/>
          </w:tcPr>
          <w:p w:rsidR="00F6508E" w:rsidRPr="008C6535" w:rsidRDefault="00F6508E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>26,7</w:t>
            </w:r>
          </w:p>
        </w:tc>
        <w:tc>
          <w:tcPr>
            <w:tcW w:w="990" w:type="dxa"/>
          </w:tcPr>
          <w:p w:rsidR="00F6508E" w:rsidRPr="008C6535" w:rsidRDefault="00F6508E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>82,6</w:t>
            </w:r>
          </w:p>
        </w:tc>
        <w:tc>
          <w:tcPr>
            <w:tcW w:w="880" w:type="dxa"/>
          </w:tcPr>
          <w:p w:rsidR="00F6508E" w:rsidRPr="00751774" w:rsidRDefault="00F6508E" w:rsidP="004A3461">
            <w:pPr>
              <w:jc w:val="center"/>
            </w:pPr>
            <w:r w:rsidRPr="00751774">
              <w:rPr>
                <w:rFonts w:ascii="Times New Roman" w:hAnsi="Times New Roman"/>
                <w:lang w:val="en-US"/>
              </w:rPr>
              <w:t>III</w:t>
            </w:r>
          </w:p>
        </w:tc>
      </w:tr>
      <w:tr w:rsidR="00F6508E" w:rsidRPr="00F40914" w:rsidTr="005E6A09">
        <w:tc>
          <w:tcPr>
            <w:tcW w:w="710" w:type="dxa"/>
          </w:tcPr>
          <w:p w:rsidR="00F6508E" w:rsidRPr="00F40914" w:rsidRDefault="00F6508E" w:rsidP="00F4091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86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F6508E" w:rsidRPr="00F40914" w:rsidRDefault="00F6508E" w:rsidP="002831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557" w:type="dxa"/>
          </w:tcPr>
          <w:p w:rsidR="00F6508E" w:rsidRPr="008C6535" w:rsidRDefault="00F6508E" w:rsidP="008C6535">
            <w:pPr>
              <w:rPr>
                <w:rFonts w:ascii="Times New Roman" w:hAnsi="Times New Roman"/>
              </w:rPr>
            </w:pPr>
            <w:r w:rsidRPr="008C6535">
              <w:rPr>
                <w:rFonts w:ascii="Times New Roman" w:hAnsi="Times New Roman"/>
              </w:rPr>
              <w:t xml:space="preserve">Вяткин Александр Михайлович </w:t>
            </w:r>
          </w:p>
        </w:tc>
        <w:tc>
          <w:tcPr>
            <w:tcW w:w="3740" w:type="dxa"/>
          </w:tcPr>
          <w:p w:rsidR="00F6508E" w:rsidRPr="008C6535" w:rsidRDefault="00F6508E" w:rsidP="008C6535">
            <w:pPr>
              <w:rPr>
                <w:rFonts w:ascii="Times New Roman" w:hAnsi="Times New Roman"/>
              </w:rPr>
            </w:pPr>
            <w:r w:rsidRPr="008C6535"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Б</w:t>
            </w:r>
            <w:r w:rsidRPr="008C6535">
              <w:rPr>
                <w:rFonts w:ascii="Times New Roman" w:hAnsi="Times New Roman"/>
              </w:rPr>
              <w:t>ОУ</w:t>
            </w:r>
            <w:r>
              <w:rPr>
                <w:rFonts w:ascii="Times New Roman" w:hAnsi="Times New Roman"/>
              </w:rPr>
              <w:t xml:space="preserve"> «Областная кадетская школа – интернат железнодорожников»</w:t>
            </w:r>
          </w:p>
        </w:tc>
        <w:tc>
          <w:tcPr>
            <w:tcW w:w="990" w:type="dxa"/>
          </w:tcPr>
          <w:p w:rsidR="00F6508E" w:rsidRPr="008C6535" w:rsidRDefault="00F6508E" w:rsidP="008C6535">
            <w:pPr>
              <w:rPr>
                <w:rFonts w:ascii="Times New Roman" w:hAnsi="Times New Roman"/>
              </w:rPr>
            </w:pPr>
            <w:r w:rsidRPr="008C6535">
              <w:rPr>
                <w:rFonts w:ascii="Times New Roman" w:hAnsi="Times New Roman"/>
              </w:rPr>
              <w:t>11</w:t>
            </w:r>
          </w:p>
        </w:tc>
        <w:tc>
          <w:tcPr>
            <w:tcW w:w="2090" w:type="dxa"/>
          </w:tcPr>
          <w:p w:rsidR="00F6508E" w:rsidRPr="008C6535" w:rsidRDefault="00F6508E" w:rsidP="008C6535">
            <w:pPr>
              <w:rPr>
                <w:rFonts w:ascii="Times New Roman" w:hAnsi="Times New Roman"/>
              </w:rPr>
            </w:pPr>
            <w:r w:rsidRPr="008C6535">
              <w:rPr>
                <w:rFonts w:ascii="Times New Roman" w:hAnsi="Times New Roman"/>
              </w:rPr>
              <w:t>г.</w:t>
            </w:r>
            <w:r>
              <w:rPr>
                <w:rFonts w:ascii="Times New Roman" w:hAnsi="Times New Roman"/>
              </w:rPr>
              <w:t>Тайга</w:t>
            </w:r>
          </w:p>
        </w:tc>
        <w:tc>
          <w:tcPr>
            <w:tcW w:w="990" w:type="dxa"/>
          </w:tcPr>
          <w:p w:rsidR="00F6508E" w:rsidRPr="008C6535" w:rsidRDefault="00F6508E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>53,1</w:t>
            </w:r>
          </w:p>
        </w:tc>
        <w:tc>
          <w:tcPr>
            <w:tcW w:w="990" w:type="dxa"/>
          </w:tcPr>
          <w:p w:rsidR="00F6508E" w:rsidRPr="008C6535" w:rsidRDefault="00F6508E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>28,2</w:t>
            </w:r>
          </w:p>
        </w:tc>
        <w:tc>
          <w:tcPr>
            <w:tcW w:w="990" w:type="dxa"/>
          </w:tcPr>
          <w:p w:rsidR="00F6508E" w:rsidRPr="008C6535" w:rsidRDefault="00F6508E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>81,3</w:t>
            </w:r>
          </w:p>
        </w:tc>
        <w:tc>
          <w:tcPr>
            <w:tcW w:w="880" w:type="dxa"/>
          </w:tcPr>
          <w:p w:rsidR="00F6508E" w:rsidRPr="00751774" w:rsidRDefault="00F6508E" w:rsidP="004A3461">
            <w:pPr>
              <w:jc w:val="center"/>
            </w:pPr>
            <w:r w:rsidRPr="00751774">
              <w:rPr>
                <w:rFonts w:ascii="Times New Roman" w:hAnsi="Times New Roman"/>
                <w:lang w:val="en-US"/>
              </w:rPr>
              <w:t>III</w:t>
            </w:r>
          </w:p>
        </w:tc>
      </w:tr>
      <w:tr w:rsidR="00F6508E" w:rsidRPr="00F40914" w:rsidTr="005E6A09">
        <w:tc>
          <w:tcPr>
            <w:tcW w:w="710" w:type="dxa"/>
          </w:tcPr>
          <w:p w:rsidR="00F6508E" w:rsidRPr="00F40914" w:rsidRDefault="00F6508E" w:rsidP="00F4091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86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F6508E" w:rsidRPr="00F40914" w:rsidRDefault="00F6508E" w:rsidP="002831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557" w:type="dxa"/>
          </w:tcPr>
          <w:p w:rsidR="00F6508E" w:rsidRPr="008C6535" w:rsidRDefault="00F6508E" w:rsidP="008C6535">
            <w:pPr>
              <w:rPr>
                <w:rFonts w:ascii="Times New Roman" w:hAnsi="Times New Roman"/>
              </w:rPr>
            </w:pPr>
            <w:r w:rsidRPr="008C6535">
              <w:rPr>
                <w:rFonts w:ascii="Times New Roman" w:hAnsi="Times New Roman"/>
              </w:rPr>
              <w:t>Гилёв Андрей Евгеньевич</w:t>
            </w:r>
          </w:p>
        </w:tc>
        <w:tc>
          <w:tcPr>
            <w:tcW w:w="3740" w:type="dxa"/>
          </w:tcPr>
          <w:p w:rsidR="00F6508E" w:rsidRPr="008C6535" w:rsidRDefault="00F6508E" w:rsidP="00A85B6B">
            <w:pPr>
              <w:rPr>
                <w:rFonts w:ascii="Times New Roman" w:hAnsi="Times New Roman"/>
              </w:rPr>
            </w:pPr>
            <w:r w:rsidRPr="008C6535">
              <w:rPr>
                <w:rFonts w:ascii="Times New Roman" w:hAnsi="Times New Roman"/>
              </w:rPr>
              <w:t>ГБНОУ «Г</w:t>
            </w:r>
            <w:r>
              <w:rPr>
                <w:rFonts w:ascii="Times New Roman" w:hAnsi="Times New Roman"/>
              </w:rPr>
              <w:t>убернаторский многопрофильный лицей-интернат</w:t>
            </w:r>
            <w:r w:rsidRPr="008C6535">
              <w:rPr>
                <w:rFonts w:ascii="Times New Roman" w:hAnsi="Times New Roman"/>
              </w:rPr>
              <w:t>»</w:t>
            </w:r>
          </w:p>
        </w:tc>
        <w:tc>
          <w:tcPr>
            <w:tcW w:w="990" w:type="dxa"/>
          </w:tcPr>
          <w:p w:rsidR="00F6508E" w:rsidRPr="008C6535" w:rsidRDefault="00F6508E" w:rsidP="008C6535">
            <w:pPr>
              <w:rPr>
                <w:rFonts w:ascii="Times New Roman" w:hAnsi="Times New Roman"/>
              </w:rPr>
            </w:pPr>
            <w:r w:rsidRPr="008C6535">
              <w:rPr>
                <w:rFonts w:ascii="Times New Roman" w:hAnsi="Times New Roman"/>
              </w:rPr>
              <w:t>10</w:t>
            </w:r>
          </w:p>
        </w:tc>
        <w:tc>
          <w:tcPr>
            <w:tcW w:w="2090" w:type="dxa"/>
          </w:tcPr>
          <w:p w:rsidR="00F6508E" w:rsidRPr="008C6535" w:rsidRDefault="00F6508E" w:rsidP="00A85B6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г. Кемерово</w:t>
            </w:r>
          </w:p>
        </w:tc>
        <w:tc>
          <w:tcPr>
            <w:tcW w:w="990" w:type="dxa"/>
          </w:tcPr>
          <w:p w:rsidR="00F6508E" w:rsidRPr="008C6535" w:rsidRDefault="00F6508E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>56,8</w:t>
            </w:r>
          </w:p>
        </w:tc>
        <w:tc>
          <w:tcPr>
            <w:tcW w:w="990" w:type="dxa"/>
          </w:tcPr>
          <w:p w:rsidR="00F6508E" w:rsidRPr="008C6535" w:rsidRDefault="00F6508E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>24,2</w:t>
            </w:r>
          </w:p>
        </w:tc>
        <w:tc>
          <w:tcPr>
            <w:tcW w:w="990" w:type="dxa"/>
          </w:tcPr>
          <w:p w:rsidR="00F6508E" w:rsidRPr="008C6535" w:rsidRDefault="00F6508E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>81,0</w:t>
            </w:r>
          </w:p>
        </w:tc>
        <w:tc>
          <w:tcPr>
            <w:tcW w:w="880" w:type="dxa"/>
          </w:tcPr>
          <w:p w:rsidR="00F6508E" w:rsidRPr="00751774" w:rsidRDefault="00F6508E" w:rsidP="004A3461">
            <w:pPr>
              <w:jc w:val="center"/>
            </w:pPr>
            <w:r w:rsidRPr="00751774">
              <w:rPr>
                <w:rFonts w:ascii="Times New Roman" w:hAnsi="Times New Roman"/>
                <w:lang w:val="en-US"/>
              </w:rPr>
              <w:t>III</w:t>
            </w:r>
          </w:p>
        </w:tc>
      </w:tr>
      <w:tr w:rsidR="00F6508E" w:rsidRPr="00F40914" w:rsidTr="005E6A09">
        <w:tc>
          <w:tcPr>
            <w:tcW w:w="710" w:type="dxa"/>
          </w:tcPr>
          <w:p w:rsidR="00F6508E" w:rsidRPr="00F40914" w:rsidRDefault="00F6508E" w:rsidP="00F4091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86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F6508E" w:rsidRPr="00F40914" w:rsidRDefault="00F6508E" w:rsidP="002831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557" w:type="dxa"/>
          </w:tcPr>
          <w:p w:rsidR="00F6508E" w:rsidRPr="008C6535" w:rsidRDefault="00F6508E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>Атучин Александр Аркадьевич</w:t>
            </w:r>
          </w:p>
        </w:tc>
        <w:tc>
          <w:tcPr>
            <w:tcW w:w="3740" w:type="dxa"/>
          </w:tcPr>
          <w:p w:rsidR="00F6508E" w:rsidRPr="008C6535" w:rsidRDefault="00F6508E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>МБОУ «</w:t>
            </w:r>
            <w:r>
              <w:rPr>
                <w:rFonts w:ascii="Times New Roman" w:hAnsi="Times New Roman"/>
                <w:color w:val="000000"/>
              </w:rPr>
              <w:t>Средняя общеобразовательная школа</w:t>
            </w:r>
            <w:r w:rsidRPr="008C6535">
              <w:rPr>
                <w:rFonts w:ascii="Times New Roman" w:hAnsi="Times New Roman"/>
                <w:color w:val="000000"/>
              </w:rPr>
              <w:t xml:space="preserve"> №2»</w:t>
            </w:r>
          </w:p>
        </w:tc>
        <w:tc>
          <w:tcPr>
            <w:tcW w:w="990" w:type="dxa"/>
          </w:tcPr>
          <w:p w:rsidR="00F6508E" w:rsidRPr="008C6535" w:rsidRDefault="00F6508E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2090" w:type="dxa"/>
          </w:tcPr>
          <w:p w:rsidR="00F6508E" w:rsidRPr="008C6535" w:rsidRDefault="00F6508E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</w:rPr>
              <w:t>г.</w:t>
            </w:r>
            <w:r>
              <w:rPr>
                <w:rFonts w:ascii="Times New Roman" w:hAnsi="Times New Roman"/>
              </w:rPr>
              <w:t>М</w:t>
            </w:r>
            <w:r w:rsidRPr="008C6535">
              <w:rPr>
                <w:rFonts w:ascii="Times New Roman" w:hAnsi="Times New Roman"/>
                <w:color w:val="000000"/>
              </w:rPr>
              <w:t>ыски</w:t>
            </w:r>
          </w:p>
        </w:tc>
        <w:tc>
          <w:tcPr>
            <w:tcW w:w="990" w:type="dxa"/>
          </w:tcPr>
          <w:p w:rsidR="00F6508E" w:rsidRPr="008C6535" w:rsidRDefault="00F6508E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>54,1</w:t>
            </w:r>
          </w:p>
        </w:tc>
        <w:tc>
          <w:tcPr>
            <w:tcW w:w="990" w:type="dxa"/>
          </w:tcPr>
          <w:p w:rsidR="00F6508E" w:rsidRPr="008C6535" w:rsidRDefault="00F6508E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>26,3</w:t>
            </w:r>
          </w:p>
        </w:tc>
        <w:tc>
          <w:tcPr>
            <w:tcW w:w="990" w:type="dxa"/>
          </w:tcPr>
          <w:p w:rsidR="00F6508E" w:rsidRPr="008C6535" w:rsidRDefault="00F6508E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>80,4</w:t>
            </w:r>
          </w:p>
        </w:tc>
        <w:tc>
          <w:tcPr>
            <w:tcW w:w="880" w:type="dxa"/>
          </w:tcPr>
          <w:p w:rsidR="00F6508E" w:rsidRPr="00751774" w:rsidRDefault="00F6508E" w:rsidP="004A3461">
            <w:pPr>
              <w:jc w:val="center"/>
            </w:pPr>
            <w:r w:rsidRPr="00751774">
              <w:rPr>
                <w:rFonts w:ascii="Times New Roman" w:hAnsi="Times New Roman"/>
                <w:lang w:val="en-US"/>
              </w:rPr>
              <w:t>III</w:t>
            </w:r>
          </w:p>
        </w:tc>
      </w:tr>
      <w:tr w:rsidR="00F6508E" w:rsidRPr="00F40914" w:rsidTr="005E6A09">
        <w:tc>
          <w:tcPr>
            <w:tcW w:w="710" w:type="dxa"/>
          </w:tcPr>
          <w:p w:rsidR="00F6508E" w:rsidRPr="00F40914" w:rsidRDefault="00F6508E" w:rsidP="00F4091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86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F6508E" w:rsidRPr="00F40914" w:rsidRDefault="00F6508E" w:rsidP="002831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557" w:type="dxa"/>
          </w:tcPr>
          <w:p w:rsidR="00F6508E" w:rsidRPr="008C6535" w:rsidRDefault="00F6508E" w:rsidP="008C6535">
            <w:pPr>
              <w:rPr>
                <w:rFonts w:ascii="Times New Roman" w:hAnsi="Times New Roman"/>
              </w:rPr>
            </w:pPr>
            <w:r w:rsidRPr="008C6535">
              <w:rPr>
                <w:rFonts w:ascii="Times New Roman" w:hAnsi="Times New Roman"/>
              </w:rPr>
              <w:t>Каргин Кирилл Дмитри</w:t>
            </w:r>
            <w:r>
              <w:rPr>
                <w:rFonts w:ascii="Times New Roman" w:hAnsi="Times New Roman"/>
              </w:rPr>
              <w:t>е</w:t>
            </w:r>
            <w:r w:rsidRPr="008C6535">
              <w:rPr>
                <w:rFonts w:ascii="Times New Roman" w:hAnsi="Times New Roman"/>
              </w:rPr>
              <w:t>вич</w:t>
            </w:r>
          </w:p>
        </w:tc>
        <w:tc>
          <w:tcPr>
            <w:tcW w:w="3740" w:type="dxa"/>
          </w:tcPr>
          <w:p w:rsidR="00F6508E" w:rsidRPr="008C6535" w:rsidRDefault="00F6508E" w:rsidP="008C65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МБНОУ</w:t>
            </w:r>
            <w:r w:rsidRPr="008C6535">
              <w:rPr>
                <w:rFonts w:ascii="Times New Roman" w:hAnsi="Times New Roman"/>
              </w:rPr>
              <w:t xml:space="preserve"> "Гимназия № 1 имени Тасирова Г.Х. города Белово"</w:t>
            </w:r>
          </w:p>
        </w:tc>
        <w:tc>
          <w:tcPr>
            <w:tcW w:w="990" w:type="dxa"/>
          </w:tcPr>
          <w:p w:rsidR="00F6508E" w:rsidRPr="008C6535" w:rsidRDefault="00F6508E" w:rsidP="008C6535">
            <w:pPr>
              <w:rPr>
                <w:rFonts w:ascii="Times New Roman" w:hAnsi="Times New Roman"/>
              </w:rPr>
            </w:pPr>
            <w:r w:rsidRPr="008C6535">
              <w:rPr>
                <w:rFonts w:ascii="Times New Roman" w:hAnsi="Times New Roman"/>
              </w:rPr>
              <w:t>11</w:t>
            </w:r>
          </w:p>
        </w:tc>
        <w:tc>
          <w:tcPr>
            <w:tcW w:w="2090" w:type="dxa"/>
          </w:tcPr>
          <w:p w:rsidR="00F6508E" w:rsidRPr="008C6535" w:rsidRDefault="00F6508E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</w:rPr>
              <w:t>г.</w:t>
            </w:r>
            <w:r>
              <w:rPr>
                <w:rFonts w:ascii="Times New Roman" w:hAnsi="Times New Roman"/>
              </w:rPr>
              <w:t>Б</w:t>
            </w:r>
            <w:r w:rsidRPr="008C6535">
              <w:rPr>
                <w:rFonts w:ascii="Times New Roman" w:hAnsi="Times New Roman"/>
                <w:color w:val="000000"/>
              </w:rPr>
              <w:t>елово</w:t>
            </w:r>
          </w:p>
        </w:tc>
        <w:tc>
          <w:tcPr>
            <w:tcW w:w="990" w:type="dxa"/>
          </w:tcPr>
          <w:p w:rsidR="00F6508E" w:rsidRPr="008C6535" w:rsidRDefault="00F6508E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>52,3</w:t>
            </w:r>
          </w:p>
        </w:tc>
        <w:tc>
          <w:tcPr>
            <w:tcW w:w="990" w:type="dxa"/>
          </w:tcPr>
          <w:p w:rsidR="00F6508E" w:rsidRPr="008C6535" w:rsidRDefault="00F6508E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>27,8</w:t>
            </w:r>
          </w:p>
        </w:tc>
        <w:tc>
          <w:tcPr>
            <w:tcW w:w="990" w:type="dxa"/>
          </w:tcPr>
          <w:p w:rsidR="00F6508E" w:rsidRPr="008C6535" w:rsidRDefault="00F6508E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>80,1</w:t>
            </w:r>
          </w:p>
        </w:tc>
        <w:tc>
          <w:tcPr>
            <w:tcW w:w="880" w:type="dxa"/>
          </w:tcPr>
          <w:p w:rsidR="00F6508E" w:rsidRPr="00751774" w:rsidRDefault="00F6508E" w:rsidP="004A3461">
            <w:pPr>
              <w:jc w:val="center"/>
            </w:pPr>
            <w:r w:rsidRPr="00751774">
              <w:rPr>
                <w:rFonts w:ascii="Times New Roman" w:hAnsi="Times New Roman"/>
                <w:lang w:val="en-US"/>
              </w:rPr>
              <w:t>III</w:t>
            </w:r>
          </w:p>
        </w:tc>
      </w:tr>
      <w:tr w:rsidR="00F6508E" w:rsidRPr="00F40914" w:rsidTr="005E6A09">
        <w:tc>
          <w:tcPr>
            <w:tcW w:w="710" w:type="dxa"/>
          </w:tcPr>
          <w:p w:rsidR="00F6508E" w:rsidRPr="00F40914" w:rsidRDefault="00F6508E" w:rsidP="00F4091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86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F6508E" w:rsidRPr="00751774" w:rsidRDefault="00F6508E" w:rsidP="002831E7">
            <w:pPr>
              <w:spacing w:after="0" w:line="240" w:lineRule="auto"/>
              <w:rPr>
                <w:rFonts w:ascii="Times New Roman" w:hAnsi="Times New Roman"/>
              </w:rPr>
            </w:pPr>
            <w:r w:rsidRPr="00751774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557" w:type="dxa"/>
          </w:tcPr>
          <w:p w:rsidR="00F6508E" w:rsidRPr="00751774" w:rsidRDefault="00F6508E" w:rsidP="008C6535">
            <w:pPr>
              <w:rPr>
                <w:rFonts w:ascii="Times New Roman" w:hAnsi="Times New Roman"/>
              </w:rPr>
            </w:pPr>
            <w:r w:rsidRPr="00751774">
              <w:rPr>
                <w:rFonts w:ascii="Times New Roman" w:hAnsi="Times New Roman"/>
              </w:rPr>
              <w:t>Погарцев Евгений Михайлович</w:t>
            </w:r>
          </w:p>
        </w:tc>
        <w:tc>
          <w:tcPr>
            <w:tcW w:w="3740" w:type="dxa"/>
          </w:tcPr>
          <w:p w:rsidR="00F6508E" w:rsidRPr="00751774" w:rsidRDefault="00F6508E" w:rsidP="008C6535">
            <w:pPr>
              <w:rPr>
                <w:rFonts w:ascii="Times New Roman" w:hAnsi="Times New Roman"/>
              </w:rPr>
            </w:pPr>
            <w:r w:rsidRPr="00751774">
              <w:rPr>
                <w:rFonts w:ascii="Times New Roman" w:hAnsi="Times New Roman"/>
              </w:rPr>
              <w:t xml:space="preserve">МБОУ «Средняя общеобразовательная школа № 31» </w:t>
            </w:r>
          </w:p>
        </w:tc>
        <w:tc>
          <w:tcPr>
            <w:tcW w:w="990" w:type="dxa"/>
          </w:tcPr>
          <w:p w:rsidR="00F6508E" w:rsidRPr="00751774" w:rsidRDefault="00F6508E" w:rsidP="008C6535">
            <w:pPr>
              <w:rPr>
                <w:rFonts w:ascii="Times New Roman" w:hAnsi="Times New Roman"/>
              </w:rPr>
            </w:pPr>
            <w:r w:rsidRPr="00751774">
              <w:rPr>
                <w:rFonts w:ascii="Times New Roman" w:hAnsi="Times New Roman"/>
              </w:rPr>
              <w:t>11</w:t>
            </w:r>
          </w:p>
        </w:tc>
        <w:tc>
          <w:tcPr>
            <w:tcW w:w="2090" w:type="dxa"/>
          </w:tcPr>
          <w:p w:rsidR="00F6508E" w:rsidRPr="00751774" w:rsidRDefault="00F6508E" w:rsidP="008C6535">
            <w:pPr>
              <w:rPr>
                <w:rFonts w:ascii="Times New Roman" w:hAnsi="Times New Roman"/>
              </w:rPr>
            </w:pPr>
            <w:r w:rsidRPr="00751774">
              <w:rPr>
                <w:rFonts w:ascii="Times New Roman" w:hAnsi="Times New Roman"/>
              </w:rPr>
              <w:t xml:space="preserve">пгт. Краснобродский </w:t>
            </w:r>
          </w:p>
        </w:tc>
        <w:tc>
          <w:tcPr>
            <w:tcW w:w="990" w:type="dxa"/>
          </w:tcPr>
          <w:p w:rsidR="00F6508E" w:rsidRPr="00751774" w:rsidRDefault="00F6508E" w:rsidP="008C6535">
            <w:pPr>
              <w:rPr>
                <w:rFonts w:ascii="Times New Roman" w:hAnsi="Times New Roman"/>
              </w:rPr>
            </w:pPr>
            <w:r w:rsidRPr="00751774">
              <w:rPr>
                <w:rFonts w:ascii="Times New Roman" w:hAnsi="Times New Roman"/>
              </w:rPr>
              <w:t>51,6</w:t>
            </w:r>
          </w:p>
        </w:tc>
        <w:tc>
          <w:tcPr>
            <w:tcW w:w="990" w:type="dxa"/>
          </w:tcPr>
          <w:p w:rsidR="00F6508E" w:rsidRPr="00751774" w:rsidRDefault="00F6508E" w:rsidP="008C6535">
            <w:pPr>
              <w:rPr>
                <w:rFonts w:ascii="Times New Roman" w:hAnsi="Times New Roman"/>
              </w:rPr>
            </w:pPr>
            <w:r w:rsidRPr="00751774">
              <w:rPr>
                <w:rFonts w:ascii="Times New Roman" w:hAnsi="Times New Roman"/>
              </w:rPr>
              <w:t>27,8</w:t>
            </w:r>
          </w:p>
        </w:tc>
        <w:tc>
          <w:tcPr>
            <w:tcW w:w="990" w:type="dxa"/>
          </w:tcPr>
          <w:p w:rsidR="00F6508E" w:rsidRPr="00751774" w:rsidRDefault="00F6508E" w:rsidP="008C6535">
            <w:pPr>
              <w:rPr>
                <w:rFonts w:ascii="Times New Roman" w:hAnsi="Times New Roman"/>
              </w:rPr>
            </w:pPr>
            <w:r w:rsidRPr="00751774">
              <w:rPr>
                <w:rFonts w:ascii="Times New Roman" w:hAnsi="Times New Roman"/>
              </w:rPr>
              <w:t>79,4</w:t>
            </w:r>
          </w:p>
        </w:tc>
        <w:tc>
          <w:tcPr>
            <w:tcW w:w="880" w:type="dxa"/>
          </w:tcPr>
          <w:p w:rsidR="00F6508E" w:rsidRPr="00751774" w:rsidRDefault="00F6508E" w:rsidP="00E20BA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51774">
              <w:rPr>
                <w:rFonts w:ascii="Times New Roman" w:hAnsi="Times New Roman"/>
                <w:lang w:val="en-US"/>
              </w:rPr>
              <w:t>III</w:t>
            </w:r>
          </w:p>
        </w:tc>
      </w:tr>
      <w:tr w:rsidR="00F6508E" w:rsidRPr="00F40914" w:rsidTr="005E6A09">
        <w:tc>
          <w:tcPr>
            <w:tcW w:w="710" w:type="dxa"/>
          </w:tcPr>
          <w:p w:rsidR="00F6508E" w:rsidRPr="00F40914" w:rsidRDefault="00F6508E" w:rsidP="00F4091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86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F6508E" w:rsidRPr="00F40914" w:rsidRDefault="00F6508E" w:rsidP="002831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557" w:type="dxa"/>
          </w:tcPr>
          <w:p w:rsidR="00F6508E" w:rsidRPr="008C6535" w:rsidRDefault="00F6508E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>Артеменко Дмитрий Юрьевич</w:t>
            </w:r>
          </w:p>
        </w:tc>
        <w:tc>
          <w:tcPr>
            <w:tcW w:w="3740" w:type="dxa"/>
          </w:tcPr>
          <w:p w:rsidR="00F6508E" w:rsidRPr="008C6535" w:rsidRDefault="00F6508E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 xml:space="preserve">МБОУ </w:t>
            </w:r>
            <w:r>
              <w:rPr>
                <w:rFonts w:ascii="Times New Roman" w:hAnsi="Times New Roman"/>
                <w:color w:val="000000"/>
              </w:rPr>
              <w:t>«Основная общеобразовательная школа</w:t>
            </w:r>
            <w:r w:rsidRPr="008C6535">
              <w:rPr>
                <w:rFonts w:ascii="Times New Roman" w:hAnsi="Times New Roman"/>
                <w:color w:val="000000"/>
              </w:rPr>
              <w:t xml:space="preserve"> №3</w:t>
            </w:r>
            <w:r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990" w:type="dxa"/>
          </w:tcPr>
          <w:p w:rsidR="00F6508E" w:rsidRPr="008C6535" w:rsidRDefault="00F6508E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2090" w:type="dxa"/>
          </w:tcPr>
          <w:p w:rsidR="00F6508E" w:rsidRPr="008C6535" w:rsidRDefault="00F6508E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</w:rPr>
              <w:t>г.</w:t>
            </w:r>
            <w:r>
              <w:rPr>
                <w:rFonts w:ascii="Times New Roman" w:hAnsi="Times New Roman"/>
              </w:rPr>
              <w:t>М</w:t>
            </w:r>
            <w:r w:rsidRPr="008C6535">
              <w:rPr>
                <w:rFonts w:ascii="Times New Roman" w:hAnsi="Times New Roman"/>
                <w:color w:val="000000"/>
              </w:rPr>
              <w:t>ыски</w:t>
            </w:r>
          </w:p>
        </w:tc>
        <w:tc>
          <w:tcPr>
            <w:tcW w:w="990" w:type="dxa"/>
          </w:tcPr>
          <w:p w:rsidR="00F6508E" w:rsidRPr="008C6535" w:rsidRDefault="00F6508E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>52,2</w:t>
            </w:r>
          </w:p>
        </w:tc>
        <w:tc>
          <w:tcPr>
            <w:tcW w:w="990" w:type="dxa"/>
          </w:tcPr>
          <w:p w:rsidR="00F6508E" w:rsidRPr="008C6535" w:rsidRDefault="00F6508E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>26,1</w:t>
            </w:r>
          </w:p>
        </w:tc>
        <w:tc>
          <w:tcPr>
            <w:tcW w:w="990" w:type="dxa"/>
          </w:tcPr>
          <w:p w:rsidR="00F6508E" w:rsidRPr="008C6535" w:rsidRDefault="00F6508E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>78,3</w:t>
            </w:r>
          </w:p>
        </w:tc>
        <w:tc>
          <w:tcPr>
            <w:tcW w:w="880" w:type="dxa"/>
          </w:tcPr>
          <w:p w:rsidR="00F6508E" w:rsidRPr="00E20E82" w:rsidRDefault="00F6508E" w:rsidP="00E20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6508E" w:rsidRPr="00F40914" w:rsidTr="005E6A09">
        <w:tc>
          <w:tcPr>
            <w:tcW w:w="710" w:type="dxa"/>
          </w:tcPr>
          <w:p w:rsidR="00F6508E" w:rsidRPr="00F40914" w:rsidRDefault="00F6508E" w:rsidP="00F4091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86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F6508E" w:rsidRPr="00F40914" w:rsidRDefault="00F6508E" w:rsidP="002831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557" w:type="dxa"/>
          </w:tcPr>
          <w:p w:rsidR="00F6508E" w:rsidRPr="008C6535" w:rsidRDefault="00F6508E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>Неживых Денис Евгеньевич</w:t>
            </w:r>
          </w:p>
        </w:tc>
        <w:tc>
          <w:tcPr>
            <w:tcW w:w="3740" w:type="dxa"/>
          </w:tcPr>
          <w:p w:rsidR="00F6508E" w:rsidRPr="008C6535" w:rsidRDefault="00F6508E" w:rsidP="008C653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МБОУ</w:t>
            </w:r>
            <w:r w:rsidRPr="008C6535">
              <w:rPr>
                <w:rFonts w:ascii="Times New Roman" w:hAnsi="Times New Roman"/>
                <w:color w:val="000000"/>
              </w:rPr>
              <w:t xml:space="preserve"> "Гимназия № 72"</w:t>
            </w:r>
          </w:p>
        </w:tc>
        <w:tc>
          <w:tcPr>
            <w:tcW w:w="990" w:type="dxa"/>
          </w:tcPr>
          <w:p w:rsidR="00F6508E" w:rsidRPr="008C6535" w:rsidRDefault="00F6508E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2090" w:type="dxa"/>
          </w:tcPr>
          <w:p w:rsidR="00F6508E" w:rsidRPr="008C6535" w:rsidRDefault="00F6508E" w:rsidP="008C6535">
            <w:pPr>
              <w:rPr>
                <w:rFonts w:ascii="Times New Roman" w:hAnsi="Times New Roman"/>
              </w:rPr>
            </w:pPr>
            <w:r w:rsidRPr="008C6535">
              <w:rPr>
                <w:rFonts w:ascii="Times New Roman" w:hAnsi="Times New Roman"/>
              </w:rPr>
              <w:t>г.</w:t>
            </w:r>
            <w:r>
              <w:rPr>
                <w:rFonts w:ascii="Times New Roman" w:hAnsi="Times New Roman"/>
              </w:rPr>
              <w:t>П</w:t>
            </w:r>
            <w:r w:rsidRPr="008C6535">
              <w:rPr>
                <w:rFonts w:ascii="Times New Roman" w:hAnsi="Times New Roman"/>
              </w:rPr>
              <w:t>рокопьевск</w:t>
            </w:r>
          </w:p>
        </w:tc>
        <w:tc>
          <w:tcPr>
            <w:tcW w:w="990" w:type="dxa"/>
          </w:tcPr>
          <w:p w:rsidR="00F6508E" w:rsidRPr="008C6535" w:rsidRDefault="00F6508E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>49,9</w:t>
            </w:r>
          </w:p>
        </w:tc>
        <w:tc>
          <w:tcPr>
            <w:tcW w:w="990" w:type="dxa"/>
          </w:tcPr>
          <w:p w:rsidR="00F6508E" w:rsidRPr="008C6535" w:rsidRDefault="00F6508E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>28,2</w:t>
            </w:r>
          </w:p>
        </w:tc>
        <w:tc>
          <w:tcPr>
            <w:tcW w:w="990" w:type="dxa"/>
          </w:tcPr>
          <w:p w:rsidR="00F6508E" w:rsidRPr="008C6535" w:rsidRDefault="00F6508E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>78,1</w:t>
            </w:r>
          </w:p>
        </w:tc>
        <w:tc>
          <w:tcPr>
            <w:tcW w:w="880" w:type="dxa"/>
          </w:tcPr>
          <w:p w:rsidR="00F6508E" w:rsidRPr="00E20E82" w:rsidRDefault="00F6508E" w:rsidP="00E20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6508E" w:rsidRPr="00F40914" w:rsidTr="005E6A09">
        <w:tc>
          <w:tcPr>
            <w:tcW w:w="710" w:type="dxa"/>
          </w:tcPr>
          <w:p w:rsidR="00F6508E" w:rsidRPr="00F40914" w:rsidRDefault="00F6508E" w:rsidP="00F4091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86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F6508E" w:rsidRPr="00F40914" w:rsidRDefault="00F6508E" w:rsidP="002831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557" w:type="dxa"/>
          </w:tcPr>
          <w:p w:rsidR="00F6508E" w:rsidRPr="008C6535" w:rsidRDefault="00F6508E" w:rsidP="008C6535">
            <w:pPr>
              <w:rPr>
                <w:rFonts w:ascii="Times New Roman" w:hAnsi="Times New Roman"/>
              </w:rPr>
            </w:pPr>
            <w:r w:rsidRPr="008C6535">
              <w:rPr>
                <w:rFonts w:ascii="Times New Roman" w:hAnsi="Times New Roman"/>
              </w:rPr>
              <w:t>Голубятников Максим Андреевич</w:t>
            </w:r>
          </w:p>
        </w:tc>
        <w:tc>
          <w:tcPr>
            <w:tcW w:w="3740" w:type="dxa"/>
          </w:tcPr>
          <w:p w:rsidR="00F6508E" w:rsidRPr="008C6535" w:rsidRDefault="00F6508E" w:rsidP="008C6535">
            <w:pPr>
              <w:rPr>
                <w:rFonts w:ascii="Times New Roman" w:hAnsi="Times New Roman"/>
              </w:rPr>
            </w:pPr>
            <w:r w:rsidRPr="008C6535">
              <w:rPr>
                <w:rFonts w:ascii="Times New Roman" w:hAnsi="Times New Roman"/>
              </w:rPr>
              <w:t>МБОУ «Средняя общеобразовательная школа № 38 им. С.В.Кайгородова»</w:t>
            </w:r>
          </w:p>
        </w:tc>
        <w:tc>
          <w:tcPr>
            <w:tcW w:w="990" w:type="dxa"/>
          </w:tcPr>
          <w:p w:rsidR="00F6508E" w:rsidRPr="008C6535" w:rsidRDefault="00F6508E" w:rsidP="008C6535">
            <w:pPr>
              <w:rPr>
                <w:rFonts w:ascii="Times New Roman" w:hAnsi="Times New Roman"/>
              </w:rPr>
            </w:pPr>
            <w:r w:rsidRPr="008C6535">
              <w:rPr>
                <w:rFonts w:ascii="Times New Roman" w:hAnsi="Times New Roman"/>
              </w:rPr>
              <w:t>10</w:t>
            </w:r>
          </w:p>
        </w:tc>
        <w:tc>
          <w:tcPr>
            <w:tcW w:w="2090" w:type="dxa"/>
          </w:tcPr>
          <w:p w:rsidR="00F6508E" w:rsidRPr="008C6535" w:rsidRDefault="00F6508E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</w:rPr>
              <w:t>г.</w:t>
            </w:r>
            <w:r>
              <w:rPr>
                <w:rFonts w:ascii="Times New Roman" w:hAnsi="Times New Roman"/>
              </w:rPr>
              <w:t>Ленинск</w:t>
            </w:r>
            <w:r w:rsidRPr="008C6535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8C6535">
              <w:rPr>
                <w:rFonts w:ascii="Times New Roman" w:hAnsi="Times New Roman"/>
                <w:color w:val="000000"/>
              </w:rPr>
              <w:t>узнецкий</w:t>
            </w:r>
          </w:p>
        </w:tc>
        <w:tc>
          <w:tcPr>
            <w:tcW w:w="990" w:type="dxa"/>
          </w:tcPr>
          <w:p w:rsidR="00F6508E" w:rsidRPr="008C6535" w:rsidRDefault="00F6508E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>54,9</w:t>
            </w:r>
          </w:p>
        </w:tc>
        <w:tc>
          <w:tcPr>
            <w:tcW w:w="990" w:type="dxa"/>
          </w:tcPr>
          <w:p w:rsidR="00F6508E" w:rsidRPr="008C6535" w:rsidRDefault="00F6508E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>22,9</w:t>
            </w:r>
          </w:p>
        </w:tc>
        <w:tc>
          <w:tcPr>
            <w:tcW w:w="990" w:type="dxa"/>
          </w:tcPr>
          <w:p w:rsidR="00F6508E" w:rsidRPr="008C6535" w:rsidRDefault="00F6508E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>77,7</w:t>
            </w:r>
          </w:p>
        </w:tc>
        <w:tc>
          <w:tcPr>
            <w:tcW w:w="880" w:type="dxa"/>
          </w:tcPr>
          <w:p w:rsidR="00F6508E" w:rsidRPr="00E20E82" w:rsidRDefault="00F6508E" w:rsidP="00E20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6508E" w:rsidRPr="00F40914" w:rsidTr="005E6A09">
        <w:tc>
          <w:tcPr>
            <w:tcW w:w="710" w:type="dxa"/>
          </w:tcPr>
          <w:p w:rsidR="00F6508E" w:rsidRPr="00F40914" w:rsidRDefault="00F6508E" w:rsidP="00F4091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86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F6508E" w:rsidRPr="00F40914" w:rsidRDefault="00F6508E" w:rsidP="002831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557" w:type="dxa"/>
          </w:tcPr>
          <w:p w:rsidR="00F6508E" w:rsidRPr="008C6535" w:rsidRDefault="00F6508E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>Фатеев Антон Владимирович</w:t>
            </w:r>
          </w:p>
        </w:tc>
        <w:tc>
          <w:tcPr>
            <w:tcW w:w="3740" w:type="dxa"/>
          </w:tcPr>
          <w:p w:rsidR="00F6508E" w:rsidRPr="008C6535" w:rsidRDefault="00F6508E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 xml:space="preserve">МБОУ "Ясногорская </w:t>
            </w:r>
            <w:r>
              <w:rPr>
                <w:rFonts w:ascii="Times New Roman" w:hAnsi="Times New Roman"/>
                <w:color w:val="000000"/>
              </w:rPr>
              <w:t>средняя общеобразовательная школа</w:t>
            </w:r>
            <w:r w:rsidRPr="008C6535">
              <w:rPr>
                <w:rFonts w:ascii="Times New Roman" w:hAnsi="Times New Roman"/>
                <w:color w:val="000000"/>
              </w:rPr>
              <w:t xml:space="preserve"> "</w:t>
            </w:r>
          </w:p>
        </w:tc>
        <w:tc>
          <w:tcPr>
            <w:tcW w:w="990" w:type="dxa"/>
          </w:tcPr>
          <w:p w:rsidR="00F6508E" w:rsidRPr="008C6535" w:rsidRDefault="00F6508E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2090" w:type="dxa"/>
          </w:tcPr>
          <w:p w:rsidR="00F6508E" w:rsidRPr="008C6535" w:rsidRDefault="00F6508E" w:rsidP="008C65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8C6535">
              <w:rPr>
                <w:rFonts w:ascii="Times New Roman" w:hAnsi="Times New Roman"/>
              </w:rPr>
              <w:t>емеровский р</w:t>
            </w:r>
            <w:r>
              <w:rPr>
                <w:rFonts w:ascii="Times New Roman" w:hAnsi="Times New Roman"/>
              </w:rPr>
              <w:t>ай</w:t>
            </w:r>
            <w:r w:rsidRPr="008C6535">
              <w:rPr>
                <w:rFonts w:ascii="Times New Roman" w:hAnsi="Times New Roman"/>
              </w:rPr>
              <w:t>он</w:t>
            </w:r>
          </w:p>
        </w:tc>
        <w:tc>
          <w:tcPr>
            <w:tcW w:w="990" w:type="dxa"/>
          </w:tcPr>
          <w:p w:rsidR="00F6508E" w:rsidRPr="008C6535" w:rsidRDefault="00F6508E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>51,2</w:t>
            </w:r>
          </w:p>
        </w:tc>
        <w:tc>
          <w:tcPr>
            <w:tcW w:w="990" w:type="dxa"/>
          </w:tcPr>
          <w:p w:rsidR="00F6508E" w:rsidRPr="008C6535" w:rsidRDefault="00F6508E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>25,7</w:t>
            </w:r>
          </w:p>
        </w:tc>
        <w:tc>
          <w:tcPr>
            <w:tcW w:w="990" w:type="dxa"/>
          </w:tcPr>
          <w:p w:rsidR="00F6508E" w:rsidRPr="008C6535" w:rsidRDefault="00F6508E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>76,9</w:t>
            </w:r>
          </w:p>
        </w:tc>
        <w:tc>
          <w:tcPr>
            <w:tcW w:w="880" w:type="dxa"/>
          </w:tcPr>
          <w:p w:rsidR="00F6508E" w:rsidRPr="00E20E82" w:rsidRDefault="00F6508E" w:rsidP="00E20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6508E" w:rsidRPr="00F40914" w:rsidTr="005E6A09">
        <w:tc>
          <w:tcPr>
            <w:tcW w:w="710" w:type="dxa"/>
          </w:tcPr>
          <w:p w:rsidR="00F6508E" w:rsidRPr="00F40914" w:rsidRDefault="00F6508E" w:rsidP="00F4091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86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F6508E" w:rsidRPr="00F40914" w:rsidRDefault="00F6508E" w:rsidP="002831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557" w:type="dxa"/>
          </w:tcPr>
          <w:p w:rsidR="00F6508E" w:rsidRPr="008C6535" w:rsidRDefault="00F6508E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>Пахомов Игорь Константинович</w:t>
            </w:r>
          </w:p>
        </w:tc>
        <w:tc>
          <w:tcPr>
            <w:tcW w:w="3740" w:type="dxa"/>
          </w:tcPr>
          <w:p w:rsidR="00F6508E" w:rsidRPr="008C6535" w:rsidRDefault="00F6508E" w:rsidP="008C6535">
            <w:pPr>
              <w:rPr>
                <w:rFonts w:ascii="Times New Roman" w:hAnsi="Times New Roman"/>
              </w:rPr>
            </w:pPr>
            <w:r w:rsidRPr="008C6535">
              <w:rPr>
                <w:rFonts w:ascii="Times New Roman" w:hAnsi="Times New Roman"/>
              </w:rPr>
              <w:t>МБОУ «Средняя общеобразовательная школа № 20 им. В.М.Елсукова»</w:t>
            </w:r>
          </w:p>
        </w:tc>
        <w:tc>
          <w:tcPr>
            <w:tcW w:w="990" w:type="dxa"/>
          </w:tcPr>
          <w:p w:rsidR="00F6508E" w:rsidRPr="008C6535" w:rsidRDefault="00F6508E" w:rsidP="008C6535">
            <w:pPr>
              <w:rPr>
                <w:rFonts w:ascii="Times New Roman" w:hAnsi="Times New Roman"/>
              </w:rPr>
            </w:pPr>
            <w:r w:rsidRPr="008C6535">
              <w:rPr>
                <w:rFonts w:ascii="Times New Roman" w:hAnsi="Times New Roman"/>
              </w:rPr>
              <w:t>11</w:t>
            </w:r>
          </w:p>
        </w:tc>
        <w:tc>
          <w:tcPr>
            <w:tcW w:w="2090" w:type="dxa"/>
          </w:tcPr>
          <w:p w:rsidR="00F6508E" w:rsidRPr="008C6535" w:rsidRDefault="00F6508E" w:rsidP="008C6535">
            <w:pPr>
              <w:rPr>
                <w:rFonts w:ascii="Times New Roman" w:hAnsi="Times New Roman"/>
              </w:rPr>
            </w:pPr>
            <w:r w:rsidRPr="008C6535">
              <w:rPr>
                <w:rFonts w:ascii="Times New Roman" w:hAnsi="Times New Roman"/>
              </w:rPr>
              <w:t>г.</w:t>
            </w:r>
            <w:r>
              <w:rPr>
                <w:rFonts w:ascii="Times New Roman" w:hAnsi="Times New Roman"/>
              </w:rPr>
              <w:t>Ленинск</w:t>
            </w:r>
            <w:r w:rsidRPr="008C6535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К</w:t>
            </w:r>
            <w:r w:rsidRPr="008C6535">
              <w:rPr>
                <w:rFonts w:ascii="Times New Roman" w:hAnsi="Times New Roman"/>
              </w:rPr>
              <w:t>узнецкий</w:t>
            </w:r>
          </w:p>
        </w:tc>
        <w:tc>
          <w:tcPr>
            <w:tcW w:w="990" w:type="dxa"/>
          </w:tcPr>
          <w:p w:rsidR="00F6508E" w:rsidRPr="008C6535" w:rsidRDefault="00F6508E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>55,4</w:t>
            </w:r>
          </w:p>
        </w:tc>
        <w:tc>
          <w:tcPr>
            <w:tcW w:w="990" w:type="dxa"/>
          </w:tcPr>
          <w:p w:rsidR="00F6508E" w:rsidRPr="008C6535" w:rsidRDefault="00F6508E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>21,1</w:t>
            </w:r>
          </w:p>
        </w:tc>
        <w:tc>
          <w:tcPr>
            <w:tcW w:w="990" w:type="dxa"/>
          </w:tcPr>
          <w:p w:rsidR="00F6508E" w:rsidRPr="008C6535" w:rsidRDefault="00F6508E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>76,6</w:t>
            </w:r>
          </w:p>
        </w:tc>
        <w:tc>
          <w:tcPr>
            <w:tcW w:w="880" w:type="dxa"/>
          </w:tcPr>
          <w:p w:rsidR="00F6508E" w:rsidRPr="00E20E82" w:rsidRDefault="00F6508E" w:rsidP="00E20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6508E" w:rsidRPr="00F40914" w:rsidTr="005E6A09">
        <w:tc>
          <w:tcPr>
            <w:tcW w:w="710" w:type="dxa"/>
          </w:tcPr>
          <w:p w:rsidR="00F6508E" w:rsidRPr="00F40914" w:rsidRDefault="00F6508E" w:rsidP="00F4091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86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F6508E" w:rsidRPr="00F40914" w:rsidRDefault="00F6508E" w:rsidP="002831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557" w:type="dxa"/>
          </w:tcPr>
          <w:p w:rsidR="00F6508E" w:rsidRPr="008C6535" w:rsidRDefault="00F6508E" w:rsidP="008C6535">
            <w:pPr>
              <w:rPr>
                <w:rFonts w:ascii="Times New Roman" w:hAnsi="Times New Roman"/>
              </w:rPr>
            </w:pPr>
            <w:r w:rsidRPr="008C6535">
              <w:rPr>
                <w:rFonts w:ascii="Times New Roman" w:hAnsi="Times New Roman"/>
              </w:rPr>
              <w:t>Аристов Антон Андреевич</w:t>
            </w:r>
          </w:p>
        </w:tc>
        <w:tc>
          <w:tcPr>
            <w:tcW w:w="3740" w:type="dxa"/>
          </w:tcPr>
          <w:p w:rsidR="00F6508E" w:rsidRPr="008C6535" w:rsidRDefault="00F6508E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>МБНОУ "Лицей № 111"</w:t>
            </w:r>
          </w:p>
        </w:tc>
        <w:tc>
          <w:tcPr>
            <w:tcW w:w="990" w:type="dxa"/>
          </w:tcPr>
          <w:p w:rsidR="00F6508E" w:rsidRPr="008C6535" w:rsidRDefault="00F6508E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2090" w:type="dxa"/>
          </w:tcPr>
          <w:p w:rsidR="00F6508E" w:rsidRPr="008C6535" w:rsidRDefault="00F6508E" w:rsidP="008C6535">
            <w:pPr>
              <w:rPr>
                <w:rFonts w:ascii="Times New Roman" w:hAnsi="Times New Roman"/>
              </w:rPr>
            </w:pPr>
            <w:r w:rsidRPr="008C6535">
              <w:rPr>
                <w:rFonts w:ascii="Times New Roman" w:hAnsi="Times New Roman"/>
              </w:rPr>
              <w:t>г.</w:t>
            </w:r>
            <w:r>
              <w:rPr>
                <w:rFonts w:ascii="Times New Roman" w:hAnsi="Times New Roman"/>
              </w:rPr>
              <w:t>Н</w:t>
            </w:r>
            <w:r w:rsidRPr="008C6535">
              <w:rPr>
                <w:rFonts w:ascii="Times New Roman" w:hAnsi="Times New Roman"/>
              </w:rPr>
              <w:t>овокузнецк</w:t>
            </w:r>
          </w:p>
        </w:tc>
        <w:tc>
          <w:tcPr>
            <w:tcW w:w="990" w:type="dxa"/>
          </w:tcPr>
          <w:p w:rsidR="00F6508E" w:rsidRPr="008C6535" w:rsidRDefault="00F6508E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>55,1</w:t>
            </w:r>
          </w:p>
        </w:tc>
        <w:tc>
          <w:tcPr>
            <w:tcW w:w="990" w:type="dxa"/>
          </w:tcPr>
          <w:p w:rsidR="00F6508E" w:rsidRPr="008C6535" w:rsidRDefault="00F6508E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>21,1</w:t>
            </w:r>
          </w:p>
        </w:tc>
        <w:tc>
          <w:tcPr>
            <w:tcW w:w="990" w:type="dxa"/>
          </w:tcPr>
          <w:p w:rsidR="00F6508E" w:rsidRPr="008C6535" w:rsidRDefault="00F6508E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>76,2</w:t>
            </w:r>
          </w:p>
        </w:tc>
        <w:tc>
          <w:tcPr>
            <w:tcW w:w="880" w:type="dxa"/>
          </w:tcPr>
          <w:p w:rsidR="00F6508E" w:rsidRPr="00E20E82" w:rsidRDefault="00F6508E" w:rsidP="00E20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6508E" w:rsidRPr="00F40914" w:rsidTr="005E6A09">
        <w:tc>
          <w:tcPr>
            <w:tcW w:w="710" w:type="dxa"/>
          </w:tcPr>
          <w:p w:rsidR="00F6508E" w:rsidRPr="00F40914" w:rsidRDefault="00F6508E" w:rsidP="00F4091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86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F6508E" w:rsidRPr="00F40914" w:rsidRDefault="00F6508E" w:rsidP="002831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557" w:type="dxa"/>
          </w:tcPr>
          <w:p w:rsidR="00F6508E" w:rsidRPr="008C6535" w:rsidRDefault="00F6508E" w:rsidP="008C6535">
            <w:pPr>
              <w:rPr>
                <w:rFonts w:ascii="Times New Roman" w:hAnsi="Times New Roman"/>
              </w:rPr>
            </w:pPr>
            <w:r w:rsidRPr="008C6535">
              <w:rPr>
                <w:rFonts w:ascii="Times New Roman" w:hAnsi="Times New Roman"/>
              </w:rPr>
              <w:t>Кудряшов Кирилл Александрович</w:t>
            </w:r>
          </w:p>
        </w:tc>
        <w:tc>
          <w:tcPr>
            <w:tcW w:w="3740" w:type="dxa"/>
          </w:tcPr>
          <w:p w:rsidR="00F6508E" w:rsidRPr="008C6535" w:rsidRDefault="00F6508E" w:rsidP="008C6535">
            <w:pPr>
              <w:rPr>
                <w:rFonts w:ascii="Times New Roman" w:hAnsi="Times New Roman"/>
              </w:rPr>
            </w:pPr>
            <w:r w:rsidRPr="008C6535">
              <w:rPr>
                <w:rFonts w:ascii="Times New Roman" w:hAnsi="Times New Roman"/>
              </w:rPr>
              <w:t xml:space="preserve">МБОУ «Средняя общеобразовательная школа № </w:t>
            </w:r>
            <w:smartTag w:uri="urn:schemas-microsoft-com:office:smarttags" w:element="metricconverter">
              <w:smartTagPr>
                <w:attr w:name="ProductID" w:val="5 г"/>
              </w:smartTagPr>
              <w:r w:rsidRPr="008C6535">
                <w:rPr>
                  <w:rFonts w:ascii="Times New Roman" w:hAnsi="Times New Roman"/>
                </w:rPr>
                <w:t>5 г</w:t>
              </w:r>
            </w:smartTag>
            <w:r w:rsidRPr="008C6535">
              <w:rPr>
                <w:rFonts w:ascii="Times New Roman" w:hAnsi="Times New Roman"/>
              </w:rPr>
              <w:t>. Гурьевска»</w:t>
            </w:r>
          </w:p>
        </w:tc>
        <w:tc>
          <w:tcPr>
            <w:tcW w:w="990" w:type="dxa"/>
          </w:tcPr>
          <w:p w:rsidR="00F6508E" w:rsidRPr="008C6535" w:rsidRDefault="00F6508E" w:rsidP="008C6535">
            <w:pPr>
              <w:rPr>
                <w:rFonts w:ascii="Times New Roman" w:hAnsi="Times New Roman"/>
              </w:rPr>
            </w:pPr>
            <w:r w:rsidRPr="008C6535">
              <w:rPr>
                <w:rFonts w:ascii="Times New Roman" w:hAnsi="Times New Roman"/>
              </w:rPr>
              <w:t>11</w:t>
            </w:r>
          </w:p>
        </w:tc>
        <w:tc>
          <w:tcPr>
            <w:tcW w:w="2090" w:type="dxa"/>
          </w:tcPr>
          <w:p w:rsidR="00F6508E" w:rsidRPr="008C6535" w:rsidRDefault="00F6508E" w:rsidP="008C6535">
            <w:pPr>
              <w:rPr>
                <w:rFonts w:ascii="Times New Roman" w:hAnsi="Times New Roman"/>
              </w:rPr>
            </w:pPr>
            <w:r w:rsidRPr="008C6535">
              <w:rPr>
                <w:rFonts w:ascii="Times New Roman" w:hAnsi="Times New Roman"/>
              </w:rPr>
              <w:t>г.</w:t>
            </w:r>
            <w:r>
              <w:rPr>
                <w:rFonts w:ascii="Times New Roman" w:hAnsi="Times New Roman"/>
              </w:rPr>
              <w:t>Г</w:t>
            </w:r>
            <w:r w:rsidRPr="008C6535">
              <w:rPr>
                <w:rFonts w:ascii="Times New Roman" w:hAnsi="Times New Roman"/>
              </w:rPr>
              <w:t>урьевск</w:t>
            </w:r>
          </w:p>
        </w:tc>
        <w:tc>
          <w:tcPr>
            <w:tcW w:w="990" w:type="dxa"/>
          </w:tcPr>
          <w:p w:rsidR="00F6508E" w:rsidRPr="008C6535" w:rsidRDefault="00F6508E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>50,8</w:t>
            </w:r>
          </w:p>
        </w:tc>
        <w:tc>
          <w:tcPr>
            <w:tcW w:w="990" w:type="dxa"/>
          </w:tcPr>
          <w:p w:rsidR="00F6508E" w:rsidRPr="008C6535" w:rsidRDefault="00F6508E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>25,3</w:t>
            </w:r>
          </w:p>
        </w:tc>
        <w:tc>
          <w:tcPr>
            <w:tcW w:w="990" w:type="dxa"/>
          </w:tcPr>
          <w:p w:rsidR="00F6508E" w:rsidRPr="008C6535" w:rsidRDefault="00F6508E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>76,2</w:t>
            </w:r>
          </w:p>
        </w:tc>
        <w:tc>
          <w:tcPr>
            <w:tcW w:w="880" w:type="dxa"/>
          </w:tcPr>
          <w:p w:rsidR="00F6508E" w:rsidRPr="00E20E82" w:rsidRDefault="00F6508E" w:rsidP="00E20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6508E" w:rsidRPr="00F40914" w:rsidTr="005E6A09">
        <w:tc>
          <w:tcPr>
            <w:tcW w:w="710" w:type="dxa"/>
          </w:tcPr>
          <w:p w:rsidR="00F6508E" w:rsidRPr="00F40914" w:rsidRDefault="00F6508E" w:rsidP="00F4091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86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F6508E" w:rsidRPr="00F40914" w:rsidRDefault="00F6508E" w:rsidP="002831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557" w:type="dxa"/>
          </w:tcPr>
          <w:p w:rsidR="00F6508E" w:rsidRPr="008C6535" w:rsidRDefault="00F6508E" w:rsidP="008C6535">
            <w:pPr>
              <w:rPr>
                <w:rFonts w:ascii="Times New Roman" w:hAnsi="Times New Roman"/>
              </w:rPr>
            </w:pPr>
            <w:r w:rsidRPr="008C6535">
              <w:rPr>
                <w:rFonts w:ascii="Times New Roman" w:hAnsi="Times New Roman"/>
              </w:rPr>
              <w:t>Майснер Богдан Сергеевич</w:t>
            </w:r>
          </w:p>
        </w:tc>
        <w:tc>
          <w:tcPr>
            <w:tcW w:w="3740" w:type="dxa"/>
          </w:tcPr>
          <w:p w:rsidR="00F6508E" w:rsidRPr="008C6535" w:rsidRDefault="00F6508E" w:rsidP="008C6535">
            <w:pPr>
              <w:rPr>
                <w:rFonts w:ascii="Times New Roman" w:hAnsi="Times New Roman"/>
              </w:rPr>
            </w:pPr>
            <w:r w:rsidRPr="008C6535">
              <w:rPr>
                <w:rFonts w:ascii="Times New Roman" w:hAnsi="Times New Roman"/>
              </w:rPr>
              <w:t>МБНОУ "Лицей  города Полысаево"</w:t>
            </w:r>
          </w:p>
        </w:tc>
        <w:tc>
          <w:tcPr>
            <w:tcW w:w="990" w:type="dxa"/>
          </w:tcPr>
          <w:p w:rsidR="00F6508E" w:rsidRPr="008C6535" w:rsidRDefault="00F6508E" w:rsidP="008C6535">
            <w:pPr>
              <w:rPr>
                <w:rFonts w:ascii="Times New Roman" w:hAnsi="Times New Roman"/>
              </w:rPr>
            </w:pPr>
            <w:r w:rsidRPr="008C6535">
              <w:rPr>
                <w:rFonts w:ascii="Times New Roman" w:hAnsi="Times New Roman"/>
              </w:rPr>
              <w:t>11</w:t>
            </w:r>
          </w:p>
        </w:tc>
        <w:tc>
          <w:tcPr>
            <w:tcW w:w="2090" w:type="dxa"/>
          </w:tcPr>
          <w:p w:rsidR="00F6508E" w:rsidRPr="008C6535" w:rsidRDefault="00F6508E" w:rsidP="008C6535">
            <w:pPr>
              <w:rPr>
                <w:rFonts w:ascii="Times New Roman" w:hAnsi="Times New Roman"/>
              </w:rPr>
            </w:pPr>
            <w:r w:rsidRPr="008C6535">
              <w:rPr>
                <w:rFonts w:ascii="Times New Roman" w:hAnsi="Times New Roman"/>
              </w:rPr>
              <w:t>г.</w:t>
            </w:r>
            <w:r>
              <w:rPr>
                <w:rFonts w:ascii="Times New Roman" w:hAnsi="Times New Roman"/>
              </w:rPr>
              <w:t>П</w:t>
            </w:r>
            <w:r w:rsidRPr="008C6535">
              <w:rPr>
                <w:rFonts w:ascii="Times New Roman" w:hAnsi="Times New Roman"/>
              </w:rPr>
              <w:t>олысаево</w:t>
            </w:r>
          </w:p>
        </w:tc>
        <w:tc>
          <w:tcPr>
            <w:tcW w:w="990" w:type="dxa"/>
          </w:tcPr>
          <w:p w:rsidR="00F6508E" w:rsidRPr="008C6535" w:rsidRDefault="00F6508E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>53,6</w:t>
            </w:r>
          </w:p>
        </w:tc>
        <w:tc>
          <w:tcPr>
            <w:tcW w:w="990" w:type="dxa"/>
          </w:tcPr>
          <w:p w:rsidR="00F6508E" w:rsidRPr="008C6535" w:rsidRDefault="00F6508E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>22,1</w:t>
            </w:r>
          </w:p>
        </w:tc>
        <w:tc>
          <w:tcPr>
            <w:tcW w:w="990" w:type="dxa"/>
          </w:tcPr>
          <w:p w:rsidR="00F6508E" w:rsidRPr="008C6535" w:rsidRDefault="00F6508E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>75,6</w:t>
            </w:r>
          </w:p>
        </w:tc>
        <w:tc>
          <w:tcPr>
            <w:tcW w:w="880" w:type="dxa"/>
          </w:tcPr>
          <w:p w:rsidR="00F6508E" w:rsidRPr="00E20E82" w:rsidRDefault="00F6508E" w:rsidP="00E20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6508E" w:rsidRPr="00F40914" w:rsidTr="005E6A09">
        <w:tc>
          <w:tcPr>
            <w:tcW w:w="710" w:type="dxa"/>
          </w:tcPr>
          <w:p w:rsidR="00F6508E" w:rsidRPr="00F40914" w:rsidRDefault="00F6508E" w:rsidP="00F4091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86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F6508E" w:rsidRPr="00F40914" w:rsidRDefault="00F6508E" w:rsidP="002831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557" w:type="dxa"/>
          </w:tcPr>
          <w:p w:rsidR="00F6508E" w:rsidRPr="008C6535" w:rsidRDefault="00F6508E" w:rsidP="008C6535">
            <w:pPr>
              <w:rPr>
                <w:rFonts w:ascii="Times New Roman" w:hAnsi="Times New Roman"/>
              </w:rPr>
            </w:pPr>
            <w:r w:rsidRPr="008C6535">
              <w:rPr>
                <w:rFonts w:ascii="Times New Roman" w:hAnsi="Times New Roman"/>
              </w:rPr>
              <w:t>Мальцев Михаил Игоревич</w:t>
            </w:r>
          </w:p>
        </w:tc>
        <w:tc>
          <w:tcPr>
            <w:tcW w:w="3740" w:type="dxa"/>
          </w:tcPr>
          <w:p w:rsidR="00F6508E" w:rsidRPr="008C6535" w:rsidRDefault="00F6508E" w:rsidP="008C6535">
            <w:pPr>
              <w:rPr>
                <w:rFonts w:ascii="Times New Roman" w:hAnsi="Times New Roman"/>
              </w:rPr>
            </w:pPr>
            <w:r w:rsidRPr="008C6535">
              <w:rPr>
                <w:rFonts w:ascii="Times New Roman" w:hAnsi="Times New Roman"/>
              </w:rPr>
              <w:t>МАНОУ «Лицей №4»</w:t>
            </w:r>
          </w:p>
        </w:tc>
        <w:tc>
          <w:tcPr>
            <w:tcW w:w="990" w:type="dxa"/>
          </w:tcPr>
          <w:p w:rsidR="00F6508E" w:rsidRPr="008C6535" w:rsidRDefault="00F6508E" w:rsidP="008C6535">
            <w:pPr>
              <w:rPr>
                <w:rFonts w:ascii="Times New Roman" w:hAnsi="Times New Roman"/>
              </w:rPr>
            </w:pPr>
            <w:r w:rsidRPr="008C6535">
              <w:rPr>
                <w:rFonts w:ascii="Times New Roman" w:hAnsi="Times New Roman"/>
              </w:rPr>
              <w:t>11</w:t>
            </w:r>
          </w:p>
        </w:tc>
        <w:tc>
          <w:tcPr>
            <w:tcW w:w="2090" w:type="dxa"/>
          </w:tcPr>
          <w:p w:rsidR="00F6508E" w:rsidRPr="008C6535" w:rsidRDefault="00F6508E" w:rsidP="008C6535">
            <w:pPr>
              <w:rPr>
                <w:rFonts w:ascii="Times New Roman" w:hAnsi="Times New Roman"/>
              </w:rPr>
            </w:pPr>
            <w:r w:rsidRPr="008C6535">
              <w:rPr>
                <w:rFonts w:ascii="Times New Roman" w:hAnsi="Times New Roman"/>
              </w:rPr>
              <w:t>г.</w:t>
            </w:r>
            <w:r>
              <w:rPr>
                <w:rFonts w:ascii="Times New Roman" w:hAnsi="Times New Roman"/>
              </w:rPr>
              <w:t>Ленинск</w:t>
            </w:r>
            <w:r w:rsidRPr="008C6535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К</w:t>
            </w:r>
            <w:r w:rsidRPr="008C6535">
              <w:rPr>
                <w:rFonts w:ascii="Times New Roman" w:hAnsi="Times New Roman"/>
              </w:rPr>
              <w:t>узнецкий</w:t>
            </w:r>
          </w:p>
        </w:tc>
        <w:tc>
          <w:tcPr>
            <w:tcW w:w="990" w:type="dxa"/>
          </w:tcPr>
          <w:p w:rsidR="00F6508E" w:rsidRPr="008C6535" w:rsidRDefault="00F6508E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>56,6</w:t>
            </w:r>
          </w:p>
        </w:tc>
        <w:tc>
          <w:tcPr>
            <w:tcW w:w="990" w:type="dxa"/>
          </w:tcPr>
          <w:p w:rsidR="00F6508E" w:rsidRPr="008C6535" w:rsidRDefault="00F6508E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>18,3</w:t>
            </w:r>
          </w:p>
        </w:tc>
        <w:tc>
          <w:tcPr>
            <w:tcW w:w="990" w:type="dxa"/>
          </w:tcPr>
          <w:p w:rsidR="00F6508E" w:rsidRPr="008C6535" w:rsidRDefault="00F6508E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>74,9</w:t>
            </w:r>
          </w:p>
        </w:tc>
        <w:tc>
          <w:tcPr>
            <w:tcW w:w="880" w:type="dxa"/>
          </w:tcPr>
          <w:p w:rsidR="00F6508E" w:rsidRPr="00E20E82" w:rsidRDefault="00F6508E" w:rsidP="00E20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6508E" w:rsidRPr="00F40914" w:rsidTr="005E6A09">
        <w:tc>
          <w:tcPr>
            <w:tcW w:w="710" w:type="dxa"/>
          </w:tcPr>
          <w:p w:rsidR="00F6508E" w:rsidRPr="00F40914" w:rsidRDefault="00F6508E" w:rsidP="00F4091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86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F6508E" w:rsidRPr="00F40914" w:rsidRDefault="00F6508E" w:rsidP="002831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557" w:type="dxa"/>
          </w:tcPr>
          <w:p w:rsidR="00F6508E" w:rsidRPr="008C6535" w:rsidRDefault="00F6508E" w:rsidP="008C6535">
            <w:pPr>
              <w:rPr>
                <w:rFonts w:ascii="Times New Roman" w:hAnsi="Times New Roman"/>
              </w:rPr>
            </w:pPr>
            <w:r w:rsidRPr="008C6535">
              <w:rPr>
                <w:rFonts w:ascii="Times New Roman" w:hAnsi="Times New Roman"/>
              </w:rPr>
              <w:t>Куренков Михаил Анатольевич</w:t>
            </w:r>
          </w:p>
        </w:tc>
        <w:tc>
          <w:tcPr>
            <w:tcW w:w="3740" w:type="dxa"/>
          </w:tcPr>
          <w:p w:rsidR="00F6508E" w:rsidRPr="008C6535" w:rsidRDefault="00F6508E" w:rsidP="008C6535">
            <w:pPr>
              <w:rPr>
                <w:rFonts w:ascii="Times New Roman" w:hAnsi="Times New Roman"/>
              </w:rPr>
            </w:pPr>
            <w:r w:rsidRPr="008C6535">
              <w:rPr>
                <w:rFonts w:ascii="Times New Roman" w:hAnsi="Times New Roman"/>
              </w:rPr>
              <w:t xml:space="preserve">МБОУ </w:t>
            </w:r>
            <w:r>
              <w:rPr>
                <w:rFonts w:ascii="Times New Roman" w:hAnsi="Times New Roman"/>
              </w:rPr>
              <w:t>«</w:t>
            </w:r>
            <w:r w:rsidRPr="008C6535">
              <w:rPr>
                <w:rFonts w:ascii="Times New Roman" w:hAnsi="Times New Roman"/>
              </w:rPr>
              <w:t xml:space="preserve">Колмогоровскаяская </w:t>
            </w:r>
            <w:r>
              <w:rPr>
                <w:rFonts w:ascii="Times New Roman" w:hAnsi="Times New Roman"/>
                <w:color w:val="000000"/>
              </w:rPr>
              <w:t>средняя общеобразовательная школа»</w:t>
            </w:r>
            <w:r w:rsidRPr="008C6535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990" w:type="dxa"/>
          </w:tcPr>
          <w:p w:rsidR="00F6508E" w:rsidRPr="008C6535" w:rsidRDefault="00F6508E" w:rsidP="008C6535">
            <w:pPr>
              <w:rPr>
                <w:rFonts w:ascii="Times New Roman" w:hAnsi="Times New Roman"/>
              </w:rPr>
            </w:pPr>
            <w:r w:rsidRPr="008C6535">
              <w:rPr>
                <w:rFonts w:ascii="Times New Roman" w:hAnsi="Times New Roman"/>
              </w:rPr>
              <w:t>11</w:t>
            </w:r>
          </w:p>
        </w:tc>
        <w:tc>
          <w:tcPr>
            <w:tcW w:w="2090" w:type="dxa"/>
          </w:tcPr>
          <w:p w:rsidR="00F6508E" w:rsidRPr="008C6535" w:rsidRDefault="00F6508E" w:rsidP="008C65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</w:t>
            </w:r>
            <w:r w:rsidRPr="008C6535">
              <w:rPr>
                <w:rFonts w:ascii="Times New Roman" w:hAnsi="Times New Roman"/>
              </w:rPr>
              <w:t>шкинский р</w:t>
            </w:r>
            <w:r>
              <w:rPr>
                <w:rFonts w:ascii="Times New Roman" w:hAnsi="Times New Roman"/>
              </w:rPr>
              <w:t>ай</w:t>
            </w:r>
            <w:r w:rsidRPr="008C6535">
              <w:rPr>
                <w:rFonts w:ascii="Times New Roman" w:hAnsi="Times New Roman"/>
              </w:rPr>
              <w:t>он</w:t>
            </w:r>
          </w:p>
        </w:tc>
        <w:tc>
          <w:tcPr>
            <w:tcW w:w="990" w:type="dxa"/>
          </w:tcPr>
          <w:p w:rsidR="00F6508E" w:rsidRPr="008C6535" w:rsidRDefault="00F6508E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>58,1</w:t>
            </w:r>
          </w:p>
        </w:tc>
        <w:tc>
          <w:tcPr>
            <w:tcW w:w="990" w:type="dxa"/>
          </w:tcPr>
          <w:p w:rsidR="00F6508E" w:rsidRPr="008C6535" w:rsidRDefault="00F6508E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>16,2</w:t>
            </w:r>
          </w:p>
        </w:tc>
        <w:tc>
          <w:tcPr>
            <w:tcW w:w="990" w:type="dxa"/>
          </w:tcPr>
          <w:p w:rsidR="00F6508E" w:rsidRPr="008C6535" w:rsidRDefault="00F6508E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>74,2</w:t>
            </w:r>
          </w:p>
        </w:tc>
        <w:tc>
          <w:tcPr>
            <w:tcW w:w="880" w:type="dxa"/>
          </w:tcPr>
          <w:p w:rsidR="00F6508E" w:rsidRPr="00E20E82" w:rsidRDefault="00F6508E" w:rsidP="00E20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6508E" w:rsidRPr="00F40914" w:rsidTr="005E6A09">
        <w:tc>
          <w:tcPr>
            <w:tcW w:w="710" w:type="dxa"/>
          </w:tcPr>
          <w:p w:rsidR="00F6508E" w:rsidRPr="00F40914" w:rsidRDefault="00F6508E" w:rsidP="00F4091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86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F6508E" w:rsidRPr="00F40914" w:rsidRDefault="00F6508E" w:rsidP="002831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557" w:type="dxa"/>
          </w:tcPr>
          <w:p w:rsidR="00F6508E" w:rsidRPr="008C6535" w:rsidRDefault="00F6508E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>Аглушевич Александр Сергеевич</w:t>
            </w:r>
          </w:p>
        </w:tc>
        <w:tc>
          <w:tcPr>
            <w:tcW w:w="3740" w:type="dxa"/>
          </w:tcPr>
          <w:p w:rsidR="00F6508E" w:rsidRPr="008C6535" w:rsidRDefault="00F6508E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>НМБОУ «Гимназия № 11»</w:t>
            </w:r>
          </w:p>
        </w:tc>
        <w:tc>
          <w:tcPr>
            <w:tcW w:w="990" w:type="dxa"/>
          </w:tcPr>
          <w:p w:rsidR="00F6508E" w:rsidRPr="008C6535" w:rsidRDefault="00F6508E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2090" w:type="dxa"/>
          </w:tcPr>
          <w:p w:rsidR="00F6508E" w:rsidRPr="008C6535" w:rsidRDefault="00F6508E" w:rsidP="008C6535">
            <w:pPr>
              <w:rPr>
                <w:rFonts w:ascii="Times New Roman" w:hAnsi="Times New Roman"/>
              </w:rPr>
            </w:pPr>
            <w:r w:rsidRPr="008C6535">
              <w:rPr>
                <w:rFonts w:ascii="Times New Roman" w:hAnsi="Times New Roman"/>
              </w:rPr>
              <w:t>г.</w:t>
            </w:r>
            <w:r>
              <w:rPr>
                <w:rFonts w:ascii="Times New Roman" w:hAnsi="Times New Roman"/>
              </w:rPr>
              <w:t>Анжеро</w:t>
            </w:r>
            <w:r w:rsidRPr="008C6535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С</w:t>
            </w:r>
            <w:r w:rsidRPr="008C6535">
              <w:rPr>
                <w:rFonts w:ascii="Times New Roman" w:hAnsi="Times New Roman"/>
              </w:rPr>
              <w:t>удженск</w:t>
            </w:r>
          </w:p>
        </w:tc>
        <w:tc>
          <w:tcPr>
            <w:tcW w:w="990" w:type="dxa"/>
          </w:tcPr>
          <w:p w:rsidR="00F6508E" w:rsidRPr="008C6535" w:rsidRDefault="00F6508E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>56,3</w:t>
            </w:r>
          </w:p>
        </w:tc>
        <w:tc>
          <w:tcPr>
            <w:tcW w:w="990" w:type="dxa"/>
          </w:tcPr>
          <w:p w:rsidR="00F6508E" w:rsidRPr="008C6535" w:rsidRDefault="00F6508E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>17,5</w:t>
            </w:r>
          </w:p>
        </w:tc>
        <w:tc>
          <w:tcPr>
            <w:tcW w:w="990" w:type="dxa"/>
          </w:tcPr>
          <w:p w:rsidR="00F6508E" w:rsidRPr="008C6535" w:rsidRDefault="00F6508E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>73,8</w:t>
            </w:r>
          </w:p>
        </w:tc>
        <w:tc>
          <w:tcPr>
            <w:tcW w:w="880" w:type="dxa"/>
          </w:tcPr>
          <w:p w:rsidR="00F6508E" w:rsidRPr="00E20E82" w:rsidRDefault="00F6508E" w:rsidP="00E20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6508E" w:rsidRPr="00F40914" w:rsidTr="005E6A09">
        <w:tc>
          <w:tcPr>
            <w:tcW w:w="710" w:type="dxa"/>
          </w:tcPr>
          <w:p w:rsidR="00F6508E" w:rsidRPr="00F40914" w:rsidRDefault="00F6508E" w:rsidP="00F4091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86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F6508E" w:rsidRPr="00F40914" w:rsidRDefault="00F6508E" w:rsidP="002831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557" w:type="dxa"/>
          </w:tcPr>
          <w:p w:rsidR="00F6508E" w:rsidRPr="008C6535" w:rsidRDefault="00F6508E" w:rsidP="008C6535">
            <w:pPr>
              <w:rPr>
                <w:rFonts w:ascii="Times New Roman" w:hAnsi="Times New Roman"/>
              </w:rPr>
            </w:pPr>
            <w:r w:rsidRPr="008C6535">
              <w:rPr>
                <w:rFonts w:ascii="Times New Roman" w:hAnsi="Times New Roman"/>
              </w:rPr>
              <w:t>Ольков Денис Иванович</w:t>
            </w:r>
          </w:p>
        </w:tc>
        <w:tc>
          <w:tcPr>
            <w:tcW w:w="3740" w:type="dxa"/>
          </w:tcPr>
          <w:p w:rsidR="00F6508E" w:rsidRPr="008C6535" w:rsidRDefault="00F6508E" w:rsidP="008C6535">
            <w:pPr>
              <w:rPr>
                <w:rFonts w:ascii="Times New Roman" w:hAnsi="Times New Roman"/>
              </w:rPr>
            </w:pPr>
            <w:r w:rsidRPr="008C6535">
              <w:rPr>
                <w:rFonts w:ascii="Times New Roman" w:hAnsi="Times New Roman"/>
              </w:rPr>
              <w:t>МБОУ "</w:t>
            </w:r>
            <w:r>
              <w:rPr>
                <w:rFonts w:ascii="Times New Roman" w:hAnsi="Times New Roman"/>
                <w:color w:val="000000"/>
              </w:rPr>
              <w:t>Средняя общеобразовательная школа</w:t>
            </w:r>
            <w:r w:rsidRPr="008C6535">
              <w:rPr>
                <w:rFonts w:ascii="Times New Roman" w:hAnsi="Times New Roman"/>
              </w:rPr>
              <w:t xml:space="preserve"> № 31" </w:t>
            </w:r>
          </w:p>
        </w:tc>
        <w:tc>
          <w:tcPr>
            <w:tcW w:w="990" w:type="dxa"/>
          </w:tcPr>
          <w:p w:rsidR="00F6508E" w:rsidRPr="008C6535" w:rsidRDefault="00F6508E" w:rsidP="008C6535">
            <w:pPr>
              <w:rPr>
                <w:rFonts w:ascii="Times New Roman" w:hAnsi="Times New Roman"/>
              </w:rPr>
            </w:pPr>
            <w:r w:rsidRPr="008C6535">
              <w:rPr>
                <w:rFonts w:ascii="Times New Roman" w:hAnsi="Times New Roman"/>
              </w:rPr>
              <w:t>10</w:t>
            </w:r>
          </w:p>
        </w:tc>
        <w:tc>
          <w:tcPr>
            <w:tcW w:w="2090" w:type="dxa"/>
          </w:tcPr>
          <w:p w:rsidR="00F6508E" w:rsidRPr="008C6535" w:rsidRDefault="00F6508E" w:rsidP="008C6535">
            <w:pPr>
              <w:rPr>
                <w:rFonts w:ascii="Times New Roman" w:hAnsi="Times New Roman"/>
              </w:rPr>
            </w:pPr>
            <w:r w:rsidRPr="008C6535">
              <w:rPr>
                <w:rFonts w:ascii="Times New Roman" w:hAnsi="Times New Roman"/>
              </w:rPr>
              <w:t>г.</w:t>
            </w:r>
            <w:r>
              <w:rPr>
                <w:rFonts w:ascii="Times New Roman" w:hAnsi="Times New Roman"/>
              </w:rPr>
              <w:t>О</w:t>
            </w:r>
            <w:r w:rsidRPr="008C6535">
              <w:rPr>
                <w:rFonts w:ascii="Times New Roman" w:hAnsi="Times New Roman"/>
              </w:rPr>
              <w:t>синники</w:t>
            </w:r>
          </w:p>
        </w:tc>
        <w:tc>
          <w:tcPr>
            <w:tcW w:w="990" w:type="dxa"/>
          </w:tcPr>
          <w:p w:rsidR="00F6508E" w:rsidRPr="008C6535" w:rsidRDefault="00F6508E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>53,1</w:t>
            </w:r>
          </w:p>
        </w:tc>
        <w:tc>
          <w:tcPr>
            <w:tcW w:w="990" w:type="dxa"/>
          </w:tcPr>
          <w:p w:rsidR="00F6508E" w:rsidRPr="008C6535" w:rsidRDefault="00F6508E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>20,6</w:t>
            </w:r>
          </w:p>
        </w:tc>
        <w:tc>
          <w:tcPr>
            <w:tcW w:w="990" w:type="dxa"/>
          </w:tcPr>
          <w:p w:rsidR="00F6508E" w:rsidRPr="008C6535" w:rsidRDefault="00F6508E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>73,7</w:t>
            </w:r>
          </w:p>
        </w:tc>
        <w:tc>
          <w:tcPr>
            <w:tcW w:w="880" w:type="dxa"/>
          </w:tcPr>
          <w:p w:rsidR="00F6508E" w:rsidRPr="00E20E82" w:rsidRDefault="00F6508E" w:rsidP="00E20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6508E" w:rsidRPr="00F40914" w:rsidTr="005E6A09">
        <w:tc>
          <w:tcPr>
            <w:tcW w:w="710" w:type="dxa"/>
          </w:tcPr>
          <w:p w:rsidR="00F6508E" w:rsidRPr="00F40914" w:rsidRDefault="00F6508E" w:rsidP="00F4091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86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F6508E" w:rsidRPr="00F40914" w:rsidRDefault="00F6508E" w:rsidP="002831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557" w:type="dxa"/>
          </w:tcPr>
          <w:p w:rsidR="00F6508E" w:rsidRPr="008C6535" w:rsidRDefault="00F6508E" w:rsidP="008C6535">
            <w:pPr>
              <w:rPr>
                <w:rFonts w:ascii="Times New Roman" w:hAnsi="Times New Roman"/>
              </w:rPr>
            </w:pPr>
            <w:r w:rsidRPr="008C6535">
              <w:rPr>
                <w:rFonts w:ascii="Times New Roman" w:hAnsi="Times New Roman"/>
              </w:rPr>
              <w:t>Килин Глеб Ананьевич</w:t>
            </w:r>
          </w:p>
        </w:tc>
        <w:tc>
          <w:tcPr>
            <w:tcW w:w="3740" w:type="dxa"/>
          </w:tcPr>
          <w:p w:rsidR="00F6508E" w:rsidRPr="008C6535" w:rsidRDefault="00F6508E" w:rsidP="008C6535">
            <w:pPr>
              <w:rPr>
                <w:rFonts w:ascii="Times New Roman" w:hAnsi="Times New Roman"/>
              </w:rPr>
            </w:pPr>
            <w:r w:rsidRPr="008C6535">
              <w:rPr>
                <w:rFonts w:ascii="Times New Roman" w:hAnsi="Times New Roman"/>
              </w:rPr>
              <w:t>МБОУ "Средняя общеобразовательная школа №9"</w:t>
            </w:r>
          </w:p>
        </w:tc>
        <w:tc>
          <w:tcPr>
            <w:tcW w:w="990" w:type="dxa"/>
          </w:tcPr>
          <w:p w:rsidR="00F6508E" w:rsidRPr="008C6535" w:rsidRDefault="00F6508E" w:rsidP="008C6535">
            <w:pPr>
              <w:rPr>
                <w:rFonts w:ascii="Times New Roman" w:hAnsi="Times New Roman"/>
              </w:rPr>
            </w:pPr>
            <w:r w:rsidRPr="008C6535">
              <w:rPr>
                <w:rFonts w:ascii="Times New Roman" w:hAnsi="Times New Roman"/>
              </w:rPr>
              <w:t>11</w:t>
            </w:r>
          </w:p>
        </w:tc>
        <w:tc>
          <w:tcPr>
            <w:tcW w:w="2090" w:type="dxa"/>
          </w:tcPr>
          <w:p w:rsidR="00F6508E" w:rsidRPr="008C6535" w:rsidRDefault="00F6508E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</w:rPr>
              <w:t>г.</w:t>
            </w:r>
            <w:r>
              <w:rPr>
                <w:rFonts w:ascii="Times New Roman" w:hAnsi="Times New Roman"/>
              </w:rPr>
              <w:t>Т</w:t>
            </w:r>
            <w:r w:rsidRPr="008C6535">
              <w:rPr>
                <w:rFonts w:ascii="Times New Roman" w:hAnsi="Times New Roman"/>
                <w:color w:val="000000"/>
              </w:rPr>
              <w:t>аштагол</w:t>
            </w:r>
          </w:p>
        </w:tc>
        <w:tc>
          <w:tcPr>
            <w:tcW w:w="990" w:type="dxa"/>
          </w:tcPr>
          <w:p w:rsidR="00F6508E" w:rsidRPr="008C6535" w:rsidRDefault="00F6508E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>52,7</w:t>
            </w:r>
          </w:p>
        </w:tc>
        <w:tc>
          <w:tcPr>
            <w:tcW w:w="990" w:type="dxa"/>
          </w:tcPr>
          <w:p w:rsidR="00F6508E" w:rsidRPr="008C6535" w:rsidRDefault="00F6508E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>20,6</w:t>
            </w:r>
          </w:p>
        </w:tc>
        <w:tc>
          <w:tcPr>
            <w:tcW w:w="990" w:type="dxa"/>
          </w:tcPr>
          <w:p w:rsidR="00F6508E" w:rsidRPr="008C6535" w:rsidRDefault="00F6508E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>73,2</w:t>
            </w:r>
          </w:p>
        </w:tc>
        <w:tc>
          <w:tcPr>
            <w:tcW w:w="880" w:type="dxa"/>
          </w:tcPr>
          <w:p w:rsidR="00F6508E" w:rsidRPr="00E20E82" w:rsidRDefault="00F6508E" w:rsidP="00E20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6508E" w:rsidRPr="00F40914" w:rsidTr="005E6A09">
        <w:tc>
          <w:tcPr>
            <w:tcW w:w="710" w:type="dxa"/>
          </w:tcPr>
          <w:p w:rsidR="00F6508E" w:rsidRPr="00F40914" w:rsidRDefault="00F6508E" w:rsidP="00F4091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86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F6508E" w:rsidRPr="00F40914" w:rsidRDefault="00F6508E" w:rsidP="002831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557" w:type="dxa"/>
          </w:tcPr>
          <w:p w:rsidR="00F6508E" w:rsidRPr="008C6535" w:rsidRDefault="00F6508E" w:rsidP="008C6535">
            <w:pPr>
              <w:rPr>
                <w:rFonts w:ascii="Times New Roman" w:hAnsi="Times New Roman"/>
              </w:rPr>
            </w:pPr>
            <w:r w:rsidRPr="008C6535">
              <w:rPr>
                <w:rFonts w:ascii="Times New Roman" w:hAnsi="Times New Roman"/>
              </w:rPr>
              <w:t>Никитаев Павел Александрович</w:t>
            </w:r>
          </w:p>
        </w:tc>
        <w:tc>
          <w:tcPr>
            <w:tcW w:w="3740" w:type="dxa"/>
          </w:tcPr>
          <w:p w:rsidR="00F6508E" w:rsidRPr="008C6535" w:rsidRDefault="00F6508E" w:rsidP="008C6535">
            <w:pPr>
              <w:rPr>
                <w:rFonts w:ascii="Times New Roman" w:hAnsi="Times New Roman"/>
              </w:rPr>
            </w:pPr>
            <w:r w:rsidRPr="008C6535">
              <w:rPr>
                <w:rFonts w:ascii="Times New Roman" w:hAnsi="Times New Roman"/>
              </w:rPr>
              <w:t>МАНОУ "Гимназия № 2"</w:t>
            </w:r>
          </w:p>
        </w:tc>
        <w:tc>
          <w:tcPr>
            <w:tcW w:w="990" w:type="dxa"/>
          </w:tcPr>
          <w:p w:rsidR="00F6508E" w:rsidRPr="008C6535" w:rsidRDefault="00F6508E" w:rsidP="008C6535">
            <w:pPr>
              <w:rPr>
                <w:rFonts w:ascii="Times New Roman" w:hAnsi="Times New Roman"/>
              </w:rPr>
            </w:pPr>
            <w:r w:rsidRPr="008C6535">
              <w:rPr>
                <w:rFonts w:ascii="Times New Roman" w:hAnsi="Times New Roman"/>
              </w:rPr>
              <w:t>9</w:t>
            </w:r>
          </w:p>
        </w:tc>
        <w:tc>
          <w:tcPr>
            <w:tcW w:w="2090" w:type="dxa"/>
          </w:tcPr>
          <w:p w:rsidR="00F6508E" w:rsidRPr="008C6535" w:rsidRDefault="00F6508E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</w:rPr>
              <w:t>г.</w:t>
            </w:r>
            <w:r>
              <w:rPr>
                <w:rFonts w:ascii="Times New Roman" w:hAnsi="Times New Roman"/>
              </w:rPr>
              <w:t>М</w:t>
            </w:r>
            <w:r w:rsidRPr="008C6535">
              <w:rPr>
                <w:rFonts w:ascii="Times New Roman" w:hAnsi="Times New Roman"/>
                <w:color w:val="000000"/>
              </w:rPr>
              <w:t>аринский</w:t>
            </w:r>
          </w:p>
        </w:tc>
        <w:tc>
          <w:tcPr>
            <w:tcW w:w="990" w:type="dxa"/>
          </w:tcPr>
          <w:p w:rsidR="00F6508E" w:rsidRPr="008C6535" w:rsidRDefault="00F6508E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>51,1</w:t>
            </w:r>
          </w:p>
        </w:tc>
        <w:tc>
          <w:tcPr>
            <w:tcW w:w="990" w:type="dxa"/>
          </w:tcPr>
          <w:p w:rsidR="00F6508E" w:rsidRPr="008C6535" w:rsidRDefault="00F6508E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>21,7</w:t>
            </w:r>
          </w:p>
        </w:tc>
        <w:tc>
          <w:tcPr>
            <w:tcW w:w="990" w:type="dxa"/>
          </w:tcPr>
          <w:p w:rsidR="00F6508E" w:rsidRPr="008C6535" w:rsidRDefault="00F6508E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>72,8</w:t>
            </w:r>
          </w:p>
        </w:tc>
        <w:tc>
          <w:tcPr>
            <w:tcW w:w="880" w:type="dxa"/>
          </w:tcPr>
          <w:p w:rsidR="00F6508E" w:rsidRPr="00E20E82" w:rsidRDefault="00F6508E" w:rsidP="00E20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6508E" w:rsidRPr="00F40914" w:rsidTr="005E6A09">
        <w:tc>
          <w:tcPr>
            <w:tcW w:w="710" w:type="dxa"/>
          </w:tcPr>
          <w:p w:rsidR="00F6508E" w:rsidRPr="00F40914" w:rsidRDefault="00F6508E" w:rsidP="00F4091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86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F6508E" w:rsidRPr="00F40914" w:rsidRDefault="00F6508E" w:rsidP="002831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557" w:type="dxa"/>
          </w:tcPr>
          <w:p w:rsidR="00F6508E" w:rsidRPr="008C6535" w:rsidRDefault="00F6508E" w:rsidP="008C6535">
            <w:pPr>
              <w:rPr>
                <w:rFonts w:ascii="Times New Roman" w:hAnsi="Times New Roman"/>
              </w:rPr>
            </w:pPr>
            <w:r w:rsidRPr="008C6535">
              <w:rPr>
                <w:rFonts w:ascii="Times New Roman" w:hAnsi="Times New Roman"/>
              </w:rPr>
              <w:t>Быстров Максим Вячеславович</w:t>
            </w:r>
          </w:p>
        </w:tc>
        <w:tc>
          <w:tcPr>
            <w:tcW w:w="3740" w:type="dxa"/>
          </w:tcPr>
          <w:p w:rsidR="00F6508E" w:rsidRPr="008C6535" w:rsidRDefault="00F6508E" w:rsidP="008C65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МБОУ </w:t>
            </w:r>
            <w:r w:rsidRPr="008C6535">
              <w:rPr>
                <w:rFonts w:ascii="Times New Roman" w:hAnsi="Times New Roman"/>
              </w:rPr>
              <w:t xml:space="preserve"> “Средняя  общеобразовательная школа № </w:t>
            </w:r>
            <w:smartTag w:uri="urn:schemas-microsoft-com:office:smarttags" w:element="metricconverter">
              <w:smartTagPr>
                <w:attr w:name="ProductID" w:val="10 г"/>
              </w:smartTagPr>
              <w:r w:rsidRPr="008C6535">
                <w:rPr>
                  <w:rFonts w:ascii="Times New Roman" w:hAnsi="Times New Roman"/>
                </w:rPr>
                <w:t>10 г</w:t>
              </w:r>
            </w:smartTag>
            <w:r w:rsidRPr="008C6535">
              <w:rPr>
                <w:rFonts w:ascii="Times New Roman" w:hAnsi="Times New Roman"/>
              </w:rPr>
              <w:t>. Юрги”</w:t>
            </w:r>
          </w:p>
        </w:tc>
        <w:tc>
          <w:tcPr>
            <w:tcW w:w="990" w:type="dxa"/>
          </w:tcPr>
          <w:p w:rsidR="00F6508E" w:rsidRPr="008C6535" w:rsidRDefault="00F6508E" w:rsidP="008C6535">
            <w:pPr>
              <w:rPr>
                <w:rFonts w:ascii="Times New Roman" w:hAnsi="Times New Roman"/>
              </w:rPr>
            </w:pPr>
            <w:r w:rsidRPr="008C6535">
              <w:rPr>
                <w:rFonts w:ascii="Times New Roman" w:hAnsi="Times New Roman"/>
              </w:rPr>
              <w:t>11</w:t>
            </w:r>
          </w:p>
        </w:tc>
        <w:tc>
          <w:tcPr>
            <w:tcW w:w="2090" w:type="dxa"/>
          </w:tcPr>
          <w:p w:rsidR="00F6508E" w:rsidRPr="008C6535" w:rsidRDefault="00F6508E" w:rsidP="008C6535">
            <w:pPr>
              <w:rPr>
                <w:rFonts w:ascii="Times New Roman" w:hAnsi="Times New Roman"/>
              </w:rPr>
            </w:pPr>
            <w:r w:rsidRPr="008C6535">
              <w:rPr>
                <w:rFonts w:ascii="Times New Roman" w:hAnsi="Times New Roman"/>
              </w:rPr>
              <w:t>г.</w:t>
            </w:r>
            <w:r>
              <w:rPr>
                <w:rFonts w:ascii="Times New Roman" w:hAnsi="Times New Roman"/>
              </w:rPr>
              <w:t>Ю</w:t>
            </w:r>
            <w:r w:rsidRPr="008C6535">
              <w:rPr>
                <w:rFonts w:ascii="Times New Roman" w:hAnsi="Times New Roman"/>
              </w:rPr>
              <w:t>рга</w:t>
            </w:r>
          </w:p>
        </w:tc>
        <w:tc>
          <w:tcPr>
            <w:tcW w:w="990" w:type="dxa"/>
          </w:tcPr>
          <w:p w:rsidR="00F6508E" w:rsidRPr="008C6535" w:rsidRDefault="00F6508E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>57,8</w:t>
            </w:r>
          </w:p>
        </w:tc>
        <w:tc>
          <w:tcPr>
            <w:tcW w:w="990" w:type="dxa"/>
          </w:tcPr>
          <w:p w:rsidR="00F6508E" w:rsidRPr="008C6535" w:rsidRDefault="00F6508E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>14,9</w:t>
            </w:r>
          </w:p>
        </w:tc>
        <w:tc>
          <w:tcPr>
            <w:tcW w:w="990" w:type="dxa"/>
          </w:tcPr>
          <w:p w:rsidR="00F6508E" w:rsidRPr="008C6535" w:rsidRDefault="00F6508E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>72,6</w:t>
            </w:r>
          </w:p>
        </w:tc>
        <w:tc>
          <w:tcPr>
            <w:tcW w:w="880" w:type="dxa"/>
          </w:tcPr>
          <w:p w:rsidR="00F6508E" w:rsidRPr="00E20E82" w:rsidRDefault="00F6508E" w:rsidP="00E20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6508E" w:rsidRPr="00F40914" w:rsidTr="005E6A09">
        <w:tc>
          <w:tcPr>
            <w:tcW w:w="710" w:type="dxa"/>
          </w:tcPr>
          <w:p w:rsidR="00F6508E" w:rsidRPr="00F40914" w:rsidRDefault="00F6508E" w:rsidP="00F4091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86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F6508E" w:rsidRPr="00F40914" w:rsidRDefault="00F6508E" w:rsidP="002831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557" w:type="dxa"/>
          </w:tcPr>
          <w:p w:rsidR="00F6508E" w:rsidRPr="008C6535" w:rsidRDefault="00F6508E" w:rsidP="008C6535">
            <w:pPr>
              <w:rPr>
                <w:rFonts w:ascii="Times New Roman" w:hAnsi="Times New Roman"/>
              </w:rPr>
            </w:pPr>
            <w:r w:rsidRPr="008C6535">
              <w:rPr>
                <w:rFonts w:ascii="Times New Roman" w:hAnsi="Times New Roman"/>
              </w:rPr>
              <w:t>Едакин Никита Александрович</w:t>
            </w:r>
          </w:p>
        </w:tc>
        <w:tc>
          <w:tcPr>
            <w:tcW w:w="3740" w:type="dxa"/>
          </w:tcPr>
          <w:p w:rsidR="00F6508E" w:rsidRPr="008C6535" w:rsidRDefault="00F6508E" w:rsidP="008C6535">
            <w:pPr>
              <w:rPr>
                <w:rFonts w:ascii="Times New Roman" w:hAnsi="Times New Roman"/>
              </w:rPr>
            </w:pPr>
            <w:r w:rsidRPr="008C6535">
              <w:rPr>
                <w:rFonts w:ascii="Times New Roman" w:hAnsi="Times New Roman"/>
              </w:rPr>
              <w:t>МБОУ "</w:t>
            </w:r>
            <w:r>
              <w:rPr>
                <w:rFonts w:ascii="Times New Roman" w:hAnsi="Times New Roman"/>
                <w:color w:val="000000"/>
              </w:rPr>
              <w:t>Средняя общеобразовательная школа</w:t>
            </w:r>
            <w:r w:rsidRPr="008C6535">
              <w:rPr>
                <w:rFonts w:ascii="Times New Roman" w:hAnsi="Times New Roman"/>
              </w:rPr>
              <w:t xml:space="preserve"> №33" </w:t>
            </w:r>
          </w:p>
        </w:tc>
        <w:tc>
          <w:tcPr>
            <w:tcW w:w="990" w:type="dxa"/>
          </w:tcPr>
          <w:p w:rsidR="00F6508E" w:rsidRPr="008C6535" w:rsidRDefault="00F6508E" w:rsidP="008C6535">
            <w:pPr>
              <w:rPr>
                <w:rFonts w:ascii="Times New Roman" w:hAnsi="Times New Roman"/>
              </w:rPr>
            </w:pPr>
            <w:r w:rsidRPr="008C6535">
              <w:rPr>
                <w:rFonts w:ascii="Times New Roman" w:hAnsi="Times New Roman"/>
              </w:rPr>
              <w:t>11</w:t>
            </w:r>
          </w:p>
        </w:tc>
        <w:tc>
          <w:tcPr>
            <w:tcW w:w="2090" w:type="dxa"/>
          </w:tcPr>
          <w:p w:rsidR="00F6508E" w:rsidRPr="008C6535" w:rsidRDefault="00F6508E" w:rsidP="008C6535">
            <w:pPr>
              <w:rPr>
                <w:rFonts w:ascii="Times New Roman" w:hAnsi="Times New Roman"/>
              </w:rPr>
            </w:pPr>
            <w:r w:rsidRPr="008C6535">
              <w:rPr>
                <w:rFonts w:ascii="Times New Roman" w:hAnsi="Times New Roman"/>
              </w:rPr>
              <w:t>г.</w:t>
            </w:r>
            <w:r>
              <w:rPr>
                <w:rFonts w:ascii="Times New Roman" w:hAnsi="Times New Roman"/>
              </w:rPr>
              <w:t>К</w:t>
            </w:r>
            <w:r w:rsidRPr="008C6535">
              <w:rPr>
                <w:rFonts w:ascii="Times New Roman" w:hAnsi="Times New Roman"/>
              </w:rPr>
              <w:t>емерово</w:t>
            </w:r>
          </w:p>
        </w:tc>
        <w:tc>
          <w:tcPr>
            <w:tcW w:w="990" w:type="dxa"/>
          </w:tcPr>
          <w:p w:rsidR="00F6508E" w:rsidRPr="008C6535" w:rsidRDefault="00F6508E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>56,3</w:t>
            </w:r>
          </w:p>
        </w:tc>
        <w:tc>
          <w:tcPr>
            <w:tcW w:w="990" w:type="dxa"/>
          </w:tcPr>
          <w:p w:rsidR="00F6508E" w:rsidRPr="008C6535" w:rsidRDefault="00F6508E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>16,2</w:t>
            </w:r>
          </w:p>
        </w:tc>
        <w:tc>
          <w:tcPr>
            <w:tcW w:w="990" w:type="dxa"/>
          </w:tcPr>
          <w:p w:rsidR="00F6508E" w:rsidRPr="008C6535" w:rsidRDefault="00F6508E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>72,5</w:t>
            </w:r>
          </w:p>
        </w:tc>
        <w:tc>
          <w:tcPr>
            <w:tcW w:w="880" w:type="dxa"/>
          </w:tcPr>
          <w:p w:rsidR="00F6508E" w:rsidRPr="00E20E82" w:rsidRDefault="00F6508E" w:rsidP="00E20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6508E" w:rsidRPr="00F40914" w:rsidTr="005E6A09">
        <w:tc>
          <w:tcPr>
            <w:tcW w:w="710" w:type="dxa"/>
          </w:tcPr>
          <w:p w:rsidR="00F6508E" w:rsidRPr="00F40914" w:rsidRDefault="00F6508E" w:rsidP="00F4091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86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F6508E" w:rsidRPr="00F40914" w:rsidRDefault="00F6508E" w:rsidP="002831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557" w:type="dxa"/>
          </w:tcPr>
          <w:p w:rsidR="00F6508E" w:rsidRPr="008C6535" w:rsidRDefault="00F6508E" w:rsidP="008C6535">
            <w:pPr>
              <w:rPr>
                <w:rFonts w:ascii="Times New Roman" w:hAnsi="Times New Roman"/>
              </w:rPr>
            </w:pPr>
            <w:r w:rsidRPr="008C6535">
              <w:rPr>
                <w:rFonts w:ascii="Times New Roman" w:hAnsi="Times New Roman"/>
              </w:rPr>
              <w:t>Щукин  Михаил Евгеньевич</w:t>
            </w:r>
          </w:p>
        </w:tc>
        <w:tc>
          <w:tcPr>
            <w:tcW w:w="3740" w:type="dxa"/>
          </w:tcPr>
          <w:p w:rsidR="00F6508E" w:rsidRPr="008C6535" w:rsidRDefault="00F6508E" w:rsidP="008C65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</w:t>
            </w:r>
            <w:r w:rsidRPr="008C6535">
              <w:rPr>
                <w:rFonts w:ascii="Times New Roman" w:hAnsi="Times New Roman"/>
              </w:rPr>
              <w:t xml:space="preserve"> "Промышленновская средняя  общеобразовательная школа  №56" </w:t>
            </w:r>
          </w:p>
        </w:tc>
        <w:tc>
          <w:tcPr>
            <w:tcW w:w="990" w:type="dxa"/>
          </w:tcPr>
          <w:p w:rsidR="00F6508E" w:rsidRPr="008C6535" w:rsidRDefault="00F6508E" w:rsidP="008C6535">
            <w:pPr>
              <w:rPr>
                <w:rFonts w:ascii="Times New Roman" w:hAnsi="Times New Roman"/>
              </w:rPr>
            </w:pPr>
            <w:r w:rsidRPr="008C6535">
              <w:rPr>
                <w:rFonts w:ascii="Times New Roman" w:hAnsi="Times New Roman"/>
              </w:rPr>
              <w:t>11</w:t>
            </w:r>
          </w:p>
        </w:tc>
        <w:tc>
          <w:tcPr>
            <w:tcW w:w="2090" w:type="dxa"/>
          </w:tcPr>
          <w:p w:rsidR="00F6508E" w:rsidRPr="008C6535" w:rsidRDefault="00F6508E" w:rsidP="008C65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8C6535">
              <w:rPr>
                <w:rFonts w:ascii="Times New Roman" w:hAnsi="Times New Roman"/>
              </w:rPr>
              <w:t>ромышленновский р</w:t>
            </w:r>
            <w:r>
              <w:rPr>
                <w:rFonts w:ascii="Times New Roman" w:hAnsi="Times New Roman"/>
              </w:rPr>
              <w:t>ай</w:t>
            </w:r>
            <w:r w:rsidRPr="008C6535">
              <w:rPr>
                <w:rFonts w:ascii="Times New Roman" w:hAnsi="Times New Roman"/>
              </w:rPr>
              <w:t>он</w:t>
            </w:r>
          </w:p>
        </w:tc>
        <w:tc>
          <w:tcPr>
            <w:tcW w:w="990" w:type="dxa"/>
          </w:tcPr>
          <w:p w:rsidR="00F6508E" w:rsidRPr="008C6535" w:rsidRDefault="00F6508E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>50,2</w:t>
            </w:r>
          </w:p>
        </w:tc>
        <w:tc>
          <w:tcPr>
            <w:tcW w:w="990" w:type="dxa"/>
          </w:tcPr>
          <w:p w:rsidR="00F6508E" w:rsidRPr="008C6535" w:rsidRDefault="00F6508E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>22,1</w:t>
            </w:r>
          </w:p>
        </w:tc>
        <w:tc>
          <w:tcPr>
            <w:tcW w:w="990" w:type="dxa"/>
          </w:tcPr>
          <w:p w:rsidR="00F6508E" w:rsidRPr="008C6535" w:rsidRDefault="00F6508E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>72,3</w:t>
            </w:r>
          </w:p>
        </w:tc>
        <w:tc>
          <w:tcPr>
            <w:tcW w:w="880" w:type="dxa"/>
          </w:tcPr>
          <w:p w:rsidR="00F6508E" w:rsidRPr="00E20E82" w:rsidRDefault="00F6508E" w:rsidP="00E20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6508E" w:rsidRPr="00F40914" w:rsidTr="005E6A09">
        <w:tc>
          <w:tcPr>
            <w:tcW w:w="710" w:type="dxa"/>
          </w:tcPr>
          <w:p w:rsidR="00F6508E" w:rsidRPr="00F40914" w:rsidRDefault="00F6508E" w:rsidP="00F4091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86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F6508E" w:rsidRPr="00F40914" w:rsidRDefault="00F6508E" w:rsidP="002831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557" w:type="dxa"/>
          </w:tcPr>
          <w:p w:rsidR="00F6508E" w:rsidRPr="008C6535" w:rsidRDefault="00F6508E" w:rsidP="008C6535">
            <w:pPr>
              <w:rPr>
                <w:rFonts w:ascii="Times New Roman" w:hAnsi="Times New Roman"/>
              </w:rPr>
            </w:pPr>
            <w:r w:rsidRPr="008C6535">
              <w:rPr>
                <w:rFonts w:ascii="Times New Roman" w:hAnsi="Times New Roman"/>
              </w:rPr>
              <w:t>Гутов Денис Юрьевич</w:t>
            </w:r>
          </w:p>
        </w:tc>
        <w:tc>
          <w:tcPr>
            <w:tcW w:w="3740" w:type="dxa"/>
          </w:tcPr>
          <w:p w:rsidR="00F6508E" w:rsidRPr="008C6535" w:rsidRDefault="00F6508E" w:rsidP="008C6535">
            <w:pPr>
              <w:rPr>
                <w:rFonts w:ascii="Times New Roman" w:hAnsi="Times New Roman"/>
              </w:rPr>
            </w:pPr>
            <w:r w:rsidRPr="008C6535">
              <w:rPr>
                <w:rFonts w:ascii="Times New Roman" w:hAnsi="Times New Roman"/>
              </w:rPr>
              <w:t xml:space="preserve">МБОУ"Яйская </w:t>
            </w:r>
            <w:r>
              <w:rPr>
                <w:rFonts w:ascii="Times New Roman" w:hAnsi="Times New Roman"/>
                <w:color w:val="000000"/>
              </w:rPr>
              <w:t>средняя общеобразовательная школа</w:t>
            </w:r>
            <w:r w:rsidRPr="008C6535">
              <w:rPr>
                <w:rFonts w:ascii="Times New Roman" w:hAnsi="Times New Roman"/>
              </w:rPr>
              <w:t xml:space="preserve"> №2"</w:t>
            </w:r>
          </w:p>
        </w:tc>
        <w:tc>
          <w:tcPr>
            <w:tcW w:w="990" w:type="dxa"/>
          </w:tcPr>
          <w:p w:rsidR="00F6508E" w:rsidRPr="008C6535" w:rsidRDefault="00F6508E" w:rsidP="008C6535">
            <w:pPr>
              <w:rPr>
                <w:rFonts w:ascii="Times New Roman" w:hAnsi="Times New Roman"/>
              </w:rPr>
            </w:pPr>
            <w:r w:rsidRPr="008C6535">
              <w:rPr>
                <w:rFonts w:ascii="Times New Roman" w:hAnsi="Times New Roman"/>
              </w:rPr>
              <w:t>11</w:t>
            </w:r>
          </w:p>
        </w:tc>
        <w:tc>
          <w:tcPr>
            <w:tcW w:w="2090" w:type="dxa"/>
          </w:tcPr>
          <w:p w:rsidR="00F6508E" w:rsidRPr="008C6535" w:rsidRDefault="00F6508E" w:rsidP="008C65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пгт. Я</w:t>
            </w:r>
            <w:r w:rsidRPr="008C6535">
              <w:rPr>
                <w:rFonts w:ascii="Times New Roman" w:hAnsi="Times New Roman"/>
              </w:rPr>
              <w:t>я</w:t>
            </w:r>
          </w:p>
        </w:tc>
        <w:tc>
          <w:tcPr>
            <w:tcW w:w="990" w:type="dxa"/>
          </w:tcPr>
          <w:p w:rsidR="00F6508E" w:rsidRPr="008C6535" w:rsidRDefault="00F6508E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>52,1</w:t>
            </w:r>
          </w:p>
        </w:tc>
        <w:tc>
          <w:tcPr>
            <w:tcW w:w="990" w:type="dxa"/>
          </w:tcPr>
          <w:p w:rsidR="00F6508E" w:rsidRPr="008C6535" w:rsidRDefault="00F6508E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>20,2</w:t>
            </w:r>
          </w:p>
        </w:tc>
        <w:tc>
          <w:tcPr>
            <w:tcW w:w="990" w:type="dxa"/>
          </w:tcPr>
          <w:p w:rsidR="00F6508E" w:rsidRPr="008C6535" w:rsidRDefault="00F6508E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>72,2</w:t>
            </w:r>
          </w:p>
        </w:tc>
        <w:tc>
          <w:tcPr>
            <w:tcW w:w="880" w:type="dxa"/>
          </w:tcPr>
          <w:p w:rsidR="00F6508E" w:rsidRPr="00E20E82" w:rsidRDefault="00F6508E" w:rsidP="00E20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6508E" w:rsidRPr="00F40914" w:rsidTr="005E6A09">
        <w:tc>
          <w:tcPr>
            <w:tcW w:w="710" w:type="dxa"/>
          </w:tcPr>
          <w:p w:rsidR="00F6508E" w:rsidRPr="00F40914" w:rsidRDefault="00F6508E" w:rsidP="00F4091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86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F6508E" w:rsidRPr="002831E7" w:rsidRDefault="00F6508E" w:rsidP="002831E7">
            <w:pPr>
              <w:spacing w:after="0" w:line="240" w:lineRule="auto"/>
              <w:rPr>
                <w:rFonts w:ascii="Times New Roman" w:hAnsi="Times New Roman"/>
              </w:rPr>
            </w:pPr>
            <w:r w:rsidRPr="002831E7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557" w:type="dxa"/>
          </w:tcPr>
          <w:p w:rsidR="00F6508E" w:rsidRPr="008C6535" w:rsidRDefault="00F6508E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>Сеславин Масим Александрович</w:t>
            </w:r>
          </w:p>
        </w:tc>
        <w:tc>
          <w:tcPr>
            <w:tcW w:w="3740" w:type="dxa"/>
          </w:tcPr>
          <w:p w:rsidR="00F6508E" w:rsidRPr="008C6535" w:rsidRDefault="00F6508E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>МАОУ "</w:t>
            </w:r>
            <w:r>
              <w:rPr>
                <w:rFonts w:ascii="Times New Roman" w:hAnsi="Times New Roman"/>
                <w:color w:val="000000"/>
              </w:rPr>
              <w:t>Средняя общеобразовательная школа</w:t>
            </w:r>
            <w:r w:rsidRPr="008C6535">
              <w:rPr>
                <w:rFonts w:ascii="Times New Roman" w:hAnsi="Times New Roman"/>
                <w:color w:val="000000"/>
              </w:rPr>
              <w:t xml:space="preserve"> №112"</w:t>
            </w:r>
          </w:p>
        </w:tc>
        <w:tc>
          <w:tcPr>
            <w:tcW w:w="990" w:type="dxa"/>
          </w:tcPr>
          <w:p w:rsidR="00F6508E" w:rsidRPr="008C6535" w:rsidRDefault="00F6508E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2090" w:type="dxa"/>
          </w:tcPr>
          <w:p w:rsidR="00F6508E" w:rsidRPr="008C6535" w:rsidRDefault="00F6508E" w:rsidP="008C6535">
            <w:pPr>
              <w:rPr>
                <w:rFonts w:ascii="Times New Roman" w:hAnsi="Times New Roman"/>
              </w:rPr>
            </w:pPr>
            <w:r w:rsidRPr="008C6535">
              <w:rPr>
                <w:rFonts w:ascii="Times New Roman" w:hAnsi="Times New Roman"/>
              </w:rPr>
              <w:t>г.</w:t>
            </w:r>
            <w:r>
              <w:rPr>
                <w:rFonts w:ascii="Times New Roman" w:hAnsi="Times New Roman"/>
              </w:rPr>
              <w:t>Н</w:t>
            </w:r>
            <w:r w:rsidRPr="008C6535">
              <w:rPr>
                <w:rFonts w:ascii="Times New Roman" w:hAnsi="Times New Roman"/>
              </w:rPr>
              <w:t>овокузнецк</w:t>
            </w:r>
          </w:p>
        </w:tc>
        <w:tc>
          <w:tcPr>
            <w:tcW w:w="990" w:type="dxa"/>
          </w:tcPr>
          <w:p w:rsidR="00F6508E" w:rsidRPr="008C6535" w:rsidRDefault="00F6508E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>51,8</w:t>
            </w:r>
          </w:p>
        </w:tc>
        <w:tc>
          <w:tcPr>
            <w:tcW w:w="990" w:type="dxa"/>
          </w:tcPr>
          <w:p w:rsidR="00F6508E" w:rsidRPr="008C6535" w:rsidRDefault="00F6508E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>20,0</w:t>
            </w:r>
          </w:p>
        </w:tc>
        <w:tc>
          <w:tcPr>
            <w:tcW w:w="990" w:type="dxa"/>
          </w:tcPr>
          <w:p w:rsidR="00F6508E" w:rsidRPr="008C6535" w:rsidRDefault="00F6508E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>71,8</w:t>
            </w:r>
          </w:p>
        </w:tc>
        <w:tc>
          <w:tcPr>
            <w:tcW w:w="880" w:type="dxa"/>
          </w:tcPr>
          <w:p w:rsidR="00F6508E" w:rsidRPr="00E20E82" w:rsidRDefault="00F6508E" w:rsidP="00E20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6508E" w:rsidRPr="00F40914" w:rsidTr="005E6A09">
        <w:tc>
          <w:tcPr>
            <w:tcW w:w="710" w:type="dxa"/>
          </w:tcPr>
          <w:p w:rsidR="00F6508E" w:rsidRPr="00F40914" w:rsidRDefault="00F6508E" w:rsidP="00F4091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86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F6508E" w:rsidRPr="002831E7" w:rsidRDefault="00F6508E" w:rsidP="002831E7">
            <w:pPr>
              <w:spacing w:after="0" w:line="240" w:lineRule="auto"/>
              <w:rPr>
                <w:rFonts w:ascii="Times New Roman" w:hAnsi="Times New Roman"/>
              </w:rPr>
            </w:pPr>
            <w:r w:rsidRPr="002831E7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557" w:type="dxa"/>
          </w:tcPr>
          <w:p w:rsidR="00F6508E" w:rsidRPr="008C6535" w:rsidRDefault="00F6508E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>Твердовский Алексей Валентинович</w:t>
            </w:r>
          </w:p>
        </w:tc>
        <w:tc>
          <w:tcPr>
            <w:tcW w:w="3740" w:type="dxa"/>
          </w:tcPr>
          <w:p w:rsidR="00F6508E" w:rsidRPr="008C6535" w:rsidRDefault="00F6508E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>МБОУ "</w:t>
            </w:r>
            <w:r>
              <w:rPr>
                <w:rFonts w:ascii="Times New Roman" w:hAnsi="Times New Roman"/>
                <w:color w:val="000000"/>
              </w:rPr>
              <w:t>Средняя общеобразовательная школа</w:t>
            </w:r>
            <w:r w:rsidRPr="008C6535">
              <w:rPr>
                <w:rFonts w:ascii="Times New Roman" w:hAnsi="Times New Roman"/>
                <w:color w:val="000000"/>
              </w:rPr>
              <w:t xml:space="preserve"> №34" </w:t>
            </w:r>
          </w:p>
        </w:tc>
        <w:tc>
          <w:tcPr>
            <w:tcW w:w="990" w:type="dxa"/>
          </w:tcPr>
          <w:p w:rsidR="00F6508E" w:rsidRPr="008C6535" w:rsidRDefault="00F6508E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2090" w:type="dxa"/>
          </w:tcPr>
          <w:p w:rsidR="00F6508E" w:rsidRPr="008C6535" w:rsidRDefault="00F6508E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</w:rPr>
              <w:t>г.</w:t>
            </w:r>
            <w:r>
              <w:rPr>
                <w:rFonts w:ascii="Times New Roman" w:hAnsi="Times New Roman"/>
              </w:rPr>
              <w:t>Т</w:t>
            </w:r>
            <w:r w:rsidRPr="008C6535">
              <w:rPr>
                <w:rFonts w:ascii="Times New Roman" w:hAnsi="Times New Roman"/>
                <w:color w:val="000000"/>
              </w:rPr>
              <w:t>айга</w:t>
            </w:r>
          </w:p>
        </w:tc>
        <w:tc>
          <w:tcPr>
            <w:tcW w:w="990" w:type="dxa"/>
          </w:tcPr>
          <w:p w:rsidR="00F6508E" w:rsidRPr="008C6535" w:rsidRDefault="00F6508E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>54,6</w:t>
            </w:r>
          </w:p>
        </w:tc>
        <w:tc>
          <w:tcPr>
            <w:tcW w:w="990" w:type="dxa"/>
          </w:tcPr>
          <w:p w:rsidR="00F6508E" w:rsidRPr="008C6535" w:rsidRDefault="00F6508E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>17,0</w:t>
            </w:r>
          </w:p>
        </w:tc>
        <w:tc>
          <w:tcPr>
            <w:tcW w:w="990" w:type="dxa"/>
          </w:tcPr>
          <w:p w:rsidR="00F6508E" w:rsidRPr="008C6535" w:rsidRDefault="00F6508E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>71,6</w:t>
            </w:r>
          </w:p>
        </w:tc>
        <w:tc>
          <w:tcPr>
            <w:tcW w:w="880" w:type="dxa"/>
          </w:tcPr>
          <w:p w:rsidR="00F6508E" w:rsidRPr="00E20E82" w:rsidRDefault="00F6508E" w:rsidP="00E20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6508E" w:rsidRPr="00F40914" w:rsidTr="005E6A09">
        <w:tc>
          <w:tcPr>
            <w:tcW w:w="710" w:type="dxa"/>
          </w:tcPr>
          <w:p w:rsidR="00F6508E" w:rsidRPr="00F40914" w:rsidRDefault="00F6508E" w:rsidP="00F4091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86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F6508E" w:rsidRPr="002831E7" w:rsidRDefault="00F6508E" w:rsidP="002831E7">
            <w:pPr>
              <w:spacing w:after="0" w:line="240" w:lineRule="auto"/>
              <w:rPr>
                <w:rFonts w:ascii="Times New Roman" w:hAnsi="Times New Roman"/>
              </w:rPr>
            </w:pPr>
            <w:r w:rsidRPr="002831E7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557" w:type="dxa"/>
          </w:tcPr>
          <w:p w:rsidR="00F6508E" w:rsidRPr="008C6535" w:rsidRDefault="00F6508E" w:rsidP="008C6535">
            <w:pPr>
              <w:rPr>
                <w:rFonts w:ascii="Times New Roman" w:hAnsi="Times New Roman"/>
              </w:rPr>
            </w:pPr>
            <w:r w:rsidRPr="008C6535">
              <w:rPr>
                <w:rFonts w:ascii="Times New Roman" w:hAnsi="Times New Roman"/>
              </w:rPr>
              <w:t>Терещенко Павел Владимирович</w:t>
            </w:r>
          </w:p>
        </w:tc>
        <w:tc>
          <w:tcPr>
            <w:tcW w:w="3740" w:type="dxa"/>
          </w:tcPr>
          <w:p w:rsidR="00F6508E" w:rsidRPr="008C6535" w:rsidRDefault="00F6508E" w:rsidP="008C6535">
            <w:pPr>
              <w:rPr>
                <w:rFonts w:ascii="Times New Roman" w:hAnsi="Times New Roman"/>
              </w:rPr>
            </w:pPr>
            <w:r w:rsidRPr="008C6535">
              <w:rPr>
                <w:rFonts w:ascii="Times New Roman" w:hAnsi="Times New Roman"/>
              </w:rPr>
              <w:t>МБОУ "Гимназия №1"</w:t>
            </w:r>
          </w:p>
        </w:tc>
        <w:tc>
          <w:tcPr>
            <w:tcW w:w="990" w:type="dxa"/>
          </w:tcPr>
          <w:p w:rsidR="00F6508E" w:rsidRPr="008C6535" w:rsidRDefault="00F6508E" w:rsidP="008C6535">
            <w:pPr>
              <w:rPr>
                <w:rFonts w:ascii="Times New Roman" w:hAnsi="Times New Roman"/>
              </w:rPr>
            </w:pPr>
            <w:r w:rsidRPr="008C6535">
              <w:rPr>
                <w:rFonts w:ascii="Times New Roman" w:hAnsi="Times New Roman"/>
              </w:rPr>
              <w:t>11</w:t>
            </w:r>
          </w:p>
        </w:tc>
        <w:tc>
          <w:tcPr>
            <w:tcW w:w="2090" w:type="dxa"/>
          </w:tcPr>
          <w:p w:rsidR="00F6508E" w:rsidRPr="008C6535" w:rsidRDefault="00F6508E" w:rsidP="008C6535">
            <w:pPr>
              <w:rPr>
                <w:rFonts w:ascii="Times New Roman" w:hAnsi="Times New Roman"/>
              </w:rPr>
            </w:pPr>
            <w:r w:rsidRPr="008C6535">
              <w:rPr>
                <w:rFonts w:ascii="Times New Roman" w:hAnsi="Times New Roman"/>
              </w:rPr>
              <w:t>г.</w:t>
            </w:r>
            <w:r>
              <w:rPr>
                <w:rFonts w:ascii="Times New Roman" w:hAnsi="Times New Roman"/>
              </w:rPr>
              <w:t>К</w:t>
            </w:r>
            <w:r w:rsidRPr="008C6535">
              <w:rPr>
                <w:rFonts w:ascii="Times New Roman" w:hAnsi="Times New Roman"/>
              </w:rPr>
              <w:t>емерово</w:t>
            </w:r>
          </w:p>
        </w:tc>
        <w:tc>
          <w:tcPr>
            <w:tcW w:w="990" w:type="dxa"/>
          </w:tcPr>
          <w:p w:rsidR="00F6508E" w:rsidRPr="008C6535" w:rsidRDefault="00F6508E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>53,0</w:t>
            </w:r>
          </w:p>
        </w:tc>
        <w:tc>
          <w:tcPr>
            <w:tcW w:w="990" w:type="dxa"/>
          </w:tcPr>
          <w:p w:rsidR="00F6508E" w:rsidRPr="008C6535" w:rsidRDefault="00F6508E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>18,1</w:t>
            </w:r>
          </w:p>
        </w:tc>
        <w:tc>
          <w:tcPr>
            <w:tcW w:w="990" w:type="dxa"/>
          </w:tcPr>
          <w:p w:rsidR="00F6508E" w:rsidRPr="008C6535" w:rsidRDefault="00F6508E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>71,1</w:t>
            </w:r>
          </w:p>
        </w:tc>
        <w:tc>
          <w:tcPr>
            <w:tcW w:w="880" w:type="dxa"/>
          </w:tcPr>
          <w:p w:rsidR="00F6508E" w:rsidRPr="00E20E82" w:rsidRDefault="00F6508E" w:rsidP="00E20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6508E" w:rsidRPr="00F40914" w:rsidTr="005E6A09">
        <w:tc>
          <w:tcPr>
            <w:tcW w:w="710" w:type="dxa"/>
          </w:tcPr>
          <w:p w:rsidR="00F6508E" w:rsidRPr="00F40914" w:rsidRDefault="00F6508E" w:rsidP="00F4091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86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F6508E" w:rsidRPr="002831E7" w:rsidRDefault="00F6508E" w:rsidP="002831E7">
            <w:pPr>
              <w:spacing w:after="0" w:line="240" w:lineRule="auto"/>
              <w:rPr>
                <w:rFonts w:ascii="Times New Roman" w:hAnsi="Times New Roman"/>
              </w:rPr>
            </w:pPr>
            <w:r w:rsidRPr="002831E7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557" w:type="dxa"/>
          </w:tcPr>
          <w:p w:rsidR="00F6508E" w:rsidRPr="008C6535" w:rsidRDefault="00F6508E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>Бокк Никита Константинович</w:t>
            </w:r>
          </w:p>
        </w:tc>
        <w:tc>
          <w:tcPr>
            <w:tcW w:w="3740" w:type="dxa"/>
          </w:tcPr>
          <w:p w:rsidR="00F6508E" w:rsidRPr="008C6535" w:rsidRDefault="00F6508E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>НМБОУ «Гимназия № 11»</w:t>
            </w:r>
          </w:p>
        </w:tc>
        <w:tc>
          <w:tcPr>
            <w:tcW w:w="990" w:type="dxa"/>
          </w:tcPr>
          <w:p w:rsidR="00F6508E" w:rsidRPr="008C6535" w:rsidRDefault="00F6508E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2090" w:type="dxa"/>
          </w:tcPr>
          <w:p w:rsidR="00F6508E" w:rsidRPr="008C6535" w:rsidRDefault="00F6508E" w:rsidP="008C6535">
            <w:pPr>
              <w:rPr>
                <w:rFonts w:ascii="Times New Roman" w:hAnsi="Times New Roman"/>
              </w:rPr>
            </w:pPr>
            <w:r w:rsidRPr="008C6535">
              <w:rPr>
                <w:rFonts w:ascii="Times New Roman" w:hAnsi="Times New Roman"/>
              </w:rPr>
              <w:t>г.</w:t>
            </w:r>
            <w:r>
              <w:rPr>
                <w:rFonts w:ascii="Times New Roman" w:hAnsi="Times New Roman"/>
              </w:rPr>
              <w:t>Анжеро</w:t>
            </w:r>
            <w:r w:rsidRPr="008C6535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С</w:t>
            </w:r>
            <w:r w:rsidRPr="008C6535">
              <w:rPr>
                <w:rFonts w:ascii="Times New Roman" w:hAnsi="Times New Roman"/>
              </w:rPr>
              <w:t>удженск</w:t>
            </w:r>
          </w:p>
        </w:tc>
        <w:tc>
          <w:tcPr>
            <w:tcW w:w="990" w:type="dxa"/>
          </w:tcPr>
          <w:p w:rsidR="00F6508E" w:rsidRPr="008C6535" w:rsidRDefault="00F6508E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>57,9</w:t>
            </w:r>
          </w:p>
        </w:tc>
        <w:tc>
          <w:tcPr>
            <w:tcW w:w="990" w:type="dxa"/>
          </w:tcPr>
          <w:p w:rsidR="00F6508E" w:rsidRPr="008C6535" w:rsidRDefault="00F6508E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>12,4</w:t>
            </w:r>
          </w:p>
        </w:tc>
        <w:tc>
          <w:tcPr>
            <w:tcW w:w="990" w:type="dxa"/>
          </w:tcPr>
          <w:p w:rsidR="00F6508E" w:rsidRPr="008C6535" w:rsidRDefault="00F6508E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>70,3</w:t>
            </w:r>
          </w:p>
        </w:tc>
        <w:tc>
          <w:tcPr>
            <w:tcW w:w="880" w:type="dxa"/>
          </w:tcPr>
          <w:p w:rsidR="00F6508E" w:rsidRPr="00E20E82" w:rsidRDefault="00F6508E" w:rsidP="00E20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6508E" w:rsidRPr="00F40914" w:rsidTr="005E6A09">
        <w:tc>
          <w:tcPr>
            <w:tcW w:w="710" w:type="dxa"/>
          </w:tcPr>
          <w:p w:rsidR="00F6508E" w:rsidRPr="00F40914" w:rsidRDefault="00F6508E" w:rsidP="00F4091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86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F6508E" w:rsidRPr="002831E7" w:rsidRDefault="00F6508E" w:rsidP="002831E7">
            <w:pPr>
              <w:spacing w:after="0" w:line="240" w:lineRule="auto"/>
              <w:rPr>
                <w:rFonts w:ascii="Times New Roman" w:hAnsi="Times New Roman"/>
              </w:rPr>
            </w:pPr>
            <w:r w:rsidRPr="002831E7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557" w:type="dxa"/>
          </w:tcPr>
          <w:p w:rsidR="00F6508E" w:rsidRPr="008C6535" w:rsidRDefault="00F6508E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>Сороколат Дмитрий Евгеньевич</w:t>
            </w:r>
          </w:p>
        </w:tc>
        <w:tc>
          <w:tcPr>
            <w:tcW w:w="3740" w:type="dxa"/>
          </w:tcPr>
          <w:p w:rsidR="00F6508E" w:rsidRPr="008C6535" w:rsidRDefault="00F6508E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>МБОУ "Средняя общеобразовательная школа№45"</w:t>
            </w:r>
          </w:p>
        </w:tc>
        <w:tc>
          <w:tcPr>
            <w:tcW w:w="990" w:type="dxa"/>
          </w:tcPr>
          <w:p w:rsidR="00F6508E" w:rsidRPr="008C6535" w:rsidRDefault="00F6508E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2090" w:type="dxa"/>
          </w:tcPr>
          <w:p w:rsidR="00F6508E" w:rsidRPr="008C6535" w:rsidRDefault="00F6508E" w:rsidP="008C653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Прокопьевский рай</w:t>
            </w:r>
            <w:r w:rsidRPr="008C6535">
              <w:rPr>
                <w:rFonts w:ascii="Times New Roman" w:hAnsi="Times New Roman"/>
                <w:color w:val="000000"/>
              </w:rPr>
              <w:t>он</w:t>
            </w:r>
          </w:p>
        </w:tc>
        <w:tc>
          <w:tcPr>
            <w:tcW w:w="990" w:type="dxa"/>
          </w:tcPr>
          <w:p w:rsidR="00F6508E" w:rsidRPr="008C6535" w:rsidRDefault="00F6508E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>52,6</w:t>
            </w:r>
          </w:p>
        </w:tc>
        <w:tc>
          <w:tcPr>
            <w:tcW w:w="990" w:type="dxa"/>
          </w:tcPr>
          <w:p w:rsidR="00F6508E" w:rsidRPr="008C6535" w:rsidRDefault="00F6508E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>15,2</w:t>
            </w:r>
          </w:p>
        </w:tc>
        <w:tc>
          <w:tcPr>
            <w:tcW w:w="990" w:type="dxa"/>
          </w:tcPr>
          <w:p w:rsidR="00F6508E" w:rsidRPr="008C6535" w:rsidRDefault="00F6508E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>67,9</w:t>
            </w:r>
          </w:p>
        </w:tc>
        <w:tc>
          <w:tcPr>
            <w:tcW w:w="880" w:type="dxa"/>
          </w:tcPr>
          <w:p w:rsidR="00F6508E" w:rsidRPr="00E20E82" w:rsidRDefault="00F6508E" w:rsidP="00E20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6508E" w:rsidRPr="00F40914" w:rsidTr="005E6A09">
        <w:tc>
          <w:tcPr>
            <w:tcW w:w="710" w:type="dxa"/>
          </w:tcPr>
          <w:p w:rsidR="00F6508E" w:rsidRPr="00F40914" w:rsidRDefault="00F6508E" w:rsidP="00F4091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86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F6508E" w:rsidRPr="002831E7" w:rsidRDefault="00F6508E" w:rsidP="002831E7">
            <w:pPr>
              <w:spacing w:after="0" w:line="240" w:lineRule="auto"/>
              <w:rPr>
                <w:rFonts w:ascii="Times New Roman" w:hAnsi="Times New Roman"/>
              </w:rPr>
            </w:pPr>
            <w:r w:rsidRPr="002831E7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557" w:type="dxa"/>
          </w:tcPr>
          <w:p w:rsidR="00F6508E" w:rsidRPr="008C6535" w:rsidRDefault="00F6508E" w:rsidP="008C6535">
            <w:pPr>
              <w:rPr>
                <w:rFonts w:ascii="Times New Roman" w:hAnsi="Times New Roman"/>
              </w:rPr>
            </w:pPr>
            <w:r w:rsidRPr="008C6535">
              <w:rPr>
                <w:rFonts w:ascii="Times New Roman" w:hAnsi="Times New Roman"/>
              </w:rPr>
              <w:t>Копориков Кирилл Григорьевич</w:t>
            </w:r>
          </w:p>
        </w:tc>
        <w:tc>
          <w:tcPr>
            <w:tcW w:w="3740" w:type="dxa"/>
          </w:tcPr>
          <w:p w:rsidR="00F6508E" w:rsidRPr="008C6535" w:rsidRDefault="00F6508E" w:rsidP="008C6535">
            <w:pPr>
              <w:rPr>
                <w:rFonts w:ascii="Times New Roman" w:hAnsi="Times New Roman"/>
              </w:rPr>
            </w:pPr>
            <w:r w:rsidRPr="008C6535">
              <w:rPr>
                <w:rFonts w:ascii="Times New Roman" w:hAnsi="Times New Roman"/>
              </w:rPr>
              <w:t>МБОУ "Лицей №15"</w:t>
            </w:r>
          </w:p>
        </w:tc>
        <w:tc>
          <w:tcPr>
            <w:tcW w:w="990" w:type="dxa"/>
          </w:tcPr>
          <w:p w:rsidR="00F6508E" w:rsidRPr="008C6535" w:rsidRDefault="00F6508E" w:rsidP="008C6535">
            <w:pPr>
              <w:rPr>
                <w:rFonts w:ascii="Times New Roman" w:hAnsi="Times New Roman"/>
              </w:rPr>
            </w:pPr>
            <w:r w:rsidRPr="008C6535">
              <w:rPr>
                <w:rFonts w:ascii="Times New Roman" w:hAnsi="Times New Roman"/>
              </w:rPr>
              <w:t>11</w:t>
            </w:r>
          </w:p>
        </w:tc>
        <w:tc>
          <w:tcPr>
            <w:tcW w:w="2090" w:type="dxa"/>
          </w:tcPr>
          <w:p w:rsidR="00F6508E" w:rsidRPr="008C6535" w:rsidRDefault="00F6508E" w:rsidP="008C6535">
            <w:pPr>
              <w:rPr>
                <w:rFonts w:ascii="Times New Roman" w:hAnsi="Times New Roman"/>
              </w:rPr>
            </w:pPr>
            <w:r w:rsidRPr="008C6535">
              <w:rPr>
                <w:rFonts w:ascii="Times New Roman" w:hAnsi="Times New Roman"/>
              </w:rPr>
              <w:t>г.</w:t>
            </w:r>
            <w:r>
              <w:rPr>
                <w:rFonts w:ascii="Times New Roman" w:hAnsi="Times New Roman"/>
              </w:rPr>
              <w:t>Б</w:t>
            </w:r>
            <w:r w:rsidRPr="008C6535">
              <w:rPr>
                <w:rFonts w:ascii="Times New Roman" w:hAnsi="Times New Roman"/>
              </w:rPr>
              <w:t>ерёзовский</w:t>
            </w:r>
          </w:p>
        </w:tc>
        <w:tc>
          <w:tcPr>
            <w:tcW w:w="990" w:type="dxa"/>
          </w:tcPr>
          <w:p w:rsidR="00F6508E" w:rsidRPr="008C6535" w:rsidRDefault="00F6508E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>54,2</w:t>
            </w:r>
          </w:p>
        </w:tc>
        <w:tc>
          <w:tcPr>
            <w:tcW w:w="990" w:type="dxa"/>
          </w:tcPr>
          <w:p w:rsidR="00F6508E" w:rsidRPr="008C6535" w:rsidRDefault="00F6508E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>11,4</w:t>
            </w:r>
          </w:p>
        </w:tc>
        <w:tc>
          <w:tcPr>
            <w:tcW w:w="990" w:type="dxa"/>
          </w:tcPr>
          <w:p w:rsidR="00F6508E" w:rsidRPr="008C6535" w:rsidRDefault="00F6508E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>65,6</w:t>
            </w:r>
          </w:p>
        </w:tc>
        <w:tc>
          <w:tcPr>
            <w:tcW w:w="880" w:type="dxa"/>
          </w:tcPr>
          <w:p w:rsidR="00F6508E" w:rsidRPr="00E20E82" w:rsidRDefault="00F6508E" w:rsidP="00E20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6508E" w:rsidRPr="00F40914" w:rsidTr="005E6A09">
        <w:tc>
          <w:tcPr>
            <w:tcW w:w="710" w:type="dxa"/>
          </w:tcPr>
          <w:p w:rsidR="00F6508E" w:rsidRPr="00F40914" w:rsidRDefault="00F6508E" w:rsidP="00F4091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86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F6508E" w:rsidRPr="002831E7" w:rsidRDefault="00F6508E" w:rsidP="002831E7">
            <w:pPr>
              <w:spacing w:after="0" w:line="240" w:lineRule="auto"/>
              <w:rPr>
                <w:rFonts w:ascii="Times New Roman" w:hAnsi="Times New Roman"/>
              </w:rPr>
            </w:pPr>
            <w:r w:rsidRPr="002831E7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557" w:type="dxa"/>
          </w:tcPr>
          <w:p w:rsidR="00F6508E" w:rsidRPr="008C6535" w:rsidRDefault="00F6508E" w:rsidP="008C6535">
            <w:pPr>
              <w:rPr>
                <w:rFonts w:ascii="Times New Roman" w:hAnsi="Times New Roman"/>
              </w:rPr>
            </w:pPr>
            <w:r w:rsidRPr="008C6535">
              <w:rPr>
                <w:rFonts w:ascii="Times New Roman" w:hAnsi="Times New Roman"/>
              </w:rPr>
              <w:t>Камардин Владимир Александрович</w:t>
            </w:r>
          </w:p>
        </w:tc>
        <w:tc>
          <w:tcPr>
            <w:tcW w:w="3740" w:type="dxa"/>
          </w:tcPr>
          <w:p w:rsidR="00F6508E" w:rsidRPr="008C6535" w:rsidRDefault="00F6508E" w:rsidP="008C6535">
            <w:pPr>
              <w:rPr>
                <w:rFonts w:ascii="Times New Roman" w:hAnsi="Times New Roman"/>
              </w:rPr>
            </w:pPr>
            <w:r w:rsidRPr="008C6535">
              <w:rPr>
                <w:rFonts w:ascii="Times New Roman" w:hAnsi="Times New Roman"/>
              </w:rPr>
              <w:t>МБОУ " Средняя общеобразовательная школа  № 2"</w:t>
            </w:r>
          </w:p>
        </w:tc>
        <w:tc>
          <w:tcPr>
            <w:tcW w:w="990" w:type="dxa"/>
          </w:tcPr>
          <w:p w:rsidR="00F6508E" w:rsidRPr="008C6535" w:rsidRDefault="00F6508E" w:rsidP="008C6535">
            <w:pPr>
              <w:rPr>
                <w:rFonts w:ascii="Times New Roman" w:hAnsi="Times New Roman"/>
              </w:rPr>
            </w:pPr>
            <w:r w:rsidRPr="008C6535">
              <w:rPr>
                <w:rFonts w:ascii="Times New Roman" w:hAnsi="Times New Roman"/>
              </w:rPr>
              <w:t>11</w:t>
            </w:r>
          </w:p>
        </w:tc>
        <w:tc>
          <w:tcPr>
            <w:tcW w:w="2090" w:type="dxa"/>
          </w:tcPr>
          <w:p w:rsidR="00F6508E" w:rsidRPr="008C6535" w:rsidRDefault="00F6508E" w:rsidP="008C6535">
            <w:pPr>
              <w:rPr>
                <w:rFonts w:ascii="Times New Roman" w:hAnsi="Times New Roman"/>
              </w:rPr>
            </w:pPr>
            <w:r w:rsidRPr="008C6535">
              <w:rPr>
                <w:rFonts w:ascii="Times New Roman" w:hAnsi="Times New Roman"/>
              </w:rPr>
              <w:t>г.</w:t>
            </w:r>
            <w:r>
              <w:rPr>
                <w:rFonts w:ascii="Times New Roman" w:hAnsi="Times New Roman"/>
              </w:rPr>
              <w:t>М</w:t>
            </w:r>
            <w:r w:rsidRPr="008C6535">
              <w:rPr>
                <w:rFonts w:ascii="Times New Roman" w:hAnsi="Times New Roman"/>
              </w:rPr>
              <w:t>еждуреченск</w:t>
            </w:r>
          </w:p>
        </w:tc>
        <w:tc>
          <w:tcPr>
            <w:tcW w:w="990" w:type="dxa"/>
          </w:tcPr>
          <w:p w:rsidR="00F6508E" w:rsidRPr="008C6535" w:rsidRDefault="00F6508E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>54,4</w:t>
            </w:r>
          </w:p>
        </w:tc>
        <w:tc>
          <w:tcPr>
            <w:tcW w:w="990" w:type="dxa"/>
          </w:tcPr>
          <w:p w:rsidR="00F6508E" w:rsidRPr="008C6535" w:rsidRDefault="00F6508E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>10,5</w:t>
            </w:r>
          </w:p>
        </w:tc>
        <w:tc>
          <w:tcPr>
            <w:tcW w:w="990" w:type="dxa"/>
          </w:tcPr>
          <w:p w:rsidR="00F6508E" w:rsidRPr="008C6535" w:rsidRDefault="00F6508E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>64,9</w:t>
            </w:r>
          </w:p>
        </w:tc>
        <w:tc>
          <w:tcPr>
            <w:tcW w:w="880" w:type="dxa"/>
          </w:tcPr>
          <w:p w:rsidR="00F6508E" w:rsidRPr="00E20E82" w:rsidRDefault="00F6508E" w:rsidP="00E20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6508E" w:rsidRPr="00F40914" w:rsidTr="005E6A09">
        <w:tc>
          <w:tcPr>
            <w:tcW w:w="710" w:type="dxa"/>
          </w:tcPr>
          <w:p w:rsidR="00F6508E" w:rsidRPr="00F40914" w:rsidRDefault="00F6508E" w:rsidP="00F4091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86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F6508E" w:rsidRPr="002831E7" w:rsidRDefault="00F6508E" w:rsidP="002831E7">
            <w:pPr>
              <w:spacing w:after="0" w:line="240" w:lineRule="auto"/>
              <w:rPr>
                <w:rFonts w:ascii="Times New Roman" w:hAnsi="Times New Roman"/>
              </w:rPr>
            </w:pPr>
            <w:r w:rsidRPr="002831E7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557" w:type="dxa"/>
          </w:tcPr>
          <w:p w:rsidR="00F6508E" w:rsidRPr="008C6535" w:rsidRDefault="00F6508E" w:rsidP="008C6535">
            <w:pPr>
              <w:rPr>
                <w:rFonts w:ascii="Times New Roman" w:hAnsi="Times New Roman"/>
              </w:rPr>
            </w:pPr>
            <w:r w:rsidRPr="008C6535">
              <w:rPr>
                <w:rFonts w:ascii="Times New Roman" w:hAnsi="Times New Roman"/>
              </w:rPr>
              <w:t>Мартынов Сергей Юрьевич</w:t>
            </w:r>
          </w:p>
        </w:tc>
        <w:tc>
          <w:tcPr>
            <w:tcW w:w="3740" w:type="dxa"/>
          </w:tcPr>
          <w:p w:rsidR="00F6508E" w:rsidRPr="008C6535" w:rsidRDefault="00F6508E" w:rsidP="008C65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МБНОУ</w:t>
            </w:r>
            <w:r w:rsidRPr="008C6535">
              <w:rPr>
                <w:rFonts w:ascii="Times New Roman" w:hAnsi="Times New Roman"/>
              </w:rPr>
              <w:t xml:space="preserve"> "Гимназия № 1 имени Тасирова Г.Х. города Белово"</w:t>
            </w:r>
          </w:p>
        </w:tc>
        <w:tc>
          <w:tcPr>
            <w:tcW w:w="990" w:type="dxa"/>
          </w:tcPr>
          <w:p w:rsidR="00F6508E" w:rsidRPr="008C6535" w:rsidRDefault="00F6508E" w:rsidP="008C6535">
            <w:pPr>
              <w:rPr>
                <w:rFonts w:ascii="Times New Roman" w:hAnsi="Times New Roman"/>
              </w:rPr>
            </w:pPr>
            <w:r w:rsidRPr="008C6535">
              <w:rPr>
                <w:rFonts w:ascii="Times New Roman" w:hAnsi="Times New Roman"/>
              </w:rPr>
              <w:t>10</w:t>
            </w:r>
          </w:p>
        </w:tc>
        <w:tc>
          <w:tcPr>
            <w:tcW w:w="2090" w:type="dxa"/>
          </w:tcPr>
          <w:p w:rsidR="00F6508E" w:rsidRPr="008C6535" w:rsidRDefault="00F6508E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</w:rPr>
              <w:t>г.</w:t>
            </w:r>
            <w:r>
              <w:rPr>
                <w:rFonts w:ascii="Times New Roman" w:hAnsi="Times New Roman"/>
              </w:rPr>
              <w:t>Б</w:t>
            </w:r>
            <w:r w:rsidRPr="008C6535">
              <w:rPr>
                <w:rFonts w:ascii="Times New Roman" w:hAnsi="Times New Roman"/>
                <w:color w:val="000000"/>
              </w:rPr>
              <w:t>елово</w:t>
            </w:r>
          </w:p>
        </w:tc>
        <w:tc>
          <w:tcPr>
            <w:tcW w:w="990" w:type="dxa"/>
          </w:tcPr>
          <w:p w:rsidR="00F6508E" w:rsidRPr="008C6535" w:rsidRDefault="00F6508E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>52,3</w:t>
            </w:r>
          </w:p>
        </w:tc>
        <w:tc>
          <w:tcPr>
            <w:tcW w:w="990" w:type="dxa"/>
          </w:tcPr>
          <w:p w:rsidR="00F6508E" w:rsidRPr="008C6535" w:rsidRDefault="00F6508E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>12,4</w:t>
            </w:r>
          </w:p>
        </w:tc>
        <w:tc>
          <w:tcPr>
            <w:tcW w:w="990" w:type="dxa"/>
          </w:tcPr>
          <w:p w:rsidR="00F6508E" w:rsidRPr="008C6535" w:rsidRDefault="00F6508E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>64,7</w:t>
            </w:r>
          </w:p>
        </w:tc>
        <w:tc>
          <w:tcPr>
            <w:tcW w:w="880" w:type="dxa"/>
          </w:tcPr>
          <w:p w:rsidR="00F6508E" w:rsidRPr="00E20E82" w:rsidRDefault="00F6508E" w:rsidP="00E20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6508E" w:rsidRPr="00F40914" w:rsidTr="005E6A09">
        <w:tc>
          <w:tcPr>
            <w:tcW w:w="710" w:type="dxa"/>
          </w:tcPr>
          <w:p w:rsidR="00F6508E" w:rsidRPr="00F40914" w:rsidRDefault="00F6508E" w:rsidP="00F4091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86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F6508E" w:rsidRPr="002831E7" w:rsidRDefault="00F6508E" w:rsidP="002831E7">
            <w:pPr>
              <w:spacing w:after="0" w:line="240" w:lineRule="auto"/>
              <w:rPr>
                <w:rFonts w:ascii="Times New Roman" w:hAnsi="Times New Roman"/>
              </w:rPr>
            </w:pPr>
            <w:r w:rsidRPr="002831E7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557" w:type="dxa"/>
          </w:tcPr>
          <w:p w:rsidR="00F6508E" w:rsidRPr="008C6535" w:rsidRDefault="00F6508E" w:rsidP="008C6535">
            <w:pPr>
              <w:rPr>
                <w:rFonts w:ascii="Times New Roman" w:hAnsi="Times New Roman"/>
              </w:rPr>
            </w:pPr>
            <w:r w:rsidRPr="008C6535">
              <w:rPr>
                <w:rFonts w:ascii="Times New Roman" w:hAnsi="Times New Roman"/>
              </w:rPr>
              <w:t>Дедов Сергей Евгеньевич</w:t>
            </w:r>
          </w:p>
        </w:tc>
        <w:tc>
          <w:tcPr>
            <w:tcW w:w="3740" w:type="dxa"/>
          </w:tcPr>
          <w:p w:rsidR="00F6508E" w:rsidRPr="008C6535" w:rsidRDefault="00F6508E" w:rsidP="008C6535">
            <w:pPr>
              <w:rPr>
                <w:rFonts w:ascii="Times New Roman" w:hAnsi="Times New Roman"/>
              </w:rPr>
            </w:pPr>
            <w:r w:rsidRPr="008C6535">
              <w:rPr>
                <w:rFonts w:ascii="Times New Roman" w:hAnsi="Times New Roman"/>
              </w:rPr>
              <w:t>МБОУ "Гимназия №6  им.С.Ф.Вензелева"</w:t>
            </w:r>
          </w:p>
        </w:tc>
        <w:tc>
          <w:tcPr>
            <w:tcW w:w="990" w:type="dxa"/>
          </w:tcPr>
          <w:p w:rsidR="00F6508E" w:rsidRPr="008C6535" w:rsidRDefault="00F6508E" w:rsidP="008C6535">
            <w:pPr>
              <w:rPr>
                <w:rFonts w:ascii="Times New Roman" w:hAnsi="Times New Roman"/>
              </w:rPr>
            </w:pPr>
            <w:r w:rsidRPr="008C6535">
              <w:rPr>
                <w:rFonts w:ascii="Times New Roman" w:hAnsi="Times New Roman"/>
              </w:rPr>
              <w:t>11</w:t>
            </w:r>
          </w:p>
        </w:tc>
        <w:tc>
          <w:tcPr>
            <w:tcW w:w="2090" w:type="dxa"/>
          </w:tcPr>
          <w:p w:rsidR="00F6508E" w:rsidRPr="008C6535" w:rsidRDefault="00F6508E" w:rsidP="008C6535">
            <w:pPr>
              <w:rPr>
                <w:rFonts w:ascii="Times New Roman" w:hAnsi="Times New Roman"/>
              </w:rPr>
            </w:pPr>
            <w:r w:rsidRPr="008C6535">
              <w:rPr>
                <w:rFonts w:ascii="Times New Roman" w:hAnsi="Times New Roman"/>
              </w:rPr>
              <w:t>г.</w:t>
            </w:r>
            <w:r>
              <w:rPr>
                <w:rFonts w:ascii="Times New Roman" w:hAnsi="Times New Roman"/>
              </w:rPr>
              <w:t>М</w:t>
            </w:r>
            <w:r w:rsidRPr="008C6535">
              <w:rPr>
                <w:rFonts w:ascii="Times New Roman" w:hAnsi="Times New Roman"/>
              </w:rPr>
              <w:t>еждуреченск</w:t>
            </w:r>
          </w:p>
        </w:tc>
        <w:tc>
          <w:tcPr>
            <w:tcW w:w="990" w:type="dxa"/>
          </w:tcPr>
          <w:p w:rsidR="00F6508E" w:rsidRPr="008C6535" w:rsidRDefault="00F6508E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>52,4</w:t>
            </w:r>
          </w:p>
        </w:tc>
        <w:tc>
          <w:tcPr>
            <w:tcW w:w="990" w:type="dxa"/>
          </w:tcPr>
          <w:p w:rsidR="00F6508E" w:rsidRPr="008C6535" w:rsidRDefault="00F6508E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>11,6</w:t>
            </w:r>
          </w:p>
        </w:tc>
        <w:tc>
          <w:tcPr>
            <w:tcW w:w="990" w:type="dxa"/>
          </w:tcPr>
          <w:p w:rsidR="00F6508E" w:rsidRPr="008C6535" w:rsidRDefault="00F6508E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>64,0</w:t>
            </w:r>
          </w:p>
        </w:tc>
        <w:tc>
          <w:tcPr>
            <w:tcW w:w="880" w:type="dxa"/>
          </w:tcPr>
          <w:p w:rsidR="00F6508E" w:rsidRPr="00E20E82" w:rsidRDefault="00F6508E" w:rsidP="00E20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6508E" w:rsidRPr="00F40914" w:rsidTr="005E6A09">
        <w:tc>
          <w:tcPr>
            <w:tcW w:w="710" w:type="dxa"/>
          </w:tcPr>
          <w:p w:rsidR="00F6508E" w:rsidRPr="00F40914" w:rsidRDefault="00F6508E" w:rsidP="00F4091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86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F6508E" w:rsidRPr="002831E7" w:rsidRDefault="00F6508E" w:rsidP="002831E7">
            <w:pPr>
              <w:spacing w:after="0" w:line="240" w:lineRule="auto"/>
              <w:rPr>
                <w:rFonts w:ascii="Times New Roman" w:hAnsi="Times New Roman"/>
              </w:rPr>
            </w:pPr>
            <w:r w:rsidRPr="002831E7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557" w:type="dxa"/>
          </w:tcPr>
          <w:p w:rsidR="00F6508E" w:rsidRPr="008C6535" w:rsidRDefault="00F6508E" w:rsidP="008C6535">
            <w:pPr>
              <w:rPr>
                <w:rFonts w:ascii="Times New Roman" w:hAnsi="Times New Roman"/>
              </w:rPr>
            </w:pPr>
            <w:r w:rsidRPr="008C6535">
              <w:rPr>
                <w:rFonts w:ascii="Times New Roman" w:hAnsi="Times New Roman"/>
              </w:rPr>
              <w:t>Шалагинов Дмитрий Сергеевич</w:t>
            </w:r>
          </w:p>
        </w:tc>
        <w:tc>
          <w:tcPr>
            <w:tcW w:w="3740" w:type="dxa"/>
          </w:tcPr>
          <w:p w:rsidR="00F6508E" w:rsidRPr="008C6535" w:rsidRDefault="00F6508E" w:rsidP="008C6535">
            <w:pPr>
              <w:rPr>
                <w:rFonts w:ascii="Times New Roman" w:hAnsi="Times New Roman"/>
              </w:rPr>
            </w:pPr>
            <w:r w:rsidRPr="008C6535">
              <w:rPr>
                <w:rFonts w:ascii="Times New Roman" w:hAnsi="Times New Roman"/>
              </w:rPr>
              <w:t>МБОУ "</w:t>
            </w:r>
            <w:r>
              <w:rPr>
                <w:rFonts w:ascii="Times New Roman" w:hAnsi="Times New Roman"/>
                <w:color w:val="000000"/>
              </w:rPr>
              <w:t>Средняя общеобразовательная школа</w:t>
            </w:r>
            <w:r w:rsidRPr="008C6535">
              <w:rPr>
                <w:rFonts w:ascii="Times New Roman" w:hAnsi="Times New Roman"/>
              </w:rPr>
              <w:t xml:space="preserve"> №14"</w:t>
            </w:r>
          </w:p>
        </w:tc>
        <w:tc>
          <w:tcPr>
            <w:tcW w:w="990" w:type="dxa"/>
          </w:tcPr>
          <w:p w:rsidR="00F6508E" w:rsidRPr="008C6535" w:rsidRDefault="00F6508E" w:rsidP="008C6535">
            <w:pPr>
              <w:rPr>
                <w:rFonts w:ascii="Times New Roman" w:hAnsi="Times New Roman"/>
              </w:rPr>
            </w:pPr>
            <w:r w:rsidRPr="008C6535">
              <w:rPr>
                <w:rFonts w:ascii="Times New Roman" w:hAnsi="Times New Roman"/>
              </w:rPr>
              <w:t>10</w:t>
            </w:r>
          </w:p>
        </w:tc>
        <w:tc>
          <w:tcPr>
            <w:tcW w:w="2090" w:type="dxa"/>
          </w:tcPr>
          <w:p w:rsidR="00F6508E" w:rsidRPr="008C6535" w:rsidRDefault="00F6508E" w:rsidP="008C6535">
            <w:pPr>
              <w:rPr>
                <w:rFonts w:ascii="Times New Roman" w:hAnsi="Times New Roman"/>
              </w:rPr>
            </w:pPr>
            <w:r w:rsidRPr="008C6535">
              <w:rPr>
                <w:rFonts w:ascii="Times New Roman" w:hAnsi="Times New Roman"/>
              </w:rPr>
              <w:t>г.</w:t>
            </w:r>
            <w:r>
              <w:rPr>
                <w:rFonts w:ascii="Times New Roman" w:hAnsi="Times New Roman"/>
              </w:rPr>
              <w:t>К</w:t>
            </w:r>
            <w:r w:rsidRPr="008C6535">
              <w:rPr>
                <w:rFonts w:ascii="Times New Roman" w:hAnsi="Times New Roman"/>
              </w:rPr>
              <w:t>иселёвск</w:t>
            </w:r>
          </w:p>
        </w:tc>
        <w:tc>
          <w:tcPr>
            <w:tcW w:w="990" w:type="dxa"/>
          </w:tcPr>
          <w:p w:rsidR="00F6508E" w:rsidRPr="008C6535" w:rsidRDefault="00F6508E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>51,3</w:t>
            </w:r>
          </w:p>
        </w:tc>
        <w:tc>
          <w:tcPr>
            <w:tcW w:w="990" w:type="dxa"/>
          </w:tcPr>
          <w:p w:rsidR="00F6508E" w:rsidRPr="008C6535" w:rsidRDefault="00F6508E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>12,6</w:t>
            </w:r>
          </w:p>
        </w:tc>
        <w:tc>
          <w:tcPr>
            <w:tcW w:w="990" w:type="dxa"/>
          </w:tcPr>
          <w:p w:rsidR="00F6508E" w:rsidRPr="008C6535" w:rsidRDefault="00F6508E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>63,9</w:t>
            </w:r>
          </w:p>
        </w:tc>
        <w:tc>
          <w:tcPr>
            <w:tcW w:w="880" w:type="dxa"/>
          </w:tcPr>
          <w:p w:rsidR="00F6508E" w:rsidRPr="00E20E82" w:rsidRDefault="00F6508E" w:rsidP="00E20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6508E" w:rsidRPr="00F40914" w:rsidTr="005E6A09">
        <w:tc>
          <w:tcPr>
            <w:tcW w:w="710" w:type="dxa"/>
          </w:tcPr>
          <w:p w:rsidR="00F6508E" w:rsidRPr="00F40914" w:rsidRDefault="00F6508E" w:rsidP="00F4091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86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F6508E" w:rsidRPr="002831E7" w:rsidRDefault="00F6508E" w:rsidP="00FF515F">
            <w:pPr>
              <w:spacing w:after="0" w:line="240" w:lineRule="auto"/>
              <w:rPr>
                <w:rFonts w:ascii="Times New Roman" w:hAnsi="Times New Roman"/>
              </w:rPr>
            </w:pPr>
            <w:r w:rsidRPr="002831E7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557" w:type="dxa"/>
          </w:tcPr>
          <w:p w:rsidR="00F6508E" w:rsidRPr="008C6535" w:rsidRDefault="00F6508E" w:rsidP="008C6535">
            <w:pPr>
              <w:rPr>
                <w:rFonts w:ascii="Times New Roman" w:hAnsi="Times New Roman"/>
              </w:rPr>
            </w:pPr>
            <w:r w:rsidRPr="008C6535">
              <w:rPr>
                <w:rFonts w:ascii="Times New Roman" w:hAnsi="Times New Roman"/>
              </w:rPr>
              <w:t>Дворников Станислав Олегович</w:t>
            </w:r>
          </w:p>
        </w:tc>
        <w:tc>
          <w:tcPr>
            <w:tcW w:w="3740" w:type="dxa"/>
          </w:tcPr>
          <w:p w:rsidR="00F6508E" w:rsidRPr="008C6535" w:rsidRDefault="00F6508E" w:rsidP="008C6535">
            <w:pPr>
              <w:rPr>
                <w:rFonts w:ascii="Times New Roman" w:hAnsi="Times New Roman"/>
              </w:rPr>
            </w:pPr>
            <w:r w:rsidRPr="008C6535">
              <w:rPr>
                <w:rFonts w:ascii="Times New Roman" w:hAnsi="Times New Roman"/>
              </w:rPr>
              <w:t xml:space="preserve">МАОУ </w:t>
            </w:r>
            <w:r>
              <w:rPr>
                <w:rFonts w:ascii="Times New Roman" w:hAnsi="Times New Roman"/>
              </w:rPr>
              <w:t>«</w:t>
            </w:r>
            <w:r w:rsidRPr="008C6535">
              <w:rPr>
                <w:rFonts w:ascii="Times New Roman" w:hAnsi="Times New Roman"/>
              </w:rPr>
              <w:t xml:space="preserve">Тисульская </w:t>
            </w:r>
            <w:r>
              <w:rPr>
                <w:rFonts w:ascii="Times New Roman" w:hAnsi="Times New Roman"/>
                <w:color w:val="000000"/>
              </w:rPr>
              <w:t>средняя общеобразовательная школа</w:t>
            </w:r>
            <w:r w:rsidRPr="008C6535">
              <w:rPr>
                <w:rFonts w:ascii="Times New Roman" w:hAnsi="Times New Roman"/>
              </w:rPr>
              <w:t xml:space="preserve"> № 1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990" w:type="dxa"/>
          </w:tcPr>
          <w:p w:rsidR="00F6508E" w:rsidRPr="008C6535" w:rsidRDefault="00F6508E" w:rsidP="008C6535">
            <w:pPr>
              <w:rPr>
                <w:rFonts w:ascii="Times New Roman" w:hAnsi="Times New Roman"/>
              </w:rPr>
            </w:pPr>
            <w:r w:rsidRPr="008C6535">
              <w:rPr>
                <w:rFonts w:ascii="Times New Roman" w:hAnsi="Times New Roman"/>
              </w:rPr>
              <w:t>10</w:t>
            </w:r>
          </w:p>
        </w:tc>
        <w:tc>
          <w:tcPr>
            <w:tcW w:w="2090" w:type="dxa"/>
          </w:tcPr>
          <w:p w:rsidR="00F6508E" w:rsidRPr="008C6535" w:rsidRDefault="00F6508E" w:rsidP="008C653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</w:t>
            </w:r>
            <w:r w:rsidRPr="008C6535">
              <w:rPr>
                <w:rFonts w:ascii="Times New Roman" w:hAnsi="Times New Roman"/>
                <w:color w:val="000000"/>
              </w:rPr>
              <w:t>исульский р</w:t>
            </w:r>
            <w:r>
              <w:rPr>
                <w:rFonts w:ascii="Times New Roman" w:hAnsi="Times New Roman"/>
                <w:color w:val="000000"/>
              </w:rPr>
              <w:t>ай</w:t>
            </w:r>
            <w:r w:rsidRPr="008C6535">
              <w:rPr>
                <w:rFonts w:ascii="Times New Roman" w:hAnsi="Times New Roman"/>
                <w:color w:val="000000"/>
              </w:rPr>
              <w:t>он</w:t>
            </w:r>
          </w:p>
        </w:tc>
        <w:tc>
          <w:tcPr>
            <w:tcW w:w="990" w:type="dxa"/>
          </w:tcPr>
          <w:p w:rsidR="00F6508E" w:rsidRPr="008C6535" w:rsidRDefault="00F6508E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>52,7</w:t>
            </w:r>
          </w:p>
        </w:tc>
        <w:tc>
          <w:tcPr>
            <w:tcW w:w="990" w:type="dxa"/>
          </w:tcPr>
          <w:p w:rsidR="00F6508E" w:rsidRPr="008C6535" w:rsidRDefault="00F6508E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>10,3</w:t>
            </w:r>
          </w:p>
        </w:tc>
        <w:tc>
          <w:tcPr>
            <w:tcW w:w="990" w:type="dxa"/>
          </w:tcPr>
          <w:p w:rsidR="00F6508E" w:rsidRPr="008C6535" w:rsidRDefault="00F6508E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>62,9</w:t>
            </w:r>
          </w:p>
        </w:tc>
        <w:tc>
          <w:tcPr>
            <w:tcW w:w="880" w:type="dxa"/>
          </w:tcPr>
          <w:p w:rsidR="00F6508E" w:rsidRPr="00E20E82" w:rsidRDefault="00F6508E" w:rsidP="00E20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6508E" w:rsidRPr="00F40914" w:rsidTr="005E6A09">
        <w:tc>
          <w:tcPr>
            <w:tcW w:w="710" w:type="dxa"/>
          </w:tcPr>
          <w:p w:rsidR="00F6508E" w:rsidRPr="00F40914" w:rsidRDefault="00F6508E" w:rsidP="00F4091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86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F6508E" w:rsidRPr="002831E7" w:rsidRDefault="00F6508E" w:rsidP="00FF515F">
            <w:pPr>
              <w:spacing w:after="0" w:line="240" w:lineRule="auto"/>
              <w:rPr>
                <w:rFonts w:ascii="Times New Roman" w:hAnsi="Times New Roman"/>
              </w:rPr>
            </w:pPr>
            <w:r w:rsidRPr="002831E7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557" w:type="dxa"/>
          </w:tcPr>
          <w:p w:rsidR="00F6508E" w:rsidRPr="008C6535" w:rsidRDefault="00F6508E" w:rsidP="008C6535">
            <w:pPr>
              <w:rPr>
                <w:rFonts w:ascii="Times New Roman" w:hAnsi="Times New Roman"/>
              </w:rPr>
            </w:pPr>
            <w:r w:rsidRPr="008C6535">
              <w:rPr>
                <w:rFonts w:ascii="Times New Roman" w:hAnsi="Times New Roman"/>
              </w:rPr>
              <w:t>Коробицын Евгений Юрьевич</w:t>
            </w:r>
          </w:p>
        </w:tc>
        <w:tc>
          <w:tcPr>
            <w:tcW w:w="3740" w:type="dxa"/>
          </w:tcPr>
          <w:p w:rsidR="00F6508E" w:rsidRPr="008C6535" w:rsidRDefault="00F6508E" w:rsidP="008C6535">
            <w:pPr>
              <w:rPr>
                <w:rFonts w:ascii="Times New Roman" w:hAnsi="Times New Roman"/>
              </w:rPr>
            </w:pPr>
            <w:r w:rsidRPr="008C6535">
              <w:rPr>
                <w:rFonts w:ascii="Times New Roman" w:hAnsi="Times New Roman"/>
              </w:rPr>
              <w:t xml:space="preserve">МБОУ «Сидорёнковская </w:t>
            </w:r>
            <w:r>
              <w:rPr>
                <w:rFonts w:ascii="Times New Roman" w:hAnsi="Times New Roman"/>
                <w:color w:val="000000"/>
              </w:rPr>
              <w:t>средняя общеобразовательная школа</w:t>
            </w:r>
            <w:r w:rsidRPr="008C6535">
              <w:rPr>
                <w:rFonts w:ascii="Times New Roman" w:hAnsi="Times New Roman"/>
              </w:rPr>
              <w:t>»</w:t>
            </w:r>
          </w:p>
        </w:tc>
        <w:tc>
          <w:tcPr>
            <w:tcW w:w="990" w:type="dxa"/>
          </w:tcPr>
          <w:p w:rsidR="00F6508E" w:rsidRPr="008C6535" w:rsidRDefault="00F6508E" w:rsidP="008C6535">
            <w:pPr>
              <w:rPr>
                <w:rFonts w:ascii="Times New Roman" w:hAnsi="Times New Roman"/>
              </w:rPr>
            </w:pPr>
            <w:r w:rsidRPr="008C6535">
              <w:rPr>
                <w:rFonts w:ascii="Times New Roman" w:hAnsi="Times New Roman"/>
              </w:rPr>
              <w:t>10</w:t>
            </w:r>
          </w:p>
        </w:tc>
        <w:tc>
          <w:tcPr>
            <w:tcW w:w="2090" w:type="dxa"/>
          </w:tcPr>
          <w:p w:rsidR="00F6508E" w:rsidRPr="008C6535" w:rsidRDefault="00F6508E" w:rsidP="008C65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8C6535">
              <w:rPr>
                <w:rFonts w:ascii="Times New Roman" w:hAnsi="Times New Roman"/>
              </w:rPr>
              <w:t>еловский р</w:t>
            </w:r>
            <w:r>
              <w:rPr>
                <w:rFonts w:ascii="Times New Roman" w:hAnsi="Times New Roman"/>
              </w:rPr>
              <w:t>ай</w:t>
            </w:r>
            <w:r w:rsidRPr="008C6535">
              <w:rPr>
                <w:rFonts w:ascii="Times New Roman" w:hAnsi="Times New Roman"/>
              </w:rPr>
              <w:t>он</w:t>
            </w:r>
          </w:p>
        </w:tc>
        <w:tc>
          <w:tcPr>
            <w:tcW w:w="990" w:type="dxa"/>
          </w:tcPr>
          <w:p w:rsidR="00F6508E" w:rsidRPr="008C6535" w:rsidRDefault="00F6508E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>54,2</w:t>
            </w:r>
          </w:p>
        </w:tc>
        <w:tc>
          <w:tcPr>
            <w:tcW w:w="990" w:type="dxa"/>
          </w:tcPr>
          <w:p w:rsidR="00F6508E" w:rsidRPr="008C6535" w:rsidRDefault="00F6508E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>8,6</w:t>
            </w:r>
          </w:p>
        </w:tc>
        <w:tc>
          <w:tcPr>
            <w:tcW w:w="990" w:type="dxa"/>
          </w:tcPr>
          <w:p w:rsidR="00F6508E" w:rsidRPr="008C6535" w:rsidRDefault="00F6508E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>62,7</w:t>
            </w:r>
          </w:p>
        </w:tc>
        <w:tc>
          <w:tcPr>
            <w:tcW w:w="880" w:type="dxa"/>
          </w:tcPr>
          <w:p w:rsidR="00F6508E" w:rsidRPr="00E20E82" w:rsidRDefault="00F6508E" w:rsidP="00E20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6508E" w:rsidRPr="00F40914" w:rsidTr="005E6A09">
        <w:tc>
          <w:tcPr>
            <w:tcW w:w="710" w:type="dxa"/>
          </w:tcPr>
          <w:p w:rsidR="00F6508E" w:rsidRPr="00F40914" w:rsidRDefault="00F6508E" w:rsidP="00F4091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86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F6508E" w:rsidRPr="002831E7" w:rsidRDefault="00F6508E" w:rsidP="00FF515F">
            <w:pPr>
              <w:spacing w:after="0" w:line="240" w:lineRule="auto"/>
              <w:rPr>
                <w:rFonts w:ascii="Times New Roman" w:hAnsi="Times New Roman"/>
              </w:rPr>
            </w:pPr>
            <w:r w:rsidRPr="002831E7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557" w:type="dxa"/>
          </w:tcPr>
          <w:p w:rsidR="00F6508E" w:rsidRPr="008C6535" w:rsidRDefault="00F6508E" w:rsidP="008C6535">
            <w:pPr>
              <w:rPr>
                <w:rFonts w:ascii="Times New Roman" w:hAnsi="Times New Roman"/>
              </w:rPr>
            </w:pPr>
            <w:r w:rsidRPr="008C6535">
              <w:rPr>
                <w:rFonts w:ascii="Times New Roman" w:hAnsi="Times New Roman"/>
              </w:rPr>
              <w:t>Линкин Иван Алексеевич</w:t>
            </w:r>
          </w:p>
        </w:tc>
        <w:tc>
          <w:tcPr>
            <w:tcW w:w="3740" w:type="dxa"/>
          </w:tcPr>
          <w:p w:rsidR="00F6508E" w:rsidRPr="008C6535" w:rsidRDefault="00F6508E" w:rsidP="008C6535">
            <w:pPr>
              <w:rPr>
                <w:rFonts w:ascii="Times New Roman" w:hAnsi="Times New Roman"/>
              </w:rPr>
            </w:pPr>
            <w:r w:rsidRPr="008C6535">
              <w:rPr>
                <w:rFonts w:ascii="Times New Roman" w:hAnsi="Times New Roman"/>
              </w:rPr>
              <w:t xml:space="preserve">МБОУ "Ленинуглевская </w:t>
            </w:r>
            <w:r>
              <w:rPr>
                <w:rFonts w:ascii="Times New Roman" w:hAnsi="Times New Roman"/>
                <w:color w:val="000000"/>
              </w:rPr>
              <w:t>средняя общеобразовательная школа</w:t>
            </w:r>
            <w:r w:rsidRPr="008C6535">
              <w:rPr>
                <w:rFonts w:ascii="Times New Roman" w:hAnsi="Times New Roman"/>
                <w:color w:val="000000"/>
              </w:rPr>
              <w:t xml:space="preserve"> </w:t>
            </w:r>
            <w:r w:rsidRPr="008C6535">
              <w:rPr>
                <w:rFonts w:ascii="Times New Roman" w:hAnsi="Times New Roman"/>
              </w:rPr>
              <w:t>"</w:t>
            </w:r>
          </w:p>
        </w:tc>
        <w:tc>
          <w:tcPr>
            <w:tcW w:w="990" w:type="dxa"/>
          </w:tcPr>
          <w:p w:rsidR="00F6508E" w:rsidRPr="008C6535" w:rsidRDefault="00F6508E" w:rsidP="008C6535">
            <w:pPr>
              <w:rPr>
                <w:rFonts w:ascii="Times New Roman" w:hAnsi="Times New Roman"/>
              </w:rPr>
            </w:pPr>
            <w:r w:rsidRPr="008C6535">
              <w:rPr>
                <w:rFonts w:ascii="Times New Roman" w:hAnsi="Times New Roman"/>
              </w:rPr>
              <w:t>10</w:t>
            </w:r>
          </w:p>
        </w:tc>
        <w:tc>
          <w:tcPr>
            <w:tcW w:w="2090" w:type="dxa"/>
          </w:tcPr>
          <w:p w:rsidR="00F6508E" w:rsidRPr="008C6535" w:rsidRDefault="00F6508E" w:rsidP="008C65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Ленинск</w:t>
            </w:r>
            <w:r w:rsidRPr="008C6535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К</w:t>
            </w:r>
            <w:r w:rsidRPr="008C6535">
              <w:rPr>
                <w:rFonts w:ascii="Times New Roman" w:hAnsi="Times New Roman"/>
              </w:rPr>
              <w:t>узнецкий р</w:t>
            </w:r>
            <w:r>
              <w:rPr>
                <w:rFonts w:ascii="Times New Roman" w:hAnsi="Times New Roman"/>
              </w:rPr>
              <w:t>ай</w:t>
            </w:r>
            <w:r w:rsidRPr="008C6535">
              <w:rPr>
                <w:rFonts w:ascii="Times New Roman" w:hAnsi="Times New Roman"/>
              </w:rPr>
              <w:t>он</w:t>
            </w:r>
          </w:p>
        </w:tc>
        <w:tc>
          <w:tcPr>
            <w:tcW w:w="990" w:type="dxa"/>
          </w:tcPr>
          <w:p w:rsidR="00F6508E" w:rsidRPr="008C6535" w:rsidRDefault="00F6508E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>48,8</w:t>
            </w:r>
          </w:p>
        </w:tc>
        <w:tc>
          <w:tcPr>
            <w:tcW w:w="990" w:type="dxa"/>
          </w:tcPr>
          <w:p w:rsidR="00F6508E" w:rsidRPr="008C6535" w:rsidRDefault="00F6508E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>13,5</w:t>
            </w:r>
          </w:p>
        </w:tc>
        <w:tc>
          <w:tcPr>
            <w:tcW w:w="990" w:type="dxa"/>
          </w:tcPr>
          <w:p w:rsidR="00F6508E" w:rsidRPr="008C6535" w:rsidRDefault="00F6508E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>62,4</w:t>
            </w:r>
          </w:p>
        </w:tc>
        <w:tc>
          <w:tcPr>
            <w:tcW w:w="880" w:type="dxa"/>
          </w:tcPr>
          <w:p w:rsidR="00F6508E" w:rsidRPr="00E20E82" w:rsidRDefault="00F6508E" w:rsidP="00E20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6508E" w:rsidRPr="00F40914" w:rsidTr="005E6A09">
        <w:tc>
          <w:tcPr>
            <w:tcW w:w="710" w:type="dxa"/>
          </w:tcPr>
          <w:p w:rsidR="00F6508E" w:rsidRPr="00F40914" w:rsidRDefault="00F6508E" w:rsidP="00F4091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86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F6508E" w:rsidRPr="002831E7" w:rsidRDefault="00F6508E" w:rsidP="00FF515F">
            <w:pPr>
              <w:spacing w:after="0" w:line="240" w:lineRule="auto"/>
              <w:rPr>
                <w:rFonts w:ascii="Times New Roman" w:hAnsi="Times New Roman"/>
              </w:rPr>
            </w:pPr>
            <w:r w:rsidRPr="002831E7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557" w:type="dxa"/>
          </w:tcPr>
          <w:p w:rsidR="00F6508E" w:rsidRPr="008C6535" w:rsidRDefault="00F6508E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>Нуянзин Николай Александрович</w:t>
            </w:r>
          </w:p>
        </w:tc>
        <w:tc>
          <w:tcPr>
            <w:tcW w:w="3740" w:type="dxa"/>
          </w:tcPr>
          <w:p w:rsidR="00F6508E" w:rsidRPr="008C6535" w:rsidRDefault="00F6508E" w:rsidP="008C6535">
            <w:pPr>
              <w:rPr>
                <w:rFonts w:ascii="Times New Roman" w:hAnsi="Times New Roman"/>
              </w:rPr>
            </w:pPr>
            <w:r w:rsidRPr="008C6535">
              <w:rPr>
                <w:rFonts w:ascii="Times New Roman" w:hAnsi="Times New Roman"/>
              </w:rPr>
              <w:t>МБОУ «Основная общеобразовательная школа № 15»</w:t>
            </w:r>
          </w:p>
        </w:tc>
        <w:tc>
          <w:tcPr>
            <w:tcW w:w="990" w:type="dxa"/>
          </w:tcPr>
          <w:p w:rsidR="00F6508E" w:rsidRPr="008C6535" w:rsidRDefault="00F6508E" w:rsidP="008C6535">
            <w:pPr>
              <w:rPr>
                <w:rFonts w:ascii="Times New Roman" w:hAnsi="Times New Roman"/>
              </w:rPr>
            </w:pPr>
            <w:r w:rsidRPr="008C6535">
              <w:rPr>
                <w:rFonts w:ascii="Times New Roman" w:hAnsi="Times New Roman"/>
              </w:rPr>
              <w:t>9</w:t>
            </w:r>
          </w:p>
        </w:tc>
        <w:tc>
          <w:tcPr>
            <w:tcW w:w="2090" w:type="dxa"/>
          </w:tcPr>
          <w:p w:rsidR="00F6508E" w:rsidRPr="008C6535" w:rsidRDefault="00F6508E" w:rsidP="008C6535">
            <w:pPr>
              <w:rPr>
                <w:rFonts w:ascii="Times New Roman" w:hAnsi="Times New Roman"/>
              </w:rPr>
            </w:pPr>
            <w:r w:rsidRPr="008C6535">
              <w:rPr>
                <w:rFonts w:ascii="Times New Roman" w:hAnsi="Times New Roman"/>
              </w:rPr>
              <w:t>г.</w:t>
            </w:r>
            <w:r>
              <w:rPr>
                <w:rFonts w:ascii="Times New Roman" w:hAnsi="Times New Roman"/>
              </w:rPr>
              <w:t>Ленинск</w:t>
            </w:r>
            <w:r w:rsidRPr="008C6535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К</w:t>
            </w:r>
            <w:r w:rsidRPr="008C6535">
              <w:rPr>
                <w:rFonts w:ascii="Times New Roman" w:hAnsi="Times New Roman"/>
              </w:rPr>
              <w:t>узнецкий</w:t>
            </w:r>
          </w:p>
        </w:tc>
        <w:tc>
          <w:tcPr>
            <w:tcW w:w="990" w:type="dxa"/>
          </w:tcPr>
          <w:p w:rsidR="00F6508E" w:rsidRPr="008C6535" w:rsidRDefault="00F6508E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>50,8</w:t>
            </w:r>
          </w:p>
        </w:tc>
        <w:tc>
          <w:tcPr>
            <w:tcW w:w="990" w:type="dxa"/>
          </w:tcPr>
          <w:p w:rsidR="00F6508E" w:rsidRPr="008C6535" w:rsidRDefault="00F6508E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>11,0</w:t>
            </w:r>
          </w:p>
        </w:tc>
        <w:tc>
          <w:tcPr>
            <w:tcW w:w="990" w:type="dxa"/>
          </w:tcPr>
          <w:p w:rsidR="00F6508E" w:rsidRPr="008C6535" w:rsidRDefault="00F6508E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>61,8</w:t>
            </w:r>
          </w:p>
        </w:tc>
        <w:tc>
          <w:tcPr>
            <w:tcW w:w="880" w:type="dxa"/>
          </w:tcPr>
          <w:p w:rsidR="00F6508E" w:rsidRPr="00E20E82" w:rsidRDefault="00F6508E" w:rsidP="00E20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6508E" w:rsidRPr="00F40914" w:rsidTr="005E6A09">
        <w:tc>
          <w:tcPr>
            <w:tcW w:w="710" w:type="dxa"/>
          </w:tcPr>
          <w:p w:rsidR="00F6508E" w:rsidRPr="00F40914" w:rsidRDefault="00F6508E" w:rsidP="00F4091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86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F6508E" w:rsidRPr="002831E7" w:rsidRDefault="00F6508E" w:rsidP="00FF515F">
            <w:pPr>
              <w:spacing w:after="0" w:line="240" w:lineRule="auto"/>
              <w:rPr>
                <w:rFonts w:ascii="Times New Roman" w:hAnsi="Times New Roman"/>
              </w:rPr>
            </w:pPr>
            <w:r w:rsidRPr="002831E7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557" w:type="dxa"/>
          </w:tcPr>
          <w:p w:rsidR="00F6508E" w:rsidRPr="008C6535" w:rsidRDefault="00F6508E" w:rsidP="008C6535">
            <w:pPr>
              <w:rPr>
                <w:rFonts w:ascii="Times New Roman" w:hAnsi="Times New Roman"/>
              </w:rPr>
            </w:pPr>
            <w:r w:rsidRPr="008C6535">
              <w:rPr>
                <w:rFonts w:ascii="Times New Roman" w:hAnsi="Times New Roman"/>
              </w:rPr>
              <w:t>Семёнов Тимур Витальевич</w:t>
            </w:r>
          </w:p>
        </w:tc>
        <w:tc>
          <w:tcPr>
            <w:tcW w:w="3740" w:type="dxa"/>
          </w:tcPr>
          <w:p w:rsidR="00F6508E" w:rsidRPr="008C6535" w:rsidRDefault="00F6508E" w:rsidP="008C6535">
            <w:pPr>
              <w:rPr>
                <w:rFonts w:ascii="Times New Roman" w:hAnsi="Times New Roman"/>
              </w:rPr>
            </w:pPr>
            <w:r w:rsidRPr="008C6535">
              <w:rPr>
                <w:rFonts w:ascii="Times New Roman" w:hAnsi="Times New Roman"/>
              </w:rPr>
              <w:t xml:space="preserve">МБОУ "Судженская </w:t>
            </w:r>
            <w:r>
              <w:rPr>
                <w:rFonts w:ascii="Times New Roman" w:hAnsi="Times New Roman"/>
                <w:color w:val="000000"/>
              </w:rPr>
              <w:t>основная общеобразовательная школа</w:t>
            </w:r>
            <w:r w:rsidRPr="008C6535">
              <w:rPr>
                <w:rFonts w:ascii="Times New Roman" w:hAnsi="Times New Roman"/>
                <w:color w:val="000000"/>
              </w:rPr>
              <w:t xml:space="preserve"> </w:t>
            </w:r>
            <w:r w:rsidRPr="008C6535">
              <w:rPr>
                <w:rFonts w:ascii="Times New Roman" w:hAnsi="Times New Roman"/>
              </w:rPr>
              <w:t>"</w:t>
            </w:r>
          </w:p>
        </w:tc>
        <w:tc>
          <w:tcPr>
            <w:tcW w:w="990" w:type="dxa"/>
          </w:tcPr>
          <w:p w:rsidR="00F6508E" w:rsidRPr="008C6535" w:rsidRDefault="00F6508E" w:rsidP="008C6535">
            <w:pPr>
              <w:rPr>
                <w:rFonts w:ascii="Times New Roman" w:hAnsi="Times New Roman"/>
              </w:rPr>
            </w:pPr>
            <w:r w:rsidRPr="008C6535">
              <w:rPr>
                <w:rFonts w:ascii="Times New Roman" w:hAnsi="Times New Roman"/>
              </w:rPr>
              <w:t>8</w:t>
            </w:r>
            <w:r w:rsidRPr="008C6535">
              <w:rPr>
                <w:rFonts w:ascii="Times New Roman" w:hAnsi="Times New Roman"/>
              </w:rPr>
              <w:br/>
            </w:r>
          </w:p>
        </w:tc>
        <w:tc>
          <w:tcPr>
            <w:tcW w:w="2090" w:type="dxa"/>
          </w:tcPr>
          <w:p w:rsidR="00F6508E" w:rsidRPr="008C6535" w:rsidRDefault="00F6508E" w:rsidP="008C65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</w:t>
            </w:r>
            <w:r w:rsidRPr="008C6535">
              <w:rPr>
                <w:rFonts w:ascii="Times New Roman" w:hAnsi="Times New Roman"/>
              </w:rPr>
              <w:t>йский р</w:t>
            </w:r>
            <w:r>
              <w:rPr>
                <w:rFonts w:ascii="Times New Roman" w:hAnsi="Times New Roman"/>
              </w:rPr>
              <w:t>ай</w:t>
            </w:r>
            <w:r w:rsidRPr="008C6535">
              <w:rPr>
                <w:rFonts w:ascii="Times New Roman" w:hAnsi="Times New Roman"/>
              </w:rPr>
              <w:t>он</w:t>
            </w:r>
          </w:p>
        </w:tc>
        <w:tc>
          <w:tcPr>
            <w:tcW w:w="990" w:type="dxa"/>
          </w:tcPr>
          <w:p w:rsidR="00F6508E" w:rsidRPr="008C6535" w:rsidRDefault="00F6508E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>48,7</w:t>
            </w:r>
          </w:p>
        </w:tc>
        <w:tc>
          <w:tcPr>
            <w:tcW w:w="990" w:type="dxa"/>
          </w:tcPr>
          <w:p w:rsidR="00F6508E" w:rsidRPr="008C6535" w:rsidRDefault="00F6508E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>10,3</w:t>
            </w:r>
          </w:p>
        </w:tc>
        <w:tc>
          <w:tcPr>
            <w:tcW w:w="990" w:type="dxa"/>
          </w:tcPr>
          <w:p w:rsidR="00F6508E" w:rsidRPr="008C6535" w:rsidRDefault="00F6508E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>59,0</w:t>
            </w:r>
          </w:p>
        </w:tc>
        <w:tc>
          <w:tcPr>
            <w:tcW w:w="880" w:type="dxa"/>
          </w:tcPr>
          <w:p w:rsidR="00F6508E" w:rsidRPr="00E20E82" w:rsidRDefault="00F6508E" w:rsidP="00E20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6508E" w:rsidRPr="00F40914" w:rsidTr="005E6A09">
        <w:tc>
          <w:tcPr>
            <w:tcW w:w="710" w:type="dxa"/>
          </w:tcPr>
          <w:p w:rsidR="00F6508E" w:rsidRPr="00F40914" w:rsidRDefault="00F6508E" w:rsidP="00F4091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86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F6508E" w:rsidRPr="002831E7" w:rsidRDefault="00F6508E" w:rsidP="00FF515F">
            <w:pPr>
              <w:spacing w:after="0" w:line="240" w:lineRule="auto"/>
              <w:rPr>
                <w:rFonts w:ascii="Times New Roman" w:hAnsi="Times New Roman"/>
              </w:rPr>
            </w:pPr>
            <w:r w:rsidRPr="002831E7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557" w:type="dxa"/>
          </w:tcPr>
          <w:p w:rsidR="00F6508E" w:rsidRPr="008C6535" w:rsidRDefault="00F6508E" w:rsidP="008C6535">
            <w:pPr>
              <w:rPr>
                <w:rFonts w:ascii="Times New Roman" w:hAnsi="Times New Roman"/>
              </w:rPr>
            </w:pPr>
            <w:r w:rsidRPr="008C6535">
              <w:rPr>
                <w:rFonts w:ascii="Times New Roman" w:hAnsi="Times New Roman"/>
              </w:rPr>
              <w:t>Кандров Константин Евгеньевич</w:t>
            </w:r>
          </w:p>
        </w:tc>
        <w:tc>
          <w:tcPr>
            <w:tcW w:w="3740" w:type="dxa"/>
          </w:tcPr>
          <w:p w:rsidR="00F6508E" w:rsidRPr="008C6535" w:rsidRDefault="00F6508E" w:rsidP="008C6535">
            <w:pPr>
              <w:rPr>
                <w:rFonts w:ascii="Times New Roman" w:hAnsi="Times New Roman"/>
              </w:rPr>
            </w:pPr>
            <w:r w:rsidRPr="008C6535">
              <w:rPr>
                <w:rFonts w:ascii="Times New Roman" w:hAnsi="Times New Roman"/>
              </w:rPr>
              <w:t xml:space="preserve">МБОУ "Ариничевская 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  <w:color w:val="000000"/>
              </w:rPr>
              <w:t>редняя общеобразовательная школа</w:t>
            </w:r>
            <w:r w:rsidRPr="008C6535">
              <w:rPr>
                <w:rFonts w:ascii="Times New Roman" w:hAnsi="Times New Roman"/>
                <w:color w:val="000000"/>
              </w:rPr>
              <w:t xml:space="preserve"> </w:t>
            </w:r>
            <w:r w:rsidRPr="008C6535">
              <w:rPr>
                <w:rFonts w:ascii="Times New Roman" w:hAnsi="Times New Roman"/>
              </w:rPr>
              <w:t>"</w:t>
            </w:r>
          </w:p>
        </w:tc>
        <w:tc>
          <w:tcPr>
            <w:tcW w:w="990" w:type="dxa"/>
          </w:tcPr>
          <w:p w:rsidR="00F6508E" w:rsidRPr="008C6535" w:rsidRDefault="00F6508E" w:rsidP="008C6535">
            <w:pPr>
              <w:rPr>
                <w:rFonts w:ascii="Times New Roman" w:hAnsi="Times New Roman"/>
              </w:rPr>
            </w:pPr>
            <w:r w:rsidRPr="008C6535">
              <w:rPr>
                <w:rFonts w:ascii="Times New Roman" w:hAnsi="Times New Roman"/>
              </w:rPr>
              <w:t>10</w:t>
            </w:r>
          </w:p>
        </w:tc>
        <w:tc>
          <w:tcPr>
            <w:tcW w:w="2090" w:type="dxa"/>
          </w:tcPr>
          <w:p w:rsidR="00F6508E" w:rsidRPr="008C6535" w:rsidRDefault="00F6508E" w:rsidP="008C65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Ленинск</w:t>
            </w:r>
            <w:r w:rsidRPr="008C6535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К</w:t>
            </w:r>
            <w:r w:rsidRPr="008C6535">
              <w:rPr>
                <w:rFonts w:ascii="Times New Roman" w:hAnsi="Times New Roman"/>
              </w:rPr>
              <w:t>узнецкий р</w:t>
            </w:r>
            <w:r>
              <w:rPr>
                <w:rFonts w:ascii="Times New Roman" w:hAnsi="Times New Roman"/>
              </w:rPr>
              <w:t>ай</w:t>
            </w:r>
            <w:r w:rsidRPr="008C6535">
              <w:rPr>
                <w:rFonts w:ascii="Times New Roman" w:hAnsi="Times New Roman"/>
              </w:rPr>
              <w:t>он</w:t>
            </w:r>
          </w:p>
        </w:tc>
        <w:tc>
          <w:tcPr>
            <w:tcW w:w="990" w:type="dxa"/>
          </w:tcPr>
          <w:p w:rsidR="00F6508E" w:rsidRPr="008C6535" w:rsidRDefault="00F6508E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>50,6</w:t>
            </w:r>
          </w:p>
        </w:tc>
        <w:tc>
          <w:tcPr>
            <w:tcW w:w="990" w:type="dxa"/>
          </w:tcPr>
          <w:p w:rsidR="00F6508E" w:rsidRPr="008C6535" w:rsidRDefault="00F6508E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>7,4</w:t>
            </w:r>
          </w:p>
        </w:tc>
        <w:tc>
          <w:tcPr>
            <w:tcW w:w="990" w:type="dxa"/>
          </w:tcPr>
          <w:p w:rsidR="00F6508E" w:rsidRPr="008C6535" w:rsidRDefault="00F6508E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>58,1</w:t>
            </w:r>
          </w:p>
        </w:tc>
        <w:tc>
          <w:tcPr>
            <w:tcW w:w="880" w:type="dxa"/>
          </w:tcPr>
          <w:p w:rsidR="00F6508E" w:rsidRPr="00E20E82" w:rsidRDefault="00F6508E" w:rsidP="00E20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6508E" w:rsidRPr="00F40914" w:rsidTr="005E6A09">
        <w:tc>
          <w:tcPr>
            <w:tcW w:w="710" w:type="dxa"/>
          </w:tcPr>
          <w:p w:rsidR="00F6508E" w:rsidRPr="00F40914" w:rsidRDefault="00F6508E" w:rsidP="00F4091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86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F6508E" w:rsidRPr="002831E7" w:rsidRDefault="00F6508E" w:rsidP="00FF515F">
            <w:pPr>
              <w:spacing w:after="0" w:line="240" w:lineRule="auto"/>
              <w:rPr>
                <w:rFonts w:ascii="Times New Roman" w:hAnsi="Times New Roman"/>
              </w:rPr>
            </w:pPr>
            <w:r w:rsidRPr="002831E7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557" w:type="dxa"/>
          </w:tcPr>
          <w:p w:rsidR="00F6508E" w:rsidRPr="008C6535" w:rsidRDefault="00F6508E" w:rsidP="008C6535">
            <w:pPr>
              <w:rPr>
                <w:rFonts w:ascii="Times New Roman" w:hAnsi="Times New Roman"/>
              </w:rPr>
            </w:pPr>
            <w:r w:rsidRPr="008C6535">
              <w:rPr>
                <w:rFonts w:ascii="Times New Roman" w:hAnsi="Times New Roman"/>
              </w:rPr>
              <w:t>Максимов Андрей Викторович</w:t>
            </w:r>
          </w:p>
        </w:tc>
        <w:tc>
          <w:tcPr>
            <w:tcW w:w="3740" w:type="dxa"/>
          </w:tcPr>
          <w:p w:rsidR="00F6508E" w:rsidRPr="008C6535" w:rsidRDefault="00F6508E" w:rsidP="008C6535">
            <w:pPr>
              <w:rPr>
                <w:rFonts w:ascii="Times New Roman" w:hAnsi="Times New Roman"/>
              </w:rPr>
            </w:pPr>
            <w:r w:rsidRPr="008C6535">
              <w:rPr>
                <w:rFonts w:ascii="Times New Roman" w:hAnsi="Times New Roman"/>
              </w:rPr>
              <w:t>МБОУ «Юргинская средняя общеобразовательная школа»</w:t>
            </w:r>
          </w:p>
        </w:tc>
        <w:tc>
          <w:tcPr>
            <w:tcW w:w="990" w:type="dxa"/>
          </w:tcPr>
          <w:p w:rsidR="00F6508E" w:rsidRPr="008C6535" w:rsidRDefault="00F6508E" w:rsidP="008C6535">
            <w:pPr>
              <w:rPr>
                <w:rFonts w:ascii="Times New Roman" w:hAnsi="Times New Roman"/>
              </w:rPr>
            </w:pPr>
            <w:r w:rsidRPr="008C6535">
              <w:rPr>
                <w:rFonts w:ascii="Times New Roman" w:hAnsi="Times New Roman"/>
              </w:rPr>
              <w:t>9</w:t>
            </w:r>
          </w:p>
        </w:tc>
        <w:tc>
          <w:tcPr>
            <w:tcW w:w="2090" w:type="dxa"/>
          </w:tcPr>
          <w:p w:rsidR="00F6508E" w:rsidRPr="008C6535" w:rsidRDefault="00F6508E" w:rsidP="008C65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</w:t>
            </w:r>
            <w:r w:rsidRPr="008C6535">
              <w:rPr>
                <w:rFonts w:ascii="Times New Roman" w:hAnsi="Times New Roman"/>
              </w:rPr>
              <w:t>ргинский р</w:t>
            </w:r>
            <w:r>
              <w:rPr>
                <w:rFonts w:ascii="Times New Roman" w:hAnsi="Times New Roman"/>
              </w:rPr>
              <w:t>ай</w:t>
            </w:r>
            <w:r w:rsidRPr="008C6535">
              <w:rPr>
                <w:rFonts w:ascii="Times New Roman" w:hAnsi="Times New Roman"/>
              </w:rPr>
              <w:t>он</w:t>
            </w:r>
          </w:p>
        </w:tc>
        <w:tc>
          <w:tcPr>
            <w:tcW w:w="990" w:type="dxa"/>
          </w:tcPr>
          <w:p w:rsidR="00F6508E" w:rsidRPr="008C6535" w:rsidRDefault="00F6508E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>48,4</w:t>
            </w:r>
          </w:p>
        </w:tc>
        <w:tc>
          <w:tcPr>
            <w:tcW w:w="990" w:type="dxa"/>
          </w:tcPr>
          <w:p w:rsidR="00F6508E" w:rsidRPr="008C6535" w:rsidRDefault="00F6508E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>7,8</w:t>
            </w:r>
          </w:p>
        </w:tc>
        <w:tc>
          <w:tcPr>
            <w:tcW w:w="990" w:type="dxa"/>
          </w:tcPr>
          <w:p w:rsidR="00F6508E" w:rsidRPr="008C6535" w:rsidRDefault="00F6508E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>56,2</w:t>
            </w:r>
          </w:p>
        </w:tc>
        <w:tc>
          <w:tcPr>
            <w:tcW w:w="880" w:type="dxa"/>
          </w:tcPr>
          <w:p w:rsidR="00F6508E" w:rsidRPr="00E20E82" w:rsidRDefault="00F6508E" w:rsidP="00E20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6508E" w:rsidRPr="00F40914" w:rsidTr="005E6A09">
        <w:tc>
          <w:tcPr>
            <w:tcW w:w="710" w:type="dxa"/>
          </w:tcPr>
          <w:p w:rsidR="00F6508E" w:rsidRPr="00F40914" w:rsidRDefault="00F6508E" w:rsidP="00F4091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86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F6508E" w:rsidRPr="002831E7" w:rsidRDefault="00F6508E" w:rsidP="00FF515F">
            <w:pPr>
              <w:spacing w:after="0" w:line="240" w:lineRule="auto"/>
              <w:rPr>
                <w:rFonts w:ascii="Times New Roman" w:hAnsi="Times New Roman"/>
              </w:rPr>
            </w:pPr>
            <w:r w:rsidRPr="002831E7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557" w:type="dxa"/>
          </w:tcPr>
          <w:p w:rsidR="00F6508E" w:rsidRPr="008C6535" w:rsidRDefault="00F6508E" w:rsidP="008C6535">
            <w:pPr>
              <w:rPr>
                <w:rFonts w:ascii="Times New Roman" w:hAnsi="Times New Roman"/>
              </w:rPr>
            </w:pPr>
            <w:r w:rsidRPr="008C6535">
              <w:rPr>
                <w:rFonts w:ascii="Times New Roman" w:hAnsi="Times New Roman"/>
              </w:rPr>
              <w:t>Сурженко Виктор Викторович</w:t>
            </w:r>
          </w:p>
        </w:tc>
        <w:tc>
          <w:tcPr>
            <w:tcW w:w="3740" w:type="dxa"/>
          </w:tcPr>
          <w:p w:rsidR="00F6508E" w:rsidRPr="008C6535" w:rsidRDefault="00F6508E" w:rsidP="008C6535">
            <w:pPr>
              <w:rPr>
                <w:rFonts w:ascii="Times New Roman" w:hAnsi="Times New Roman"/>
              </w:rPr>
            </w:pPr>
            <w:r w:rsidRPr="008C6535">
              <w:rPr>
                <w:rFonts w:ascii="Times New Roman" w:hAnsi="Times New Roman"/>
              </w:rPr>
              <w:t>МБОУ «В</w:t>
            </w:r>
            <w:r>
              <w:rPr>
                <w:rFonts w:ascii="Times New Roman" w:hAnsi="Times New Roman"/>
              </w:rPr>
              <w:t>ерх</w:t>
            </w:r>
            <w:r w:rsidRPr="008C6535">
              <w:rPr>
                <w:rFonts w:ascii="Times New Roman" w:hAnsi="Times New Roman"/>
              </w:rPr>
              <w:t xml:space="preserve">-Чебулинская </w:t>
            </w:r>
            <w:r>
              <w:rPr>
                <w:rFonts w:ascii="Times New Roman" w:hAnsi="Times New Roman"/>
                <w:color w:val="000000"/>
              </w:rPr>
              <w:t>средняя общеобразовательная школа</w:t>
            </w:r>
            <w:r w:rsidRPr="008C6535">
              <w:rPr>
                <w:rFonts w:ascii="Times New Roman" w:hAnsi="Times New Roman"/>
              </w:rPr>
              <w:t>»</w:t>
            </w:r>
          </w:p>
        </w:tc>
        <w:tc>
          <w:tcPr>
            <w:tcW w:w="990" w:type="dxa"/>
          </w:tcPr>
          <w:p w:rsidR="00F6508E" w:rsidRPr="008C6535" w:rsidRDefault="00F6508E" w:rsidP="008C6535">
            <w:pPr>
              <w:rPr>
                <w:rFonts w:ascii="Times New Roman" w:hAnsi="Times New Roman"/>
              </w:rPr>
            </w:pPr>
            <w:r w:rsidRPr="008C6535">
              <w:rPr>
                <w:rFonts w:ascii="Times New Roman" w:hAnsi="Times New Roman"/>
              </w:rPr>
              <w:t>10</w:t>
            </w:r>
          </w:p>
        </w:tc>
        <w:tc>
          <w:tcPr>
            <w:tcW w:w="2090" w:type="dxa"/>
          </w:tcPr>
          <w:p w:rsidR="00F6508E" w:rsidRPr="008C6535" w:rsidRDefault="00F6508E" w:rsidP="008C653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</w:t>
            </w:r>
            <w:r w:rsidRPr="008C6535">
              <w:rPr>
                <w:rFonts w:ascii="Times New Roman" w:hAnsi="Times New Roman"/>
                <w:color w:val="000000"/>
              </w:rPr>
              <w:t>ебулинский р</w:t>
            </w:r>
            <w:r>
              <w:rPr>
                <w:rFonts w:ascii="Times New Roman" w:hAnsi="Times New Roman"/>
                <w:color w:val="000000"/>
              </w:rPr>
              <w:t>айо</w:t>
            </w:r>
            <w:r w:rsidRPr="008C6535">
              <w:rPr>
                <w:rFonts w:ascii="Times New Roman" w:hAnsi="Times New Roman"/>
                <w:color w:val="000000"/>
              </w:rPr>
              <w:t>н</w:t>
            </w:r>
          </w:p>
        </w:tc>
        <w:tc>
          <w:tcPr>
            <w:tcW w:w="990" w:type="dxa"/>
          </w:tcPr>
          <w:p w:rsidR="00F6508E" w:rsidRPr="008C6535" w:rsidRDefault="00F6508E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>22,7</w:t>
            </w:r>
          </w:p>
        </w:tc>
        <w:tc>
          <w:tcPr>
            <w:tcW w:w="990" w:type="dxa"/>
          </w:tcPr>
          <w:p w:rsidR="00F6508E" w:rsidRPr="008C6535" w:rsidRDefault="00F6508E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>17,1</w:t>
            </w:r>
          </w:p>
        </w:tc>
        <w:tc>
          <w:tcPr>
            <w:tcW w:w="990" w:type="dxa"/>
          </w:tcPr>
          <w:p w:rsidR="00F6508E" w:rsidRPr="008C6535" w:rsidRDefault="00F6508E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>39,9</w:t>
            </w:r>
          </w:p>
        </w:tc>
        <w:tc>
          <w:tcPr>
            <w:tcW w:w="880" w:type="dxa"/>
          </w:tcPr>
          <w:p w:rsidR="00F6508E" w:rsidRPr="00E20E82" w:rsidRDefault="00F6508E" w:rsidP="00E20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6508E" w:rsidRPr="00F40914" w:rsidTr="005E6A09">
        <w:tc>
          <w:tcPr>
            <w:tcW w:w="710" w:type="dxa"/>
          </w:tcPr>
          <w:p w:rsidR="00F6508E" w:rsidRPr="00F40914" w:rsidRDefault="00F6508E" w:rsidP="00F4091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86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F6508E" w:rsidRPr="002831E7" w:rsidRDefault="00F6508E" w:rsidP="00FF515F">
            <w:pPr>
              <w:spacing w:after="0" w:line="240" w:lineRule="auto"/>
              <w:rPr>
                <w:rFonts w:ascii="Times New Roman" w:hAnsi="Times New Roman"/>
              </w:rPr>
            </w:pPr>
            <w:r w:rsidRPr="002831E7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557" w:type="dxa"/>
          </w:tcPr>
          <w:p w:rsidR="00F6508E" w:rsidRPr="008C6535" w:rsidRDefault="00F6508E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>Бурмистров Васили</w:t>
            </w:r>
            <w:r>
              <w:rPr>
                <w:rFonts w:ascii="Times New Roman" w:hAnsi="Times New Roman"/>
                <w:color w:val="000000"/>
              </w:rPr>
              <w:t xml:space="preserve">й </w:t>
            </w:r>
          </w:p>
        </w:tc>
        <w:tc>
          <w:tcPr>
            <w:tcW w:w="3740" w:type="dxa"/>
          </w:tcPr>
          <w:p w:rsidR="00F6508E" w:rsidRPr="008C6535" w:rsidRDefault="00F6508E" w:rsidP="008C6535">
            <w:pPr>
              <w:rPr>
                <w:rFonts w:ascii="Times New Roman" w:hAnsi="Times New Roman"/>
              </w:rPr>
            </w:pPr>
            <w:r w:rsidRPr="008C6535">
              <w:rPr>
                <w:rFonts w:ascii="Times New Roman" w:hAnsi="Times New Roman"/>
              </w:rPr>
              <w:t xml:space="preserve">МБОУ "Ижморская </w:t>
            </w:r>
            <w:r>
              <w:rPr>
                <w:rFonts w:ascii="Times New Roman" w:hAnsi="Times New Roman"/>
                <w:color w:val="000000"/>
              </w:rPr>
              <w:t>средняя общеобразовательная школа</w:t>
            </w:r>
            <w:r w:rsidRPr="008C6535">
              <w:rPr>
                <w:rFonts w:ascii="Times New Roman" w:hAnsi="Times New Roman"/>
              </w:rPr>
              <w:t xml:space="preserve"> № 1"</w:t>
            </w:r>
          </w:p>
        </w:tc>
        <w:tc>
          <w:tcPr>
            <w:tcW w:w="990" w:type="dxa"/>
          </w:tcPr>
          <w:p w:rsidR="00F6508E" w:rsidRPr="008C6535" w:rsidRDefault="00F6508E" w:rsidP="008C6535">
            <w:pPr>
              <w:rPr>
                <w:rFonts w:ascii="Times New Roman" w:hAnsi="Times New Roman"/>
              </w:rPr>
            </w:pPr>
            <w:r w:rsidRPr="008C6535">
              <w:rPr>
                <w:rFonts w:ascii="Times New Roman" w:hAnsi="Times New Roman"/>
              </w:rPr>
              <w:t>9</w:t>
            </w:r>
          </w:p>
        </w:tc>
        <w:tc>
          <w:tcPr>
            <w:tcW w:w="2090" w:type="dxa"/>
          </w:tcPr>
          <w:p w:rsidR="00F6508E" w:rsidRPr="008C6535" w:rsidRDefault="00F6508E" w:rsidP="008C653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Ижморский рай</w:t>
            </w:r>
            <w:r w:rsidRPr="008C6535">
              <w:rPr>
                <w:rFonts w:ascii="Times New Roman" w:hAnsi="Times New Roman"/>
                <w:color w:val="000000"/>
              </w:rPr>
              <w:t>он</w:t>
            </w:r>
          </w:p>
        </w:tc>
        <w:tc>
          <w:tcPr>
            <w:tcW w:w="990" w:type="dxa"/>
          </w:tcPr>
          <w:p w:rsidR="00F6508E" w:rsidRPr="008C6535" w:rsidRDefault="00F6508E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>24,3</w:t>
            </w:r>
          </w:p>
        </w:tc>
        <w:tc>
          <w:tcPr>
            <w:tcW w:w="990" w:type="dxa"/>
          </w:tcPr>
          <w:p w:rsidR="00F6508E" w:rsidRPr="008C6535" w:rsidRDefault="00F6508E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>14,3</w:t>
            </w:r>
          </w:p>
        </w:tc>
        <w:tc>
          <w:tcPr>
            <w:tcW w:w="990" w:type="dxa"/>
          </w:tcPr>
          <w:p w:rsidR="00F6508E" w:rsidRPr="008C6535" w:rsidRDefault="00F6508E" w:rsidP="008C6535">
            <w:pPr>
              <w:rPr>
                <w:rFonts w:ascii="Times New Roman" w:hAnsi="Times New Roman"/>
                <w:color w:val="000000"/>
              </w:rPr>
            </w:pPr>
            <w:r w:rsidRPr="008C6535">
              <w:rPr>
                <w:rFonts w:ascii="Times New Roman" w:hAnsi="Times New Roman"/>
                <w:color w:val="000000"/>
              </w:rPr>
              <w:t>38,6</w:t>
            </w:r>
          </w:p>
        </w:tc>
        <w:tc>
          <w:tcPr>
            <w:tcW w:w="880" w:type="dxa"/>
          </w:tcPr>
          <w:p w:rsidR="00F6508E" w:rsidRPr="00E20E82" w:rsidRDefault="00F6508E" w:rsidP="00E20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F6508E" w:rsidRDefault="00F6508E" w:rsidP="00F40914">
      <w:pPr>
        <w:spacing w:after="0" w:line="240" w:lineRule="auto"/>
        <w:rPr>
          <w:rFonts w:ascii="Times New Roman" w:hAnsi="Times New Roman"/>
        </w:rPr>
      </w:pPr>
    </w:p>
    <w:p w:rsidR="00F6508E" w:rsidRPr="00F40914" w:rsidRDefault="00F6508E" w:rsidP="00F40914">
      <w:pPr>
        <w:spacing w:after="0" w:line="240" w:lineRule="auto"/>
        <w:rPr>
          <w:rFonts w:ascii="Times New Roman" w:hAnsi="Times New Roman"/>
        </w:rPr>
      </w:pPr>
    </w:p>
    <w:sectPr w:rsidR="00F6508E" w:rsidRPr="00F40914" w:rsidSect="00D45824">
      <w:pgSz w:w="16838" w:h="11906" w:orient="landscape"/>
      <w:pgMar w:top="850" w:right="1134" w:bottom="107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08E" w:rsidRDefault="00F6508E" w:rsidP="00F40914">
      <w:pPr>
        <w:spacing w:after="0" w:line="240" w:lineRule="auto"/>
      </w:pPr>
      <w:r>
        <w:separator/>
      </w:r>
    </w:p>
  </w:endnote>
  <w:endnote w:type="continuationSeparator" w:id="0">
    <w:p w:rsidR="00F6508E" w:rsidRDefault="00F6508E" w:rsidP="00F40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08E" w:rsidRDefault="00F6508E" w:rsidP="00F40914">
      <w:pPr>
        <w:spacing w:after="0" w:line="240" w:lineRule="auto"/>
      </w:pPr>
      <w:r>
        <w:separator/>
      </w:r>
    </w:p>
  </w:footnote>
  <w:footnote w:type="continuationSeparator" w:id="0">
    <w:p w:rsidR="00F6508E" w:rsidRDefault="00F6508E" w:rsidP="00F409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708DE"/>
    <w:multiLevelType w:val="hybridMultilevel"/>
    <w:tmpl w:val="A442ED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4C77FE4"/>
    <w:multiLevelType w:val="hybridMultilevel"/>
    <w:tmpl w:val="DFE01068"/>
    <w:lvl w:ilvl="0" w:tplc="D1F8C136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7873"/>
    <w:rsid w:val="00006B07"/>
    <w:rsid w:val="00007B16"/>
    <w:rsid w:val="000141E5"/>
    <w:rsid w:val="00046828"/>
    <w:rsid w:val="00056BD4"/>
    <w:rsid w:val="00071C2D"/>
    <w:rsid w:val="000A643F"/>
    <w:rsid w:val="000E0D83"/>
    <w:rsid w:val="00123AF5"/>
    <w:rsid w:val="00135661"/>
    <w:rsid w:val="001648F2"/>
    <w:rsid w:val="00180F1E"/>
    <w:rsid w:val="00190262"/>
    <w:rsid w:val="001A14AA"/>
    <w:rsid w:val="001B72F1"/>
    <w:rsid w:val="001C0F7E"/>
    <w:rsid w:val="001C5289"/>
    <w:rsid w:val="001D54D6"/>
    <w:rsid w:val="001E298D"/>
    <w:rsid w:val="001F5F35"/>
    <w:rsid w:val="00210200"/>
    <w:rsid w:val="00216628"/>
    <w:rsid w:val="00232482"/>
    <w:rsid w:val="0023584B"/>
    <w:rsid w:val="00237208"/>
    <w:rsid w:val="00261C8F"/>
    <w:rsid w:val="002714DB"/>
    <w:rsid w:val="002831E7"/>
    <w:rsid w:val="002A1EA5"/>
    <w:rsid w:val="00305F19"/>
    <w:rsid w:val="00323A96"/>
    <w:rsid w:val="00340ED8"/>
    <w:rsid w:val="003451EA"/>
    <w:rsid w:val="0038114D"/>
    <w:rsid w:val="003A20A9"/>
    <w:rsid w:val="003A301E"/>
    <w:rsid w:val="003B1C2E"/>
    <w:rsid w:val="003D530F"/>
    <w:rsid w:val="003E53EE"/>
    <w:rsid w:val="003F5DB2"/>
    <w:rsid w:val="0041486D"/>
    <w:rsid w:val="00443148"/>
    <w:rsid w:val="00495B02"/>
    <w:rsid w:val="004A3461"/>
    <w:rsid w:val="004A57A3"/>
    <w:rsid w:val="004B676E"/>
    <w:rsid w:val="004E7A48"/>
    <w:rsid w:val="004E7EEA"/>
    <w:rsid w:val="00504814"/>
    <w:rsid w:val="005340C2"/>
    <w:rsid w:val="0055786D"/>
    <w:rsid w:val="005930B4"/>
    <w:rsid w:val="005B6FDC"/>
    <w:rsid w:val="005D15F8"/>
    <w:rsid w:val="005E6A09"/>
    <w:rsid w:val="00636BE3"/>
    <w:rsid w:val="00694634"/>
    <w:rsid w:val="00696A4B"/>
    <w:rsid w:val="006A2C2F"/>
    <w:rsid w:val="006C0F1B"/>
    <w:rsid w:val="007014CC"/>
    <w:rsid w:val="00706116"/>
    <w:rsid w:val="007157F7"/>
    <w:rsid w:val="00722663"/>
    <w:rsid w:val="00751774"/>
    <w:rsid w:val="007B66A6"/>
    <w:rsid w:val="007F6BE1"/>
    <w:rsid w:val="00800F56"/>
    <w:rsid w:val="00837A33"/>
    <w:rsid w:val="00850631"/>
    <w:rsid w:val="00864B6A"/>
    <w:rsid w:val="00871594"/>
    <w:rsid w:val="00881E2F"/>
    <w:rsid w:val="00883B64"/>
    <w:rsid w:val="00885E35"/>
    <w:rsid w:val="00895857"/>
    <w:rsid w:val="008A2785"/>
    <w:rsid w:val="008A7C75"/>
    <w:rsid w:val="008B720D"/>
    <w:rsid w:val="008C6535"/>
    <w:rsid w:val="008C7D41"/>
    <w:rsid w:val="008D36B9"/>
    <w:rsid w:val="008E54E1"/>
    <w:rsid w:val="008F59E5"/>
    <w:rsid w:val="00925326"/>
    <w:rsid w:val="00935102"/>
    <w:rsid w:val="009737BE"/>
    <w:rsid w:val="00995662"/>
    <w:rsid w:val="009C380B"/>
    <w:rsid w:val="009C4DCD"/>
    <w:rsid w:val="009F33AF"/>
    <w:rsid w:val="00A04F96"/>
    <w:rsid w:val="00A4753D"/>
    <w:rsid w:val="00A7475C"/>
    <w:rsid w:val="00A85B6B"/>
    <w:rsid w:val="00AD080E"/>
    <w:rsid w:val="00B23DB9"/>
    <w:rsid w:val="00B52444"/>
    <w:rsid w:val="00B749C6"/>
    <w:rsid w:val="00BB31B4"/>
    <w:rsid w:val="00C00458"/>
    <w:rsid w:val="00C11C2D"/>
    <w:rsid w:val="00C246EF"/>
    <w:rsid w:val="00C57D64"/>
    <w:rsid w:val="00C62127"/>
    <w:rsid w:val="00C7777D"/>
    <w:rsid w:val="00C77873"/>
    <w:rsid w:val="00CF4ADE"/>
    <w:rsid w:val="00D047AF"/>
    <w:rsid w:val="00D05396"/>
    <w:rsid w:val="00D05A32"/>
    <w:rsid w:val="00D31D4A"/>
    <w:rsid w:val="00D45824"/>
    <w:rsid w:val="00D811A7"/>
    <w:rsid w:val="00DC1ADB"/>
    <w:rsid w:val="00DD0456"/>
    <w:rsid w:val="00E14F14"/>
    <w:rsid w:val="00E20BA1"/>
    <w:rsid w:val="00E20E82"/>
    <w:rsid w:val="00E970D1"/>
    <w:rsid w:val="00EA3C07"/>
    <w:rsid w:val="00EA5370"/>
    <w:rsid w:val="00EC07C0"/>
    <w:rsid w:val="00EE076A"/>
    <w:rsid w:val="00EF2024"/>
    <w:rsid w:val="00F01D18"/>
    <w:rsid w:val="00F24373"/>
    <w:rsid w:val="00F40914"/>
    <w:rsid w:val="00F52E60"/>
    <w:rsid w:val="00F6508E"/>
    <w:rsid w:val="00F929FA"/>
    <w:rsid w:val="00F95E39"/>
    <w:rsid w:val="00FA38D8"/>
    <w:rsid w:val="00FA4589"/>
    <w:rsid w:val="00FB60A2"/>
    <w:rsid w:val="00FB6D3D"/>
    <w:rsid w:val="00FD2EB2"/>
    <w:rsid w:val="00FE6A4D"/>
    <w:rsid w:val="00FF5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53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7787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7787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F4091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40914"/>
    <w:rPr>
      <w:rFonts w:cs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F40914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848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8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8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8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8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8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8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8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8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8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8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8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8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8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8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8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8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8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8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8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8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8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8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8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8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8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8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8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8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8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8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8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8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5</Pages>
  <Words>969</Words>
  <Characters>5524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регионального этапа Всероссийской олимпиады школьников</dc:title>
  <dc:subject/>
  <dc:creator>наш бук не трогать!</dc:creator>
  <cp:keywords/>
  <dc:description/>
  <cp:lastModifiedBy>User</cp:lastModifiedBy>
  <cp:revision>2</cp:revision>
  <cp:lastPrinted>2014-02-12T11:12:00Z</cp:lastPrinted>
  <dcterms:created xsi:type="dcterms:W3CDTF">2014-02-18T04:27:00Z</dcterms:created>
  <dcterms:modified xsi:type="dcterms:W3CDTF">2014-02-18T04:27:00Z</dcterms:modified>
</cp:coreProperties>
</file>