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12" w:rsidRDefault="00EA0612" w:rsidP="0050119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A0612" w:rsidRDefault="00EA0612" w:rsidP="00BE44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Лауреатами областного конкурса «Первый учитель» в 2014 году стали:</w:t>
      </w:r>
    </w:p>
    <w:p w:rsidR="00EA0612" w:rsidRDefault="00EA0612" w:rsidP="00B46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2126"/>
        <w:gridCol w:w="1843"/>
        <w:gridCol w:w="5244"/>
      </w:tblGrid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4D75">
              <w:rPr>
                <w:rFonts w:ascii="Times New Roman" w:hAnsi="Times New Roman"/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2126" w:type="dxa"/>
            <w:vAlign w:val="center"/>
          </w:tcPr>
          <w:p w:rsidR="00EA0612" w:rsidRPr="00294D75" w:rsidRDefault="00EA0612" w:rsidP="00AA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7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843" w:type="dxa"/>
            <w:vAlign w:val="center"/>
          </w:tcPr>
          <w:p w:rsidR="00EA0612" w:rsidRPr="00294D75" w:rsidRDefault="00EA0612" w:rsidP="00AA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75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244" w:type="dxa"/>
            <w:vAlign w:val="center"/>
          </w:tcPr>
          <w:p w:rsidR="00EA0612" w:rsidRPr="00294D75" w:rsidRDefault="00EA0612" w:rsidP="00AA5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D75">
              <w:rPr>
                <w:rFonts w:ascii="Times New Roman" w:hAnsi="Times New Roman"/>
                <w:b/>
                <w:bCs/>
                <w:sz w:val="24"/>
                <w:szCs w:val="24"/>
              </w:rPr>
              <w:t>Место работы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Анжеро-Судженский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Пулатова Ирина Петровна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Анжеро - Судженского городского округа "Основная общеобразовательная школа №36"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Беловский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Скударнова Наталья Владимировна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нетиповое общеобразовательное учреждение "Гимназия №1 имени Тасирова Г.Х. города Белово"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Тимофеева Татьяна Владимировна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№ 98»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 xml:space="preserve">Муратова </w:t>
            </w:r>
          </w:p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Яна Викторовна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«Начальная общеобразовательная школа № 98»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Кепкова Лариса Юрьевна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№89"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  <w:noWrap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Лихачёва Клавдия Геннадьевна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№23"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г. Кемерово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Малышенко Елена Анатольевна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№12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Калтанский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 xml:space="preserve">Терская </w:t>
            </w:r>
          </w:p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Ольга Геннадьевна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Ленинск-Кузнецкий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 xml:space="preserve">Залазаева Людмила Васильевна 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нетиповое общеобразовательное учреждение "Гимназия № 18"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Ленинск-Кузнецкий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Васильева Лариса Александровна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"Гимназия № 12"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  <w:noWrap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Мариинский МР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 xml:space="preserve">Шетько </w:t>
            </w:r>
          </w:p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Анна Викторовна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Междуреченский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Попова Людмила Александровна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Новокузнецкий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Мальцева Ольга Витальевна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нетиповое бюджетное общеобразовательное учреждение "Лицей №76"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Новокузнецкий МР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Гречко Светлана Анатольевна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"Загорская средняя общеобразовательная школа"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Осинниковский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Клепикова Елена Александровна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"Лицей № 36" (г. Осинники)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Полысаевский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Бусыгина                Галина              Александровна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35"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Прокопьевский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Крюкова Татьяна Николаевна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№54»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Тисульский МР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Астапова Елена Дмитриевна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Тисульская средняя общеобразовательная школа №1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Юргинский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Писарева Алена Петровна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"Гимназия города Юрги"</w:t>
            </w:r>
          </w:p>
        </w:tc>
      </w:tr>
      <w:tr w:rsidR="00EA0612" w:rsidRPr="00294D75" w:rsidTr="00AA560E">
        <w:trPr>
          <w:trHeight w:val="20"/>
          <w:jc w:val="center"/>
        </w:trPr>
        <w:tc>
          <w:tcPr>
            <w:tcW w:w="633" w:type="dxa"/>
          </w:tcPr>
          <w:p w:rsidR="00EA0612" w:rsidRPr="00294D75" w:rsidRDefault="00EA0612" w:rsidP="00AA56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Юргинский ГО</w:t>
            </w:r>
          </w:p>
        </w:tc>
        <w:tc>
          <w:tcPr>
            <w:tcW w:w="1843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 xml:space="preserve">Усова </w:t>
            </w:r>
          </w:p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Галина Алексеевна</w:t>
            </w:r>
          </w:p>
        </w:tc>
        <w:tc>
          <w:tcPr>
            <w:tcW w:w="5244" w:type="dxa"/>
          </w:tcPr>
          <w:p w:rsidR="00EA0612" w:rsidRPr="00294D75" w:rsidRDefault="00EA0612" w:rsidP="00AA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4D7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</w:t>
            </w:r>
          </w:p>
        </w:tc>
      </w:tr>
    </w:tbl>
    <w:p w:rsidR="00EA0612" w:rsidRDefault="00EA0612" w:rsidP="002A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612" w:rsidRDefault="00EA0612" w:rsidP="00F6517D">
      <w:pPr>
        <w:tabs>
          <w:tab w:val="left" w:pos="-142"/>
          <w:tab w:val="left" w:pos="567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и лауреаты конкурса будут награждены </w:t>
      </w:r>
      <w:r w:rsidRPr="008C0CF2">
        <w:rPr>
          <w:rFonts w:ascii="Times New Roman" w:hAnsi="Times New Roman"/>
          <w:sz w:val="28"/>
          <w:szCs w:val="28"/>
        </w:rPr>
        <w:t>сертификат</w:t>
      </w:r>
      <w:r>
        <w:rPr>
          <w:rFonts w:ascii="Times New Roman" w:hAnsi="Times New Roman"/>
          <w:sz w:val="28"/>
          <w:szCs w:val="28"/>
        </w:rPr>
        <w:t>ами, дипломами</w:t>
      </w:r>
      <w:r w:rsidRPr="008C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ценными подарками. Победитель конкурса будет объявлен </w:t>
      </w:r>
      <w:r w:rsidRPr="008C0CF2">
        <w:rPr>
          <w:rFonts w:ascii="Times New Roman" w:hAnsi="Times New Roman"/>
          <w:sz w:val="28"/>
          <w:szCs w:val="28"/>
        </w:rPr>
        <w:t>на Губернаторском приеме.</w:t>
      </w:r>
    </w:p>
    <w:p w:rsidR="00EA0612" w:rsidRDefault="00EA0612" w:rsidP="002A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612" w:rsidRPr="002F03C3" w:rsidRDefault="00EA0612" w:rsidP="002A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Поздравляем лауреатов конкурса и желаем дальнейших успехов!</w:t>
      </w:r>
    </w:p>
    <w:p w:rsidR="00EA0612" w:rsidRDefault="00EA0612" w:rsidP="00B4665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0612" w:rsidRDefault="00EA0612"/>
    <w:sectPr w:rsidR="00EA0612" w:rsidSect="002671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7B37"/>
    <w:multiLevelType w:val="hybridMultilevel"/>
    <w:tmpl w:val="D4568A46"/>
    <w:lvl w:ilvl="0" w:tplc="0854C176">
      <w:start w:val="1"/>
      <w:numFmt w:val="decimal"/>
      <w:lvlText w:val="%1."/>
      <w:lvlJc w:val="right"/>
      <w:pPr>
        <w:tabs>
          <w:tab w:val="num" w:pos="894"/>
        </w:tabs>
        <w:ind w:left="696" w:hanging="408"/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354"/>
    <w:rsid w:val="00134E41"/>
    <w:rsid w:val="00152109"/>
    <w:rsid w:val="00154449"/>
    <w:rsid w:val="00220E68"/>
    <w:rsid w:val="00257354"/>
    <w:rsid w:val="00267160"/>
    <w:rsid w:val="00267721"/>
    <w:rsid w:val="00294D75"/>
    <w:rsid w:val="002A1A17"/>
    <w:rsid w:val="002F03C3"/>
    <w:rsid w:val="00392748"/>
    <w:rsid w:val="003C4239"/>
    <w:rsid w:val="004541AF"/>
    <w:rsid w:val="00455BC3"/>
    <w:rsid w:val="00463330"/>
    <w:rsid w:val="0050119F"/>
    <w:rsid w:val="00521485"/>
    <w:rsid w:val="00604D26"/>
    <w:rsid w:val="006071C9"/>
    <w:rsid w:val="00613F20"/>
    <w:rsid w:val="00623461"/>
    <w:rsid w:val="006E0645"/>
    <w:rsid w:val="006E27FB"/>
    <w:rsid w:val="00754D80"/>
    <w:rsid w:val="00840E39"/>
    <w:rsid w:val="00872C7A"/>
    <w:rsid w:val="008916BE"/>
    <w:rsid w:val="008A7BB0"/>
    <w:rsid w:val="008C0CF2"/>
    <w:rsid w:val="008E7E1A"/>
    <w:rsid w:val="00904583"/>
    <w:rsid w:val="00913106"/>
    <w:rsid w:val="00941FB6"/>
    <w:rsid w:val="00947C7A"/>
    <w:rsid w:val="00955710"/>
    <w:rsid w:val="00971004"/>
    <w:rsid w:val="009D2511"/>
    <w:rsid w:val="00A00C55"/>
    <w:rsid w:val="00AA560E"/>
    <w:rsid w:val="00AD6045"/>
    <w:rsid w:val="00B41C74"/>
    <w:rsid w:val="00B4665D"/>
    <w:rsid w:val="00B62D45"/>
    <w:rsid w:val="00BE444C"/>
    <w:rsid w:val="00C06444"/>
    <w:rsid w:val="00C2032A"/>
    <w:rsid w:val="00CA61DC"/>
    <w:rsid w:val="00CB0A74"/>
    <w:rsid w:val="00D42D36"/>
    <w:rsid w:val="00DB0439"/>
    <w:rsid w:val="00DC7ADE"/>
    <w:rsid w:val="00E82863"/>
    <w:rsid w:val="00E94B64"/>
    <w:rsid w:val="00EA0612"/>
    <w:rsid w:val="00EB20D4"/>
    <w:rsid w:val="00F12BDF"/>
    <w:rsid w:val="00F6517D"/>
    <w:rsid w:val="00F93838"/>
    <w:rsid w:val="00FB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4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6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2</Pages>
  <Words>471</Words>
  <Characters>2688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kolganova</cp:lastModifiedBy>
  <cp:revision>44</cp:revision>
  <cp:lastPrinted>2014-07-29T06:48:00Z</cp:lastPrinted>
  <dcterms:created xsi:type="dcterms:W3CDTF">2014-04-30T07:22:00Z</dcterms:created>
  <dcterms:modified xsi:type="dcterms:W3CDTF">2014-07-29T09:45:00Z</dcterms:modified>
</cp:coreProperties>
</file>