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B8" w:rsidRPr="00704E46" w:rsidRDefault="004402B8" w:rsidP="005D1DC9">
      <w:pPr>
        <w:ind w:left="-709" w:right="-153"/>
        <w:jc w:val="center"/>
        <w:rPr>
          <w:b/>
          <w:sz w:val="28"/>
          <w:szCs w:val="28"/>
        </w:rPr>
      </w:pPr>
      <w:r w:rsidRPr="00704E46">
        <w:rPr>
          <w:b/>
          <w:sz w:val="28"/>
          <w:szCs w:val="28"/>
        </w:rPr>
        <w:t>ДЕПАРТАМЕНТ ОБРАЗОВАНИЯ И НАУКИ</w:t>
      </w:r>
    </w:p>
    <w:p w:rsidR="004402B8" w:rsidRPr="00704E46" w:rsidRDefault="004402B8" w:rsidP="005D1DC9">
      <w:pPr>
        <w:ind w:left="-709" w:right="-153"/>
        <w:jc w:val="center"/>
        <w:rPr>
          <w:b/>
          <w:sz w:val="28"/>
          <w:szCs w:val="28"/>
        </w:rPr>
      </w:pPr>
      <w:r w:rsidRPr="00704E46">
        <w:rPr>
          <w:b/>
          <w:sz w:val="28"/>
          <w:szCs w:val="28"/>
        </w:rPr>
        <w:t>КЕМЕРОВСКОЙ ОБЛАСТИ</w:t>
      </w:r>
    </w:p>
    <w:p w:rsidR="004402B8" w:rsidRPr="00704E46" w:rsidRDefault="004402B8" w:rsidP="005D1DC9">
      <w:pPr>
        <w:ind w:left="-709" w:right="-153"/>
        <w:jc w:val="center"/>
        <w:rPr>
          <w:b/>
          <w:sz w:val="28"/>
          <w:szCs w:val="28"/>
        </w:rPr>
      </w:pPr>
    </w:p>
    <w:p w:rsidR="004402B8" w:rsidRPr="00704E46" w:rsidRDefault="004402B8" w:rsidP="005D1DC9">
      <w:pPr>
        <w:ind w:left="-709" w:right="-153"/>
        <w:jc w:val="center"/>
        <w:rPr>
          <w:b/>
          <w:sz w:val="28"/>
          <w:szCs w:val="28"/>
        </w:rPr>
      </w:pPr>
      <w:r w:rsidRPr="00704E46">
        <w:rPr>
          <w:b/>
          <w:sz w:val="28"/>
          <w:szCs w:val="28"/>
        </w:rPr>
        <w:t>ПРИКАЗ</w:t>
      </w:r>
    </w:p>
    <w:p w:rsidR="004402B8" w:rsidRPr="00704E46" w:rsidRDefault="004402B8" w:rsidP="005D1DC9">
      <w:pPr>
        <w:ind w:left="-709" w:right="-153"/>
        <w:jc w:val="both"/>
        <w:rPr>
          <w:sz w:val="28"/>
          <w:szCs w:val="28"/>
        </w:rPr>
      </w:pPr>
      <w:r w:rsidRPr="00704E46">
        <w:rPr>
          <w:b/>
          <w:sz w:val="28"/>
          <w:szCs w:val="28"/>
        </w:rPr>
        <w:tab/>
      </w:r>
      <w:r w:rsidRPr="00704E46">
        <w:rPr>
          <w:b/>
          <w:sz w:val="28"/>
          <w:szCs w:val="28"/>
        </w:rPr>
        <w:tab/>
      </w:r>
      <w:r w:rsidRPr="00704E46">
        <w:rPr>
          <w:b/>
          <w:sz w:val="28"/>
          <w:szCs w:val="28"/>
        </w:rPr>
        <w:tab/>
      </w:r>
      <w:r w:rsidRPr="00704E46">
        <w:rPr>
          <w:b/>
          <w:sz w:val="28"/>
          <w:szCs w:val="28"/>
        </w:rPr>
        <w:tab/>
      </w:r>
      <w:r w:rsidRPr="00704E46">
        <w:rPr>
          <w:b/>
          <w:sz w:val="28"/>
          <w:szCs w:val="28"/>
        </w:rPr>
        <w:tab/>
      </w:r>
    </w:p>
    <w:p w:rsidR="004402B8" w:rsidRPr="00704E46" w:rsidRDefault="004402B8" w:rsidP="005D1DC9">
      <w:pPr>
        <w:ind w:left="-709" w:right="-2"/>
        <w:jc w:val="both"/>
        <w:rPr>
          <w:sz w:val="28"/>
          <w:szCs w:val="28"/>
        </w:rPr>
      </w:pPr>
      <w:r w:rsidRPr="00704E46">
        <w:rPr>
          <w:sz w:val="28"/>
          <w:szCs w:val="28"/>
        </w:rPr>
        <w:t>от 24.08.2016</w:t>
      </w:r>
      <w:r w:rsidRPr="00704E46">
        <w:rPr>
          <w:sz w:val="28"/>
          <w:szCs w:val="28"/>
        </w:rPr>
        <w:tab/>
      </w:r>
      <w:r w:rsidRPr="00704E46">
        <w:rPr>
          <w:sz w:val="28"/>
          <w:szCs w:val="28"/>
        </w:rPr>
        <w:tab/>
      </w:r>
      <w:r w:rsidRPr="00704E46">
        <w:rPr>
          <w:sz w:val="28"/>
          <w:szCs w:val="28"/>
        </w:rPr>
        <w:tab/>
        <w:t xml:space="preserve">               № 1486                                             г. Кемерово</w:t>
      </w:r>
    </w:p>
    <w:p w:rsidR="004402B8" w:rsidRPr="00704E46" w:rsidRDefault="004402B8" w:rsidP="005D1DC9">
      <w:pPr>
        <w:keepNext/>
        <w:keepLines/>
        <w:ind w:left="-709" w:right="-2"/>
        <w:jc w:val="both"/>
        <w:rPr>
          <w:sz w:val="28"/>
          <w:szCs w:val="28"/>
        </w:rPr>
      </w:pPr>
    </w:p>
    <w:p w:rsidR="004402B8" w:rsidRPr="00704E46" w:rsidRDefault="004402B8" w:rsidP="005D1DC9">
      <w:pPr>
        <w:keepNext/>
        <w:keepLines/>
        <w:tabs>
          <w:tab w:val="center" w:pos="5174"/>
        </w:tabs>
        <w:ind w:left="-709" w:right="-2"/>
        <w:jc w:val="both"/>
        <w:rPr>
          <w:sz w:val="28"/>
          <w:szCs w:val="28"/>
        </w:rPr>
      </w:pPr>
      <w:r w:rsidRPr="00704E46">
        <w:rPr>
          <w:sz w:val="28"/>
          <w:szCs w:val="28"/>
        </w:rPr>
        <w:t>Об установлении высшей и первой</w:t>
      </w:r>
      <w:r w:rsidRPr="00704E46">
        <w:rPr>
          <w:sz w:val="28"/>
          <w:szCs w:val="28"/>
        </w:rPr>
        <w:tab/>
      </w:r>
    </w:p>
    <w:p w:rsidR="004402B8" w:rsidRPr="00704E46" w:rsidRDefault="004402B8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704E46">
        <w:rPr>
          <w:sz w:val="28"/>
          <w:szCs w:val="28"/>
        </w:rPr>
        <w:t>квалификационных категорий</w:t>
      </w:r>
    </w:p>
    <w:p w:rsidR="004402B8" w:rsidRPr="00704E46" w:rsidRDefault="004402B8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704E46">
        <w:rPr>
          <w:sz w:val="28"/>
          <w:szCs w:val="28"/>
        </w:rPr>
        <w:t xml:space="preserve">педагогическим работникам </w:t>
      </w:r>
    </w:p>
    <w:p w:rsidR="004402B8" w:rsidRPr="00704E46" w:rsidRDefault="004402B8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704E46">
        <w:rPr>
          <w:sz w:val="28"/>
          <w:szCs w:val="28"/>
        </w:rPr>
        <w:t xml:space="preserve">государственных и муниципальных </w:t>
      </w:r>
    </w:p>
    <w:p w:rsidR="004402B8" w:rsidRPr="00704E46" w:rsidRDefault="004402B8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704E46">
        <w:rPr>
          <w:sz w:val="28"/>
          <w:szCs w:val="28"/>
        </w:rPr>
        <w:t>образовательных учреждений</w:t>
      </w:r>
    </w:p>
    <w:p w:rsidR="004402B8" w:rsidRPr="00704E46" w:rsidRDefault="004402B8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704E46">
        <w:rPr>
          <w:sz w:val="28"/>
          <w:szCs w:val="28"/>
        </w:rPr>
        <w:t>Кемеровской области</w:t>
      </w:r>
    </w:p>
    <w:p w:rsidR="004402B8" w:rsidRPr="00704E46" w:rsidRDefault="004402B8" w:rsidP="005D1DC9">
      <w:pPr>
        <w:keepNext/>
        <w:keepLines/>
        <w:ind w:left="-709" w:right="-2"/>
        <w:jc w:val="both"/>
        <w:rPr>
          <w:sz w:val="28"/>
          <w:szCs w:val="28"/>
        </w:rPr>
      </w:pPr>
    </w:p>
    <w:p w:rsidR="004402B8" w:rsidRPr="00704E46" w:rsidRDefault="004402B8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704E46">
        <w:rPr>
          <w:sz w:val="28"/>
          <w:szCs w:val="28"/>
        </w:rPr>
        <w:tab/>
      </w:r>
      <w:r w:rsidRPr="00704E46">
        <w:rPr>
          <w:sz w:val="28"/>
          <w:szCs w:val="28"/>
        </w:rPr>
        <w:tab/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от 07.04.2014 №276),</w:t>
      </w:r>
    </w:p>
    <w:p w:rsidR="004402B8" w:rsidRPr="00704E46" w:rsidRDefault="004402B8" w:rsidP="005D1DC9">
      <w:pPr>
        <w:keepNext/>
        <w:keepLines/>
        <w:ind w:left="-709" w:right="-2"/>
        <w:jc w:val="both"/>
        <w:rPr>
          <w:sz w:val="28"/>
          <w:szCs w:val="28"/>
        </w:rPr>
      </w:pPr>
    </w:p>
    <w:p w:rsidR="004402B8" w:rsidRPr="00704E46" w:rsidRDefault="004402B8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704E46">
        <w:rPr>
          <w:sz w:val="28"/>
          <w:szCs w:val="28"/>
        </w:rPr>
        <w:t>ПРИКАЗЫВАЮ:</w:t>
      </w:r>
    </w:p>
    <w:p w:rsidR="004402B8" w:rsidRPr="00704E46" w:rsidRDefault="004402B8" w:rsidP="005D1DC9">
      <w:pPr>
        <w:keepNext/>
        <w:keepLines/>
        <w:ind w:left="-709" w:right="-2"/>
        <w:jc w:val="both"/>
        <w:rPr>
          <w:sz w:val="28"/>
          <w:szCs w:val="28"/>
        </w:rPr>
      </w:pPr>
    </w:p>
    <w:p w:rsidR="004402B8" w:rsidRPr="00704E46" w:rsidRDefault="004402B8" w:rsidP="005D1DC9">
      <w:pPr>
        <w:keepNext/>
        <w:keepLines/>
        <w:ind w:left="-709" w:right="-2" w:firstLine="708"/>
        <w:jc w:val="both"/>
        <w:rPr>
          <w:sz w:val="28"/>
          <w:szCs w:val="28"/>
        </w:rPr>
      </w:pPr>
      <w:r w:rsidRPr="00704E46">
        <w:rPr>
          <w:sz w:val="28"/>
          <w:szCs w:val="28"/>
        </w:rPr>
        <w:t>1. Утвердить решение аттестационной комиссии департамента образования и науки Кемеровской области по аттестации педагогических работников организаций Кемеровской области, осуществляющих образовательную деятельность, от 24.08.2016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4402B8" w:rsidRPr="00704E46" w:rsidRDefault="004402B8" w:rsidP="005D1DC9">
      <w:pPr>
        <w:keepNext/>
        <w:keepLines/>
        <w:ind w:left="-709" w:right="-2" w:firstLine="709"/>
        <w:jc w:val="both"/>
        <w:rPr>
          <w:sz w:val="28"/>
          <w:szCs w:val="28"/>
        </w:rPr>
      </w:pPr>
      <w:r w:rsidRPr="00704E46">
        <w:rPr>
          <w:sz w:val="28"/>
          <w:szCs w:val="28"/>
        </w:rPr>
        <w:t>2. Установить с 24.08.2016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4402B8" w:rsidRPr="00704E46" w:rsidRDefault="004402B8" w:rsidP="005D1DC9">
      <w:pPr>
        <w:ind w:left="-709"/>
        <w:jc w:val="both"/>
        <w:rPr>
          <w:sz w:val="28"/>
          <w:szCs w:val="28"/>
        </w:rPr>
      </w:pPr>
    </w:p>
    <w:p w:rsidR="004402B8" w:rsidRPr="00704E46" w:rsidRDefault="004402B8" w:rsidP="005D1DC9">
      <w:pPr>
        <w:ind w:left="-709" w:right="-153"/>
        <w:jc w:val="both"/>
        <w:rPr>
          <w:sz w:val="28"/>
          <w:szCs w:val="28"/>
        </w:rPr>
      </w:pPr>
      <w:r w:rsidRPr="00704E46">
        <w:rPr>
          <w:sz w:val="28"/>
          <w:szCs w:val="28"/>
        </w:rPr>
        <w:t>- по должности «воспитатель»:</w:t>
      </w:r>
    </w:p>
    <w:p w:rsidR="004402B8" w:rsidRPr="00704E46" w:rsidRDefault="004402B8" w:rsidP="005D1DC9">
      <w:pPr>
        <w:ind w:left="-709" w:right="-153"/>
        <w:jc w:val="both"/>
        <w:rPr>
          <w:sz w:val="28"/>
          <w:szCs w:val="28"/>
        </w:rPr>
      </w:pPr>
    </w:p>
    <w:tbl>
      <w:tblPr>
        <w:tblW w:w="0" w:type="auto"/>
        <w:tblInd w:w="-709" w:type="dxa"/>
        <w:tblLook w:val="00A0"/>
      </w:tblPr>
      <w:tblGrid>
        <w:gridCol w:w="3369"/>
        <w:gridCol w:w="6804"/>
      </w:tblGrid>
      <w:tr w:rsidR="004402B8" w:rsidRPr="00704E46" w:rsidTr="008C64E2">
        <w:tc>
          <w:tcPr>
            <w:tcW w:w="3369" w:type="dxa"/>
          </w:tcPr>
          <w:p w:rsidR="004402B8" w:rsidRPr="00704E46" w:rsidRDefault="004402B8" w:rsidP="00A7271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Антоненко Татьяне Владимировне</w:t>
            </w:r>
          </w:p>
        </w:tc>
        <w:tc>
          <w:tcPr>
            <w:tcW w:w="6804" w:type="dxa"/>
          </w:tcPr>
          <w:p w:rsidR="004402B8" w:rsidRPr="00704E46" w:rsidRDefault="004402B8" w:rsidP="0023596D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Детский сад №36 "Тополек" Осинниковского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A7271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Арбачаковой Елене Тимофеевне</w:t>
            </w:r>
          </w:p>
        </w:tc>
        <w:tc>
          <w:tcPr>
            <w:tcW w:w="6804" w:type="dxa"/>
          </w:tcPr>
          <w:p w:rsidR="004402B8" w:rsidRPr="00704E46" w:rsidRDefault="004402B8" w:rsidP="0023596D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детский сад №1 "Красная шапочка" Таштагольского муниципального района,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A7271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Баклановой Наталье Владимировне</w:t>
            </w:r>
          </w:p>
        </w:tc>
        <w:tc>
          <w:tcPr>
            <w:tcW w:w="6804" w:type="dxa"/>
          </w:tcPr>
          <w:p w:rsidR="004402B8" w:rsidRPr="00704E46" w:rsidRDefault="004402B8" w:rsidP="0023596D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МАДОУ №239 "Детский сад комбинированного вида" г.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A7271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Баловневой Татьяне Юрьевне </w:t>
            </w:r>
          </w:p>
        </w:tc>
        <w:tc>
          <w:tcPr>
            <w:tcW w:w="6804" w:type="dxa"/>
          </w:tcPr>
          <w:p w:rsidR="004402B8" w:rsidRPr="00704E46" w:rsidRDefault="004402B8" w:rsidP="0023596D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МАДОУ №79 "Детский сад комбинированного вида" г.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A7271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Бастрыгиной Анастасии Валерьевне</w:t>
            </w:r>
          </w:p>
        </w:tc>
        <w:tc>
          <w:tcPr>
            <w:tcW w:w="6804" w:type="dxa"/>
          </w:tcPr>
          <w:p w:rsidR="004402B8" w:rsidRPr="00704E46" w:rsidRDefault="004402B8" w:rsidP="0023596D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"Детский сад №16 "Солнышко" Краснобродского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A7271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Бауэр Юлии Юрьевне </w:t>
            </w:r>
          </w:p>
        </w:tc>
        <w:tc>
          <w:tcPr>
            <w:tcW w:w="6804" w:type="dxa"/>
          </w:tcPr>
          <w:p w:rsidR="004402B8" w:rsidRPr="00704E46" w:rsidRDefault="004402B8" w:rsidP="0023596D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МБОУ "Ясногорская средняя общеобразовательная школа" Кемеровского муниципального района,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A7271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Башковой Ольге Валерьевне</w:t>
            </w:r>
          </w:p>
        </w:tc>
        <w:tc>
          <w:tcPr>
            <w:tcW w:w="6804" w:type="dxa"/>
          </w:tcPr>
          <w:p w:rsidR="004402B8" w:rsidRPr="00704E46" w:rsidRDefault="004402B8" w:rsidP="0023596D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"Загорский детский сад" комбинированного вида Новокузнецкого муниципального района,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A7271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Бойко Татьяне Геннадьевне </w:t>
            </w:r>
          </w:p>
        </w:tc>
        <w:tc>
          <w:tcPr>
            <w:tcW w:w="6804" w:type="dxa"/>
          </w:tcPr>
          <w:p w:rsidR="004402B8" w:rsidRPr="00704E46" w:rsidRDefault="004402B8" w:rsidP="0023596D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"Детский сад №1 "Солнышко" с. Ариничево" Ленинск-Кузнецкого муниципального района,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A7271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Валеевой Наталье Владимировне</w:t>
            </w:r>
          </w:p>
        </w:tc>
        <w:tc>
          <w:tcPr>
            <w:tcW w:w="6804" w:type="dxa"/>
          </w:tcPr>
          <w:p w:rsidR="004402B8" w:rsidRPr="00704E46" w:rsidRDefault="004402B8" w:rsidP="0023596D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№166 "Детский сад комбинированного вида" г.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05433D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Валиевой Венере  Хозиахметовне</w:t>
            </w:r>
          </w:p>
        </w:tc>
        <w:tc>
          <w:tcPr>
            <w:tcW w:w="6804" w:type="dxa"/>
          </w:tcPr>
          <w:p w:rsidR="004402B8" w:rsidRPr="00704E46" w:rsidRDefault="004402B8" w:rsidP="0023596D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Киселёвского городского округа детский сад №61 комбинированного вида,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05433D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Ватулиной Ирине Асколоновне</w:t>
            </w:r>
          </w:p>
        </w:tc>
        <w:tc>
          <w:tcPr>
            <w:tcW w:w="6804" w:type="dxa"/>
          </w:tcPr>
          <w:p w:rsidR="004402B8" w:rsidRPr="00704E46" w:rsidRDefault="004402B8" w:rsidP="0023596D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"Детский сад №245"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A7271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Воробьевой Ирине Анатольевне</w:t>
            </w:r>
          </w:p>
        </w:tc>
        <w:tc>
          <w:tcPr>
            <w:tcW w:w="6804" w:type="dxa"/>
          </w:tcPr>
          <w:p w:rsidR="004402B8" w:rsidRPr="00704E46" w:rsidRDefault="004402B8" w:rsidP="0023596D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МКОУ "Детский дом-школа №95"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A7271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Гацко Марине Сергеевне </w:t>
            </w:r>
          </w:p>
        </w:tc>
        <w:tc>
          <w:tcPr>
            <w:tcW w:w="6804" w:type="dxa"/>
          </w:tcPr>
          <w:p w:rsidR="004402B8" w:rsidRPr="00704E46" w:rsidRDefault="004402B8" w:rsidP="0023596D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"Детский сад №16"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A7271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Гладышевой Оксане Ильиничне </w:t>
            </w:r>
          </w:p>
        </w:tc>
        <w:tc>
          <w:tcPr>
            <w:tcW w:w="6804" w:type="dxa"/>
          </w:tcPr>
          <w:p w:rsidR="004402B8" w:rsidRPr="00704E46" w:rsidRDefault="004402B8" w:rsidP="0023596D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МАДОУ №157 "Детский сад комбинированного вида" г.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A7271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Гузовой Елене Петровне </w:t>
            </w:r>
          </w:p>
        </w:tc>
        <w:tc>
          <w:tcPr>
            <w:tcW w:w="6804" w:type="dxa"/>
          </w:tcPr>
          <w:p w:rsidR="004402B8" w:rsidRPr="00704E46" w:rsidRDefault="004402B8" w:rsidP="0023596D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МКОУ "Детский дом-школа №95"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A7271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Гук Елене Ильиничне </w:t>
            </w:r>
          </w:p>
        </w:tc>
        <w:tc>
          <w:tcPr>
            <w:tcW w:w="6804" w:type="dxa"/>
          </w:tcPr>
          <w:p w:rsidR="004402B8" w:rsidRPr="00704E46" w:rsidRDefault="004402B8" w:rsidP="0023596D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"Детский сад №42 "Алёнка" города Белово",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A7271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Данильченко Ксении Николаевне</w:t>
            </w:r>
          </w:p>
        </w:tc>
        <w:tc>
          <w:tcPr>
            <w:tcW w:w="6804" w:type="dxa"/>
          </w:tcPr>
          <w:p w:rsidR="004402B8" w:rsidRPr="00704E46" w:rsidRDefault="004402B8" w:rsidP="0023596D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МАДОУ "Центр развития ребенка - детский сад №3"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A7271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Дектяревой Надежде Владимировне</w:t>
            </w:r>
          </w:p>
        </w:tc>
        <w:tc>
          <w:tcPr>
            <w:tcW w:w="6804" w:type="dxa"/>
          </w:tcPr>
          <w:p w:rsidR="004402B8" w:rsidRPr="00704E46" w:rsidRDefault="004402B8" w:rsidP="0023596D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МКОУ "Итатская коррекционная школа-интернат" Тяжинского муниципального района,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A7271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Дементьевой Тамаре Евгеньевне </w:t>
            </w:r>
          </w:p>
        </w:tc>
        <w:tc>
          <w:tcPr>
            <w:tcW w:w="6804" w:type="dxa"/>
          </w:tcPr>
          <w:p w:rsidR="004402B8" w:rsidRPr="00704E46" w:rsidRDefault="004402B8" w:rsidP="0023596D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МАДОУ №193 "Детский сад общеразвивающего вида с приоритетным осуществлением деятельности по познавательно-речевому направлению развития воспитанников"          г.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A7271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Едакиной Анастасии Валериевне</w:t>
            </w:r>
          </w:p>
        </w:tc>
        <w:tc>
          <w:tcPr>
            <w:tcW w:w="6804" w:type="dxa"/>
          </w:tcPr>
          <w:p w:rsidR="004402B8" w:rsidRPr="00704E46" w:rsidRDefault="004402B8" w:rsidP="0023596D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"Детский сад №49" Ленинск-Кузнецкого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A7271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Ежовой Ольге Владимировне</w:t>
            </w:r>
          </w:p>
        </w:tc>
        <w:tc>
          <w:tcPr>
            <w:tcW w:w="6804" w:type="dxa"/>
          </w:tcPr>
          <w:p w:rsidR="004402B8" w:rsidRPr="00704E46" w:rsidRDefault="004402B8" w:rsidP="0023596D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"Детский сад комбинированного вида №37 "Лесная сказка" Юргинского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A7271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Зыбкиной Дарье  Александровне </w:t>
            </w:r>
          </w:p>
        </w:tc>
        <w:tc>
          <w:tcPr>
            <w:tcW w:w="6804" w:type="dxa"/>
          </w:tcPr>
          <w:p w:rsidR="004402B8" w:rsidRPr="00704E46" w:rsidRDefault="004402B8" w:rsidP="0023596D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МАДОУ №103 "Детский сад комбинированного вида" г.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A7271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Иваненко Алле Петровне </w:t>
            </w:r>
          </w:p>
        </w:tc>
        <w:tc>
          <w:tcPr>
            <w:tcW w:w="6804" w:type="dxa"/>
          </w:tcPr>
          <w:p w:rsidR="004402B8" w:rsidRPr="00704E46" w:rsidRDefault="004402B8" w:rsidP="0023596D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№90 "Детский сад общеразвивающего вида с приоритетным осуществлением деятельности по социально-личностному направлению развития воспитанников" г.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A7271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Ивановой Ольге Александровне </w:t>
            </w:r>
          </w:p>
        </w:tc>
        <w:tc>
          <w:tcPr>
            <w:tcW w:w="6804" w:type="dxa"/>
          </w:tcPr>
          <w:p w:rsidR="004402B8" w:rsidRPr="00704E46" w:rsidRDefault="004402B8" w:rsidP="0023596D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"Детский сад №42 "Алёнка" города Белово",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A7271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Ильгиновой Ирине Владимировне</w:t>
            </w:r>
          </w:p>
        </w:tc>
        <w:tc>
          <w:tcPr>
            <w:tcW w:w="6804" w:type="dxa"/>
          </w:tcPr>
          <w:p w:rsidR="004402B8" w:rsidRPr="00704E46" w:rsidRDefault="004402B8" w:rsidP="0023596D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"Детский сад №117"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A7271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Карлиной Наталье Владимировне</w:t>
            </w:r>
          </w:p>
        </w:tc>
        <w:tc>
          <w:tcPr>
            <w:tcW w:w="6804" w:type="dxa"/>
          </w:tcPr>
          <w:p w:rsidR="004402B8" w:rsidRPr="00704E46" w:rsidRDefault="004402B8" w:rsidP="0023596D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МАДОУ №103 "Детский сад комбинированного вида" г.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A7271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Килиной Ольге Вениаминовне </w:t>
            </w:r>
          </w:p>
        </w:tc>
        <w:tc>
          <w:tcPr>
            <w:tcW w:w="6804" w:type="dxa"/>
          </w:tcPr>
          <w:p w:rsidR="004402B8" w:rsidRPr="00704E46" w:rsidRDefault="004402B8" w:rsidP="0023596D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МКОУ "Детский дом-школа №95"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A7271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Клочковой Елене  Владимировне</w:t>
            </w:r>
          </w:p>
        </w:tc>
        <w:tc>
          <w:tcPr>
            <w:tcW w:w="6804" w:type="dxa"/>
          </w:tcPr>
          <w:p w:rsidR="004402B8" w:rsidRPr="00704E46" w:rsidRDefault="004402B8" w:rsidP="0023596D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Киселёвского городского округа детский сад №59 общеразвивающего вида с приоритетным осуществлением социально-личностного развития детей,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A7271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Козловой Светлане Александровне </w:t>
            </w:r>
          </w:p>
        </w:tc>
        <w:tc>
          <w:tcPr>
            <w:tcW w:w="6804" w:type="dxa"/>
          </w:tcPr>
          <w:p w:rsidR="004402B8" w:rsidRPr="00704E46" w:rsidRDefault="004402B8" w:rsidP="0023596D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"Детский сад №21 "Аленький цветочек"           г. Юрги",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A7271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Комаровой Анне Георгиевне </w:t>
            </w:r>
          </w:p>
        </w:tc>
        <w:tc>
          <w:tcPr>
            <w:tcW w:w="6804" w:type="dxa"/>
          </w:tcPr>
          <w:p w:rsidR="004402B8" w:rsidRPr="00704E46" w:rsidRDefault="004402B8" w:rsidP="0023596D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МАДОУ Детский сад №15 "Звездочка" Калтанского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A7271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Корвяковой Оксане Борисовне </w:t>
            </w:r>
          </w:p>
        </w:tc>
        <w:tc>
          <w:tcPr>
            <w:tcW w:w="6804" w:type="dxa"/>
          </w:tcPr>
          <w:p w:rsidR="004402B8" w:rsidRPr="00704E46" w:rsidRDefault="004402B8" w:rsidP="0023596D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"Детский сад №42 "Алёнка" города Белово",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A7271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Кочетовой Наталье Филипповне</w:t>
            </w:r>
          </w:p>
        </w:tc>
        <w:tc>
          <w:tcPr>
            <w:tcW w:w="6804" w:type="dxa"/>
          </w:tcPr>
          <w:p w:rsidR="004402B8" w:rsidRPr="00704E46" w:rsidRDefault="004402B8" w:rsidP="0023596D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МКОУ "Детский дом-школа №95"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A7271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Крутовой Наталье Владимировне</w:t>
            </w:r>
          </w:p>
        </w:tc>
        <w:tc>
          <w:tcPr>
            <w:tcW w:w="6804" w:type="dxa"/>
          </w:tcPr>
          <w:p w:rsidR="004402B8" w:rsidRPr="00704E46" w:rsidRDefault="004402B8" w:rsidP="0023596D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Ижморский детский сад №2 Ижморского муниципального района,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A7271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Куимовой Ксении Валерьевне</w:t>
            </w:r>
          </w:p>
        </w:tc>
        <w:tc>
          <w:tcPr>
            <w:tcW w:w="6804" w:type="dxa"/>
          </w:tcPr>
          <w:p w:rsidR="004402B8" w:rsidRPr="00704E46" w:rsidRDefault="004402B8" w:rsidP="0023596D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МКОУ "Специальная школа-интернат №88"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A7271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Кулебиной Наталье Александровне </w:t>
            </w:r>
          </w:p>
        </w:tc>
        <w:tc>
          <w:tcPr>
            <w:tcW w:w="6804" w:type="dxa"/>
          </w:tcPr>
          <w:p w:rsidR="004402B8" w:rsidRPr="00704E46" w:rsidRDefault="004402B8" w:rsidP="0023596D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"Детский сад №62" Ленинск-Кузнецкого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A7271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Ладик Валентине Борисовне </w:t>
            </w:r>
          </w:p>
        </w:tc>
        <w:tc>
          <w:tcPr>
            <w:tcW w:w="6804" w:type="dxa"/>
          </w:tcPr>
          <w:p w:rsidR="004402B8" w:rsidRPr="00704E46" w:rsidRDefault="004402B8" w:rsidP="0023596D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"Детский сад комбинированного вида №37 "Лесная сказка" Юргинского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A7271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Майнгард Евгении  Леонидовне </w:t>
            </w:r>
          </w:p>
        </w:tc>
        <w:tc>
          <w:tcPr>
            <w:tcW w:w="6804" w:type="dxa"/>
          </w:tcPr>
          <w:p w:rsidR="004402B8" w:rsidRPr="00704E46" w:rsidRDefault="004402B8" w:rsidP="0023596D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"Детский сад №1" Ленинск-Кузнецкого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A7271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Мальцевой Татьяне Александровне </w:t>
            </w:r>
          </w:p>
        </w:tc>
        <w:tc>
          <w:tcPr>
            <w:tcW w:w="6804" w:type="dxa"/>
          </w:tcPr>
          <w:p w:rsidR="004402B8" w:rsidRPr="00704E46" w:rsidRDefault="004402B8" w:rsidP="0023596D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"Детский сад №13 "Снежинка" г. Юрги",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A7271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Мешковой Елене  Николаевне</w:t>
            </w:r>
          </w:p>
        </w:tc>
        <w:tc>
          <w:tcPr>
            <w:tcW w:w="6804" w:type="dxa"/>
          </w:tcPr>
          <w:p w:rsidR="004402B8" w:rsidRPr="00704E46" w:rsidRDefault="004402B8" w:rsidP="0023596D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детский сад №1 "Красная шапочка" Таштагольского муниципального района,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A7271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Мутовкиной Анне Владимировне</w:t>
            </w:r>
          </w:p>
        </w:tc>
        <w:tc>
          <w:tcPr>
            <w:tcW w:w="6804" w:type="dxa"/>
          </w:tcPr>
          <w:p w:rsidR="004402B8" w:rsidRPr="00704E46" w:rsidRDefault="004402B8" w:rsidP="0023596D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"Детский сад №117"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B95D83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Мышекоп Ирине Вильямовне</w:t>
            </w:r>
          </w:p>
        </w:tc>
        <w:tc>
          <w:tcPr>
            <w:tcW w:w="6804" w:type="dxa"/>
          </w:tcPr>
          <w:p w:rsidR="004402B8" w:rsidRPr="00704E46" w:rsidRDefault="004402B8" w:rsidP="0023596D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МКОУ "Специальная школа №20"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A7271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Нифонтовой Людмиле Геннадьевне </w:t>
            </w:r>
          </w:p>
        </w:tc>
        <w:tc>
          <w:tcPr>
            <w:tcW w:w="6804" w:type="dxa"/>
          </w:tcPr>
          <w:p w:rsidR="004402B8" w:rsidRPr="00704E46" w:rsidRDefault="004402B8" w:rsidP="0023596D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"Детский сад №200"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A7271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Нурмухамедовой Лидии Васильевне</w:t>
            </w:r>
          </w:p>
        </w:tc>
        <w:tc>
          <w:tcPr>
            <w:tcW w:w="6804" w:type="dxa"/>
          </w:tcPr>
          <w:p w:rsidR="004402B8" w:rsidRPr="00704E46" w:rsidRDefault="004402B8" w:rsidP="0023596D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"Детский сад №21 "Аленький цветочек"          г. Юрги",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A7271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Парфеновой Татьяне Александровне </w:t>
            </w:r>
          </w:p>
        </w:tc>
        <w:tc>
          <w:tcPr>
            <w:tcW w:w="6804" w:type="dxa"/>
          </w:tcPr>
          <w:p w:rsidR="004402B8" w:rsidRPr="00704E46" w:rsidRDefault="004402B8" w:rsidP="0023596D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№16 "Детский сад комбинированного вида"     г.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A7271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Перминовой Татьяне Сергеевне </w:t>
            </w:r>
          </w:p>
        </w:tc>
        <w:tc>
          <w:tcPr>
            <w:tcW w:w="6804" w:type="dxa"/>
          </w:tcPr>
          <w:p w:rsidR="004402B8" w:rsidRPr="00704E46" w:rsidRDefault="004402B8" w:rsidP="0023596D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№174 "Детский сад общеразвивающего вида с приоритетным осуществлением деятельности по художественно-эстетическому направлению развития детей"                         г.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A7271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Пискуновой Лидии Ивановне</w:t>
            </w:r>
          </w:p>
        </w:tc>
        <w:tc>
          <w:tcPr>
            <w:tcW w:w="6804" w:type="dxa"/>
          </w:tcPr>
          <w:p w:rsidR="004402B8" w:rsidRPr="00704E46" w:rsidRDefault="004402B8" w:rsidP="0023596D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МБОУ для учащихся с тяжелыми нарушениями речи "Школа-интернат №22"                  г.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A7271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Покидько Ирине Васильевне</w:t>
            </w:r>
          </w:p>
        </w:tc>
        <w:tc>
          <w:tcPr>
            <w:tcW w:w="6804" w:type="dxa"/>
          </w:tcPr>
          <w:p w:rsidR="004402B8" w:rsidRPr="00704E46" w:rsidRDefault="004402B8" w:rsidP="0023596D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"Детский сад №1" Ленинск-Кузнецкого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A7271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Пьянзиной Татьяне Геннадьевне </w:t>
            </w:r>
          </w:p>
        </w:tc>
        <w:tc>
          <w:tcPr>
            <w:tcW w:w="6804" w:type="dxa"/>
          </w:tcPr>
          <w:p w:rsidR="004402B8" w:rsidRPr="00704E46" w:rsidRDefault="004402B8" w:rsidP="0023596D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МКОУ "Общеобразовательная школа-интернат №6" Гурьевского муниципального района,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A7271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Райх Наталье Васильевне</w:t>
            </w:r>
          </w:p>
        </w:tc>
        <w:tc>
          <w:tcPr>
            <w:tcW w:w="6804" w:type="dxa"/>
          </w:tcPr>
          <w:p w:rsidR="004402B8" w:rsidRPr="00704E46" w:rsidRDefault="004402B8" w:rsidP="0023596D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"Детский сад №1" Ленинск-Кузнецкого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A7271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Редькиной Наталье Владимировне</w:t>
            </w:r>
          </w:p>
        </w:tc>
        <w:tc>
          <w:tcPr>
            <w:tcW w:w="6804" w:type="dxa"/>
          </w:tcPr>
          <w:p w:rsidR="004402B8" w:rsidRPr="00704E46" w:rsidRDefault="004402B8" w:rsidP="0023596D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"Детский сад комбинированного вида №37 "Лесная сказка" Юргинского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7B052B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Рибицкой Екатерине  Сергеевне </w:t>
            </w:r>
          </w:p>
        </w:tc>
        <w:tc>
          <w:tcPr>
            <w:tcW w:w="6804" w:type="dxa"/>
          </w:tcPr>
          <w:p w:rsidR="004402B8" w:rsidRPr="00704E46" w:rsidRDefault="004402B8" w:rsidP="0023596D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Детский сад №35 "Колокольчик" Осинниковского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A7271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Самаркиной Ирине Игоревне</w:t>
            </w:r>
          </w:p>
        </w:tc>
        <w:tc>
          <w:tcPr>
            <w:tcW w:w="6804" w:type="dxa"/>
          </w:tcPr>
          <w:p w:rsidR="004402B8" w:rsidRPr="00704E46" w:rsidRDefault="004402B8" w:rsidP="0023596D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МАДОУ "Центр развития ребенка - детский сад №3"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A7271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Саночкиной Елене  Александровне </w:t>
            </w:r>
          </w:p>
        </w:tc>
        <w:tc>
          <w:tcPr>
            <w:tcW w:w="6804" w:type="dxa"/>
          </w:tcPr>
          <w:p w:rsidR="004402B8" w:rsidRPr="00704E46" w:rsidRDefault="004402B8" w:rsidP="0023596D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МКОУ "Детский дом-школа №95"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A7271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Сафоновой Татьяне Михайловне</w:t>
            </w:r>
          </w:p>
        </w:tc>
        <w:tc>
          <w:tcPr>
            <w:tcW w:w="6804" w:type="dxa"/>
          </w:tcPr>
          <w:p w:rsidR="004402B8" w:rsidRPr="00704E46" w:rsidRDefault="004402B8" w:rsidP="0023596D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МКУ для детей-сирот и детей, оставшихся без попечения родителей "Детский дом "Остров надежды"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A7271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Севастенковой Елене  Игоревне</w:t>
            </w:r>
          </w:p>
        </w:tc>
        <w:tc>
          <w:tcPr>
            <w:tcW w:w="6804" w:type="dxa"/>
          </w:tcPr>
          <w:p w:rsidR="004402B8" w:rsidRPr="00704E46" w:rsidRDefault="004402B8" w:rsidP="0023596D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Детский сад №36 "Тополек" Осинниковского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A7271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Солодянкиной Галине Георгиевне </w:t>
            </w:r>
          </w:p>
        </w:tc>
        <w:tc>
          <w:tcPr>
            <w:tcW w:w="6804" w:type="dxa"/>
          </w:tcPr>
          <w:p w:rsidR="004402B8" w:rsidRPr="00704E46" w:rsidRDefault="004402B8" w:rsidP="0023596D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"Детский сад №148"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7B052B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Стацуре Наталье Сергеевне </w:t>
            </w:r>
          </w:p>
        </w:tc>
        <w:tc>
          <w:tcPr>
            <w:tcW w:w="6804" w:type="dxa"/>
          </w:tcPr>
          <w:p w:rsidR="004402B8" w:rsidRPr="00704E46" w:rsidRDefault="004402B8" w:rsidP="0023596D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"Детский сад №194"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A7271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Токаревой Ирине Александровне </w:t>
            </w:r>
          </w:p>
        </w:tc>
        <w:tc>
          <w:tcPr>
            <w:tcW w:w="6804" w:type="dxa"/>
          </w:tcPr>
          <w:p w:rsidR="004402B8" w:rsidRPr="00704E46" w:rsidRDefault="004402B8" w:rsidP="0023596D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МКОУ "Специальная школа-интернат №38"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A7271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Улагашевой Инге Валерьевне</w:t>
            </w:r>
          </w:p>
        </w:tc>
        <w:tc>
          <w:tcPr>
            <w:tcW w:w="6804" w:type="dxa"/>
          </w:tcPr>
          <w:p w:rsidR="004402B8" w:rsidRPr="00704E46" w:rsidRDefault="004402B8" w:rsidP="0023596D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детский сад №1 "Красная шапочка" Таштагольского муниципального района,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A7271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Фёдоровой Татьяне Сергеевне </w:t>
            </w:r>
          </w:p>
        </w:tc>
        <w:tc>
          <w:tcPr>
            <w:tcW w:w="6804" w:type="dxa"/>
          </w:tcPr>
          <w:p w:rsidR="004402B8" w:rsidRPr="00704E46" w:rsidRDefault="004402B8" w:rsidP="0023596D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МДОУ Белогорский детский сад "Снежинка" Тисульского муниципального района,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A7271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Хабаровой Елене Вячеславовне</w:t>
            </w:r>
          </w:p>
        </w:tc>
        <w:tc>
          <w:tcPr>
            <w:tcW w:w="6804" w:type="dxa"/>
          </w:tcPr>
          <w:p w:rsidR="004402B8" w:rsidRPr="00704E46" w:rsidRDefault="004402B8" w:rsidP="0023596D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"Детский сад №186"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A7271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Хасановой Оксане Владимировне</w:t>
            </w:r>
          </w:p>
        </w:tc>
        <w:tc>
          <w:tcPr>
            <w:tcW w:w="6804" w:type="dxa"/>
          </w:tcPr>
          <w:p w:rsidR="004402B8" w:rsidRPr="00704E46" w:rsidRDefault="004402B8" w:rsidP="0023596D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"Детский сад №5" Тайгинского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A7271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Чернышовой Валентине Алексеевне </w:t>
            </w:r>
          </w:p>
        </w:tc>
        <w:tc>
          <w:tcPr>
            <w:tcW w:w="6804" w:type="dxa"/>
          </w:tcPr>
          <w:p w:rsidR="004402B8" w:rsidRPr="00704E46" w:rsidRDefault="004402B8" w:rsidP="0023596D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"Детский сад №21 "Аленький цветочек"                г. Юрги",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A7271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Шпуновой Светлане Геннадьевне </w:t>
            </w:r>
          </w:p>
        </w:tc>
        <w:tc>
          <w:tcPr>
            <w:tcW w:w="6804" w:type="dxa"/>
          </w:tcPr>
          <w:p w:rsidR="004402B8" w:rsidRPr="00704E46" w:rsidRDefault="004402B8" w:rsidP="0023596D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МКОУ для детей-сирот и детей, оставшихся без попечения родителей "Детский дом №3" Ленинск-Кузнецкого городского округа.</w:t>
            </w:r>
          </w:p>
        </w:tc>
      </w:tr>
    </w:tbl>
    <w:p w:rsidR="004402B8" w:rsidRPr="00704E46" w:rsidRDefault="004402B8" w:rsidP="005D1DC9">
      <w:pPr>
        <w:ind w:left="-709" w:right="-153"/>
        <w:jc w:val="both"/>
        <w:rPr>
          <w:sz w:val="28"/>
          <w:szCs w:val="28"/>
        </w:rPr>
      </w:pPr>
    </w:p>
    <w:p w:rsidR="004402B8" w:rsidRPr="00704E46" w:rsidRDefault="004402B8" w:rsidP="005D1DC9">
      <w:pPr>
        <w:ind w:left="-709" w:right="-153"/>
        <w:jc w:val="both"/>
        <w:rPr>
          <w:sz w:val="28"/>
          <w:szCs w:val="28"/>
        </w:rPr>
      </w:pPr>
    </w:p>
    <w:p w:rsidR="004402B8" w:rsidRPr="00704E46" w:rsidRDefault="004402B8" w:rsidP="005D1DC9">
      <w:pPr>
        <w:ind w:left="-709" w:right="-153"/>
        <w:jc w:val="both"/>
        <w:rPr>
          <w:sz w:val="28"/>
          <w:szCs w:val="28"/>
        </w:rPr>
      </w:pPr>
      <w:r w:rsidRPr="00704E46">
        <w:rPr>
          <w:sz w:val="28"/>
          <w:szCs w:val="28"/>
        </w:rPr>
        <w:t>- по должности «инструктор по физической культуре»:</w:t>
      </w:r>
    </w:p>
    <w:p w:rsidR="004402B8" w:rsidRPr="00704E46" w:rsidRDefault="004402B8" w:rsidP="005D1DC9">
      <w:pPr>
        <w:ind w:left="-709" w:right="-153"/>
        <w:jc w:val="both"/>
        <w:rPr>
          <w:sz w:val="28"/>
          <w:szCs w:val="28"/>
        </w:rPr>
      </w:pPr>
    </w:p>
    <w:tbl>
      <w:tblPr>
        <w:tblW w:w="0" w:type="auto"/>
        <w:tblInd w:w="-743" w:type="dxa"/>
        <w:tblLook w:val="00A0"/>
      </w:tblPr>
      <w:tblGrid>
        <w:gridCol w:w="3403"/>
        <w:gridCol w:w="6910"/>
      </w:tblGrid>
      <w:tr w:rsidR="004402B8" w:rsidRPr="00704E46" w:rsidTr="008C64E2">
        <w:tc>
          <w:tcPr>
            <w:tcW w:w="3403" w:type="dxa"/>
          </w:tcPr>
          <w:p w:rsidR="004402B8" w:rsidRPr="00704E46" w:rsidRDefault="004402B8" w:rsidP="00A7271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Афанасовой Татьяне Дмитриевне </w:t>
            </w:r>
          </w:p>
        </w:tc>
        <w:tc>
          <w:tcPr>
            <w:tcW w:w="6910" w:type="dxa"/>
          </w:tcPr>
          <w:p w:rsidR="004402B8" w:rsidRPr="00704E46" w:rsidRDefault="004402B8" w:rsidP="006C48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инструктору по физической культуре МБДОУ общеразвивающего вида с приоритетным осуществлением деятельности по эстетическому направлению развития воспитанников "Тяжинский детский сад №5 "Светлячок" Тяжинского муниципального района,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A7271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Егоровой Тамаре Владимировне</w:t>
            </w:r>
          </w:p>
        </w:tc>
        <w:tc>
          <w:tcPr>
            <w:tcW w:w="6910" w:type="dxa"/>
          </w:tcPr>
          <w:p w:rsidR="004402B8" w:rsidRPr="00704E46" w:rsidRDefault="004402B8" w:rsidP="006C48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инструктору по физической культуре МБДОУ детский сад №23 "Буратино" Мысковского городского округа,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A7271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Куприяновой Вере Николаевне</w:t>
            </w:r>
          </w:p>
        </w:tc>
        <w:tc>
          <w:tcPr>
            <w:tcW w:w="6910" w:type="dxa"/>
          </w:tcPr>
          <w:p w:rsidR="004402B8" w:rsidRPr="00704E46" w:rsidRDefault="004402B8" w:rsidP="006C48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инструктору по физической культуре МАДОУ детский сад №9 "Сказка" комбинированного вида Топкинского муниципального района,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A7271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Матковской Ирине Михайловне</w:t>
            </w:r>
          </w:p>
        </w:tc>
        <w:tc>
          <w:tcPr>
            <w:tcW w:w="6910" w:type="dxa"/>
          </w:tcPr>
          <w:p w:rsidR="004402B8" w:rsidRPr="00704E46" w:rsidRDefault="004402B8" w:rsidP="006C48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инструктору по физической культуре МБДОУ "Детский сад №250" Новокузнецкого городского округа,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A7271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Усовой Юлии Владимировне</w:t>
            </w:r>
          </w:p>
        </w:tc>
        <w:tc>
          <w:tcPr>
            <w:tcW w:w="6910" w:type="dxa"/>
          </w:tcPr>
          <w:p w:rsidR="004402B8" w:rsidRPr="00704E46" w:rsidRDefault="004402B8" w:rsidP="006C48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инструктору по физической культуре МБДОУ №132 "Детский сад присмотра и оздоровления" г. Кемерово,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A7271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Шафигулиной Елене  Сергеевне </w:t>
            </w:r>
          </w:p>
        </w:tc>
        <w:tc>
          <w:tcPr>
            <w:tcW w:w="6910" w:type="dxa"/>
          </w:tcPr>
          <w:p w:rsidR="004402B8" w:rsidRPr="00704E46" w:rsidRDefault="004402B8" w:rsidP="006C48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инструктору по физической культуре МБДОУ "Детский сад №250" Новокузнецкого городского округа.</w:t>
            </w:r>
          </w:p>
        </w:tc>
      </w:tr>
    </w:tbl>
    <w:p w:rsidR="004402B8" w:rsidRPr="00704E46" w:rsidRDefault="004402B8" w:rsidP="005D1DC9">
      <w:pPr>
        <w:jc w:val="both"/>
        <w:rPr>
          <w:sz w:val="28"/>
          <w:szCs w:val="28"/>
        </w:rPr>
      </w:pPr>
    </w:p>
    <w:p w:rsidR="004402B8" w:rsidRPr="00704E46" w:rsidRDefault="004402B8" w:rsidP="005D1DC9">
      <w:pPr>
        <w:jc w:val="both"/>
        <w:rPr>
          <w:sz w:val="28"/>
          <w:szCs w:val="28"/>
        </w:rPr>
      </w:pPr>
    </w:p>
    <w:p w:rsidR="004402B8" w:rsidRPr="00704E46" w:rsidRDefault="004402B8" w:rsidP="00941776">
      <w:pPr>
        <w:ind w:left="-709" w:right="-153"/>
        <w:jc w:val="both"/>
        <w:rPr>
          <w:sz w:val="28"/>
          <w:szCs w:val="28"/>
        </w:rPr>
      </w:pPr>
      <w:r w:rsidRPr="00704E46">
        <w:rPr>
          <w:sz w:val="28"/>
          <w:szCs w:val="28"/>
        </w:rPr>
        <w:t>- по должности «концертмейстер»:</w:t>
      </w:r>
    </w:p>
    <w:p w:rsidR="004402B8" w:rsidRPr="00704E46" w:rsidRDefault="004402B8" w:rsidP="00941776">
      <w:pPr>
        <w:ind w:left="-709" w:right="-153"/>
        <w:jc w:val="both"/>
        <w:rPr>
          <w:sz w:val="28"/>
          <w:szCs w:val="28"/>
        </w:rPr>
      </w:pPr>
    </w:p>
    <w:tbl>
      <w:tblPr>
        <w:tblW w:w="10315" w:type="dxa"/>
        <w:tblInd w:w="-709" w:type="dxa"/>
        <w:tblLook w:val="00A0"/>
      </w:tblPr>
      <w:tblGrid>
        <w:gridCol w:w="3369"/>
        <w:gridCol w:w="6946"/>
      </w:tblGrid>
      <w:tr w:rsidR="004402B8" w:rsidRPr="00704E46" w:rsidTr="008C64E2">
        <w:tc>
          <w:tcPr>
            <w:tcW w:w="3369" w:type="dxa"/>
          </w:tcPr>
          <w:p w:rsidR="004402B8" w:rsidRPr="00704E46" w:rsidRDefault="004402B8" w:rsidP="00DD0F3B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Никиташевой Анне Гертовне</w:t>
            </w:r>
          </w:p>
        </w:tc>
        <w:tc>
          <w:tcPr>
            <w:tcW w:w="6946" w:type="dxa"/>
          </w:tcPr>
          <w:p w:rsidR="004402B8" w:rsidRPr="00704E46" w:rsidRDefault="004402B8" w:rsidP="006C48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концертмейстеру МБУ ДО "Детская школа искусств №58"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847C90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Попугаевой Марии Сергеевне </w:t>
            </w:r>
          </w:p>
        </w:tc>
        <w:tc>
          <w:tcPr>
            <w:tcW w:w="6946" w:type="dxa"/>
          </w:tcPr>
          <w:p w:rsidR="004402B8" w:rsidRPr="00704E46" w:rsidRDefault="004402B8" w:rsidP="006C48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концертмейстеру МАОУДО "Детская школа искусств №46"                     г. Кемерово.</w:t>
            </w:r>
          </w:p>
        </w:tc>
      </w:tr>
    </w:tbl>
    <w:p w:rsidR="004402B8" w:rsidRPr="00704E46" w:rsidRDefault="004402B8" w:rsidP="00941776">
      <w:pPr>
        <w:ind w:left="-709" w:right="-153"/>
        <w:jc w:val="both"/>
        <w:rPr>
          <w:sz w:val="28"/>
          <w:szCs w:val="28"/>
        </w:rPr>
      </w:pPr>
    </w:p>
    <w:p w:rsidR="004402B8" w:rsidRPr="00704E46" w:rsidRDefault="004402B8" w:rsidP="00941776">
      <w:pPr>
        <w:ind w:left="-709" w:right="-153"/>
        <w:jc w:val="both"/>
        <w:rPr>
          <w:sz w:val="28"/>
          <w:szCs w:val="28"/>
        </w:rPr>
      </w:pPr>
    </w:p>
    <w:p w:rsidR="004402B8" w:rsidRPr="00704E46" w:rsidRDefault="004402B8" w:rsidP="00941776">
      <w:pPr>
        <w:ind w:left="-709" w:right="-153"/>
        <w:jc w:val="both"/>
        <w:rPr>
          <w:sz w:val="28"/>
          <w:szCs w:val="28"/>
        </w:rPr>
      </w:pPr>
      <w:r w:rsidRPr="00704E46">
        <w:rPr>
          <w:sz w:val="28"/>
          <w:szCs w:val="28"/>
        </w:rPr>
        <w:t>- по должности «мастер производственного обучения»:</w:t>
      </w:r>
    </w:p>
    <w:p w:rsidR="004402B8" w:rsidRPr="00704E46" w:rsidRDefault="004402B8" w:rsidP="00941776">
      <w:pPr>
        <w:ind w:left="-709" w:right="-153"/>
        <w:jc w:val="both"/>
        <w:rPr>
          <w:sz w:val="28"/>
          <w:szCs w:val="28"/>
        </w:rPr>
      </w:pPr>
    </w:p>
    <w:tbl>
      <w:tblPr>
        <w:tblW w:w="10315" w:type="dxa"/>
        <w:tblInd w:w="-709" w:type="dxa"/>
        <w:tblLook w:val="00A0"/>
      </w:tblPr>
      <w:tblGrid>
        <w:gridCol w:w="3369"/>
        <w:gridCol w:w="6946"/>
      </w:tblGrid>
      <w:tr w:rsidR="004402B8" w:rsidRPr="00704E46" w:rsidTr="008C64E2">
        <w:tc>
          <w:tcPr>
            <w:tcW w:w="3369" w:type="dxa"/>
          </w:tcPr>
          <w:p w:rsidR="004402B8" w:rsidRPr="00704E46" w:rsidRDefault="004402B8" w:rsidP="00847C90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Андреевой Ирине Александровне </w:t>
            </w:r>
          </w:p>
        </w:tc>
        <w:tc>
          <w:tcPr>
            <w:tcW w:w="6946" w:type="dxa"/>
          </w:tcPr>
          <w:p w:rsidR="004402B8" w:rsidRPr="00704E46" w:rsidRDefault="004402B8" w:rsidP="006C48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г.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847C90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Андреевой Светлане Анатольевне</w:t>
            </w:r>
          </w:p>
        </w:tc>
        <w:tc>
          <w:tcPr>
            <w:tcW w:w="6946" w:type="dxa"/>
          </w:tcPr>
          <w:p w:rsidR="004402B8" w:rsidRPr="00704E46" w:rsidRDefault="004402B8" w:rsidP="006C48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"Новокузнецкий транспортно-технологический техникум",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DD0F3B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Витковскому Владиславу Владиславовичу</w:t>
            </w:r>
          </w:p>
        </w:tc>
        <w:tc>
          <w:tcPr>
            <w:tcW w:w="6946" w:type="dxa"/>
          </w:tcPr>
          <w:p w:rsidR="004402B8" w:rsidRPr="00704E46" w:rsidRDefault="004402B8" w:rsidP="006C48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"Топкинский технический техникум".</w:t>
            </w:r>
          </w:p>
        </w:tc>
      </w:tr>
    </w:tbl>
    <w:p w:rsidR="004402B8" w:rsidRPr="00704E46" w:rsidRDefault="004402B8" w:rsidP="00941776">
      <w:pPr>
        <w:ind w:left="-709" w:right="-153"/>
        <w:jc w:val="both"/>
        <w:rPr>
          <w:sz w:val="28"/>
          <w:szCs w:val="28"/>
        </w:rPr>
      </w:pPr>
    </w:p>
    <w:p w:rsidR="004402B8" w:rsidRPr="00704E46" w:rsidRDefault="004402B8" w:rsidP="005D1DC9">
      <w:pPr>
        <w:jc w:val="both"/>
        <w:rPr>
          <w:sz w:val="28"/>
          <w:szCs w:val="28"/>
        </w:rPr>
      </w:pPr>
    </w:p>
    <w:p w:rsidR="004402B8" w:rsidRPr="00704E46" w:rsidRDefault="004402B8" w:rsidP="005D1DC9">
      <w:pPr>
        <w:ind w:left="-709" w:right="-153"/>
        <w:jc w:val="both"/>
        <w:rPr>
          <w:sz w:val="28"/>
          <w:szCs w:val="28"/>
        </w:rPr>
      </w:pPr>
      <w:r w:rsidRPr="00704E46">
        <w:rPr>
          <w:sz w:val="28"/>
          <w:szCs w:val="28"/>
        </w:rPr>
        <w:t>- по должности «методист»:</w:t>
      </w:r>
    </w:p>
    <w:p w:rsidR="004402B8" w:rsidRPr="00704E46" w:rsidRDefault="004402B8" w:rsidP="005D1DC9">
      <w:pPr>
        <w:ind w:left="-709" w:right="-153"/>
        <w:jc w:val="both"/>
        <w:rPr>
          <w:sz w:val="28"/>
          <w:szCs w:val="28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946"/>
      </w:tblGrid>
      <w:tr w:rsidR="004402B8" w:rsidRPr="00704E46" w:rsidTr="008C64E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402B8" w:rsidRPr="00704E46" w:rsidRDefault="004402B8" w:rsidP="00847C90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Змейкиной Виктории Сергеевне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402B8" w:rsidRPr="00704E46" w:rsidRDefault="004402B8" w:rsidP="006C48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методисту МБОУ ДО "Дом детского творчества" Мариинского муниципального района,</w:t>
            </w:r>
          </w:p>
        </w:tc>
      </w:tr>
      <w:tr w:rsidR="004402B8" w:rsidRPr="00704E46" w:rsidTr="008C64E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402B8" w:rsidRPr="00704E46" w:rsidRDefault="004402B8" w:rsidP="00847C90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Носковой Ирине Алексеевне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402B8" w:rsidRPr="00704E46" w:rsidRDefault="004402B8" w:rsidP="006C48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методисту МУ ДО Дом детского творчества Тисульского муниципального района,</w:t>
            </w:r>
          </w:p>
        </w:tc>
      </w:tr>
      <w:tr w:rsidR="004402B8" w:rsidRPr="00704E46" w:rsidTr="008C64E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402B8" w:rsidRPr="00704E46" w:rsidRDefault="004402B8" w:rsidP="00847C90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Поповой Олесе Витальевне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402B8" w:rsidRPr="00704E46" w:rsidRDefault="004402B8" w:rsidP="006C48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методисту МБУ «Информационно-методический центр в системе дополнительного педагогического образования (повышения квалификации) Гурьевского муниципального района»,</w:t>
            </w:r>
          </w:p>
        </w:tc>
      </w:tr>
      <w:tr w:rsidR="004402B8" w:rsidRPr="00704E46" w:rsidTr="008C64E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402B8" w:rsidRPr="00704E46" w:rsidRDefault="004402B8" w:rsidP="00847C90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Филоновой Ольге Викторовне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402B8" w:rsidRPr="00704E46" w:rsidRDefault="004402B8" w:rsidP="006C48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методисту Государственного профессионального образовательного учреждения "Прокопьевский промышленно-экономический техникум".</w:t>
            </w:r>
          </w:p>
        </w:tc>
      </w:tr>
    </w:tbl>
    <w:p w:rsidR="004402B8" w:rsidRPr="00704E46" w:rsidRDefault="004402B8" w:rsidP="005D1DC9">
      <w:pPr>
        <w:ind w:left="-709" w:right="-153"/>
        <w:jc w:val="both"/>
        <w:rPr>
          <w:sz w:val="28"/>
          <w:szCs w:val="28"/>
        </w:rPr>
      </w:pPr>
    </w:p>
    <w:p w:rsidR="004402B8" w:rsidRPr="00704E46" w:rsidRDefault="004402B8" w:rsidP="005D1DC9">
      <w:pPr>
        <w:ind w:left="-709" w:right="-153"/>
        <w:jc w:val="both"/>
        <w:rPr>
          <w:sz w:val="28"/>
          <w:szCs w:val="28"/>
        </w:rPr>
      </w:pPr>
      <w:r w:rsidRPr="00704E46">
        <w:rPr>
          <w:sz w:val="28"/>
          <w:szCs w:val="28"/>
        </w:rPr>
        <w:t>- по должности «музыкальный руководитель»:</w:t>
      </w:r>
    </w:p>
    <w:p w:rsidR="004402B8" w:rsidRPr="00704E46" w:rsidRDefault="004402B8" w:rsidP="005D1DC9">
      <w:pPr>
        <w:ind w:left="-709" w:right="-153"/>
        <w:jc w:val="both"/>
        <w:rPr>
          <w:sz w:val="28"/>
          <w:szCs w:val="28"/>
        </w:rPr>
      </w:pPr>
    </w:p>
    <w:tbl>
      <w:tblPr>
        <w:tblW w:w="0" w:type="auto"/>
        <w:tblInd w:w="-709" w:type="dxa"/>
        <w:tblLook w:val="00A0"/>
      </w:tblPr>
      <w:tblGrid>
        <w:gridCol w:w="3369"/>
        <w:gridCol w:w="6804"/>
      </w:tblGrid>
      <w:tr w:rsidR="004402B8" w:rsidRPr="00704E46" w:rsidTr="008C64E2">
        <w:tc>
          <w:tcPr>
            <w:tcW w:w="3369" w:type="dxa"/>
          </w:tcPr>
          <w:p w:rsidR="004402B8" w:rsidRPr="00704E46" w:rsidRDefault="004402B8" w:rsidP="00847C90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Бодруг Наталье Юрьевне </w:t>
            </w:r>
          </w:p>
        </w:tc>
        <w:tc>
          <w:tcPr>
            <w:tcW w:w="6804" w:type="dxa"/>
          </w:tcPr>
          <w:p w:rsidR="004402B8" w:rsidRPr="00704E46" w:rsidRDefault="004402B8" w:rsidP="006C48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музыкальному руководителю МАДОУ Детский сад №15 "Звездочка" Калтанского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847C90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Живетьевой Маргарите Олеговне </w:t>
            </w:r>
          </w:p>
        </w:tc>
        <w:tc>
          <w:tcPr>
            <w:tcW w:w="6804" w:type="dxa"/>
          </w:tcPr>
          <w:p w:rsidR="004402B8" w:rsidRPr="00704E46" w:rsidRDefault="004402B8" w:rsidP="006C48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музыкальному руководителю МБДОУ №90 "Детский сад общеразвивающего вида с приоритетным осуществлением деятельности по социально-личностному направлению развития воспитанников" г.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847C90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Кузнецовой Ирине Владимировне</w:t>
            </w:r>
          </w:p>
        </w:tc>
        <w:tc>
          <w:tcPr>
            <w:tcW w:w="6804" w:type="dxa"/>
          </w:tcPr>
          <w:p w:rsidR="004402B8" w:rsidRPr="00704E46" w:rsidRDefault="004402B8" w:rsidP="006C48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музыкальному руководителю МБДОУ "Детский сад №258"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847C90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Лихошерст Людмиле Витальевне</w:t>
            </w:r>
          </w:p>
        </w:tc>
        <w:tc>
          <w:tcPr>
            <w:tcW w:w="6804" w:type="dxa"/>
          </w:tcPr>
          <w:p w:rsidR="004402B8" w:rsidRPr="00704E46" w:rsidRDefault="004402B8" w:rsidP="006C48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музыкальному руководителю МКДОУ детский сад №4 "Родничок" Таштагольского муниципального района,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847C90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Собачкиной Светлане Васильевне</w:t>
            </w:r>
          </w:p>
        </w:tc>
        <w:tc>
          <w:tcPr>
            <w:tcW w:w="6804" w:type="dxa"/>
          </w:tcPr>
          <w:p w:rsidR="004402B8" w:rsidRPr="00704E46" w:rsidRDefault="004402B8" w:rsidP="006C48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музыкальному руководителю МБДОУ Анжеро-Судженского городского округа "Детский сад №6",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847C90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Тявлиной Ольге Викторовне</w:t>
            </w:r>
          </w:p>
        </w:tc>
        <w:tc>
          <w:tcPr>
            <w:tcW w:w="6804" w:type="dxa"/>
          </w:tcPr>
          <w:p w:rsidR="004402B8" w:rsidRPr="00704E46" w:rsidRDefault="004402B8" w:rsidP="006C48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музыкальному руководителю МБДОУ "Детский сад №1" Ленинск-Кузнецкого городского округа.</w:t>
            </w:r>
          </w:p>
        </w:tc>
      </w:tr>
    </w:tbl>
    <w:p w:rsidR="004402B8" w:rsidRPr="00704E46" w:rsidRDefault="004402B8" w:rsidP="005D1DC9">
      <w:pPr>
        <w:ind w:left="-709" w:right="-153"/>
        <w:jc w:val="both"/>
        <w:rPr>
          <w:sz w:val="28"/>
          <w:szCs w:val="28"/>
        </w:rPr>
      </w:pPr>
    </w:p>
    <w:p w:rsidR="004402B8" w:rsidRPr="00704E46" w:rsidRDefault="004402B8" w:rsidP="005D1DC9">
      <w:pPr>
        <w:ind w:left="-709" w:right="-153"/>
        <w:jc w:val="both"/>
        <w:rPr>
          <w:sz w:val="28"/>
          <w:szCs w:val="28"/>
        </w:rPr>
      </w:pPr>
      <w:r w:rsidRPr="00704E46">
        <w:rPr>
          <w:sz w:val="28"/>
          <w:szCs w:val="28"/>
        </w:rPr>
        <w:t>- по должности «педагог дополнительного образования»:</w:t>
      </w:r>
    </w:p>
    <w:p w:rsidR="004402B8" w:rsidRPr="00704E46" w:rsidRDefault="004402B8" w:rsidP="005D1DC9">
      <w:pPr>
        <w:ind w:left="-709" w:right="-153"/>
        <w:jc w:val="both"/>
        <w:rPr>
          <w:sz w:val="28"/>
          <w:szCs w:val="28"/>
        </w:rPr>
      </w:pPr>
    </w:p>
    <w:tbl>
      <w:tblPr>
        <w:tblW w:w="0" w:type="auto"/>
        <w:tblInd w:w="-743" w:type="dxa"/>
        <w:tblLook w:val="00A0"/>
      </w:tblPr>
      <w:tblGrid>
        <w:gridCol w:w="3403"/>
        <w:gridCol w:w="6910"/>
      </w:tblGrid>
      <w:tr w:rsidR="004402B8" w:rsidRPr="00704E46" w:rsidTr="008C64E2">
        <w:tc>
          <w:tcPr>
            <w:tcW w:w="3403" w:type="dxa"/>
          </w:tcPr>
          <w:p w:rsidR="004402B8" w:rsidRPr="00704E46" w:rsidRDefault="004402B8" w:rsidP="00847C90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Александровой Елене  Николаевне</w:t>
            </w:r>
          </w:p>
        </w:tc>
        <w:tc>
          <w:tcPr>
            <w:tcW w:w="6910" w:type="dxa"/>
          </w:tcPr>
          <w:p w:rsidR="004402B8" w:rsidRPr="00704E46" w:rsidRDefault="004402B8" w:rsidP="006C48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педагогу дополнительного образования МБОУ ДО "Центр детского творчества" Яйского муниципального района,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847C90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Бихине Майе Геннадьевне </w:t>
            </w:r>
          </w:p>
        </w:tc>
        <w:tc>
          <w:tcPr>
            <w:tcW w:w="6910" w:type="dxa"/>
          </w:tcPr>
          <w:p w:rsidR="004402B8" w:rsidRPr="00704E46" w:rsidRDefault="004402B8" w:rsidP="006C48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педагогу дополнительного образования МБУДО "Дом детского творчества" Осинниковского городского округа,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847C90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Вингерженской Татьяне Борисовне </w:t>
            </w:r>
          </w:p>
        </w:tc>
        <w:tc>
          <w:tcPr>
            <w:tcW w:w="6910" w:type="dxa"/>
          </w:tcPr>
          <w:p w:rsidR="004402B8" w:rsidRPr="00704E46" w:rsidRDefault="004402B8" w:rsidP="006C48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педагогу дополнительного образования МБУ ДО "Станция юных техников" Берёзовского городского округа,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847C90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ВладимировуМихаилу  Яковлевичу</w:t>
            </w:r>
          </w:p>
        </w:tc>
        <w:tc>
          <w:tcPr>
            <w:tcW w:w="6910" w:type="dxa"/>
          </w:tcPr>
          <w:p w:rsidR="004402B8" w:rsidRPr="00704E46" w:rsidRDefault="004402B8" w:rsidP="006C48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педагогу дополнительного образования МБОУ ДО "Городской Дворец детского (юношеского) творчества им. Н. К. Крупской" Новокузнецкого городского округа,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847C90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Вохминой Юлии Васильевне</w:t>
            </w:r>
          </w:p>
        </w:tc>
        <w:tc>
          <w:tcPr>
            <w:tcW w:w="6910" w:type="dxa"/>
          </w:tcPr>
          <w:p w:rsidR="004402B8" w:rsidRPr="00704E46" w:rsidRDefault="004402B8" w:rsidP="006C48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педагогу дополнительного образования МБОУ ДО "Центр дополнительного образования детей им. В. Волошиной" г. Кемерово,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A77D20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Герасименко Олегу Юрьевичу</w:t>
            </w:r>
          </w:p>
        </w:tc>
        <w:tc>
          <w:tcPr>
            <w:tcW w:w="6910" w:type="dxa"/>
          </w:tcPr>
          <w:p w:rsidR="004402B8" w:rsidRPr="00704E46" w:rsidRDefault="004402B8" w:rsidP="006C48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педагогу дополнительного образования МБОУ ДОД "Центр детского (юношеского) технического творчества "Меридиан" Новокузнецкого городского округа,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847C90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Жариковой Олесе Сергеевне </w:t>
            </w:r>
          </w:p>
        </w:tc>
        <w:tc>
          <w:tcPr>
            <w:tcW w:w="6910" w:type="dxa"/>
          </w:tcPr>
          <w:p w:rsidR="004402B8" w:rsidRPr="00704E46" w:rsidRDefault="004402B8" w:rsidP="006C48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педагогу дополнительного образования МАУ ДО "Детско-юношеский центр "Орион" Новокузнецкого городского округа,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847C90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Карповой Ирине Сергеевне </w:t>
            </w:r>
          </w:p>
        </w:tc>
        <w:tc>
          <w:tcPr>
            <w:tcW w:w="6910" w:type="dxa"/>
          </w:tcPr>
          <w:p w:rsidR="004402B8" w:rsidRPr="00704E46" w:rsidRDefault="004402B8" w:rsidP="006C48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педагогу дополнительного образования МБДОУ №179 "Детский сад присмотра и оздоровления" г. Кемерово,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7B052B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Коваль Анне Владимировне</w:t>
            </w:r>
          </w:p>
        </w:tc>
        <w:tc>
          <w:tcPr>
            <w:tcW w:w="6910" w:type="dxa"/>
          </w:tcPr>
          <w:p w:rsidR="004402B8" w:rsidRPr="00704E46" w:rsidRDefault="004402B8" w:rsidP="006C48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педагогу дополнительного образования МБОУ ДОД "Дом детского творчества №2" Новокузнецкого городского округа,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847C90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Кошкину Владимиру Викторовичу</w:t>
            </w:r>
          </w:p>
        </w:tc>
        <w:tc>
          <w:tcPr>
            <w:tcW w:w="6910" w:type="dxa"/>
          </w:tcPr>
          <w:p w:rsidR="004402B8" w:rsidRPr="00704E46" w:rsidRDefault="004402B8" w:rsidP="006C48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педагогу дополнительного образования МБОУДО "Центр дополнительного образования детей" Прокопьевского городского округа,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DD0F3B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Пауль Евгении Ильясовне</w:t>
            </w:r>
          </w:p>
        </w:tc>
        <w:tc>
          <w:tcPr>
            <w:tcW w:w="6910" w:type="dxa"/>
          </w:tcPr>
          <w:p w:rsidR="004402B8" w:rsidRPr="00704E46" w:rsidRDefault="004402B8" w:rsidP="006C48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педагогу дополнительного образования МАУ ДО "Детско-юношеский центр "Орион" Новокузнецкого городского округа,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950254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Прима Игорю Кондратьевичу</w:t>
            </w:r>
          </w:p>
        </w:tc>
        <w:tc>
          <w:tcPr>
            <w:tcW w:w="6910" w:type="dxa"/>
          </w:tcPr>
          <w:p w:rsidR="004402B8" w:rsidRPr="00704E46" w:rsidRDefault="004402B8" w:rsidP="006C48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педагогу дополнительного образования МБУДО "Городской центр детского (юношеского) технического творчества г. Юрги",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950254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Сола Елене Сергеевне </w:t>
            </w:r>
          </w:p>
        </w:tc>
        <w:tc>
          <w:tcPr>
            <w:tcW w:w="6910" w:type="dxa"/>
          </w:tcPr>
          <w:p w:rsidR="004402B8" w:rsidRPr="00704E46" w:rsidRDefault="004402B8" w:rsidP="006C48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педагогу дополнительного образования МБУ ДО "Центр детского творчества" Междуреченского городского округа,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847C90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Чешевой Галине Анатольевне</w:t>
            </w:r>
          </w:p>
        </w:tc>
        <w:tc>
          <w:tcPr>
            <w:tcW w:w="6910" w:type="dxa"/>
          </w:tcPr>
          <w:p w:rsidR="004402B8" w:rsidRPr="00704E46" w:rsidRDefault="004402B8" w:rsidP="006C48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педагогу дополнительного образования МАУ ДО "Детско-юношеский центр "Орион" Новокузнецкого городского округа,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847C90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Шалютову Максиму Анатольевичу</w:t>
            </w:r>
          </w:p>
        </w:tc>
        <w:tc>
          <w:tcPr>
            <w:tcW w:w="6910" w:type="dxa"/>
          </w:tcPr>
          <w:p w:rsidR="004402B8" w:rsidRPr="00704E46" w:rsidRDefault="004402B8" w:rsidP="006C48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педагогу дополнительного образования МБОУ ДО "Дворец творчества детей и учащейся молодежи" Ленинск-Кузнецкого городского округа.</w:t>
            </w:r>
          </w:p>
        </w:tc>
      </w:tr>
    </w:tbl>
    <w:p w:rsidR="004402B8" w:rsidRPr="00704E46" w:rsidRDefault="004402B8" w:rsidP="005D1DC9">
      <w:pPr>
        <w:ind w:left="-709" w:right="-153"/>
        <w:jc w:val="both"/>
        <w:rPr>
          <w:sz w:val="28"/>
          <w:szCs w:val="28"/>
        </w:rPr>
      </w:pPr>
    </w:p>
    <w:p w:rsidR="004402B8" w:rsidRPr="00704E46" w:rsidRDefault="004402B8" w:rsidP="005D1DC9">
      <w:pPr>
        <w:ind w:left="-709" w:right="-153"/>
        <w:jc w:val="both"/>
        <w:rPr>
          <w:sz w:val="28"/>
          <w:szCs w:val="28"/>
        </w:rPr>
      </w:pPr>
    </w:p>
    <w:p w:rsidR="004402B8" w:rsidRPr="00704E46" w:rsidRDefault="004402B8" w:rsidP="005D1DC9">
      <w:pPr>
        <w:ind w:left="-709" w:right="-153"/>
        <w:jc w:val="both"/>
        <w:rPr>
          <w:sz w:val="28"/>
          <w:szCs w:val="28"/>
        </w:rPr>
      </w:pPr>
    </w:p>
    <w:p w:rsidR="004402B8" w:rsidRPr="00704E46" w:rsidRDefault="004402B8" w:rsidP="005D1DC9">
      <w:pPr>
        <w:ind w:left="-709" w:right="-153"/>
        <w:jc w:val="both"/>
        <w:rPr>
          <w:sz w:val="28"/>
          <w:szCs w:val="28"/>
        </w:rPr>
      </w:pPr>
      <w:r w:rsidRPr="00704E46">
        <w:rPr>
          <w:sz w:val="28"/>
          <w:szCs w:val="28"/>
        </w:rPr>
        <w:t>- по должности «педагог-организатор»:</w:t>
      </w:r>
    </w:p>
    <w:p w:rsidR="004402B8" w:rsidRPr="00704E46" w:rsidRDefault="004402B8" w:rsidP="005D1DC9">
      <w:pPr>
        <w:ind w:left="-709" w:right="-153"/>
        <w:jc w:val="both"/>
        <w:rPr>
          <w:sz w:val="28"/>
          <w:szCs w:val="28"/>
        </w:rPr>
      </w:pPr>
    </w:p>
    <w:tbl>
      <w:tblPr>
        <w:tblW w:w="10315" w:type="dxa"/>
        <w:tblInd w:w="-709" w:type="dxa"/>
        <w:tblLook w:val="00A0"/>
      </w:tblPr>
      <w:tblGrid>
        <w:gridCol w:w="3369"/>
        <w:gridCol w:w="6946"/>
      </w:tblGrid>
      <w:tr w:rsidR="004402B8" w:rsidRPr="00704E46" w:rsidTr="008C64E2">
        <w:tc>
          <w:tcPr>
            <w:tcW w:w="3369" w:type="dxa"/>
          </w:tcPr>
          <w:p w:rsidR="004402B8" w:rsidRPr="00704E46" w:rsidRDefault="004402B8" w:rsidP="008B760F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Владимирову Михаилу Яковлевичу</w:t>
            </w:r>
          </w:p>
        </w:tc>
        <w:tc>
          <w:tcPr>
            <w:tcW w:w="6946" w:type="dxa"/>
          </w:tcPr>
          <w:p w:rsidR="004402B8" w:rsidRPr="00704E46" w:rsidRDefault="004402B8" w:rsidP="006C48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педагогу-организатору МБОУ ДО "Городской Дворец детского (юношеского) творчества им. Н. К. Крупской"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8B760F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Давыдовой Яне Сергеевне </w:t>
            </w:r>
          </w:p>
        </w:tc>
        <w:tc>
          <w:tcPr>
            <w:tcW w:w="6946" w:type="dxa"/>
          </w:tcPr>
          <w:p w:rsidR="004402B8" w:rsidRPr="00704E46" w:rsidRDefault="004402B8" w:rsidP="006C48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- педагогу-организатору ГОО "Кузбасский региональный центр психолого-педагогической, медицинской и социальной помощи "Здоровье и развитие личности", 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8B760F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Рябченко Юлии Владимировне</w:t>
            </w:r>
          </w:p>
        </w:tc>
        <w:tc>
          <w:tcPr>
            <w:tcW w:w="6946" w:type="dxa"/>
          </w:tcPr>
          <w:p w:rsidR="004402B8" w:rsidRPr="00704E46" w:rsidRDefault="004402B8" w:rsidP="006C48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педагогу-организатору МБУ ДО Анжеро-Судженского городского округа "Детский эколого-биологический центр имени Г. Н. Сагиль".</w:t>
            </w:r>
          </w:p>
        </w:tc>
      </w:tr>
    </w:tbl>
    <w:p w:rsidR="004402B8" w:rsidRPr="00704E46" w:rsidRDefault="004402B8" w:rsidP="005D1DC9">
      <w:pPr>
        <w:ind w:left="-709" w:right="-153"/>
        <w:jc w:val="both"/>
        <w:rPr>
          <w:sz w:val="28"/>
          <w:szCs w:val="28"/>
        </w:rPr>
      </w:pPr>
    </w:p>
    <w:p w:rsidR="004402B8" w:rsidRPr="00704E46" w:rsidRDefault="004402B8" w:rsidP="005D1DC9">
      <w:pPr>
        <w:ind w:left="-709" w:right="-153"/>
        <w:jc w:val="both"/>
        <w:rPr>
          <w:sz w:val="28"/>
          <w:szCs w:val="28"/>
        </w:rPr>
      </w:pPr>
      <w:r w:rsidRPr="00704E46">
        <w:rPr>
          <w:sz w:val="28"/>
          <w:szCs w:val="28"/>
        </w:rPr>
        <w:t>- по должности «педагог-психолог»:</w:t>
      </w:r>
    </w:p>
    <w:p w:rsidR="004402B8" w:rsidRPr="00704E46" w:rsidRDefault="004402B8" w:rsidP="005D1DC9">
      <w:pPr>
        <w:jc w:val="both"/>
        <w:rPr>
          <w:sz w:val="28"/>
          <w:szCs w:val="28"/>
        </w:rPr>
      </w:pPr>
    </w:p>
    <w:tbl>
      <w:tblPr>
        <w:tblW w:w="0" w:type="auto"/>
        <w:tblInd w:w="-743" w:type="dxa"/>
        <w:tblLook w:val="00A0"/>
      </w:tblPr>
      <w:tblGrid>
        <w:gridCol w:w="3403"/>
        <w:gridCol w:w="6910"/>
      </w:tblGrid>
      <w:tr w:rsidR="004402B8" w:rsidRPr="00704E46" w:rsidTr="008C64E2">
        <w:tc>
          <w:tcPr>
            <w:tcW w:w="3403" w:type="dxa"/>
          </w:tcPr>
          <w:p w:rsidR="004402B8" w:rsidRPr="00704E46" w:rsidRDefault="004402B8" w:rsidP="008B760F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Гимаджиевой Оксане Сергеевне </w:t>
            </w:r>
          </w:p>
        </w:tc>
        <w:tc>
          <w:tcPr>
            <w:tcW w:w="6910" w:type="dxa"/>
          </w:tcPr>
          <w:p w:rsidR="004402B8" w:rsidRPr="00704E46" w:rsidRDefault="004402B8" w:rsidP="00376D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- педагогу-психологу ГОО "Кузбасский региональный центр психолого-педагогической, медицинской и социальной помощи "Здоровье и развитие личности", 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8B760F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Морозовой Ирине Станиславовне</w:t>
            </w:r>
          </w:p>
        </w:tc>
        <w:tc>
          <w:tcPr>
            <w:tcW w:w="6910" w:type="dxa"/>
          </w:tcPr>
          <w:p w:rsidR="004402B8" w:rsidRPr="00704E46" w:rsidRDefault="004402B8" w:rsidP="00376D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педагогу-психологу МБДОУ №155 "Центр развития ребенка - детский сад" г. Кемерово,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8B760F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Мячиной Татьяне Александровне </w:t>
            </w:r>
          </w:p>
        </w:tc>
        <w:tc>
          <w:tcPr>
            <w:tcW w:w="6910" w:type="dxa"/>
          </w:tcPr>
          <w:p w:rsidR="004402B8" w:rsidRPr="00704E46" w:rsidRDefault="004402B8" w:rsidP="00376D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педагогу-психологу МАДОУ "Яйский детский сад "Кораблик" Яйского муниципального района,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8B760F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Пономаревой Ирине Геннадьевне </w:t>
            </w:r>
          </w:p>
        </w:tc>
        <w:tc>
          <w:tcPr>
            <w:tcW w:w="6910" w:type="dxa"/>
          </w:tcPr>
          <w:p w:rsidR="004402B8" w:rsidRPr="00704E46" w:rsidRDefault="004402B8" w:rsidP="00376D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педагогу-психологу МБДОУ "Детский сад №149" Новокузнецкого городского округа.</w:t>
            </w:r>
          </w:p>
        </w:tc>
      </w:tr>
    </w:tbl>
    <w:p w:rsidR="004402B8" w:rsidRPr="00704E46" w:rsidRDefault="004402B8" w:rsidP="005D1DC9">
      <w:pPr>
        <w:ind w:left="-709" w:right="-153"/>
        <w:jc w:val="both"/>
        <w:rPr>
          <w:sz w:val="28"/>
          <w:szCs w:val="28"/>
        </w:rPr>
      </w:pPr>
    </w:p>
    <w:p w:rsidR="004402B8" w:rsidRPr="00704E46" w:rsidRDefault="004402B8" w:rsidP="005D1DC9">
      <w:pPr>
        <w:ind w:left="-709" w:right="-153"/>
        <w:jc w:val="both"/>
        <w:rPr>
          <w:sz w:val="28"/>
          <w:szCs w:val="28"/>
        </w:rPr>
      </w:pPr>
      <w:r w:rsidRPr="00704E46">
        <w:rPr>
          <w:sz w:val="28"/>
          <w:szCs w:val="28"/>
        </w:rPr>
        <w:t>- по должности «преподаватель»:</w:t>
      </w:r>
    </w:p>
    <w:p w:rsidR="004402B8" w:rsidRPr="00704E46" w:rsidRDefault="004402B8" w:rsidP="005D1DC9">
      <w:pPr>
        <w:ind w:left="-709" w:right="-153"/>
        <w:jc w:val="both"/>
        <w:rPr>
          <w:sz w:val="28"/>
          <w:szCs w:val="28"/>
        </w:rPr>
      </w:pPr>
    </w:p>
    <w:tbl>
      <w:tblPr>
        <w:tblW w:w="0" w:type="auto"/>
        <w:tblInd w:w="-743" w:type="dxa"/>
        <w:tblLook w:val="00A0"/>
      </w:tblPr>
      <w:tblGrid>
        <w:gridCol w:w="5"/>
        <w:gridCol w:w="3402"/>
        <w:gridCol w:w="6906"/>
      </w:tblGrid>
      <w:tr w:rsidR="004402B8" w:rsidRPr="00704E46" w:rsidTr="008C64E2">
        <w:tc>
          <w:tcPr>
            <w:tcW w:w="3403" w:type="dxa"/>
            <w:gridSpan w:val="2"/>
          </w:tcPr>
          <w:p w:rsidR="004402B8" w:rsidRPr="00704E46" w:rsidRDefault="004402B8" w:rsidP="008B760F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Абраменко Надежде Анатольевне</w:t>
            </w:r>
          </w:p>
        </w:tc>
        <w:tc>
          <w:tcPr>
            <w:tcW w:w="6910" w:type="dxa"/>
          </w:tcPr>
          <w:p w:rsidR="004402B8" w:rsidRPr="00704E46" w:rsidRDefault="004402B8" w:rsidP="00376D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преподавателю  МБУ ДО "Детская музыкальная школа №17" Киселёвского городского округа,</w:t>
            </w:r>
          </w:p>
        </w:tc>
      </w:tr>
      <w:tr w:rsidR="004402B8" w:rsidRPr="00704E46" w:rsidTr="008C64E2">
        <w:tc>
          <w:tcPr>
            <w:tcW w:w="3403" w:type="dxa"/>
            <w:gridSpan w:val="2"/>
          </w:tcPr>
          <w:p w:rsidR="004402B8" w:rsidRPr="00704E46" w:rsidRDefault="004402B8" w:rsidP="00A77D20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Бесединой Татьяне Владимировне</w:t>
            </w:r>
          </w:p>
        </w:tc>
        <w:tc>
          <w:tcPr>
            <w:tcW w:w="6910" w:type="dxa"/>
          </w:tcPr>
          <w:p w:rsidR="004402B8" w:rsidRPr="00704E46" w:rsidRDefault="004402B8" w:rsidP="00376D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"Новокузнецкий транспортно-технологический техникум",</w:t>
            </w:r>
          </w:p>
        </w:tc>
      </w:tr>
      <w:tr w:rsidR="004402B8" w:rsidRPr="00704E46" w:rsidTr="008C64E2">
        <w:tc>
          <w:tcPr>
            <w:tcW w:w="3403" w:type="dxa"/>
            <w:gridSpan w:val="2"/>
          </w:tcPr>
          <w:p w:rsidR="004402B8" w:rsidRPr="00704E46" w:rsidRDefault="004402B8" w:rsidP="008B760F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Воронцовой Наталье Павловне</w:t>
            </w:r>
          </w:p>
        </w:tc>
        <w:tc>
          <w:tcPr>
            <w:tcW w:w="6910" w:type="dxa"/>
          </w:tcPr>
          <w:p w:rsidR="004402B8" w:rsidRPr="00704E46" w:rsidRDefault="004402B8" w:rsidP="00376D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преподавателю МБОУ ДО "Школа искусств им. В. И. Косолапова" Промышленновского муниципального района</w:t>
            </w:r>
          </w:p>
        </w:tc>
      </w:tr>
      <w:tr w:rsidR="004402B8" w:rsidRPr="00704E46" w:rsidTr="008C64E2">
        <w:tc>
          <w:tcPr>
            <w:tcW w:w="3403" w:type="dxa"/>
            <w:gridSpan w:val="2"/>
          </w:tcPr>
          <w:p w:rsidR="004402B8" w:rsidRPr="00704E46" w:rsidRDefault="004402B8" w:rsidP="00DD0F3B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Гордейчик Светлане Арсеновне</w:t>
            </w:r>
          </w:p>
        </w:tc>
        <w:tc>
          <w:tcPr>
            <w:tcW w:w="6910" w:type="dxa"/>
          </w:tcPr>
          <w:p w:rsidR="004402B8" w:rsidRPr="00704E46" w:rsidRDefault="004402B8" w:rsidP="00376D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преподавателю  Государственного казенного профессионального образовательного учреждения Кемеровского горнотехнического техникума,</w:t>
            </w:r>
          </w:p>
        </w:tc>
      </w:tr>
      <w:tr w:rsidR="004402B8" w:rsidRPr="00704E46" w:rsidTr="008C64E2">
        <w:tc>
          <w:tcPr>
            <w:tcW w:w="3403" w:type="dxa"/>
            <w:gridSpan w:val="2"/>
          </w:tcPr>
          <w:p w:rsidR="004402B8" w:rsidRPr="00704E46" w:rsidRDefault="004402B8" w:rsidP="008B760F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Даниловой Оксане Александровне </w:t>
            </w:r>
          </w:p>
        </w:tc>
        <w:tc>
          <w:tcPr>
            <w:tcW w:w="6910" w:type="dxa"/>
          </w:tcPr>
          <w:p w:rsidR="004402B8" w:rsidRPr="00704E46" w:rsidRDefault="004402B8" w:rsidP="00376D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преподавателю  Государственного казенного профессионального образовательного учреждения Ленинск-Кузнецкого горнотехнического техникума,</w:t>
            </w:r>
          </w:p>
        </w:tc>
      </w:tr>
      <w:tr w:rsidR="004402B8" w:rsidRPr="00704E46" w:rsidTr="008C64E2">
        <w:tc>
          <w:tcPr>
            <w:tcW w:w="3403" w:type="dxa"/>
            <w:gridSpan w:val="2"/>
          </w:tcPr>
          <w:p w:rsidR="004402B8" w:rsidRPr="00704E46" w:rsidRDefault="004402B8" w:rsidP="007B052B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Дериге Марине Семеновне </w:t>
            </w:r>
          </w:p>
        </w:tc>
        <w:tc>
          <w:tcPr>
            <w:tcW w:w="6910" w:type="dxa"/>
          </w:tcPr>
          <w:p w:rsidR="004402B8" w:rsidRPr="00704E46" w:rsidRDefault="004402B8" w:rsidP="00376D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преподавателю  МБУ ДО "Детская школа искусств №48" Новокузнецкого городского округа,</w:t>
            </w:r>
          </w:p>
        </w:tc>
      </w:tr>
      <w:tr w:rsidR="004402B8" w:rsidRPr="00704E46" w:rsidTr="008C64E2">
        <w:trPr>
          <w:gridBefore w:val="1"/>
        </w:trPr>
        <w:tc>
          <w:tcPr>
            <w:tcW w:w="3403" w:type="dxa"/>
          </w:tcPr>
          <w:p w:rsidR="004402B8" w:rsidRPr="00704E46" w:rsidRDefault="004402B8" w:rsidP="008B760F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Ивановой Елене Николаевне</w:t>
            </w:r>
          </w:p>
        </w:tc>
        <w:tc>
          <w:tcPr>
            <w:tcW w:w="6910" w:type="dxa"/>
          </w:tcPr>
          <w:p w:rsidR="004402B8" w:rsidRPr="00704E46" w:rsidRDefault="004402B8" w:rsidP="00376D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"Таштагольский техникум горных технологий и сферы обслуживания",</w:t>
            </w:r>
          </w:p>
        </w:tc>
      </w:tr>
      <w:tr w:rsidR="004402B8" w:rsidRPr="00704E46" w:rsidTr="008C64E2">
        <w:trPr>
          <w:gridBefore w:val="1"/>
        </w:trPr>
        <w:tc>
          <w:tcPr>
            <w:tcW w:w="3403" w:type="dxa"/>
          </w:tcPr>
          <w:p w:rsidR="004402B8" w:rsidRPr="00704E46" w:rsidRDefault="004402B8" w:rsidP="008B760F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Кибину Григорию Васильевичу</w:t>
            </w:r>
          </w:p>
        </w:tc>
        <w:tc>
          <w:tcPr>
            <w:tcW w:w="6910" w:type="dxa"/>
          </w:tcPr>
          <w:p w:rsidR="004402B8" w:rsidRPr="00704E46" w:rsidRDefault="004402B8" w:rsidP="00376D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"Новокузнецкий техникум пищевой промышленности",</w:t>
            </w:r>
          </w:p>
        </w:tc>
      </w:tr>
      <w:tr w:rsidR="004402B8" w:rsidRPr="00704E46" w:rsidTr="008C64E2">
        <w:trPr>
          <w:gridBefore w:val="1"/>
        </w:trPr>
        <w:tc>
          <w:tcPr>
            <w:tcW w:w="3403" w:type="dxa"/>
          </w:tcPr>
          <w:p w:rsidR="004402B8" w:rsidRPr="00704E46" w:rsidRDefault="004402B8" w:rsidP="008B760F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Ковалевой Наталье Тимофеевне </w:t>
            </w:r>
          </w:p>
        </w:tc>
        <w:tc>
          <w:tcPr>
            <w:tcW w:w="6910" w:type="dxa"/>
          </w:tcPr>
          <w:p w:rsidR="004402B8" w:rsidRPr="00704E46" w:rsidRDefault="004402B8" w:rsidP="00376D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преподавателю  МБУДО "Школа искусств №33" Осинниковского городского округа,</w:t>
            </w:r>
          </w:p>
        </w:tc>
      </w:tr>
      <w:tr w:rsidR="004402B8" w:rsidRPr="00704E46" w:rsidTr="008C64E2">
        <w:trPr>
          <w:gridBefore w:val="1"/>
        </w:trPr>
        <w:tc>
          <w:tcPr>
            <w:tcW w:w="3403" w:type="dxa"/>
          </w:tcPr>
          <w:p w:rsidR="004402B8" w:rsidRPr="00704E46" w:rsidRDefault="004402B8" w:rsidP="008B760F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Коркиной Валентине Владимировне</w:t>
            </w:r>
          </w:p>
        </w:tc>
        <w:tc>
          <w:tcPr>
            <w:tcW w:w="6910" w:type="dxa"/>
          </w:tcPr>
          <w:p w:rsidR="004402B8" w:rsidRPr="00704E46" w:rsidRDefault="004402B8" w:rsidP="00376D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преподавателю  МБУ ДО "Детская школа искусств №48" Новокузнецкого городского округа,</w:t>
            </w:r>
          </w:p>
        </w:tc>
      </w:tr>
      <w:tr w:rsidR="004402B8" w:rsidRPr="00704E46" w:rsidTr="008C64E2">
        <w:trPr>
          <w:gridBefore w:val="1"/>
        </w:trPr>
        <w:tc>
          <w:tcPr>
            <w:tcW w:w="3403" w:type="dxa"/>
          </w:tcPr>
          <w:p w:rsidR="004402B8" w:rsidRPr="00704E46" w:rsidRDefault="004402B8" w:rsidP="008B760F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Коровинской Наталии Анатольевне</w:t>
            </w:r>
          </w:p>
        </w:tc>
        <w:tc>
          <w:tcPr>
            <w:tcW w:w="6910" w:type="dxa"/>
          </w:tcPr>
          <w:p w:rsidR="004402B8" w:rsidRPr="00704E46" w:rsidRDefault="004402B8" w:rsidP="00376D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"Новокузнецкий техникум пищевой промышленности",</w:t>
            </w:r>
          </w:p>
        </w:tc>
      </w:tr>
      <w:tr w:rsidR="004402B8" w:rsidRPr="00704E46" w:rsidTr="008C64E2">
        <w:trPr>
          <w:gridBefore w:val="1"/>
        </w:trPr>
        <w:tc>
          <w:tcPr>
            <w:tcW w:w="3403" w:type="dxa"/>
          </w:tcPr>
          <w:p w:rsidR="004402B8" w:rsidRPr="00704E46" w:rsidRDefault="004402B8" w:rsidP="008B760F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Малыгиной Ирине Олеговне </w:t>
            </w:r>
          </w:p>
        </w:tc>
        <w:tc>
          <w:tcPr>
            <w:tcW w:w="6910" w:type="dxa"/>
          </w:tcPr>
          <w:p w:rsidR="004402B8" w:rsidRPr="00704E46" w:rsidRDefault="004402B8" w:rsidP="00376D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"Анжеро-Судженский горный техникум",</w:t>
            </w:r>
          </w:p>
        </w:tc>
      </w:tr>
      <w:tr w:rsidR="004402B8" w:rsidRPr="00704E46" w:rsidTr="008C64E2">
        <w:trPr>
          <w:gridBefore w:val="1"/>
        </w:trPr>
        <w:tc>
          <w:tcPr>
            <w:tcW w:w="3403" w:type="dxa"/>
          </w:tcPr>
          <w:p w:rsidR="004402B8" w:rsidRPr="00704E46" w:rsidRDefault="004402B8" w:rsidP="008B760F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Михайловой Елене  Владимировне</w:t>
            </w:r>
          </w:p>
        </w:tc>
        <w:tc>
          <w:tcPr>
            <w:tcW w:w="6910" w:type="dxa"/>
          </w:tcPr>
          <w:p w:rsidR="004402B8" w:rsidRPr="00704E46" w:rsidRDefault="004402B8" w:rsidP="00376D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преподавателю  Частного образовательного учреждения профессионального образования "Кемеровский кооперативный техникум",</w:t>
            </w:r>
          </w:p>
        </w:tc>
      </w:tr>
      <w:tr w:rsidR="004402B8" w:rsidRPr="00704E46" w:rsidTr="008C64E2">
        <w:trPr>
          <w:gridBefore w:val="1"/>
        </w:trPr>
        <w:tc>
          <w:tcPr>
            <w:tcW w:w="3403" w:type="dxa"/>
          </w:tcPr>
          <w:p w:rsidR="004402B8" w:rsidRPr="00704E46" w:rsidRDefault="004402B8" w:rsidP="008B760F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Новиковой Марине Александровне </w:t>
            </w:r>
          </w:p>
        </w:tc>
        <w:tc>
          <w:tcPr>
            <w:tcW w:w="6910" w:type="dxa"/>
          </w:tcPr>
          <w:p w:rsidR="004402B8" w:rsidRPr="00704E46" w:rsidRDefault="004402B8" w:rsidP="00376D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"Топкинский технический техникум",</w:t>
            </w:r>
          </w:p>
        </w:tc>
      </w:tr>
      <w:tr w:rsidR="004402B8" w:rsidRPr="00704E46" w:rsidTr="008C64E2">
        <w:trPr>
          <w:gridBefore w:val="1"/>
        </w:trPr>
        <w:tc>
          <w:tcPr>
            <w:tcW w:w="3403" w:type="dxa"/>
          </w:tcPr>
          <w:p w:rsidR="004402B8" w:rsidRPr="00704E46" w:rsidRDefault="004402B8" w:rsidP="008B760F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Петровой Ольге Владимировне</w:t>
            </w:r>
          </w:p>
        </w:tc>
        <w:tc>
          <w:tcPr>
            <w:tcW w:w="6910" w:type="dxa"/>
          </w:tcPr>
          <w:p w:rsidR="004402B8" w:rsidRPr="00704E46" w:rsidRDefault="004402B8" w:rsidP="00376D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преподавателю  ГПОУ "Кемеровский областной колледж культуры и искусств",</w:t>
            </w:r>
          </w:p>
        </w:tc>
      </w:tr>
      <w:tr w:rsidR="004402B8" w:rsidRPr="00704E46" w:rsidTr="008C64E2">
        <w:trPr>
          <w:gridBefore w:val="1"/>
        </w:trPr>
        <w:tc>
          <w:tcPr>
            <w:tcW w:w="3403" w:type="dxa"/>
          </w:tcPr>
          <w:p w:rsidR="004402B8" w:rsidRPr="00704E46" w:rsidRDefault="004402B8" w:rsidP="008B760F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Сапрыкиной Татьяне Владимировне</w:t>
            </w:r>
          </w:p>
        </w:tc>
        <w:tc>
          <w:tcPr>
            <w:tcW w:w="6910" w:type="dxa"/>
          </w:tcPr>
          <w:p w:rsidR="004402B8" w:rsidRPr="00704E46" w:rsidRDefault="004402B8" w:rsidP="00376D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преподавателю  Государственного казенного профессионального образовательного учреждения Кемеровского горнотехнического техникума,</w:t>
            </w:r>
          </w:p>
        </w:tc>
      </w:tr>
      <w:tr w:rsidR="004402B8" w:rsidRPr="00704E46" w:rsidTr="008C64E2">
        <w:trPr>
          <w:gridBefore w:val="1"/>
        </w:trPr>
        <w:tc>
          <w:tcPr>
            <w:tcW w:w="3403" w:type="dxa"/>
          </w:tcPr>
          <w:p w:rsidR="004402B8" w:rsidRPr="00704E46" w:rsidRDefault="004402B8" w:rsidP="008B760F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Ушаковой Тамаре Валерьевне</w:t>
            </w:r>
          </w:p>
        </w:tc>
        <w:tc>
          <w:tcPr>
            <w:tcW w:w="6910" w:type="dxa"/>
          </w:tcPr>
          <w:p w:rsidR="004402B8" w:rsidRPr="00704E46" w:rsidRDefault="004402B8" w:rsidP="00376D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преподавателю  Государственного казенного профессионального образовательного учреждения Кемеровского горнотехнического техникума,</w:t>
            </w:r>
          </w:p>
        </w:tc>
      </w:tr>
      <w:tr w:rsidR="004402B8" w:rsidRPr="00704E46" w:rsidTr="008C64E2">
        <w:trPr>
          <w:gridBefore w:val="1"/>
        </w:trPr>
        <w:tc>
          <w:tcPr>
            <w:tcW w:w="3403" w:type="dxa"/>
          </w:tcPr>
          <w:p w:rsidR="004402B8" w:rsidRPr="00704E46" w:rsidRDefault="004402B8" w:rsidP="00A77D20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Шаренко Александру Петровичу </w:t>
            </w:r>
          </w:p>
        </w:tc>
        <w:tc>
          <w:tcPr>
            <w:tcW w:w="6910" w:type="dxa"/>
          </w:tcPr>
          <w:p w:rsidR="004402B8" w:rsidRPr="00704E46" w:rsidRDefault="004402B8" w:rsidP="00376D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"Кемеровский профессионально-технический техникум".</w:t>
            </w:r>
          </w:p>
        </w:tc>
      </w:tr>
    </w:tbl>
    <w:p w:rsidR="004402B8" w:rsidRPr="00704E46" w:rsidRDefault="004402B8" w:rsidP="005D1DC9">
      <w:pPr>
        <w:jc w:val="both"/>
        <w:rPr>
          <w:sz w:val="28"/>
          <w:szCs w:val="28"/>
        </w:rPr>
      </w:pPr>
    </w:p>
    <w:p w:rsidR="004402B8" w:rsidRPr="00704E46" w:rsidRDefault="004402B8" w:rsidP="005D1DC9">
      <w:pPr>
        <w:ind w:left="-709" w:right="-153"/>
        <w:jc w:val="both"/>
        <w:rPr>
          <w:sz w:val="28"/>
          <w:szCs w:val="28"/>
        </w:rPr>
      </w:pPr>
      <w:r w:rsidRPr="00704E46">
        <w:rPr>
          <w:sz w:val="28"/>
          <w:szCs w:val="28"/>
        </w:rPr>
        <w:t>- по должности «руководитель физического воспитания»:</w:t>
      </w:r>
    </w:p>
    <w:p w:rsidR="004402B8" w:rsidRPr="00704E46" w:rsidRDefault="004402B8" w:rsidP="005D1DC9">
      <w:pPr>
        <w:ind w:left="-709" w:right="-153"/>
        <w:jc w:val="both"/>
        <w:rPr>
          <w:sz w:val="28"/>
          <w:szCs w:val="28"/>
        </w:rPr>
      </w:pPr>
    </w:p>
    <w:tbl>
      <w:tblPr>
        <w:tblW w:w="10315" w:type="dxa"/>
        <w:tblInd w:w="-709" w:type="dxa"/>
        <w:tblLook w:val="00A0"/>
      </w:tblPr>
      <w:tblGrid>
        <w:gridCol w:w="3369"/>
        <w:gridCol w:w="6946"/>
      </w:tblGrid>
      <w:tr w:rsidR="004402B8" w:rsidRPr="00704E46" w:rsidTr="008C64E2">
        <w:tc>
          <w:tcPr>
            <w:tcW w:w="3369" w:type="dxa"/>
          </w:tcPr>
          <w:p w:rsidR="004402B8" w:rsidRPr="00704E46" w:rsidRDefault="004402B8" w:rsidP="008B760F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Каданцевой Татьяне Григорьевне</w:t>
            </w:r>
          </w:p>
        </w:tc>
        <w:tc>
          <w:tcPr>
            <w:tcW w:w="6946" w:type="dxa"/>
          </w:tcPr>
          <w:p w:rsidR="004402B8" w:rsidRPr="00704E46" w:rsidRDefault="004402B8" w:rsidP="00376D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руководителю физического воспитания  Государственного профессионального образовательного учреждения "Прокопьевский промышленно-экономический техникум",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8B760F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Кирпиченкову Дмитрию Владимировичу</w:t>
            </w:r>
          </w:p>
        </w:tc>
        <w:tc>
          <w:tcPr>
            <w:tcW w:w="6946" w:type="dxa"/>
          </w:tcPr>
          <w:p w:rsidR="004402B8" w:rsidRPr="00704E46" w:rsidRDefault="004402B8" w:rsidP="00376D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руководителю физического воспитания  Государственного казенного профессионального образовательного учреждения Кемеровского горнотехнического техникума.</w:t>
            </w:r>
          </w:p>
        </w:tc>
      </w:tr>
    </w:tbl>
    <w:p w:rsidR="004402B8" w:rsidRPr="00704E46" w:rsidRDefault="004402B8" w:rsidP="005D1DC9">
      <w:pPr>
        <w:ind w:left="-709" w:right="-153"/>
        <w:jc w:val="both"/>
        <w:rPr>
          <w:sz w:val="28"/>
          <w:szCs w:val="28"/>
        </w:rPr>
      </w:pPr>
    </w:p>
    <w:p w:rsidR="004402B8" w:rsidRPr="00704E46" w:rsidRDefault="004402B8" w:rsidP="005D1DC9">
      <w:pPr>
        <w:ind w:left="-709" w:right="-153"/>
        <w:jc w:val="both"/>
        <w:rPr>
          <w:sz w:val="28"/>
          <w:szCs w:val="28"/>
        </w:rPr>
      </w:pPr>
      <w:r w:rsidRPr="00704E46">
        <w:rPr>
          <w:sz w:val="28"/>
          <w:szCs w:val="28"/>
        </w:rPr>
        <w:t>- по должности «социальный педагог»:</w:t>
      </w:r>
    </w:p>
    <w:p w:rsidR="004402B8" w:rsidRPr="00704E46" w:rsidRDefault="004402B8" w:rsidP="005D1DC9">
      <w:pPr>
        <w:ind w:left="-709" w:right="-153"/>
        <w:jc w:val="both"/>
        <w:rPr>
          <w:sz w:val="28"/>
          <w:szCs w:val="28"/>
        </w:rPr>
      </w:pPr>
    </w:p>
    <w:tbl>
      <w:tblPr>
        <w:tblW w:w="10315" w:type="dxa"/>
        <w:tblInd w:w="-709" w:type="dxa"/>
        <w:tblLook w:val="00A0"/>
      </w:tblPr>
      <w:tblGrid>
        <w:gridCol w:w="3369"/>
        <w:gridCol w:w="6946"/>
      </w:tblGrid>
      <w:tr w:rsidR="004402B8" w:rsidRPr="00704E46" w:rsidTr="008C64E2">
        <w:tc>
          <w:tcPr>
            <w:tcW w:w="3369" w:type="dxa"/>
          </w:tcPr>
          <w:p w:rsidR="004402B8" w:rsidRPr="00704E46" w:rsidRDefault="004402B8" w:rsidP="008B760F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Ткаченко Наталье Владимировне</w:t>
            </w:r>
          </w:p>
        </w:tc>
        <w:tc>
          <w:tcPr>
            <w:tcW w:w="6946" w:type="dxa"/>
          </w:tcPr>
          <w:p w:rsidR="004402B8" w:rsidRPr="00704E46" w:rsidRDefault="004402B8" w:rsidP="00376D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социальному педагогу Государственного профессионального образовательного учреждения «Кемеровский аграрный техникум» имени Г.П.Левина.</w:t>
            </w:r>
          </w:p>
        </w:tc>
      </w:tr>
    </w:tbl>
    <w:p w:rsidR="004402B8" w:rsidRPr="00704E46" w:rsidRDefault="004402B8" w:rsidP="005D1DC9">
      <w:pPr>
        <w:ind w:left="-709" w:right="-153"/>
        <w:jc w:val="both"/>
        <w:rPr>
          <w:sz w:val="28"/>
          <w:szCs w:val="28"/>
        </w:rPr>
      </w:pPr>
    </w:p>
    <w:p w:rsidR="004402B8" w:rsidRPr="00704E46" w:rsidRDefault="004402B8" w:rsidP="005D1DC9">
      <w:pPr>
        <w:ind w:left="-709" w:right="-153"/>
        <w:jc w:val="both"/>
        <w:rPr>
          <w:sz w:val="28"/>
          <w:szCs w:val="28"/>
        </w:rPr>
      </w:pPr>
      <w:r w:rsidRPr="00704E46">
        <w:rPr>
          <w:sz w:val="28"/>
          <w:szCs w:val="28"/>
        </w:rPr>
        <w:t>- по должности «старшему воспитателю»:</w:t>
      </w:r>
    </w:p>
    <w:p w:rsidR="004402B8" w:rsidRPr="00704E46" w:rsidRDefault="004402B8" w:rsidP="005D1DC9">
      <w:pPr>
        <w:jc w:val="both"/>
        <w:rPr>
          <w:sz w:val="28"/>
          <w:szCs w:val="28"/>
        </w:rPr>
      </w:pPr>
    </w:p>
    <w:tbl>
      <w:tblPr>
        <w:tblW w:w="10315" w:type="dxa"/>
        <w:tblInd w:w="-709" w:type="dxa"/>
        <w:tblLook w:val="00A0"/>
      </w:tblPr>
      <w:tblGrid>
        <w:gridCol w:w="3369"/>
        <w:gridCol w:w="6946"/>
      </w:tblGrid>
      <w:tr w:rsidR="004402B8" w:rsidRPr="00704E46" w:rsidTr="008C64E2">
        <w:tc>
          <w:tcPr>
            <w:tcW w:w="3369" w:type="dxa"/>
          </w:tcPr>
          <w:p w:rsidR="004402B8" w:rsidRPr="00704E46" w:rsidRDefault="004402B8" w:rsidP="008B760F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Быковой Татьяне Владимировне</w:t>
            </w:r>
          </w:p>
        </w:tc>
        <w:tc>
          <w:tcPr>
            <w:tcW w:w="6946" w:type="dxa"/>
          </w:tcPr>
          <w:p w:rsidR="004402B8" w:rsidRPr="00704E46" w:rsidRDefault="004402B8" w:rsidP="00376D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старшему воспитателю МАДОУ №43 "Детский сад комбинированного  вида" г. Кемерово.</w:t>
            </w:r>
          </w:p>
        </w:tc>
      </w:tr>
    </w:tbl>
    <w:p w:rsidR="004402B8" w:rsidRPr="00704E46" w:rsidRDefault="004402B8" w:rsidP="00FA059F">
      <w:pPr>
        <w:ind w:left="-709" w:right="-153"/>
        <w:jc w:val="both"/>
        <w:rPr>
          <w:sz w:val="28"/>
          <w:szCs w:val="28"/>
        </w:rPr>
      </w:pPr>
    </w:p>
    <w:p w:rsidR="004402B8" w:rsidRPr="00704E46" w:rsidRDefault="004402B8" w:rsidP="0025364E">
      <w:pPr>
        <w:ind w:left="-709" w:right="-153"/>
        <w:jc w:val="both"/>
        <w:rPr>
          <w:sz w:val="28"/>
          <w:szCs w:val="28"/>
        </w:rPr>
      </w:pPr>
      <w:r w:rsidRPr="00704E46">
        <w:rPr>
          <w:sz w:val="28"/>
          <w:szCs w:val="28"/>
        </w:rPr>
        <w:t>- по должности «старший методист»:</w:t>
      </w:r>
    </w:p>
    <w:p w:rsidR="004402B8" w:rsidRPr="00704E46" w:rsidRDefault="004402B8" w:rsidP="0025364E">
      <w:pPr>
        <w:ind w:left="-709" w:right="-153"/>
        <w:jc w:val="both"/>
        <w:rPr>
          <w:sz w:val="28"/>
          <w:szCs w:val="28"/>
        </w:rPr>
      </w:pPr>
    </w:p>
    <w:tbl>
      <w:tblPr>
        <w:tblW w:w="10315" w:type="dxa"/>
        <w:tblInd w:w="-709" w:type="dxa"/>
        <w:tblLook w:val="00A0"/>
      </w:tblPr>
      <w:tblGrid>
        <w:gridCol w:w="3369"/>
        <w:gridCol w:w="6946"/>
      </w:tblGrid>
      <w:tr w:rsidR="004402B8" w:rsidRPr="00704E46" w:rsidTr="008C64E2">
        <w:tc>
          <w:tcPr>
            <w:tcW w:w="3369" w:type="dxa"/>
          </w:tcPr>
          <w:p w:rsidR="004402B8" w:rsidRPr="00704E46" w:rsidRDefault="004402B8" w:rsidP="008B760F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Кузнецовой Ирине Владимировне</w:t>
            </w:r>
          </w:p>
        </w:tc>
        <w:tc>
          <w:tcPr>
            <w:tcW w:w="6946" w:type="dxa"/>
          </w:tcPr>
          <w:p w:rsidR="004402B8" w:rsidRPr="00704E46" w:rsidRDefault="004402B8" w:rsidP="00376D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старшему методисту Государственного казенного профессионального образовательного учреждения Междуреченского горностроительного техникума.</w:t>
            </w:r>
          </w:p>
        </w:tc>
      </w:tr>
    </w:tbl>
    <w:p w:rsidR="004402B8" w:rsidRPr="00704E46" w:rsidRDefault="004402B8" w:rsidP="0025364E">
      <w:pPr>
        <w:ind w:left="-709" w:right="-153"/>
        <w:jc w:val="both"/>
        <w:rPr>
          <w:sz w:val="28"/>
          <w:szCs w:val="28"/>
        </w:rPr>
      </w:pPr>
    </w:p>
    <w:p w:rsidR="004402B8" w:rsidRPr="00704E46" w:rsidRDefault="004402B8" w:rsidP="00FA059F">
      <w:pPr>
        <w:ind w:left="-709" w:right="-153"/>
        <w:jc w:val="both"/>
        <w:rPr>
          <w:sz w:val="28"/>
          <w:szCs w:val="28"/>
        </w:rPr>
      </w:pPr>
      <w:r w:rsidRPr="00704E46">
        <w:rPr>
          <w:sz w:val="28"/>
          <w:szCs w:val="28"/>
        </w:rPr>
        <w:t>- по должности «тренер-преподаватель»:</w:t>
      </w:r>
    </w:p>
    <w:p w:rsidR="004402B8" w:rsidRPr="00704E46" w:rsidRDefault="004402B8" w:rsidP="00FA059F">
      <w:pPr>
        <w:ind w:left="-709" w:right="-153"/>
        <w:jc w:val="both"/>
        <w:rPr>
          <w:sz w:val="28"/>
          <w:szCs w:val="28"/>
        </w:rPr>
      </w:pPr>
    </w:p>
    <w:tbl>
      <w:tblPr>
        <w:tblW w:w="10315" w:type="dxa"/>
        <w:tblInd w:w="-709" w:type="dxa"/>
        <w:tblLook w:val="00A0"/>
      </w:tblPr>
      <w:tblGrid>
        <w:gridCol w:w="3369"/>
        <w:gridCol w:w="6946"/>
      </w:tblGrid>
      <w:tr w:rsidR="004402B8" w:rsidRPr="00704E46" w:rsidTr="008C64E2">
        <w:tc>
          <w:tcPr>
            <w:tcW w:w="3369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Попеляевой Наталье Васильевне</w:t>
            </w:r>
          </w:p>
        </w:tc>
        <w:tc>
          <w:tcPr>
            <w:tcW w:w="6946" w:type="dxa"/>
          </w:tcPr>
          <w:p w:rsidR="004402B8" w:rsidRPr="00704E46" w:rsidRDefault="004402B8" w:rsidP="00376D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тренеру-преподавателю  МБОУ ДО "Детско-юношеская спортивная школа" Таштагольского муниципального района,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7B052B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Фильберту Олегу Константиновичу</w:t>
            </w:r>
          </w:p>
        </w:tc>
        <w:tc>
          <w:tcPr>
            <w:tcW w:w="6946" w:type="dxa"/>
          </w:tcPr>
          <w:p w:rsidR="004402B8" w:rsidRPr="00704E46" w:rsidRDefault="004402B8" w:rsidP="00376DB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тренеру-преподавателю  МБОУ ДО "Детско-юношеская спортивная школа" Таштагольского муниципального района.</w:t>
            </w:r>
          </w:p>
        </w:tc>
      </w:tr>
    </w:tbl>
    <w:p w:rsidR="004402B8" w:rsidRPr="00704E46" w:rsidRDefault="004402B8" w:rsidP="00FA059F">
      <w:pPr>
        <w:ind w:left="-709" w:right="-153"/>
        <w:jc w:val="both"/>
        <w:rPr>
          <w:sz w:val="28"/>
          <w:szCs w:val="28"/>
        </w:rPr>
      </w:pPr>
    </w:p>
    <w:p w:rsidR="004402B8" w:rsidRPr="00704E46" w:rsidRDefault="004402B8" w:rsidP="00FA059F">
      <w:pPr>
        <w:ind w:left="-709" w:right="-153"/>
        <w:jc w:val="both"/>
        <w:rPr>
          <w:sz w:val="28"/>
          <w:szCs w:val="28"/>
        </w:rPr>
      </w:pPr>
      <w:r w:rsidRPr="00704E46">
        <w:rPr>
          <w:sz w:val="28"/>
          <w:szCs w:val="28"/>
        </w:rPr>
        <w:t>по должности «учитель»:</w:t>
      </w:r>
    </w:p>
    <w:p w:rsidR="004402B8" w:rsidRPr="00704E46" w:rsidRDefault="004402B8" w:rsidP="00FA059F">
      <w:pPr>
        <w:ind w:left="-709" w:right="-153"/>
        <w:jc w:val="both"/>
        <w:rPr>
          <w:sz w:val="28"/>
          <w:szCs w:val="28"/>
        </w:rPr>
      </w:pPr>
    </w:p>
    <w:tbl>
      <w:tblPr>
        <w:tblW w:w="0" w:type="auto"/>
        <w:tblInd w:w="-743" w:type="dxa"/>
        <w:tblLook w:val="00A0"/>
      </w:tblPr>
      <w:tblGrid>
        <w:gridCol w:w="3403"/>
        <w:gridCol w:w="6910"/>
      </w:tblGrid>
      <w:tr w:rsidR="004402B8" w:rsidRPr="00704E46" w:rsidTr="008C64E2">
        <w:tc>
          <w:tcPr>
            <w:tcW w:w="3403" w:type="dxa"/>
          </w:tcPr>
          <w:p w:rsidR="004402B8" w:rsidRPr="00704E46" w:rsidRDefault="004402B8" w:rsidP="007B052B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Арнст Анфисе Петровне 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информатики МКОУ "Детский дом-школа №95" Новокузнецкого городского округа,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Бедаревой Ирине Михайловне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математики МБОУ "Средняя общеобразовательная  школа №65" Новокузнецкого городского округа,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Безуновой Елене  Александровне 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начальных классов МБОУ "Средняя общеобразовательная  школа №91" г. Кемерово,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Бобарыкиной Галине Степановне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русского языка и литературы МБОУ "Зеледеевская  средняя общеобразовательная  школа" Юргинского муниципального района,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Борисковой Галине Руслановне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начальных классов МБОУ "Средняя общеобразовательная  школа №34 имени Амелина Станислава Александровича" г. Кемерово,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Бредихиной Ольге Васильевне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начальных классов МБОУ "Средняя общеобразовательная  школа №1" Ленинск-Кузнецкого городского округа,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Брыксиной Людмиле Валерьевне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технологии МБОУ "Средняя общеобразовательная  школа №14" Новокузнецкого городского округа,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Бурич Наталье Николаевне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английского языка АНО "Средняя общеобразовательная  школа "ШАНС",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Вагнер Ирине Александровне 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музыки МБНОУ "Гимназия №70" Новокузнецкого городского округа,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Варлаковой Татьяне Петровне 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английского языка МБОУ "Средняя общеобразовательная  школа №65" Новокузнецкого городского округа,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Волковой Наталье Александровне 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математики МБОУ "Средняя общеобразовательная  школа №45" г. Кемерово,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Ганьшиной Татьяне Сергеевне 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физической культуры и основ безопасности жизнедеятельности МАОУ "Средняя общеобразовательная  школа №1 имени Героя Советского Союза Михаила Михайловича Куюкова" Мысковского городского округа,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Гардер Ольге Валерьевне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физики МБОУ Анжеро-Судженского городского округа "Средняя общеобразовательная  школа №22",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Гилевой Людмиле Леонидовне 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начальных классов МБОУ "Основная общеобразовательная  школа №15" Калтанского городского округа,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Голевой Екатерине  Александровне 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русского языка и литературы МАОУ "Средняя общеобразовательная  школа №112 с углубленным изучением информатики" Новокузнецкого городского округа,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Головиной Татьяне Александровне 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русского языка и литературы МБОУ "Средняя общеобразовательная  школа №19 с углубленным изучением отдельных предметов" Междуреченского городского округа,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Гончаренко Ольге Анатольевне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начальных классов МБОУ "Средняя общеобразовательная  школа №2" Мысковского городского округа,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Гребневу Артему Николаевичу 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физической культуры МБОУ "Средняя общеобразовательная  школа №19" г. Кемерово,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Григорьевой Светлане Игоревне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русского языка и литературы МКОУ "Специальная коррекционная общеобразовательная  школа №7" Мысковского городского округа,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7B052B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Гриценко Елене Евгеньевне 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немецкого языка МБОУ "Средняя общеобразовательная  школа №5" Мысковского городского округа,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Давлятчиной Елене  Владимировне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начальных классов МКОУ "Общеобразовательная  школа-интернат психолого-педагогической поддержки" Мариинского муниципального района,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Дагаевой Ольге Владимировне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математики МБОУ "Гимназия №17"                     г. Кемерово,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750B59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Дин Жанне Анатольевне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английского языка МБОУ "Гимназия №17" г. Кемерово,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Дрозд Ирине Анатольевне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музыки МБОУ "Основная общеобразовательная  школа №3 г. Юрги",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Дядиченко Надежде Евгеньевне 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немецкого и английского языков МБОУ "Средняя общеобразовательная  школа №2" Междуреченского городского округа,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Еремеевой Ирине Ивановне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русского языка и литературы МБОУ "Основная общеобразовательная  школа №4" Берёзовского городского округа,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Ермаковой Галине Михайловне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биологии МБОУ "Общеобразовательная  школа психолого-педагогической поддержки №104"                 г. Кемерово,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Ермолаевой Виктории Васильевне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начальных классов МБОУ "Средняя общеобразовательная  школа №22" Междуреченского городского округа,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Игнатьевой Светлане Васильевне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музыки МБОУ Анжеро-Судженского городского округа "Основная общеобразовательная  школа №36",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Ильиной Елене Васильевне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физики МКОУ "Детский дом-школа №95" Новокузнецкого городского округа,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Инякиной Наталье Анатольевне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русского языка и литературы МБОУ "Гимназия №12" Ленинск-Кузнецкого городского округа,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Казаковой Ирине Ильиничне 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физики МБОУ "Основная общеобразовательная  школа №33" Новокузнецкого городского округа,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Кайгородовой Татьяне Ивановне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биологии МБОУ "Средняя общеобразовательная  школа №45" Прокопьевского городского округа,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Кольченко Ларисе Валентиновне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начальных классов МБОУ "Основная общеобразовательная  школа №7" Ленинск-Кузнецкого городского округа,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Конашкову Руслану Владимировичу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истории МБОУ "Шевелёвская средняя общеобразовательная  школа" Крапивинского муниципального района,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Копликовой Марине Николаевне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изобразительного искусства МБОУ "Средняя общеобразовательная  школа №2" Мысковского городского округа,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750B59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Копыловой Александре Владимировне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физики МАОУ "Средняя общеобразовательная  школа №78" г. Кемерово,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Корневой Ларисе Михайловне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математики МКОУ "Специальная школа №80" Новокузнецкого городского округа,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Кузиной Екатерине Петровне 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английского языка МБОУ "Гимназия №24" Междуреченского городского округа,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Кулишкиной Елене  Степановне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технологии МБОУ для учащихся с тяжелыми нарушениями речи "Школа-интернат №22" г. Кемерово,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Кухарской Зинаиде Петровне 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немецкого языка МБОУ "Средняя общеобразовательная  школа №80" г. Кемерово,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Лазаревой Наталье Федоровне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технологии МБОУ "Средняя общеобразовательная  школа №4" Мысковского городского округа,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Латушкиной Татьяне Сергеевне 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трудового и производственного обучения МКОУ "Специальная школа №80" Новокузнецкого городского округа,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Лебедевой Светлане Ивановне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начальных классов МАОУ "Средняя общеобразовательная  школа №112 с углубленным изучением информатики" Новокузнецкого городского округа,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Ломакиной Ольге Николаевне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начальных классов МБОУ "Основная общеобразовательная  школа №8" Таштагольского муниципального района,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Максимкиной Светлане Александровне 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химии МАНОУ "Гимназия №2" Мариинского муниципального района,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Машниковой Ксении Анатольевне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истории и обществознания МБОУ "Средняя общеобразовательная  школа №1" Калтанского городского округа,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Медведевой Ирине Евгеньевне 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начальных классов МБОУ "Основная общеобразовательная  школа №7" Ленинск-Кузнецкого городского округа,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Михайловой Наталье Вадимовне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начальных классов МКОУ "Детский дом-школа №95" Новокузнецкого городского округа,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Николаевой Ирине Николаевне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русского языка и литературы МБОУ "Средняя общеобразовательная  школа №31" Краснобродского городского округа,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Новиковой Светлане Станиславовне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технологии МБОУ Анжеро-Судженского городского округа "Основная общеобразовательная  школа №36",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Павленко Алене Александровне 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начальных классов МКОУ для детей с ограниченными возможностями здоровья "Школа-интернат" Юргинского городского округа,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Парий Татьяне Викторовне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начальных классов МБОУ "Основная общеобразовательная  школа №33" Новокузнецкого городского округа,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Пискуновой Лидии Ивановне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русского языка и литературы МБОУ для учащихся с тяжелыми нарушениями речи "Школа-интернат №22" г. Кемерово,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Поповой Ольге Ивановне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технологии МБОУ "Основная общеобразовательная  школа №23" Новокузнецкого городского округа,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Прокаевой Евгении  Владимировне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физической культуры МБОУ "Гимназия №32" Новокузнецкого городского округа,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A77D20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Прокудиной Марии Викторовне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физической культуры МБОУ "Основная общеобразовательная  школа №100 им.                          С. Е. Цветковой" Новокузнецкого городского округа,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Пьяных Раисе Александровне 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начальных классов МБОУ "Средняя общеобразовательная  школа №95" г. Кемерово,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Родионовой Римме Петровне 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начальных классов МБОУ "Средняя общеобразовательная  школа №95" г. Кемерово,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Руденко Марии Александровне 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русского языка и литературы МАОУ "Средняя общеобразовательная  школа №78"                г. Кемерово,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Руссовой Светлане Николаевне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английского языка МБОУ "Средняя общеобразовательная  школа №47" Новокузнецкого городского округа,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Савченко Вячеславу Александровичу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технологии МБОУ "Средняя общеобразовательная  школа №31" Новокузнецкого городского округа,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Сартаковой Марине Олеговне 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начальных классов МБОУ "Средняя общеобразовательная  школа №77" г. Кемерово,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Седешовой Марине Васильевне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истории и обществознания МБОУ "Ленинуглевская средняя общеобразовательная  школа" Ленинск-Кузнецкого муниципального района,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Сигаревой Галине Федоровне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биологии МБОУ "Средняя общеобразовательная  школа №1" Ленинск-Кузнецкого городского округа,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Сидоровой Ольге Николаевне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начальных классов МБОУ "Средняя общеобразовательная  школа №102" Новокузнецкого городского округа,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Синельниковой Елене  Михайловне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математики МБОУ "Средняя общеобразовательная  школа №101" Новокузнецкого городского округа,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Синкевич Светлане Николаевне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основ безопасности жизнедеятельности МБОУ "Борисовская средняя общеобразовательная  школа" Крапивинского муниципального района,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Сипковой Елене Васильевне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математики МБОУ "Белогорская средняя общеобразовательная  школа" Тисульского муниципального района,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Скворцовой Ирине Владимировне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технологии МКОУ "Детский дом-школа №95" Новокузнецкого городского округа,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Смоленцевой Людмиле Яковлевне 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физики МБОУ "Береговская средняя общеобразовательная  школа" Кемеровского муниципального района,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Соловьевой Елене Сергеевне 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по развитию слухового восприятия и формированию произношения МКОУ "Специальная школа-интернат №38" Новокузнецкого городского округа,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Степановой Наталье Николаевне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начальных классов МБОУ "Средняя общеобразовательная  школа №14" Новокузнецкого городского округа,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Стригиной Людмиле Анатольевне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начальных классов МКОУ "Средняя общеобразовательная  школа №30" Таштагольского муниципального района,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Тебеневой Любови Николаевне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биологии и химии МБОУ "Средняя общеобразовательная  школа №30 города Белово",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Тереховой Инне Валерьевне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начальных классов МБОУ "Средняя общеобразовательная  школа №34 имени Амелина Станислава Александровича" г. Кемерово,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Умновой Елене Борисовне 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английского языка МБОУ "Гимназия №21" г. Кемерово,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Усевич Наталье Леонидовне 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начальных классов МБОУ "Основная общеобразовательная  школа №7" Ленинск-Кузнецкого городского округа,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Черепановой Наталье Юрьевне 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математики МБОУ Киселёвского городского округа "Основная общеобразовательная  школа №33",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Черниковой Ирине Петровне 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начальных классов МБОУ "Средняя общеобразовательная  школа №54" г. Кемерово,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Шакуро Юлии Сергеевне 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информатики МБОУ "Береговская средняя общеобразовательная  школа" Кемеровского муниципального района,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FA6DC4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Шаминой Надежде Михайловне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начальных классов МБОУ "Борисовская средняя общеобразовательная школа" Крапивинского муниципального района,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Шведовой Светлане Михайловне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истории и обществознания МБОУ "Вечерняя (сменная) общеобразовательная  школа №1" Новокузнецкого городского округа,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Шевченко Анне Юрьевне 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начальных классов МБНОУ "Лицей №111" Новокузнецкого городского округа,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Шерстобоевой Ольге Борисовне 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химии МБОУ "Береговская средняя общеобразовательная  школа" Кемеровского муниципального района,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Шушпановой Марии Вячеславовне</w:t>
            </w:r>
          </w:p>
        </w:tc>
        <w:tc>
          <w:tcPr>
            <w:tcW w:w="6910" w:type="dxa"/>
          </w:tcPr>
          <w:p w:rsidR="004402B8" w:rsidRPr="00704E46" w:rsidRDefault="004402B8" w:rsidP="000C055A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физической культуры МБОУ "Средняя общеобразовательная  школа №30 города Белово".</w:t>
            </w:r>
          </w:p>
        </w:tc>
      </w:tr>
    </w:tbl>
    <w:p w:rsidR="004402B8" w:rsidRPr="00704E46" w:rsidRDefault="004402B8" w:rsidP="007F6841">
      <w:pPr>
        <w:ind w:right="-153"/>
        <w:jc w:val="both"/>
        <w:rPr>
          <w:sz w:val="28"/>
          <w:szCs w:val="28"/>
        </w:rPr>
      </w:pPr>
    </w:p>
    <w:p w:rsidR="004402B8" w:rsidRPr="00704E46" w:rsidRDefault="004402B8" w:rsidP="00232682">
      <w:pPr>
        <w:ind w:left="-709" w:right="-153"/>
        <w:jc w:val="both"/>
        <w:rPr>
          <w:sz w:val="28"/>
          <w:szCs w:val="28"/>
        </w:rPr>
      </w:pPr>
      <w:r w:rsidRPr="00704E46">
        <w:rPr>
          <w:sz w:val="28"/>
          <w:szCs w:val="28"/>
        </w:rPr>
        <w:t>- по должности «учитель-логопед»:</w:t>
      </w:r>
    </w:p>
    <w:p w:rsidR="004402B8" w:rsidRPr="00704E46" w:rsidRDefault="004402B8" w:rsidP="00232682">
      <w:pPr>
        <w:ind w:left="-709" w:right="-153"/>
        <w:jc w:val="both"/>
        <w:rPr>
          <w:sz w:val="28"/>
          <w:szCs w:val="28"/>
        </w:rPr>
      </w:pPr>
    </w:p>
    <w:tbl>
      <w:tblPr>
        <w:tblW w:w="10315" w:type="dxa"/>
        <w:tblInd w:w="-709" w:type="dxa"/>
        <w:tblLook w:val="00A0"/>
      </w:tblPr>
      <w:tblGrid>
        <w:gridCol w:w="3369"/>
        <w:gridCol w:w="6946"/>
      </w:tblGrid>
      <w:tr w:rsidR="004402B8" w:rsidRPr="00704E46" w:rsidTr="008C64E2">
        <w:tc>
          <w:tcPr>
            <w:tcW w:w="3369" w:type="dxa"/>
          </w:tcPr>
          <w:p w:rsidR="004402B8" w:rsidRPr="00704E46" w:rsidRDefault="004402B8" w:rsidP="00D254EA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Аветисян Елене Дляверовне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учителю-логопеду МАДОУ №219 "Детский сад комбинированного  вида" г.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Гончаровой Наталье Андреевне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учителю-логопеду МКОУ "Детский дом-школа №95"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Иванющенко Елене  Михайловне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учителю-логопеду МКОУ "Детский дом-школа №95"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Охтеменко Ирине Анатольевне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учителю-логопеду МБДОУ "Детский сад №250"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Полищук Наталье Анатольевне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учителю-логопеду МАДОУ "Детский сад №29 "Ласточка" Прокопьевского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Романенко Юлии Сергеевне 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учителю-логопеду МБДОУ №92 "Детский сад комбинированного  вида" г.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23268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Черноусовой Анастасии Николаевне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учителю-логопеду МБДОУ "Детский сад №250" Новокузнецкого городского округа.</w:t>
            </w:r>
          </w:p>
        </w:tc>
      </w:tr>
    </w:tbl>
    <w:p w:rsidR="004402B8" w:rsidRPr="00704E46" w:rsidRDefault="004402B8" w:rsidP="00232682">
      <w:pPr>
        <w:ind w:left="-709" w:right="-153"/>
        <w:jc w:val="both"/>
        <w:rPr>
          <w:sz w:val="28"/>
          <w:szCs w:val="28"/>
        </w:rPr>
      </w:pPr>
    </w:p>
    <w:p w:rsidR="004402B8" w:rsidRPr="00704E46" w:rsidRDefault="004402B8" w:rsidP="005D1DC9">
      <w:pPr>
        <w:jc w:val="both"/>
        <w:rPr>
          <w:sz w:val="28"/>
          <w:szCs w:val="28"/>
        </w:rPr>
      </w:pPr>
    </w:p>
    <w:p w:rsidR="004402B8" w:rsidRPr="00704E46" w:rsidRDefault="004402B8" w:rsidP="005D1DC9">
      <w:pPr>
        <w:keepNext/>
        <w:keepLines/>
        <w:ind w:left="-709" w:firstLine="709"/>
        <w:jc w:val="both"/>
        <w:rPr>
          <w:sz w:val="28"/>
          <w:szCs w:val="28"/>
        </w:rPr>
      </w:pPr>
      <w:r w:rsidRPr="00704E46">
        <w:rPr>
          <w:sz w:val="28"/>
          <w:szCs w:val="28"/>
        </w:rPr>
        <w:t>3. Установить с 24.08.2016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4402B8" w:rsidRPr="00704E46" w:rsidRDefault="004402B8" w:rsidP="005D1DC9">
      <w:pPr>
        <w:ind w:left="-709" w:right="-153"/>
        <w:jc w:val="both"/>
        <w:rPr>
          <w:sz w:val="28"/>
          <w:szCs w:val="28"/>
        </w:rPr>
      </w:pPr>
    </w:p>
    <w:p w:rsidR="004402B8" w:rsidRPr="00704E46" w:rsidRDefault="004402B8" w:rsidP="005D1DC9">
      <w:pPr>
        <w:ind w:left="-709" w:right="-153"/>
        <w:jc w:val="both"/>
        <w:rPr>
          <w:sz w:val="28"/>
          <w:szCs w:val="28"/>
        </w:rPr>
      </w:pPr>
      <w:r w:rsidRPr="00704E46">
        <w:rPr>
          <w:sz w:val="28"/>
          <w:szCs w:val="28"/>
        </w:rPr>
        <w:t>- по должности «воспитатель»:</w:t>
      </w:r>
    </w:p>
    <w:p w:rsidR="004402B8" w:rsidRPr="00704E46" w:rsidRDefault="004402B8" w:rsidP="005D1DC9">
      <w:pPr>
        <w:ind w:left="-709" w:right="-153"/>
        <w:jc w:val="both"/>
        <w:rPr>
          <w:sz w:val="28"/>
          <w:szCs w:val="28"/>
        </w:rPr>
      </w:pPr>
    </w:p>
    <w:tbl>
      <w:tblPr>
        <w:tblW w:w="10315" w:type="dxa"/>
        <w:tblInd w:w="-709" w:type="dxa"/>
        <w:tblLook w:val="00A0"/>
      </w:tblPr>
      <w:tblGrid>
        <w:gridCol w:w="3369"/>
        <w:gridCol w:w="6946"/>
      </w:tblGrid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Абдиевой Екатерине Николаевне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МАДОУ №22 "Детский сад комбинированного  вида" г.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Авакумовой Наталье Алексеевне 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Детский сад №35 "Колокольчик" Осинниковского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Агафоновой Елене  Алексеевне 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МБОУ "Основная общеобразовательная  школа №46" г.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Агафоновой Надежде Александровне 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"Детский сад №169"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Алясевой Олесе Олеговне 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МАДОУ "Центр развития ребенка - детский сад №3"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Армяновой Анастасии Владимировне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"Детский сад №1 "Солнышко" с. Ариничево" Ленинск-Кузнецкого муниципального района,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Батаевой Ольге Григорьевне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МКОУ "Специальная школа-интернат №66"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Бахтиновой Наталье Анатольевне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"Детский сад №27 "Семицветик" г. Юрги",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Беляевой Светлане Игоревне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"Детский сад №166"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Богачевой Веронике  Викторовне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МКОУ "Специальная (коррекционная) общеобразовательная  школа-интернат №36 города Белово",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A77D20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Большаниной Ольге Юрьевне 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МАДОУ детский сад №14 "Орешек" Топкинского муниципального района,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Брус Марине Анатольевне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Государственного автономного профессионального образовательного учреждения "Кузбасский техникум архитектуры, геодезии и строительства",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Бутаковой Анастасии Михайловне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"Детский сад №62" Ленинск-Кузнецкого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Бычковой Маргарите Юрьевне 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"Детский сад №5 "Рябинка" Мариинского муниципального района,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Воробьевой Юлии Сергеевне 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№204 "Детский сад общеразвивающего вида с приоритетным осуществлением деятельности по художественно-эстетическому направлению развития воспитанников" г.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Ворошкевич Елене  Евгеньевне 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"Детский сад №150"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D254EA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Ганбаровой Таисье Анатольевне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МАДОУ №26 "Центр развития ребенка - детский сад" г.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Гапоновой Ольге Евгеньевне 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№90 "Детский сад общеразвивающего вида с приоритетным осуществлением деятельности по социально-личностному направлению развития воспитанников"             г.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Гарбуз Ирине Федоровне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детский сад комбинированного  вида №25 "Ромашка" Таштагольского муниципального района,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Гладышевой Ирине Геннадьевне 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МБОУ "Ясногорская средняя общеобразовательная школа" Кемеровского муниципального района,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Голенковой Тамаре Моисеевне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МКОУ "Детский дом-школа №95"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Горшковой Анне Ефимовне 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МАДОУ №239 "Детский сад комбинированного  вида" г.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Гроздовой Галине Константиновне 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№118 "Детский сад комбинированного  вида" г.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Губиной Анастасии Евгеньевне 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МАДОУ "Центр развития ребенка - детский сад №3"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D776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Гурьяновой Ольге Юрьевне 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№230 "Детский сад общеразвивающего вида с приоритетным осуществлением деятельности по художественно-эстетическому направлению развития воспитанников" г.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Деминой Марине Николаевне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"Детский сад №251"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Демченко Елене Юрьевне 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МАДОУ №214 "Центр развития ребенка - детский сад" г.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Дороховой Анастасии Сергеевне 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"Детский сад комбинированного  вида №41 "Почемучка" Юргинского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Евсеевой Любови Сергеевне 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Детский сад №9 "Светлячок" Осинниковского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Елдашовой Анастасии Владимировне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"Детский сад №252" 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Ереминой Наталье Юрьевне 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МКУ "Детский дом "Ровесник"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Ждановой Екатерине  Александровне 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"Детский сад №147"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Захаровой Надежде Владимировне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Анжеро-Судженского городского округа "Детский сад №33",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D776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Захожей Ольге Владимировне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МКДОУ детский сад №18 "Сказка" Таштагольского муниципального района,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D254EA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Зиминой Альфие Тельмановне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ГБНОУ "Губернаторский многопрофильный лицей-интернат",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Зиналовой Ирине Геннадьевне 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МАДОУ №26 "Центр развития ребенка - детский сад" г.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Зорину Александру Геннадьевичу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МКОУ для детей-сирот и детей, оставшихся без попечения родителей, "Детский дом "Ласточкино гнёздышко" Тяжинского муниципального района,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D254EA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Иглиной Жанне Валерьевне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"Детский сад №217"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950254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Искра Елене Сергеевне 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№27 "Детский сад комбинированного  вида" г.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D254EA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Казанбаевой Галине Тливлисовне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№174 "Детский сад общеразвивающего вида с приоритетным осуществлением деятельности по художественно-эстетическому направлению развития детей"                   г.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Караевой Маргарите Михайловне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детский сад №23 "Буратино" Мысковского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Кемеровой Нине Владимировне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"Детский сад Юрга-2 "Солнышко" Юргинского муниципального района,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Копыловой Ольге Сергеевне 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Детский сад №33 "Росинка" комбинированного  вида Осинниковского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Крамской Наталье Анатольевне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"Детский сад №117"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Кривцовой Светлане Борисовне 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"Детский сад №242"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Кротовой Евгении  Михайловне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МАДОУ №8 "Детский сад общеразвивающего вида с приоритетным осуществлением деятельности по физическому направлению развития воспитанников" г.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Кузнецовой Оксане Леонидовне 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"Детский сад №10"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Куликовой Ольге Александровне 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МАДОУ №239 "Детский сад комбинированного  вида" г.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Кулишкиной Елене Степановне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МБОУ для учащихся с тяжелыми нарушениями речи "Школа-интернат №22"                    г.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Кунгуровой Анастасии Сергеевне 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№132 "Детский сад присмотра и оздоровления" г.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Лавранюк Маргарите Ивановне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"Детский сад №16 "Солнышко" Краснобродского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Лебских Кристине Сергеевне 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"Детский сад комбинированного  вида №11 "Золотая рыбка" Таштагольского муниципального района,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Лобановой Ларисе Евгеньевне 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детский сад комбинированного  вида №25 "Ромашка" Таштагольского муниципального района,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Лякишевой Елене Васильевне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"Детский сад №22 "Росинка" Юргинского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Максимовой Надежде Юрьевне 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МАДОУ №239 "Детский сад комбинированного  вида" г.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Малаховой Ирине Ивановне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"Красноорловский детский сад "Берёзка" Мариинского муниципального района,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950254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Малинка Любови Ефимовне 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детский сад общеразвивающего вида с приоритетным осуществлением деятельности по художественно-эстетическому направлению развития воспитанников №4 "Уголек" Мысковского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Малышенко Тамаре Михайловне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Детский сад №9 "Светлячок" Осинниковского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Мальфановой Надежде Михайловне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"Детский сад №251"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Мамонтовой Галине Владимировне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МАДОУ Детский сад №15 "Звездочка" Калтанского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Минаевой Анастасии Павловне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МКОУ "Детский дом-школа №95"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Мокроусовой Нелли Анатольевне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МАДОУ №218 "Детский сад общеразвивающего вида с приоритетным осуществлением деятельности по художественно-эстетическому направлению развития воспитанников" г.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Молчановой Наталье Дмитриевне 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детский сад комбинированного  вида №25 "Ромашка" Таштагольского муниципального района,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Моргуновой Валентине Владимировне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"Детский сад №15"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Морозовой Ольге Александровне 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детский сад №54 Киселёвского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Недановой Наталье Александровне 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МКОУ "Яйскаяобщеобразовательная  школа-интернат психолого-педагогической поддержки" Яйского муниципального района,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Нечунаевой Оксане Юрьевне 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"Детский сад №95 "Улыбка" Прокопьевского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Нурлибаевой Юлии Николаевне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детский сад комбинированного  вида №12 "Золотой ключик" Таштагольского муниципального района,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Одеговой Юлии Владимировне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МАДОУ "Центр развития ребенка - детский сад №3"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Ожерельеву Сергею Михайловичу 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МКОУ "Детский дом-школа №95"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Охотниковой Анне Геннадьевне 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"Детский сад №258"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Пановой Надежде Александровне 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МКОУ "Детский дом-школа №95"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Парфёновой Надежде Васильевне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МКОУ "Детский дом-школа №95"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Пархачевой Ольге Николаевне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"Детский сад №30"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Петелиной Ольге Николаевне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МКОУ "Специальная школа-интернат №38"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Петренко Елене Рихардасовне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МАДОУ Центр развития ребенка - Детский сад "Планета детства" Калтанского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Петрухину Виталию Ивановичу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МКОУ для детей-сирот и детей, оставшихся без попечения родителей (законных представителей), Окуневский детский дом "Мечта" Промышленновского муниципального района,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D776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Пилецкой Людмиле Владимировне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Государственного автономного профессионального образовательного учреждения "Кузбасский техникум архитектуры, геодезии и строительства",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Пичугиной Оксане Владимировне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"Детский сад комбинированного  вида №11 "Золотая рыбка" Таштагольского муниципального района,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Подшиваловой Елене  Анатольевне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"Центр развития ребенка - детский сад №6"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Посновой Ольге Владимировне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№132 "Детский сад присмотра и оздоровления" г.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Ремпель Екатерине  Викторовне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"Детский сад №5 "Лучик" Прокопьевского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Рехтиной Елене Михайловне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"Детский сад комбинированного  вида №11 "Золотая рыбка" Таштагольского муниципального района,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D776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Сахановой Лилии Фанилевне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МАДОУ "Детский сад комбинированного  вида №43 "Цветочный город" Юргинского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Серебряковой Татьяне Васильевне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"Детский сад №27 "Искорка" комбинированного  вида города Белово",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D776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Синицыной Ольге Ивановне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"Детский сад №16 "Солнышко" Краснобродского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Созыгашевой Марии Юрьевне 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"Детский сад комбинированного  вида №11 "Золотая рыбка" Таштагольского муниципального района,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Солодовниковой Светлане Аркадьевне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"Детский сад №251"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Спиридоновой Юлии Сергеевне 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МКУ "Детский дом "Ровесник"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Стрельниковой Анне Константиновне 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"Детский сад №42 "Алёнка" города Белово",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Строковой Анне Сергеевне 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"Детский сад №147"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Такленок Ольге Владимировне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"Детский сад №27 "Семицветик" г. Юрги",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D254EA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Тарминой Алесе Глмттиновне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МБОУ "Мазуровская средняя общеобразовательная  школа" Кемеровского муниципального района,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Тимошенко Лилии Леонидовне 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МАДОУ №22 "Детский сад комбинированного  вида" г.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Титовой Ольге Леонидовне 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МАДОУ №239 "Детский сад комбинированного  вида" г.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Туктамышевой Татьяне Яковлевне 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МАДОУ №239 "Детский сад комбинированного  вида" г.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Туркиной Евгении  Анатольевне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МКОУ "Детский дом-школа №95"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Усвановой Анастасии Сергеевне 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Заринский детский сад "Солнышко" Промышленновского муниципального района,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Уткиной Анастасии Владимировне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МБОУ "Арсентьевская средняя общеобразовательная  школа" Кемеровского муниципального района,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Федяевой Ольге Ильиничне 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"Детский сад №50 общеразвивающего вида с приоритетным осуществлением физического развития детей" Полысаевского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Филимоновой Екатерине  Леонидовне 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"Детский сад №117"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Финогентовой Ирине Николаевне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МАДОУ "Детский сад комбинированного  вида №43 "Цветочный город" Юргинского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Флоре Анне Игоревне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МКДОУ "Детский сад №75"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Харламовой Татьяне Сергеевне 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№174 "Детский сад общеразвивающего вида с приоритетным осуществлением деятельности по художественно-эстетическому направлению развития детей"                        г.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A77D20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Худайбердиновой Ильнаре Фаритовне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Ижморский детский сад №2 Ижморского муниципального района,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Худобко Ирине Николаевне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Анжеро-Судженского городского округа "Детский сад №25",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A77D20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Цариковой Дарье Сергеевне 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МБОУ "Ясногорская средняя общеобразовательная  школа" Кемеровского муниципального района,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Черниковой Анастасии Александровне 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МАДОУ №242 "Детский сад общеразвивающего вида с приоритетным осуществлением деятельности по художественно-эстетическому направлению развития воспитанников" г.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DF592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Чернышовой Диане Сергеевне 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"Кузедеевский детский сад" комбинированного  вида Новокузнецкого муниципального района,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Шамовой Елене Федоровне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"Детский сад №139"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A77D20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Шапововал Наталье Леонидовне 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"Детский сад №118"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Шевченко Юлии Сергеевне 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Анжеро-Судженского городского округа "Детский сад №39",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Шемяговой Наталье Александровне 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МАДОУ №241 "Детский сад комбинированного  вида" г.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Шишиной Людмиле Викторовне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МАДОУ №12 "Детский сад комбинированного  вида" г.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Юртайкиной Татьяне Сергеевне 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Детский сад №1 "Росинка" общеразвивающего вида с приоритетным осуществлением деятельности по познавательно-речевому направлению развития воспитанников Калтанского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Яковлевой Юлии Александровне 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МАДОУ "Центр развития ребенка - детский сад №3"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Янгуловой Юлии Николаевне</w:t>
            </w:r>
          </w:p>
        </w:tc>
        <w:tc>
          <w:tcPr>
            <w:tcW w:w="6946" w:type="dxa"/>
          </w:tcPr>
          <w:p w:rsidR="004402B8" w:rsidRPr="00704E46" w:rsidRDefault="004402B8" w:rsidP="00110398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воспитателю МБДОУ "Детский сад общеразвивающего вида с приоритетным осуществлением деятельности по художественно-эстетическому направлению развития воспитанников №20 "Гармония" Юргинского городского округа.</w:t>
            </w:r>
          </w:p>
        </w:tc>
      </w:tr>
    </w:tbl>
    <w:p w:rsidR="004402B8" w:rsidRPr="00704E46" w:rsidRDefault="004402B8" w:rsidP="00025E17">
      <w:pPr>
        <w:ind w:right="-153"/>
        <w:jc w:val="both"/>
        <w:rPr>
          <w:sz w:val="28"/>
          <w:szCs w:val="28"/>
        </w:rPr>
      </w:pPr>
      <w:bookmarkStart w:id="0" w:name="_Hlk430684152"/>
    </w:p>
    <w:p w:rsidR="004402B8" w:rsidRPr="00704E46" w:rsidRDefault="004402B8" w:rsidP="009F452A">
      <w:pPr>
        <w:ind w:left="-709" w:right="-153"/>
        <w:jc w:val="both"/>
        <w:rPr>
          <w:sz w:val="28"/>
          <w:szCs w:val="28"/>
        </w:rPr>
      </w:pPr>
      <w:r w:rsidRPr="00704E46">
        <w:rPr>
          <w:sz w:val="28"/>
          <w:szCs w:val="28"/>
        </w:rPr>
        <w:t>- по должности «концертмейстер»:</w:t>
      </w:r>
    </w:p>
    <w:p w:rsidR="004402B8" w:rsidRPr="00704E46" w:rsidRDefault="004402B8" w:rsidP="009F452A">
      <w:pPr>
        <w:ind w:left="-709" w:right="-153"/>
        <w:jc w:val="both"/>
        <w:rPr>
          <w:sz w:val="28"/>
          <w:szCs w:val="28"/>
        </w:rPr>
      </w:pPr>
    </w:p>
    <w:tbl>
      <w:tblPr>
        <w:tblW w:w="10315" w:type="dxa"/>
        <w:tblInd w:w="-709" w:type="dxa"/>
        <w:tblLook w:val="00A0"/>
      </w:tblPr>
      <w:tblGrid>
        <w:gridCol w:w="3369"/>
        <w:gridCol w:w="6946"/>
      </w:tblGrid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Батраковой Юлии Александровне </w:t>
            </w:r>
          </w:p>
        </w:tc>
        <w:tc>
          <w:tcPr>
            <w:tcW w:w="6946" w:type="dxa"/>
          </w:tcPr>
          <w:p w:rsidR="004402B8" w:rsidRPr="00704E46" w:rsidRDefault="004402B8" w:rsidP="00AB420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концертмейстеру МБУ ДО "Детская музыкальная школа №10" Прокопьевского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D776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Гермашевой Наталье Евгеньевне</w:t>
            </w:r>
          </w:p>
        </w:tc>
        <w:tc>
          <w:tcPr>
            <w:tcW w:w="6946" w:type="dxa"/>
          </w:tcPr>
          <w:p w:rsidR="004402B8" w:rsidRPr="00704E46" w:rsidRDefault="004402B8" w:rsidP="00AB420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концертмейстеру МБОУ ДО "Детская школа искусств №69"                 г.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Даниловой Наталье Петровне </w:t>
            </w:r>
          </w:p>
        </w:tc>
        <w:tc>
          <w:tcPr>
            <w:tcW w:w="6946" w:type="dxa"/>
          </w:tcPr>
          <w:p w:rsidR="004402B8" w:rsidRPr="00704E46" w:rsidRDefault="004402B8" w:rsidP="00AB420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концертмейстеру МБОУ ДО "Детская школа искусств №69"                      г.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Киреенко Елене Николаевне</w:t>
            </w:r>
          </w:p>
        </w:tc>
        <w:tc>
          <w:tcPr>
            <w:tcW w:w="6946" w:type="dxa"/>
          </w:tcPr>
          <w:p w:rsidR="004402B8" w:rsidRPr="00704E46" w:rsidRDefault="004402B8" w:rsidP="00AB420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концертмейстеру МБУДО "Детская музыкальная школа №20 имени М. А. Матренина" Осинниковского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Колесовой Олесе Викторовне</w:t>
            </w:r>
          </w:p>
        </w:tc>
        <w:tc>
          <w:tcPr>
            <w:tcW w:w="6946" w:type="dxa"/>
          </w:tcPr>
          <w:p w:rsidR="004402B8" w:rsidRPr="00704E46" w:rsidRDefault="004402B8" w:rsidP="00AB420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концертмейстеру МБОУДО "Детская школа искусств №61"                     г.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D776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Пайме Ирине Сергеевне </w:t>
            </w:r>
          </w:p>
        </w:tc>
        <w:tc>
          <w:tcPr>
            <w:tcW w:w="6946" w:type="dxa"/>
          </w:tcPr>
          <w:p w:rsidR="004402B8" w:rsidRPr="00704E46" w:rsidRDefault="004402B8" w:rsidP="00AB420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концертмейстеру МБУ ДО "Детская школа искусств №12" Беловского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Раевской Анне Александровне </w:t>
            </w:r>
          </w:p>
        </w:tc>
        <w:tc>
          <w:tcPr>
            <w:tcW w:w="6946" w:type="dxa"/>
          </w:tcPr>
          <w:p w:rsidR="004402B8" w:rsidRPr="00704E46" w:rsidRDefault="004402B8" w:rsidP="00AB420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концертмейстеру МБУ ДО "Школа искусств №37" Калтанского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Филютовичу Александру Витальевичу</w:t>
            </w:r>
          </w:p>
        </w:tc>
        <w:tc>
          <w:tcPr>
            <w:tcW w:w="6946" w:type="dxa"/>
          </w:tcPr>
          <w:p w:rsidR="004402B8" w:rsidRPr="00704E46" w:rsidRDefault="004402B8" w:rsidP="00AB420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концертмейстеру МБУ ДО "Детская музыкальная школа №10" Прокопьевского городского округа.</w:t>
            </w:r>
          </w:p>
        </w:tc>
      </w:tr>
    </w:tbl>
    <w:p w:rsidR="004402B8" w:rsidRPr="00704E46" w:rsidRDefault="004402B8" w:rsidP="009F452A">
      <w:pPr>
        <w:ind w:left="-709" w:right="-153"/>
        <w:jc w:val="both"/>
        <w:rPr>
          <w:sz w:val="28"/>
          <w:szCs w:val="28"/>
        </w:rPr>
      </w:pPr>
    </w:p>
    <w:p w:rsidR="004402B8" w:rsidRPr="00704E46" w:rsidRDefault="004402B8" w:rsidP="004529B6">
      <w:pPr>
        <w:ind w:left="-709" w:right="-153"/>
        <w:jc w:val="both"/>
        <w:rPr>
          <w:sz w:val="28"/>
          <w:szCs w:val="28"/>
        </w:rPr>
      </w:pPr>
      <w:r w:rsidRPr="00704E46">
        <w:rPr>
          <w:sz w:val="28"/>
          <w:szCs w:val="28"/>
        </w:rPr>
        <w:t>- по должности «мастер производственного обучения»:</w:t>
      </w:r>
    </w:p>
    <w:p w:rsidR="004402B8" w:rsidRPr="00704E46" w:rsidRDefault="004402B8" w:rsidP="004529B6">
      <w:pPr>
        <w:ind w:left="-709" w:right="-153"/>
        <w:jc w:val="both"/>
        <w:rPr>
          <w:sz w:val="28"/>
          <w:szCs w:val="28"/>
        </w:rPr>
      </w:pPr>
    </w:p>
    <w:tbl>
      <w:tblPr>
        <w:tblW w:w="10315" w:type="dxa"/>
        <w:tblInd w:w="-709" w:type="dxa"/>
        <w:tblLook w:val="00A0"/>
      </w:tblPr>
      <w:tblGrid>
        <w:gridCol w:w="3369"/>
        <w:gridCol w:w="6946"/>
      </w:tblGrid>
      <w:tr w:rsidR="004402B8" w:rsidRPr="00704E46" w:rsidTr="008C64E2">
        <w:tc>
          <w:tcPr>
            <w:tcW w:w="3369" w:type="dxa"/>
          </w:tcPr>
          <w:p w:rsidR="004402B8" w:rsidRPr="00704E46" w:rsidRDefault="004402B8" w:rsidP="00DF592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Соломатовой Елене  Владиславовне</w:t>
            </w:r>
          </w:p>
        </w:tc>
        <w:tc>
          <w:tcPr>
            <w:tcW w:w="6946" w:type="dxa"/>
          </w:tcPr>
          <w:p w:rsidR="004402B8" w:rsidRPr="00704E46" w:rsidRDefault="004402B8" w:rsidP="00AB420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"Беловский техникум технологий и сферы услуг".</w:t>
            </w:r>
          </w:p>
        </w:tc>
      </w:tr>
    </w:tbl>
    <w:p w:rsidR="004402B8" w:rsidRPr="00704E46" w:rsidRDefault="004402B8" w:rsidP="00025E17">
      <w:pPr>
        <w:ind w:right="-153"/>
        <w:jc w:val="both"/>
        <w:rPr>
          <w:sz w:val="28"/>
          <w:szCs w:val="28"/>
        </w:rPr>
      </w:pPr>
    </w:p>
    <w:p w:rsidR="004402B8" w:rsidRPr="00704E46" w:rsidRDefault="004402B8" w:rsidP="005D1DC9">
      <w:pPr>
        <w:ind w:left="-709" w:right="-153"/>
        <w:jc w:val="both"/>
        <w:rPr>
          <w:sz w:val="28"/>
          <w:szCs w:val="28"/>
        </w:rPr>
      </w:pPr>
      <w:r w:rsidRPr="00704E46">
        <w:rPr>
          <w:sz w:val="28"/>
          <w:szCs w:val="28"/>
        </w:rPr>
        <w:t>- по должности «методист»:</w:t>
      </w:r>
    </w:p>
    <w:p w:rsidR="004402B8" w:rsidRPr="00704E46" w:rsidRDefault="004402B8" w:rsidP="005D1DC9">
      <w:pPr>
        <w:ind w:left="-709" w:right="-153"/>
        <w:jc w:val="both"/>
        <w:rPr>
          <w:sz w:val="28"/>
          <w:szCs w:val="28"/>
        </w:rPr>
      </w:pPr>
    </w:p>
    <w:tbl>
      <w:tblPr>
        <w:tblW w:w="10315" w:type="dxa"/>
        <w:tblInd w:w="-709" w:type="dxa"/>
        <w:tblLook w:val="00A0"/>
      </w:tblPr>
      <w:tblGrid>
        <w:gridCol w:w="3369"/>
        <w:gridCol w:w="6946"/>
      </w:tblGrid>
      <w:tr w:rsidR="004402B8" w:rsidRPr="00704E46" w:rsidTr="008C64E2">
        <w:tc>
          <w:tcPr>
            <w:tcW w:w="3369" w:type="dxa"/>
          </w:tcPr>
          <w:p w:rsidR="004402B8" w:rsidRPr="00704E46" w:rsidRDefault="004402B8" w:rsidP="00950254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Бузила Маргарите Александровне </w:t>
            </w:r>
          </w:p>
        </w:tc>
        <w:tc>
          <w:tcPr>
            <w:tcW w:w="6946" w:type="dxa"/>
          </w:tcPr>
          <w:p w:rsidR="004402B8" w:rsidRPr="00704E46" w:rsidRDefault="004402B8" w:rsidP="00AB420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методисту МБОУ ДО "Центр развития творчества детей и юношества" Таштагольского муниципального района,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Гороховой Елене  Александровне </w:t>
            </w:r>
          </w:p>
        </w:tc>
        <w:tc>
          <w:tcPr>
            <w:tcW w:w="6946" w:type="dxa"/>
          </w:tcPr>
          <w:p w:rsidR="004402B8" w:rsidRPr="00704E46" w:rsidRDefault="004402B8" w:rsidP="00AB420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методисту МБОУ ДО "Дом детского творчества" Ленинск-Кузнецкого муниципального района,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D776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Дроздецкой Ларисе Владиславовне</w:t>
            </w:r>
          </w:p>
        </w:tc>
        <w:tc>
          <w:tcPr>
            <w:tcW w:w="6946" w:type="dxa"/>
          </w:tcPr>
          <w:p w:rsidR="004402B8" w:rsidRPr="00704E46" w:rsidRDefault="004402B8" w:rsidP="00AB420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методисту МБУ ДО "Центр развития личности"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Камалеевой Наталье Валериевне</w:t>
            </w:r>
          </w:p>
        </w:tc>
        <w:tc>
          <w:tcPr>
            <w:tcW w:w="6946" w:type="dxa"/>
          </w:tcPr>
          <w:p w:rsidR="004402B8" w:rsidRPr="00704E46" w:rsidRDefault="004402B8" w:rsidP="00AB420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методисту МАОУ ДОД Киселёвского городского округа "Дом детского и юношеского туризма, экскурсий",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DF592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Козловой Ринате Анисовне</w:t>
            </w:r>
          </w:p>
        </w:tc>
        <w:tc>
          <w:tcPr>
            <w:tcW w:w="6946" w:type="dxa"/>
          </w:tcPr>
          <w:p w:rsidR="004402B8" w:rsidRPr="00704E46" w:rsidRDefault="004402B8" w:rsidP="00AB420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методисту Государственного казенного профессионального образовательного учреждения Новокузнецкого горнотранспортного колледжа,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Морозовой Марине Вячеславовне</w:t>
            </w:r>
          </w:p>
        </w:tc>
        <w:tc>
          <w:tcPr>
            <w:tcW w:w="6946" w:type="dxa"/>
          </w:tcPr>
          <w:p w:rsidR="004402B8" w:rsidRPr="00704E46" w:rsidRDefault="004402B8" w:rsidP="00AB420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- методисту Государственного бюджетного учреждения дополнительного профессионального образования "Кузбасский региональный институт развития профессионального образования", 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Панкратовой Наталье Викторовне</w:t>
            </w:r>
          </w:p>
        </w:tc>
        <w:tc>
          <w:tcPr>
            <w:tcW w:w="6946" w:type="dxa"/>
          </w:tcPr>
          <w:p w:rsidR="004402B8" w:rsidRPr="00704E46" w:rsidRDefault="004402B8" w:rsidP="00AB420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методисту Государственного профессионального образовательного учреждения "Анжеро-Судженский горный техникум",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Роговой Лилии Валерьевне</w:t>
            </w:r>
          </w:p>
        </w:tc>
        <w:tc>
          <w:tcPr>
            <w:tcW w:w="6946" w:type="dxa"/>
          </w:tcPr>
          <w:p w:rsidR="004402B8" w:rsidRPr="00704E46" w:rsidRDefault="004402B8" w:rsidP="00AB420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методисту МБОУ ДО "Детско-юношеский центр Заводского района" г.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Степанову Роману Валерьевичу</w:t>
            </w:r>
          </w:p>
        </w:tc>
        <w:tc>
          <w:tcPr>
            <w:tcW w:w="6946" w:type="dxa"/>
          </w:tcPr>
          <w:p w:rsidR="004402B8" w:rsidRPr="00704E46" w:rsidRDefault="004402B8" w:rsidP="00AB420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методисту МБУ "Информационно-методический центр" Тяжинского муниципального района,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Тупикиной Юлии Евгеньевне </w:t>
            </w:r>
          </w:p>
        </w:tc>
        <w:tc>
          <w:tcPr>
            <w:tcW w:w="6946" w:type="dxa"/>
          </w:tcPr>
          <w:p w:rsidR="004402B8" w:rsidRPr="00704E46" w:rsidRDefault="004402B8" w:rsidP="00AB420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методисту МАОУ ДОД Киселёвского городского округа "Дом детского и юношеского туризма, экскурсий",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Хмелевой Ольге Васильевне</w:t>
            </w:r>
          </w:p>
        </w:tc>
        <w:tc>
          <w:tcPr>
            <w:tcW w:w="6946" w:type="dxa"/>
          </w:tcPr>
          <w:p w:rsidR="004402B8" w:rsidRPr="00704E46" w:rsidRDefault="004402B8" w:rsidP="00AB420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методисту МБУ "Информационно-методический центр" Ленинск-Кузнецкого муниципального района.</w:t>
            </w:r>
          </w:p>
        </w:tc>
      </w:tr>
    </w:tbl>
    <w:p w:rsidR="004402B8" w:rsidRPr="00704E46" w:rsidRDefault="004402B8" w:rsidP="005D1DC9">
      <w:pPr>
        <w:ind w:left="-709" w:right="-153"/>
        <w:jc w:val="both"/>
        <w:rPr>
          <w:sz w:val="28"/>
          <w:szCs w:val="28"/>
        </w:rPr>
      </w:pPr>
    </w:p>
    <w:p w:rsidR="004402B8" w:rsidRPr="00704E46" w:rsidRDefault="004402B8" w:rsidP="005D1DC9">
      <w:pPr>
        <w:ind w:left="-709" w:right="-153"/>
        <w:jc w:val="both"/>
        <w:rPr>
          <w:sz w:val="28"/>
          <w:szCs w:val="28"/>
        </w:rPr>
      </w:pPr>
    </w:p>
    <w:p w:rsidR="004402B8" w:rsidRPr="00704E46" w:rsidRDefault="004402B8" w:rsidP="00025E17">
      <w:pPr>
        <w:ind w:left="-709" w:right="-153"/>
        <w:jc w:val="both"/>
        <w:rPr>
          <w:sz w:val="28"/>
          <w:szCs w:val="28"/>
        </w:rPr>
      </w:pPr>
      <w:r w:rsidRPr="00704E46">
        <w:rPr>
          <w:sz w:val="28"/>
          <w:szCs w:val="28"/>
        </w:rPr>
        <w:t>- по должности «музыкальный руководитель»:</w:t>
      </w:r>
    </w:p>
    <w:p w:rsidR="004402B8" w:rsidRPr="00704E46" w:rsidRDefault="004402B8" w:rsidP="00025E17">
      <w:pPr>
        <w:ind w:left="-709" w:right="-153"/>
        <w:jc w:val="both"/>
        <w:rPr>
          <w:sz w:val="28"/>
          <w:szCs w:val="28"/>
        </w:rPr>
      </w:pPr>
    </w:p>
    <w:tbl>
      <w:tblPr>
        <w:tblW w:w="10315" w:type="dxa"/>
        <w:tblInd w:w="-709" w:type="dxa"/>
        <w:tblLook w:val="00A0"/>
      </w:tblPr>
      <w:tblGrid>
        <w:gridCol w:w="3369"/>
        <w:gridCol w:w="6946"/>
      </w:tblGrid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Кожевниковой Диане Рафаиловне</w:t>
            </w:r>
          </w:p>
        </w:tc>
        <w:tc>
          <w:tcPr>
            <w:tcW w:w="6946" w:type="dxa"/>
          </w:tcPr>
          <w:p w:rsidR="004402B8" w:rsidRPr="00704E46" w:rsidRDefault="004402B8" w:rsidP="000D4B77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музыкальному руководителю МБДОУ №204 «Детский сад общеразвивающего вида» г.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Лапс Ларисе Юрьевне </w:t>
            </w:r>
          </w:p>
        </w:tc>
        <w:tc>
          <w:tcPr>
            <w:tcW w:w="6946" w:type="dxa"/>
          </w:tcPr>
          <w:p w:rsidR="004402B8" w:rsidRPr="00704E46" w:rsidRDefault="004402B8" w:rsidP="00AB420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музыкальному руководи</w:t>
            </w:r>
            <w:bookmarkStart w:id="1" w:name="_GoBack"/>
            <w:bookmarkEnd w:id="1"/>
            <w:r w:rsidRPr="00704E46">
              <w:rPr>
                <w:sz w:val="28"/>
                <w:szCs w:val="28"/>
              </w:rPr>
              <w:t>телю МБДОУ "Детский сад №9 Яшкинского муниципального района",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Местоевой Татьяне Владимировне</w:t>
            </w:r>
          </w:p>
        </w:tc>
        <w:tc>
          <w:tcPr>
            <w:tcW w:w="6946" w:type="dxa"/>
          </w:tcPr>
          <w:p w:rsidR="004402B8" w:rsidRPr="00704E46" w:rsidRDefault="004402B8" w:rsidP="00AB420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музыкальному руководителю МАДОУ "Промышленновский детский сад №4" Промышленновского муниципального района,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EE3F8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Петровой Анне Викторовне</w:t>
            </w:r>
          </w:p>
        </w:tc>
        <w:tc>
          <w:tcPr>
            <w:tcW w:w="6946" w:type="dxa"/>
          </w:tcPr>
          <w:p w:rsidR="004402B8" w:rsidRPr="00704E46" w:rsidRDefault="004402B8" w:rsidP="00AB420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музыкальному руководителю МБДОУ №27 "Детский сад комбинированного вида" г. Кемерово.</w:t>
            </w:r>
          </w:p>
        </w:tc>
      </w:tr>
    </w:tbl>
    <w:p w:rsidR="004402B8" w:rsidRPr="00704E46" w:rsidRDefault="004402B8" w:rsidP="005D1DC9">
      <w:pPr>
        <w:ind w:left="-709" w:right="-153"/>
        <w:jc w:val="both"/>
        <w:rPr>
          <w:sz w:val="28"/>
          <w:szCs w:val="28"/>
        </w:rPr>
      </w:pPr>
    </w:p>
    <w:p w:rsidR="004402B8" w:rsidRPr="00704E46" w:rsidRDefault="004402B8" w:rsidP="006C7F07">
      <w:pPr>
        <w:ind w:left="-709" w:right="-153"/>
        <w:jc w:val="both"/>
        <w:rPr>
          <w:sz w:val="28"/>
          <w:szCs w:val="28"/>
        </w:rPr>
      </w:pPr>
      <w:r w:rsidRPr="00704E46">
        <w:rPr>
          <w:sz w:val="28"/>
          <w:szCs w:val="28"/>
        </w:rPr>
        <w:t>- по должности «педагог дополнительного образования»:</w:t>
      </w:r>
    </w:p>
    <w:p w:rsidR="004402B8" w:rsidRPr="00704E46" w:rsidRDefault="004402B8" w:rsidP="006C7F07">
      <w:pPr>
        <w:ind w:left="-709" w:right="-153"/>
        <w:jc w:val="both"/>
        <w:rPr>
          <w:sz w:val="28"/>
          <w:szCs w:val="28"/>
        </w:rPr>
      </w:pPr>
    </w:p>
    <w:tbl>
      <w:tblPr>
        <w:tblW w:w="10315" w:type="dxa"/>
        <w:tblInd w:w="-709" w:type="dxa"/>
        <w:tblLook w:val="00A0"/>
      </w:tblPr>
      <w:tblGrid>
        <w:gridCol w:w="3369"/>
        <w:gridCol w:w="6946"/>
      </w:tblGrid>
      <w:tr w:rsidR="004402B8" w:rsidRPr="00704E46" w:rsidTr="008C64E2">
        <w:tc>
          <w:tcPr>
            <w:tcW w:w="3369" w:type="dxa"/>
          </w:tcPr>
          <w:p w:rsidR="004402B8" w:rsidRPr="00704E46" w:rsidRDefault="004402B8" w:rsidP="00BD486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Баннову Дмитрию Валерьевичу</w:t>
            </w:r>
          </w:p>
        </w:tc>
        <w:tc>
          <w:tcPr>
            <w:tcW w:w="6946" w:type="dxa"/>
          </w:tcPr>
          <w:p w:rsidR="004402B8" w:rsidRPr="00704E46" w:rsidRDefault="004402B8" w:rsidP="00AB420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педагогу дополнительного образования МБОУ ДО "Дом детского творчества имени Б. Т. Куропаткина" Полысаевского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9966A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Безверхней Маргарите Евгеньевне </w:t>
            </w:r>
          </w:p>
        </w:tc>
        <w:tc>
          <w:tcPr>
            <w:tcW w:w="6946" w:type="dxa"/>
          </w:tcPr>
          <w:p w:rsidR="004402B8" w:rsidRPr="00704E46" w:rsidRDefault="004402B8" w:rsidP="00AB420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педагогу дополнительного образования МБОУДО "Центр творчества Заводского района" города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9966A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Ботюк Антону Сергеевичу </w:t>
            </w:r>
          </w:p>
        </w:tc>
        <w:tc>
          <w:tcPr>
            <w:tcW w:w="6946" w:type="dxa"/>
          </w:tcPr>
          <w:p w:rsidR="004402B8" w:rsidRPr="00704E46" w:rsidRDefault="004402B8" w:rsidP="00AB420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педагогу дополнительного образования МБОУДО "Центр творчества Заводского района" города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950254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Бузила Маргарите Александровне </w:t>
            </w:r>
          </w:p>
        </w:tc>
        <w:tc>
          <w:tcPr>
            <w:tcW w:w="6946" w:type="dxa"/>
          </w:tcPr>
          <w:p w:rsidR="004402B8" w:rsidRPr="00704E46" w:rsidRDefault="004402B8" w:rsidP="00AB420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педагогу дополнительного образования МБОУ ДО "Центр развития творчества детей и юношества" Таштагольского муниципального района,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BD486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Бурыкиной Юлии Владимировне</w:t>
            </w:r>
          </w:p>
        </w:tc>
        <w:tc>
          <w:tcPr>
            <w:tcW w:w="6946" w:type="dxa"/>
          </w:tcPr>
          <w:p w:rsidR="004402B8" w:rsidRPr="00704E46" w:rsidRDefault="004402B8" w:rsidP="00AB420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педагогу дополнительного образования МАДОУ №19 "Детский сад комбинированного вида" г.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9966A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Голонцу Сергею Альбертовичу</w:t>
            </w:r>
          </w:p>
        </w:tc>
        <w:tc>
          <w:tcPr>
            <w:tcW w:w="6946" w:type="dxa"/>
          </w:tcPr>
          <w:p w:rsidR="004402B8" w:rsidRPr="00704E46" w:rsidRDefault="004402B8" w:rsidP="00AB420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педагогу дополнительного образования МБОУ ДОД "Детский оздоровительно-образовательный (профильный) центр" Кемеровского муниципального района,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BD486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Губинской Евгении  Романовне</w:t>
            </w:r>
          </w:p>
        </w:tc>
        <w:tc>
          <w:tcPr>
            <w:tcW w:w="6946" w:type="dxa"/>
          </w:tcPr>
          <w:p w:rsidR="004402B8" w:rsidRPr="00704E46" w:rsidRDefault="004402B8" w:rsidP="00AB420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педагогу дополнительного образования МБОУ ДО "Дом детского творчества Рудничного района                      г. Кемерово",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BD486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Дорофеевой Ольге Семеновне </w:t>
            </w:r>
          </w:p>
        </w:tc>
        <w:tc>
          <w:tcPr>
            <w:tcW w:w="6946" w:type="dxa"/>
          </w:tcPr>
          <w:p w:rsidR="004402B8" w:rsidRPr="00704E46" w:rsidRDefault="004402B8" w:rsidP="00AB420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педагогу дополнительного образования МБОУДО "Городской станция юных натуралистов" г.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BD486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Дорошенко Ольге Валерьевне</w:t>
            </w:r>
          </w:p>
        </w:tc>
        <w:tc>
          <w:tcPr>
            <w:tcW w:w="6946" w:type="dxa"/>
          </w:tcPr>
          <w:p w:rsidR="004402B8" w:rsidRPr="00704E46" w:rsidRDefault="004402B8" w:rsidP="00AB420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педагогу дополнительного образования МБОУДО "Центр творчества Заводского района" города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BD486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Евстигнеевой Анастасии Игоревне</w:t>
            </w:r>
          </w:p>
        </w:tc>
        <w:tc>
          <w:tcPr>
            <w:tcW w:w="6946" w:type="dxa"/>
          </w:tcPr>
          <w:p w:rsidR="004402B8" w:rsidRPr="00704E46" w:rsidRDefault="004402B8" w:rsidP="00AB420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педагогу дополнительного образования МБУДО "Городской центр детского (юношеского) технического творчества г. Юрги",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DF592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Зиминой Альфие Тельмановне</w:t>
            </w:r>
          </w:p>
        </w:tc>
        <w:tc>
          <w:tcPr>
            <w:tcW w:w="6946" w:type="dxa"/>
          </w:tcPr>
          <w:p w:rsidR="004402B8" w:rsidRPr="00704E46" w:rsidRDefault="004402B8" w:rsidP="00AB420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педагогу дополнительного образования ГБНОУ "Губернаторский многопрофильный лицей-интернат",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BD486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Иванову Максиму Альбертовичу</w:t>
            </w:r>
          </w:p>
        </w:tc>
        <w:tc>
          <w:tcPr>
            <w:tcW w:w="6946" w:type="dxa"/>
          </w:tcPr>
          <w:p w:rsidR="004402B8" w:rsidRPr="00704E46" w:rsidRDefault="004402B8" w:rsidP="00AB420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педагогу дополнительного образования МБДОУ "Детский сад "Сказка" Кемеровского муниципального района,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DF592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Иващенко Евгению Викторовичу</w:t>
            </w:r>
          </w:p>
        </w:tc>
        <w:tc>
          <w:tcPr>
            <w:tcW w:w="6946" w:type="dxa"/>
          </w:tcPr>
          <w:p w:rsidR="004402B8" w:rsidRPr="00704E46" w:rsidRDefault="004402B8" w:rsidP="00AB420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педагогу дополнительного образования МБОУ ДОД "Детский оздоровительно-образовательный (профильный) центр" Кемеровского муниципального района,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BD486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Клюевой Анастасии Александровне </w:t>
            </w:r>
          </w:p>
        </w:tc>
        <w:tc>
          <w:tcPr>
            <w:tcW w:w="6946" w:type="dxa"/>
          </w:tcPr>
          <w:p w:rsidR="004402B8" w:rsidRPr="00704E46" w:rsidRDefault="004402B8" w:rsidP="00AB420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педагогу дополнительного образования МБОУ ДО "Дворец творчества детей и молодежи" Ленинского района г.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BD486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Колчегошевой Надежде Иосифовне</w:t>
            </w:r>
          </w:p>
        </w:tc>
        <w:tc>
          <w:tcPr>
            <w:tcW w:w="6946" w:type="dxa"/>
          </w:tcPr>
          <w:p w:rsidR="004402B8" w:rsidRPr="00704E46" w:rsidRDefault="004402B8" w:rsidP="00AB420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педагогу дополнительного образования МБУДО "Дворец творчества детей и молодежи имени Добробабиной А. П. города Белово",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BD486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Неснову Артему Владимировичу</w:t>
            </w:r>
          </w:p>
        </w:tc>
        <w:tc>
          <w:tcPr>
            <w:tcW w:w="6946" w:type="dxa"/>
          </w:tcPr>
          <w:p w:rsidR="004402B8" w:rsidRPr="00704E46" w:rsidRDefault="004402B8" w:rsidP="00AB420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педагогу дополнительного образования МБОУ ДО "Центр развития творчества детей и юношества" Таштагольского муниципального района,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BD486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Овечкиной Елене  Геннадьевне </w:t>
            </w:r>
          </w:p>
        </w:tc>
        <w:tc>
          <w:tcPr>
            <w:tcW w:w="6946" w:type="dxa"/>
          </w:tcPr>
          <w:p w:rsidR="004402B8" w:rsidRPr="00704E46" w:rsidRDefault="004402B8" w:rsidP="00AB420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педагогу дополнительного образования МБДОУ №7 "Детский сад общеразвивающего вида с приоритетным осуществлением деятельности по познавательно-речевому направлению развития воспитанников"                 г.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BD486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Рогову Игорю Владимировичу</w:t>
            </w:r>
          </w:p>
        </w:tc>
        <w:tc>
          <w:tcPr>
            <w:tcW w:w="6946" w:type="dxa"/>
          </w:tcPr>
          <w:p w:rsidR="004402B8" w:rsidRPr="00704E46" w:rsidRDefault="004402B8" w:rsidP="00AB420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педагогу дополнительного образования МБОУ ДО "Городской Дворец детского (юношеского) творчества им. Н. К. Крупской"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BD486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Роговой Лилии Валерьевне</w:t>
            </w:r>
          </w:p>
        </w:tc>
        <w:tc>
          <w:tcPr>
            <w:tcW w:w="6946" w:type="dxa"/>
          </w:tcPr>
          <w:p w:rsidR="004402B8" w:rsidRPr="00704E46" w:rsidRDefault="004402B8" w:rsidP="00AB420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педагогу дополнительного образования МБОУ ДО "Детско-юношеский центр Заводского района"                     г.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BD486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Рябченко Юлии Владимировне</w:t>
            </w:r>
          </w:p>
        </w:tc>
        <w:tc>
          <w:tcPr>
            <w:tcW w:w="6946" w:type="dxa"/>
          </w:tcPr>
          <w:p w:rsidR="004402B8" w:rsidRPr="00704E46" w:rsidRDefault="004402B8" w:rsidP="00AB420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педагогу дополнительного образования МБУ ДО Анжеро-Судженского городского округа "Детский эколого-биологический центр имени Г. Н. Сагиль",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BD486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Сильеву Вячеславу Николаевичу </w:t>
            </w:r>
          </w:p>
        </w:tc>
        <w:tc>
          <w:tcPr>
            <w:tcW w:w="6946" w:type="dxa"/>
          </w:tcPr>
          <w:p w:rsidR="004402B8" w:rsidRPr="00704E46" w:rsidRDefault="004402B8" w:rsidP="00AB420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педагогу дополнительного образования ГБНОУ "Губернаторский многопрофильный лицей-интернат",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BD486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Степаненко Ольге Андреевне</w:t>
            </w:r>
          </w:p>
        </w:tc>
        <w:tc>
          <w:tcPr>
            <w:tcW w:w="6946" w:type="dxa"/>
          </w:tcPr>
          <w:p w:rsidR="004402B8" w:rsidRPr="00704E46" w:rsidRDefault="004402B8" w:rsidP="00AB420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педагогу дополнительного образования МБОУДО "Центр творчества Заводского района" города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BD486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Шабалиной Анастасии Игоревне</w:t>
            </w:r>
          </w:p>
        </w:tc>
        <w:tc>
          <w:tcPr>
            <w:tcW w:w="6946" w:type="dxa"/>
          </w:tcPr>
          <w:p w:rsidR="004402B8" w:rsidRPr="00704E46" w:rsidRDefault="004402B8" w:rsidP="00AB420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педагогу дополнительного образования МБОУ ДО "Городской Дворец детского (юношеского) творчества им. Н. К. Крупской"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BD486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Шабис Надежде Анатольевне</w:t>
            </w:r>
          </w:p>
        </w:tc>
        <w:tc>
          <w:tcPr>
            <w:tcW w:w="6946" w:type="dxa"/>
          </w:tcPr>
          <w:p w:rsidR="004402B8" w:rsidRPr="00704E46" w:rsidRDefault="004402B8" w:rsidP="00AB420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педагогу дополнительного образования МБОУ ДО "Городской Дворец детского (юношеского) творчества им. Н. К. Крупской"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DF592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Яфаровой Елене Петровне </w:t>
            </w:r>
          </w:p>
        </w:tc>
        <w:tc>
          <w:tcPr>
            <w:tcW w:w="6946" w:type="dxa"/>
          </w:tcPr>
          <w:p w:rsidR="004402B8" w:rsidRPr="00704E46" w:rsidRDefault="004402B8" w:rsidP="00AB420B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педагогу дополнительного образования МБУ ДО "Центр детского творчества" Междуреченского городского округа.</w:t>
            </w:r>
          </w:p>
        </w:tc>
      </w:tr>
    </w:tbl>
    <w:p w:rsidR="004402B8" w:rsidRPr="00704E46" w:rsidRDefault="004402B8" w:rsidP="006C7F07">
      <w:pPr>
        <w:ind w:left="-709" w:right="-153"/>
        <w:jc w:val="both"/>
        <w:rPr>
          <w:sz w:val="28"/>
          <w:szCs w:val="28"/>
        </w:rPr>
      </w:pPr>
    </w:p>
    <w:p w:rsidR="004402B8" w:rsidRPr="00704E46" w:rsidRDefault="004402B8" w:rsidP="006C7F07">
      <w:pPr>
        <w:ind w:left="-709" w:right="-153"/>
        <w:jc w:val="both"/>
        <w:rPr>
          <w:sz w:val="28"/>
          <w:szCs w:val="28"/>
        </w:rPr>
      </w:pPr>
      <w:r w:rsidRPr="00704E46">
        <w:rPr>
          <w:sz w:val="28"/>
          <w:szCs w:val="28"/>
        </w:rPr>
        <w:t>- по должности «педагог-организатор»:</w:t>
      </w:r>
    </w:p>
    <w:p w:rsidR="004402B8" w:rsidRPr="00704E46" w:rsidRDefault="004402B8" w:rsidP="006C7F07">
      <w:pPr>
        <w:ind w:left="-709" w:right="-153"/>
        <w:jc w:val="both"/>
        <w:rPr>
          <w:sz w:val="28"/>
          <w:szCs w:val="28"/>
        </w:rPr>
      </w:pPr>
    </w:p>
    <w:tbl>
      <w:tblPr>
        <w:tblW w:w="10315" w:type="dxa"/>
        <w:tblInd w:w="-709" w:type="dxa"/>
        <w:tblLook w:val="00A0"/>
      </w:tblPr>
      <w:tblGrid>
        <w:gridCol w:w="3369"/>
        <w:gridCol w:w="6946"/>
      </w:tblGrid>
      <w:tr w:rsidR="004402B8" w:rsidRPr="00704E46" w:rsidTr="008C64E2">
        <w:tc>
          <w:tcPr>
            <w:tcW w:w="3369" w:type="dxa"/>
          </w:tcPr>
          <w:p w:rsidR="004402B8" w:rsidRPr="00704E46" w:rsidRDefault="004402B8" w:rsidP="009966A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Безверхней Маргарите Евгеньевне </w:t>
            </w:r>
          </w:p>
        </w:tc>
        <w:tc>
          <w:tcPr>
            <w:tcW w:w="6946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педагогу-организатору МБОУДО "Центр творчества Заводского района" города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BD486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Дорошенко Ольге Валерьевне</w:t>
            </w:r>
          </w:p>
        </w:tc>
        <w:tc>
          <w:tcPr>
            <w:tcW w:w="6946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педагогу-организатору МБОУДО "Центр творчества Заводского района" города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BD486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Иванову Константину Владимировичу</w:t>
            </w:r>
          </w:p>
        </w:tc>
        <w:tc>
          <w:tcPr>
            <w:tcW w:w="6946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педагогу-организатору МБОУДО "Центр творчества Заводского района" города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BD486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Красноперовой Яне Николаевне</w:t>
            </w:r>
          </w:p>
        </w:tc>
        <w:tc>
          <w:tcPr>
            <w:tcW w:w="6946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педагогу-организатору МБОУ ДО "Детско-юношеский центр Заводского района" г.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BD486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Кулаковой Надежде Ивановне</w:t>
            </w:r>
          </w:p>
        </w:tc>
        <w:tc>
          <w:tcPr>
            <w:tcW w:w="6946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педагогу-организатору МКОУ "Детский дом-школа №95"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BD486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Рогову Игорю Владимировичу</w:t>
            </w:r>
          </w:p>
        </w:tc>
        <w:tc>
          <w:tcPr>
            <w:tcW w:w="6946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педагогу-организатору МБОУ ДО "Городской Дворец детского (юношеского) творчества им. Н. К. Крупской"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DF592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Шитовой Ольге Григорьевне</w:t>
            </w:r>
          </w:p>
        </w:tc>
        <w:tc>
          <w:tcPr>
            <w:tcW w:w="6946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педагогу-организатору МКОУ "Детский дом-школа №95" Новокузнецкого городского округа.</w:t>
            </w:r>
          </w:p>
        </w:tc>
      </w:tr>
    </w:tbl>
    <w:p w:rsidR="004402B8" w:rsidRPr="00704E46" w:rsidRDefault="004402B8" w:rsidP="006C7F07">
      <w:pPr>
        <w:ind w:left="-709" w:right="-153"/>
        <w:jc w:val="both"/>
        <w:rPr>
          <w:sz w:val="28"/>
          <w:szCs w:val="28"/>
        </w:rPr>
      </w:pPr>
    </w:p>
    <w:p w:rsidR="004402B8" w:rsidRPr="00704E46" w:rsidRDefault="004402B8" w:rsidP="005D1DC9">
      <w:pPr>
        <w:ind w:left="-709" w:right="-153"/>
        <w:jc w:val="both"/>
        <w:rPr>
          <w:sz w:val="28"/>
          <w:szCs w:val="28"/>
        </w:rPr>
      </w:pPr>
      <w:r w:rsidRPr="00704E46">
        <w:rPr>
          <w:sz w:val="28"/>
          <w:szCs w:val="28"/>
        </w:rPr>
        <w:t>- по должности «педагог-психолог»:</w:t>
      </w:r>
    </w:p>
    <w:p w:rsidR="004402B8" w:rsidRPr="00704E46" w:rsidRDefault="004402B8" w:rsidP="005D1DC9">
      <w:pPr>
        <w:jc w:val="both"/>
        <w:rPr>
          <w:sz w:val="28"/>
          <w:szCs w:val="28"/>
        </w:rPr>
      </w:pPr>
    </w:p>
    <w:tbl>
      <w:tblPr>
        <w:tblW w:w="10315" w:type="dxa"/>
        <w:tblInd w:w="-709" w:type="dxa"/>
        <w:tblLook w:val="00A0"/>
      </w:tblPr>
      <w:tblGrid>
        <w:gridCol w:w="3369"/>
        <w:gridCol w:w="6946"/>
      </w:tblGrid>
      <w:tr w:rsidR="004402B8" w:rsidRPr="00704E46" w:rsidTr="008C64E2">
        <w:tc>
          <w:tcPr>
            <w:tcW w:w="3369" w:type="dxa"/>
          </w:tcPr>
          <w:p w:rsidR="004402B8" w:rsidRPr="00704E46" w:rsidRDefault="004402B8" w:rsidP="00BD486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Бортниковой Анастасии Сергеевне </w:t>
            </w:r>
          </w:p>
        </w:tc>
        <w:tc>
          <w:tcPr>
            <w:tcW w:w="6946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- педагогу-психологу ГОО "Кузбасский региональный центр психолого-педагогической, медицинской и социальной помощи "Здоровье и развитие личности", 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BD486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Городновой Евгении  Игоревне</w:t>
            </w:r>
          </w:p>
        </w:tc>
        <w:tc>
          <w:tcPr>
            <w:tcW w:w="6946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педагогу-психологу МБОУ "Основная общеобразовательная  школа №15 г. Юрги",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BD486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Землянской Валентине Александровне </w:t>
            </w:r>
          </w:p>
        </w:tc>
        <w:tc>
          <w:tcPr>
            <w:tcW w:w="6946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педагогу-психологу ГСУВОУ для обучающихся с девиантным (общественно опасным) поведением "Губернаторской специальная общеобразовательная  школа",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BD486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Кортуковой Ольге Михайловне</w:t>
            </w:r>
          </w:p>
        </w:tc>
        <w:tc>
          <w:tcPr>
            <w:tcW w:w="6946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педагогу-психологу МБОУ "Средняя общеобразовательная  школа №51" Прокопьевского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BD486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Медведевой Оксане Геннадьевне </w:t>
            </w:r>
          </w:p>
        </w:tc>
        <w:tc>
          <w:tcPr>
            <w:tcW w:w="6946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педагогу-психологу МКОУ "Итатская коррекционная школа-интернат" Тяжинского муниципального района,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BD486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Москальковой Ольге Евгеньевне </w:t>
            </w:r>
          </w:p>
        </w:tc>
        <w:tc>
          <w:tcPr>
            <w:tcW w:w="6946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педагогу-психологу МБОУ "Средняя общеобразовательная  школа №34" Краснобродского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BD486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Степановой Елене Юрьевне </w:t>
            </w:r>
          </w:p>
        </w:tc>
        <w:tc>
          <w:tcPr>
            <w:tcW w:w="6946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педагогу-психологу МБОУ "Средняя общеобразовательная  школа №16 имени Романа Георгиевича Цецульниковой" г.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BD486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Хакимовой Ольге Викторовне</w:t>
            </w:r>
          </w:p>
        </w:tc>
        <w:tc>
          <w:tcPr>
            <w:tcW w:w="6946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педагогу-психологу МБДОУ "Детский сад №7 Яшкинского муниципального района".</w:t>
            </w:r>
          </w:p>
        </w:tc>
      </w:tr>
    </w:tbl>
    <w:p w:rsidR="004402B8" w:rsidRPr="00704E46" w:rsidRDefault="004402B8" w:rsidP="0012401E">
      <w:pPr>
        <w:ind w:left="-709" w:right="-153"/>
        <w:jc w:val="both"/>
        <w:rPr>
          <w:sz w:val="28"/>
          <w:szCs w:val="28"/>
        </w:rPr>
      </w:pPr>
    </w:p>
    <w:p w:rsidR="004402B8" w:rsidRPr="00704E46" w:rsidRDefault="004402B8" w:rsidP="0012401E">
      <w:pPr>
        <w:ind w:left="-709" w:right="-153"/>
        <w:jc w:val="both"/>
        <w:rPr>
          <w:sz w:val="28"/>
          <w:szCs w:val="28"/>
        </w:rPr>
      </w:pPr>
      <w:r w:rsidRPr="00704E46">
        <w:rPr>
          <w:sz w:val="28"/>
          <w:szCs w:val="28"/>
        </w:rPr>
        <w:t>- по должности «преподаватель»:</w:t>
      </w:r>
    </w:p>
    <w:p w:rsidR="004402B8" w:rsidRPr="00704E46" w:rsidRDefault="004402B8" w:rsidP="0012401E">
      <w:pPr>
        <w:ind w:left="-709" w:right="-153"/>
        <w:jc w:val="both"/>
        <w:rPr>
          <w:sz w:val="28"/>
          <w:szCs w:val="28"/>
        </w:rPr>
      </w:pPr>
    </w:p>
    <w:tbl>
      <w:tblPr>
        <w:tblW w:w="10315" w:type="dxa"/>
        <w:tblInd w:w="-709" w:type="dxa"/>
        <w:tblLook w:val="00A0"/>
      </w:tblPr>
      <w:tblGrid>
        <w:gridCol w:w="3369"/>
        <w:gridCol w:w="6946"/>
      </w:tblGrid>
      <w:tr w:rsidR="004402B8" w:rsidRPr="00704E46" w:rsidTr="008C64E2">
        <w:tc>
          <w:tcPr>
            <w:tcW w:w="3369" w:type="dxa"/>
          </w:tcPr>
          <w:p w:rsidR="004402B8" w:rsidRPr="00704E46" w:rsidRDefault="004402B8" w:rsidP="00BD486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Бадеру Дмитрию Петровичу </w:t>
            </w:r>
          </w:p>
        </w:tc>
        <w:tc>
          <w:tcPr>
            <w:tcW w:w="6946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преподавателю  Государственного казенного профессионального образовательного учреждения Кемеровского горнотехнического техникума,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BD486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Барановой Светлане Сергеевне </w:t>
            </w:r>
          </w:p>
        </w:tc>
        <w:tc>
          <w:tcPr>
            <w:tcW w:w="6946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преподавателю  МБОУ ДО "Детская школа искусств №69"                          г.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BD486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Блиновой Екатерине  Викторовне</w:t>
            </w:r>
          </w:p>
        </w:tc>
        <w:tc>
          <w:tcPr>
            <w:tcW w:w="6946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преподавателю  МБУ ДО "Детская школа искусств №55"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BD486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Богушевич Оксане Юрьевне </w:t>
            </w:r>
          </w:p>
        </w:tc>
        <w:tc>
          <w:tcPr>
            <w:tcW w:w="6946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преподавателю  Государственного казенного профессионального образовательного учреждения Ленинск-Кузнецкого горнотехнического техникума,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BD486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Внуковой Юлии Леонидовне </w:t>
            </w:r>
          </w:p>
        </w:tc>
        <w:tc>
          <w:tcPr>
            <w:tcW w:w="6946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преподавателю  МАОУДО "Детская школа искусств №46"                         г.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BD486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Вопиловой Ирине Михайловне</w:t>
            </w:r>
          </w:p>
        </w:tc>
        <w:tc>
          <w:tcPr>
            <w:tcW w:w="6946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преподавателю  МБУДО "Детская музыкальная школа №20 имени  М. А. Матренина " Осинниковского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BD486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Гончаровой Тамаре Ивановне</w:t>
            </w:r>
          </w:p>
        </w:tc>
        <w:tc>
          <w:tcPr>
            <w:tcW w:w="6946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преподавателю  МБОУ ДО "Детская школа искусств №69"                        г.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BD486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Даниловой Наталье Петровне </w:t>
            </w:r>
          </w:p>
        </w:tc>
        <w:tc>
          <w:tcPr>
            <w:tcW w:w="6946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преподавателю  МБОУ ДО "Детская школа искусств №69"                        г.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DF592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Диппель Александре Васильевне</w:t>
            </w:r>
          </w:p>
        </w:tc>
        <w:tc>
          <w:tcPr>
            <w:tcW w:w="6946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преподавателю  МАОУ ДО "Центральная детская школа искусств" г.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DF592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Дорониной Светлане Леонидовне </w:t>
            </w:r>
          </w:p>
        </w:tc>
        <w:tc>
          <w:tcPr>
            <w:tcW w:w="6946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"Кузнецкий техникум сервиса и дизайна" им. Волкова В. А.,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BD486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Иванищевой Дарье  Константиновне </w:t>
            </w:r>
          </w:p>
        </w:tc>
        <w:tc>
          <w:tcPr>
            <w:tcW w:w="6946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преподавателю  МБУ ДО "Детская музыкальная школа №11" Прокопьевского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BD486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Исаевич Дине Анатольевне</w:t>
            </w:r>
          </w:p>
        </w:tc>
        <w:tc>
          <w:tcPr>
            <w:tcW w:w="6946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преподавателю  МБУ ДО "Музыкальная школа №55" Осинниковского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BD486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Киселеву Дмитрию Владимировичу</w:t>
            </w:r>
          </w:p>
        </w:tc>
        <w:tc>
          <w:tcPr>
            <w:tcW w:w="6946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преподавателю  МАОУДО "Детская школа искусств №46"                   г.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DF592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Константиновой Ирине Леонидовне </w:t>
            </w:r>
          </w:p>
        </w:tc>
        <w:tc>
          <w:tcPr>
            <w:tcW w:w="6946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преподавателю  Государственного казенного профессионального образовательного учреждения Междуреченского горностроительного техникума,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BD486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Кравченко Нине Николаевне</w:t>
            </w:r>
          </w:p>
        </w:tc>
        <w:tc>
          <w:tcPr>
            <w:tcW w:w="6946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преподавателю  МБОУДО "Детская школа искусств №45"                     г.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BD486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Кривцовой Наталье Анатольевне</w:t>
            </w:r>
          </w:p>
        </w:tc>
        <w:tc>
          <w:tcPr>
            <w:tcW w:w="6946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"Новокузнецкий техникум строительных технологий и сферы обслуживания",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BD486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Кузнецовой Светлане Владимировне</w:t>
            </w:r>
          </w:p>
        </w:tc>
        <w:tc>
          <w:tcPr>
            <w:tcW w:w="6946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"Беловский техникум технологий и сферы услуг",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BD486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Махневой Наталье Александровне </w:t>
            </w:r>
          </w:p>
        </w:tc>
        <w:tc>
          <w:tcPr>
            <w:tcW w:w="6946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преподавателю  Государственного автономного профессионального образовательного учреждения "Кузбасский техникум архитектуры, геодезии и строительства",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DF592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Нагдиеву Талыбу Ханоглан Оглы</w:t>
            </w:r>
          </w:p>
        </w:tc>
        <w:tc>
          <w:tcPr>
            <w:tcW w:w="6946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"Новокузнецкий техникум строительных технологий и сферы обслуживания",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BD486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Пешковой Ирине Александровне </w:t>
            </w:r>
          </w:p>
        </w:tc>
        <w:tc>
          <w:tcPr>
            <w:tcW w:w="6946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"Новокузнецкий техникум строительных технологий и сферы обслуживания",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B76FF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Попугаевой Марии Сергеевне </w:t>
            </w:r>
          </w:p>
        </w:tc>
        <w:tc>
          <w:tcPr>
            <w:tcW w:w="6946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преподавателю  МАОУДО "Детская школа искусств №46"                       г.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BD486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Прохоровой Дарье  Алексеевне </w:t>
            </w:r>
          </w:p>
        </w:tc>
        <w:tc>
          <w:tcPr>
            <w:tcW w:w="6946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"Новокузнецкий техникум строительных технологий и сферы обслуживания",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BD486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Репьюк Екатерине  Владимировне</w:t>
            </w:r>
          </w:p>
        </w:tc>
        <w:tc>
          <w:tcPr>
            <w:tcW w:w="6946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преподавателю  Новокузнецкого филиала Государственного бюджетного профессионального образовательного учреждения «Кемеровский областной медицинский колледж»,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BD486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Сторожук Оксане Николаевне</w:t>
            </w:r>
          </w:p>
        </w:tc>
        <w:tc>
          <w:tcPr>
            <w:tcW w:w="6946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преподавателю  МБОУДО "Детская школа искусств №45"                            г.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BD486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Стулиной Людмиле Владимировне</w:t>
            </w:r>
          </w:p>
        </w:tc>
        <w:tc>
          <w:tcPr>
            <w:tcW w:w="6946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преподавателю  МБУ ДО "Детская школа искусств №12" Беловского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BD486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Сусоевой Елене  Валентиновне</w:t>
            </w:r>
          </w:p>
        </w:tc>
        <w:tc>
          <w:tcPr>
            <w:tcW w:w="6946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преподавателю  Государственного казенного профессионального образовательного учреждения Новокузнецкого горнотранспортного колледжа,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BD486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Треньковой Екатерине  Вячеславовне</w:t>
            </w:r>
          </w:p>
        </w:tc>
        <w:tc>
          <w:tcPr>
            <w:tcW w:w="6946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"Новокузнецкий техникум строительных технологий и сферы обслуживания",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BD486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Цвиренко Анастасии Михайловне</w:t>
            </w:r>
          </w:p>
        </w:tc>
        <w:tc>
          <w:tcPr>
            <w:tcW w:w="6946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преподавателю  МБОУ ДОД "Детская художественная школа №17                г. Топки",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BD486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Чалых Марии Игоревне</w:t>
            </w:r>
          </w:p>
        </w:tc>
        <w:tc>
          <w:tcPr>
            <w:tcW w:w="6946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преподавателю  МБУ ДО "Детская музыкальная школа №77" Прокопьевского муниципального района,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BD486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Черданцевой Надежде Евгеньевне </w:t>
            </w:r>
          </w:p>
        </w:tc>
        <w:tc>
          <w:tcPr>
            <w:tcW w:w="6946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преподавателю  МАУ ДО "Детская школа искусств №18" Ленинск-Кузнецкого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BD486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Чернову Артуру Вячеславовичу</w:t>
            </w:r>
          </w:p>
        </w:tc>
        <w:tc>
          <w:tcPr>
            <w:tcW w:w="6946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преподавателю  МБУ ДО "Детская школа искусств №55" Новокузнецкого городского округа,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BD486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Чернышову Денису Анатольевичу</w:t>
            </w:r>
          </w:p>
        </w:tc>
        <w:tc>
          <w:tcPr>
            <w:tcW w:w="6946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преподавателю  МАОУДО "Детская школа искусств №19"                        г. Кемерово,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BD486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Шамсутдиновой Светлане  Сулетдиновне</w:t>
            </w:r>
          </w:p>
        </w:tc>
        <w:tc>
          <w:tcPr>
            <w:tcW w:w="6946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"Новокузнецкий техникум пищевой промышленности",</w:t>
            </w:r>
          </w:p>
        </w:tc>
      </w:tr>
      <w:tr w:rsidR="004402B8" w:rsidRPr="00704E46" w:rsidTr="008C64E2">
        <w:tc>
          <w:tcPr>
            <w:tcW w:w="3369" w:type="dxa"/>
          </w:tcPr>
          <w:p w:rsidR="004402B8" w:rsidRPr="00704E46" w:rsidRDefault="004402B8" w:rsidP="00BD486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Юричич Ольге Васильевне</w:t>
            </w:r>
          </w:p>
        </w:tc>
        <w:tc>
          <w:tcPr>
            <w:tcW w:w="6946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преподавателю  Государственного автономного профессионального образовательного учреждения "Кузбасский техникум архитектуры, геодезии и строительства".</w:t>
            </w:r>
          </w:p>
        </w:tc>
      </w:tr>
    </w:tbl>
    <w:p w:rsidR="004402B8" w:rsidRPr="00704E46" w:rsidRDefault="004402B8" w:rsidP="00707B87">
      <w:pPr>
        <w:ind w:right="-153"/>
        <w:jc w:val="both"/>
        <w:rPr>
          <w:sz w:val="28"/>
          <w:szCs w:val="28"/>
        </w:rPr>
      </w:pPr>
    </w:p>
    <w:p w:rsidR="004402B8" w:rsidRPr="00704E46" w:rsidRDefault="004402B8" w:rsidP="00957643">
      <w:pPr>
        <w:ind w:left="-709" w:right="-153"/>
        <w:jc w:val="both"/>
        <w:rPr>
          <w:sz w:val="28"/>
          <w:szCs w:val="28"/>
        </w:rPr>
      </w:pPr>
      <w:r w:rsidRPr="00704E46">
        <w:rPr>
          <w:sz w:val="28"/>
          <w:szCs w:val="28"/>
        </w:rPr>
        <w:t>- по должности «социальный педагог»:</w:t>
      </w:r>
    </w:p>
    <w:p w:rsidR="004402B8" w:rsidRPr="00704E46" w:rsidRDefault="004402B8" w:rsidP="00A36AA9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-743" w:type="dxa"/>
        <w:tblLook w:val="00A0"/>
      </w:tblPr>
      <w:tblGrid>
        <w:gridCol w:w="3403"/>
        <w:gridCol w:w="6910"/>
      </w:tblGrid>
      <w:tr w:rsidR="004402B8" w:rsidRPr="00704E46" w:rsidTr="008C64E2">
        <w:tc>
          <w:tcPr>
            <w:tcW w:w="3403" w:type="dxa"/>
          </w:tcPr>
          <w:p w:rsidR="004402B8" w:rsidRPr="00704E46" w:rsidRDefault="004402B8" w:rsidP="00BD486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Бурковой Ирине Александровне </w:t>
            </w:r>
          </w:p>
        </w:tc>
        <w:tc>
          <w:tcPr>
            <w:tcW w:w="6910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социальному педагогу МКОУ для детей-сирот и детей, оставшихся без попечения родителей "Детский дом "Радуга" Юргинского городского округа,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BD486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Данильченко Ольге Михайловне</w:t>
            </w:r>
          </w:p>
        </w:tc>
        <w:tc>
          <w:tcPr>
            <w:tcW w:w="6910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социальному педагогу Государственного профессионального образовательного учреждения "Юргинский техникум машиностроения и информационных технологий",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DF592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Саломатовой Екатерине   Раильевне</w:t>
            </w:r>
          </w:p>
        </w:tc>
        <w:tc>
          <w:tcPr>
            <w:tcW w:w="6910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социальному педагогу МКОУ для детей-сирот и детей, оставшихся без попечения родителей "Детский дом "Радуга" Юргинского городского округа,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BD486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Сотлейкиной Ирине Андреевне</w:t>
            </w:r>
          </w:p>
        </w:tc>
        <w:tc>
          <w:tcPr>
            <w:tcW w:w="6910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социальному педагогу Государственного профессионального образовательного учреждения "Прокопьевский строительный техникум".</w:t>
            </w:r>
          </w:p>
        </w:tc>
      </w:tr>
    </w:tbl>
    <w:p w:rsidR="004402B8" w:rsidRPr="00704E46" w:rsidRDefault="004402B8" w:rsidP="005D1DC9">
      <w:pPr>
        <w:jc w:val="both"/>
        <w:rPr>
          <w:sz w:val="28"/>
          <w:szCs w:val="28"/>
        </w:rPr>
      </w:pPr>
    </w:p>
    <w:p w:rsidR="004402B8" w:rsidRPr="00704E46" w:rsidRDefault="004402B8" w:rsidP="00961C76">
      <w:pPr>
        <w:ind w:left="-709" w:right="-153"/>
        <w:jc w:val="both"/>
        <w:rPr>
          <w:sz w:val="28"/>
          <w:szCs w:val="28"/>
        </w:rPr>
      </w:pPr>
      <w:r w:rsidRPr="00704E46">
        <w:rPr>
          <w:sz w:val="28"/>
          <w:szCs w:val="28"/>
        </w:rPr>
        <w:t>- по должности «старший вожатый»:</w:t>
      </w:r>
    </w:p>
    <w:p w:rsidR="004402B8" w:rsidRPr="00704E46" w:rsidRDefault="004402B8" w:rsidP="00961C76">
      <w:pPr>
        <w:ind w:left="-709" w:right="-153"/>
        <w:jc w:val="both"/>
        <w:rPr>
          <w:sz w:val="28"/>
          <w:szCs w:val="28"/>
        </w:rPr>
      </w:pPr>
    </w:p>
    <w:tbl>
      <w:tblPr>
        <w:tblW w:w="10315" w:type="dxa"/>
        <w:tblInd w:w="-709" w:type="dxa"/>
        <w:tblLook w:val="00A0"/>
      </w:tblPr>
      <w:tblGrid>
        <w:gridCol w:w="3369"/>
        <w:gridCol w:w="6946"/>
      </w:tblGrid>
      <w:tr w:rsidR="004402B8" w:rsidRPr="00704E46" w:rsidTr="008C64E2">
        <w:tc>
          <w:tcPr>
            <w:tcW w:w="3369" w:type="dxa"/>
          </w:tcPr>
          <w:p w:rsidR="004402B8" w:rsidRPr="00704E46" w:rsidRDefault="004402B8" w:rsidP="00DF592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Дроздовой Анастасии  Ватисовне</w:t>
            </w:r>
          </w:p>
        </w:tc>
        <w:tc>
          <w:tcPr>
            <w:tcW w:w="6946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старшему вожатому МБОУ "Средняя общеобразовательная  школа №51" Прокопьевского городского округа.</w:t>
            </w:r>
          </w:p>
        </w:tc>
      </w:tr>
    </w:tbl>
    <w:p w:rsidR="004402B8" w:rsidRPr="00704E46" w:rsidRDefault="004402B8" w:rsidP="00961C76">
      <w:pPr>
        <w:ind w:left="-709" w:right="-153"/>
        <w:jc w:val="both"/>
        <w:rPr>
          <w:sz w:val="28"/>
          <w:szCs w:val="28"/>
        </w:rPr>
      </w:pPr>
    </w:p>
    <w:p w:rsidR="004402B8" w:rsidRPr="00704E46" w:rsidRDefault="004402B8" w:rsidP="00961C76">
      <w:pPr>
        <w:ind w:left="-709" w:right="-153"/>
        <w:jc w:val="both"/>
        <w:rPr>
          <w:sz w:val="28"/>
          <w:szCs w:val="28"/>
        </w:rPr>
      </w:pPr>
      <w:r w:rsidRPr="00704E46">
        <w:rPr>
          <w:sz w:val="28"/>
          <w:szCs w:val="28"/>
        </w:rPr>
        <w:t>- по должности «старший воспитатель»:</w:t>
      </w:r>
    </w:p>
    <w:p w:rsidR="004402B8" w:rsidRPr="00704E46" w:rsidRDefault="004402B8" w:rsidP="00961C76">
      <w:pPr>
        <w:ind w:left="-709" w:right="-153"/>
        <w:jc w:val="both"/>
        <w:rPr>
          <w:sz w:val="28"/>
          <w:szCs w:val="28"/>
        </w:rPr>
      </w:pPr>
    </w:p>
    <w:tbl>
      <w:tblPr>
        <w:tblW w:w="10349" w:type="dxa"/>
        <w:tblInd w:w="-743" w:type="dxa"/>
        <w:tblLook w:val="00A0"/>
      </w:tblPr>
      <w:tblGrid>
        <w:gridCol w:w="3403"/>
        <w:gridCol w:w="6946"/>
      </w:tblGrid>
      <w:tr w:rsidR="004402B8" w:rsidRPr="00704E46" w:rsidTr="008C64E2">
        <w:tc>
          <w:tcPr>
            <w:tcW w:w="3403" w:type="dxa"/>
          </w:tcPr>
          <w:p w:rsidR="004402B8" w:rsidRPr="00704E46" w:rsidRDefault="004402B8" w:rsidP="00C87D2D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Гашинской Алене Владимировне</w:t>
            </w:r>
          </w:p>
        </w:tc>
        <w:tc>
          <w:tcPr>
            <w:tcW w:w="6946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старшему воспитателю МДОУ Тисульский детский сад №3 "Радуга" Тисульского муниципального района,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C87D2D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Ухарской Надежде Сергеевне </w:t>
            </w:r>
          </w:p>
        </w:tc>
        <w:tc>
          <w:tcPr>
            <w:tcW w:w="6946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старшему воспитателю МАДОУ "Детский сад №1" Тайгинского городского округа.</w:t>
            </w:r>
          </w:p>
        </w:tc>
      </w:tr>
    </w:tbl>
    <w:p w:rsidR="004402B8" w:rsidRPr="00704E46" w:rsidRDefault="004402B8" w:rsidP="005D1DC9">
      <w:pPr>
        <w:ind w:left="-709" w:right="-153"/>
        <w:jc w:val="both"/>
        <w:rPr>
          <w:sz w:val="28"/>
          <w:szCs w:val="28"/>
        </w:rPr>
      </w:pPr>
    </w:p>
    <w:p w:rsidR="004402B8" w:rsidRPr="00704E46" w:rsidRDefault="004402B8" w:rsidP="005D1DC9">
      <w:pPr>
        <w:ind w:left="-709" w:right="-153"/>
        <w:jc w:val="both"/>
        <w:rPr>
          <w:sz w:val="28"/>
          <w:szCs w:val="28"/>
        </w:rPr>
      </w:pPr>
      <w:r w:rsidRPr="00704E46">
        <w:rPr>
          <w:sz w:val="28"/>
          <w:szCs w:val="28"/>
        </w:rPr>
        <w:t>- по должности «тренер-преподаватель»:</w:t>
      </w:r>
    </w:p>
    <w:p w:rsidR="004402B8" w:rsidRPr="00704E46" w:rsidRDefault="004402B8" w:rsidP="005D1DC9">
      <w:pPr>
        <w:ind w:left="-709" w:right="-153"/>
        <w:jc w:val="both"/>
        <w:rPr>
          <w:sz w:val="28"/>
          <w:szCs w:val="28"/>
        </w:rPr>
      </w:pPr>
    </w:p>
    <w:tbl>
      <w:tblPr>
        <w:tblW w:w="0" w:type="auto"/>
        <w:tblInd w:w="-743" w:type="dxa"/>
        <w:tblLook w:val="00A0"/>
      </w:tblPr>
      <w:tblGrid>
        <w:gridCol w:w="3403"/>
        <w:gridCol w:w="6910"/>
      </w:tblGrid>
      <w:tr w:rsidR="004402B8" w:rsidRPr="00704E46" w:rsidTr="008C64E2">
        <w:tc>
          <w:tcPr>
            <w:tcW w:w="3403" w:type="dxa"/>
          </w:tcPr>
          <w:p w:rsidR="004402B8" w:rsidRPr="00704E46" w:rsidRDefault="004402B8" w:rsidP="00C87D2D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Руденко Анастасии Николаевне</w:t>
            </w:r>
          </w:p>
        </w:tc>
        <w:tc>
          <w:tcPr>
            <w:tcW w:w="6910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тренеру-преподавателю  МБУДО "Детско-юношеская спортивная школа №4" г. Кемерово,</w:t>
            </w:r>
          </w:p>
        </w:tc>
      </w:tr>
      <w:tr w:rsidR="004402B8" w:rsidRPr="00704E46" w:rsidTr="008C64E2">
        <w:tc>
          <w:tcPr>
            <w:tcW w:w="3403" w:type="dxa"/>
          </w:tcPr>
          <w:p w:rsidR="004402B8" w:rsidRPr="00704E46" w:rsidRDefault="004402B8" w:rsidP="00C87D2D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Черданцеву Михаилу Юрьевичу</w:t>
            </w:r>
          </w:p>
        </w:tc>
        <w:tc>
          <w:tcPr>
            <w:tcW w:w="6910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тренеру-преподавателю  Государственного профессионального образовательного учреждения «Полысаевский индустриальный техникум».</w:t>
            </w:r>
          </w:p>
        </w:tc>
      </w:tr>
    </w:tbl>
    <w:p w:rsidR="004402B8" w:rsidRPr="00704E46" w:rsidRDefault="004402B8" w:rsidP="003B05B3">
      <w:pPr>
        <w:ind w:right="-153"/>
        <w:jc w:val="both"/>
        <w:rPr>
          <w:sz w:val="28"/>
          <w:szCs w:val="28"/>
        </w:rPr>
      </w:pPr>
    </w:p>
    <w:p w:rsidR="004402B8" w:rsidRPr="00704E46" w:rsidRDefault="004402B8" w:rsidP="005D1DC9">
      <w:pPr>
        <w:ind w:left="-709" w:right="-153"/>
        <w:jc w:val="both"/>
        <w:rPr>
          <w:sz w:val="28"/>
          <w:szCs w:val="28"/>
        </w:rPr>
      </w:pPr>
      <w:r w:rsidRPr="00704E46">
        <w:rPr>
          <w:sz w:val="28"/>
          <w:szCs w:val="28"/>
        </w:rPr>
        <w:t>- по должности «тьютор»:</w:t>
      </w:r>
    </w:p>
    <w:p w:rsidR="004402B8" w:rsidRPr="00704E46" w:rsidRDefault="004402B8" w:rsidP="005D1DC9">
      <w:pPr>
        <w:ind w:left="-709" w:right="-153"/>
        <w:jc w:val="both"/>
        <w:rPr>
          <w:sz w:val="28"/>
          <w:szCs w:val="28"/>
        </w:rPr>
      </w:pPr>
    </w:p>
    <w:tbl>
      <w:tblPr>
        <w:tblW w:w="0" w:type="auto"/>
        <w:tblInd w:w="-601" w:type="dxa"/>
        <w:tblLook w:val="00A0"/>
      </w:tblPr>
      <w:tblGrid>
        <w:gridCol w:w="3261"/>
        <w:gridCol w:w="6804"/>
      </w:tblGrid>
      <w:tr w:rsidR="004402B8" w:rsidRPr="00704E46" w:rsidTr="008C64E2">
        <w:tc>
          <w:tcPr>
            <w:tcW w:w="3261" w:type="dxa"/>
          </w:tcPr>
          <w:p w:rsidR="004402B8" w:rsidRPr="00704E46" w:rsidRDefault="004402B8" w:rsidP="00C87D2D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Токмаковой Наталье Леонидовне </w:t>
            </w:r>
          </w:p>
        </w:tc>
        <w:tc>
          <w:tcPr>
            <w:tcW w:w="6804" w:type="dxa"/>
          </w:tcPr>
          <w:p w:rsidR="004402B8" w:rsidRPr="00704E46" w:rsidRDefault="004402B8" w:rsidP="008442DE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тьютору МКОУ для детей-сирот и детей, оставшихся без попечения родителей "Детский дом "Радуга" Юргинского городского округа.</w:t>
            </w:r>
          </w:p>
        </w:tc>
      </w:tr>
    </w:tbl>
    <w:p w:rsidR="004402B8" w:rsidRPr="00704E46" w:rsidRDefault="004402B8" w:rsidP="005D1DC9">
      <w:pPr>
        <w:ind w:left="-709" w:right="-153"/>
        <w:jc w:val="both"/>
        <w:rPr>
          <w:sz w:val="28"/>
          <w:szCs w:val="28"/>
        </w:rPr>
      </w:pPr>
    </w:p>
    <w:p w:rsidR="004402B8" w:rsidRPr="00704E46" w:rsidRDefault="004402B8" w:rsidP="005D1DC9">
      <w:pPr>
        <w:ind w:left="-709" w:right="-153"/>
        <w:jc w:val="both"/>
        <w:rPr>
          <w:sz w:val="28"/>
          <w:szCs w:val="28"/>
        </w:rPr>
      </w:pPr>
      <w:r w:rsidRPr="00704E46">
        <w:rPr>
          <w:sz w:val="28"/>
          <w:szCs w:val="28"/>
        </w:rPr>
        <w:t>- по должности «учитель»:</w:t>
      </w:r>
    </w:p>
    <w:p w:rsidR="004402B8" w:rsidRPr="00704E46" w:rsidRDefault="004402B8" w:rsidP="005D1DC9">
      <w:pPr>
        <w:ind w:left="-709" w:right="-153"/>
        <w:jc w:val="both"/>
        <w:rPr>
          <w:sz w:val="28"/>
          <w:szCs w:val="28"/>
        </w:rPr>
      </w:pPr>
    </w:p>
    <w:tbl>
      <w:tblPr>
        <w:tblW w:w="0" w:type="auto"/>
        <w:tblInd w:w="-601" w:type="dxa"/>
        <w:tblLook w:val="00A0"/>
      </w:tblPr>
      <w:tblGrid>
        <w:gridCol w:w="3261"/>
        <w:gridCol w:w="6804"/>
      </w:tblGrid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Абуладзе Анастасии Александровне 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начальных классов МБОУ "Средняя общеобразовательная  школа №14 с углубленным изучением отдельных предметов" Полысаевского городского округа,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B76FF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Аксёненко Кристине  Амировне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английского языка МБОУ "Средняя общеобразовательная  школа №6" Мариинского муниципального района,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Аптыковой Анне Александровне 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начальных классов МБОУ Анжеро-Судженского городского округа "Основная общеобразовательная  школа №36",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Ахломенок Артему Сергеевичу 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истории и обществознания МБОУ "Средняя общеобразовательная  школа №41" Новокузнецкого городского округа,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Базановой Елене  Павловне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математики МБОУ "Трудармейская средняя общеобразовательная  школа" Прокопьевского муниципального района,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Белолюбской Надежде Николаевне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истории и обществознания МБОУ "Средняя общеобразовательная  школа №31" Новокузнецкого городского округа,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Белоусовой Ирине Михайловне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истории и обществознания МБОУ "Средняя общеобразовательная  школа №31" Краснобродского городского округа,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Беляевой Лидии Сергеевне 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начальных классов МБОУ "Гимназия №12" Ленинск-Кузнецкого городского округа,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Близнюк Яне Николаевне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начальных классов МБОУ "Основная общеобразовательная  школа №28 города Белово",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Бовиной Татьяне Ивановне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начальных классов МБОУ "Основная общеобразовательная  школа №1" Таштагольского муниципального района,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Богданову Александру Юрьевичу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физики, информатики МБОУ "Средняя общеобразовательная  школа №34 имени Амелина Станислава Александровича" г. Кемерово,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DF592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Борисовой Надежде  Фроловне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английского языка МБОУ "Средняя общеобразовательная  школа №33" имени Алексея Владимировича Бобкова г. Кемерово,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Бортолиш Анастасии Григорьевне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биологии МБОУ "Средняя общеобразовательная  школа №41" Новокузнецкого городского округа,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DF592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Браганчук Жанне Николаевне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надомного обучения МКОУ "Общеобразовательная  школа-интернат психолого-педагогической поддержки" Мариинского муниципального района,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Бубновой Анастасии Александровне 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начальных классов МБОУ "Соревнованская основная общеобразовательная  школа" Промышленновского муниципального района,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Булгаковой Наталье Александровне 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начальных классов МКОУ Киселёвского городского округа "Школа-интернат №2",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Васильевой Ирине Сергеевне 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начальных классов МБОУ "Основная общеобразовательная  школа №7" Междуреченского городского округа,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Волынец Любови Анатольевне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начальных классов МБОУ "Основная общеобразовательная  школа №7" Ленинск-Кузнецкого городского округа,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Гаан Яне Александровне 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истории и обществознания МБОУ "Гимназия №12" Ленинск-Кузнецкого городского округа,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Гариной Елене  Владимировне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истории, обществознания и географии МАОУ Анжеро-Судженского городского округа "Основная общеобразовательная  школа №32",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Гилевой Ольге Васильевне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русского языка и литературы МБНОУ "Гимназия №70" Новокузнецкого городского округа,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Гильманшиной Оксане Витальевне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физической культуры МБОУ "Лицей №20" Междуреченского городского округа,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Глазковой Дарье  Владимировне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русского языка и литературы МБОУ "Средняя общеобразовательная  школа №93" Новокузнецкого городского округа,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9966A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Головочеву Олегу Викторовичу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изобразительного искусства и черчения МБНОУ "Лицей №111" Новокузнецкого городского округа,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Горбуновой Маргарите Андреевне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английского языка МБОУ "Средняя общеобразовательная  школа №93" Новокузнецкого городского округа,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Горевой Надежде Леонидовне 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русского языка и литературы МБОУ "Средняя общеобразовательная  школа №26"                 г. Кемерово,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Грачевой Анне Вячеславовне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русского языка и литературы МБОУ "Средняя общеобразовательная  школа №93" Новокузнецкого городского округа,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Григорьевой Анастасии Евгеньевне 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начальных классов МБОУ "Средняя общеобразовательная  школа №1" Междуреченского городского округа,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Гуковой Наталье Сергеевне 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русского языка и литературы МБОУ "Средняя общеобразовательная  школа №22" Междуреченского городского округа,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Гурьевой Анне Анатольевне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географии МБОУ "Средняя общеобразовательная  школа №77" г. Кемерово,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Гусевской Наталье  Иннокентьевне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русского языка и литературы МБОУ "Основная общеобразовательная  школа №8" Таштагольского муниципального района,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Даниловой Наталье Сергеевне 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истории МБОУ "Бурлаковская средняя общеобразовательная  школа" Прокопьевского муниципального района,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Деевой Ирине Яковлевне 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географии и биологии МБНОУ "Гимназия №59" Новокузнецкого городского округа,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Добрыгиной Екатерине  Владимировне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биологии МБОУ "Средняя общеобразовательная  школа №56" Новокузнецкого городского округа,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9966A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Дукарт Екатерине  Александровне 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английского языка МБОУ "Крапивинская начальная общеобразовательная  школа" Крапивинского муниципального района,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9966A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Дунь Екатерине Андреевне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начальных классов МБОУ "Лицей №27" Новокузнецкого городского округа,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9966A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Заикину Никите Андреевичу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физической культуры МБОУ "Средняя общеобразовательная  школа №1" Берёзовского городского округа,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9966A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Зиннурову Руслану Халиковичу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основ безопасности жизнедеятельности МБОУ "Средняя общеобразовательная  школа №2 города Юрги",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9966A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Зориной Оксане Юрьевне 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английского языка МБОУ "Средняя общеобразовательная  школа №2 города Юрги",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9966A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Зориной Татьяне Семеновне 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технологии МБОУ "Трудармейская средняя общеобразовательная  школа" Прокопьевского муниципального района,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9966A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Ивановой Людмиле Александровне 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начальных классов МБОУ "Лицей №62"             г. Кемерово,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9966A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Ивановой Раисе Николаевне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математики МБОУ "Средняя общеобразовательная  школа №2" Новокузнецкого городского округа,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9966A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Игнатовой Анне Владимировне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географии МБОУ "Гимназия №12" Ленинск-Кузнецкого городского округа,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B76FF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Калитке Людмиле Евгеньевне 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истории и обществознания МБОУ "Средняя общеобразовательная  школа №26"                  г. Кемерово,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B76FF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Карнацкой Ксении Александровне 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физической культуры МКОУ "Детский дом-школа №95" Новокузнецкого городского округа,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9966A7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Кафизовой Екатерине  Сергеевне 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биологии МБОУ "Средняя общеобразовательная  школа №20 им. В. М. Елсуковой" Ленинск-Кузнецкого городского округа,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B76FF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Кипко Надежде Ивановне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английского языка МБОУ "Кузедеевская средняя общеобразовательная  школа" Новокузнецкого муниципального района,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Кирясовой Светлане Валерьевне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математики МБОУ "Лицей №23"                      г. Кемерово,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Козубец Алёна Сергеевне 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русского языка и литературы МНБОУ "Лицей №76" Новокузнецкого городского округа,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Коломоец Елене Петровне 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математики МБОУ "Гимназия №12" Ленинск-Кузнецкого городского округа,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Комоловой Галине Николаевне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технологии МБОУ "Гимназия №73" Новокузнецкого городского округа,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727FEF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Конининой Елене  Сергеевне 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основ безопасности жизнедеятельности МБОУ "Яйская основная общеобразовательная  школа №1" Яйского муниципального района,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Корчугановой Ольге Тимофеевне 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географии МБОУ средняя общеобразовательная  школа №5 Яшкинского муниципального района,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Коршуновой Нине Константиновне 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русского языка и литературы МБОУ "Средняя общеобразовательная  школа №92 с углубленным изучением отдельных предметов"                 г. Кемерово,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Котлубовской Евгении  Викторовне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начальных классов МБОУ "Средняя общеобразовательная  школа №37 города Белово",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727FEF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Крашанининой Светлане Владимировне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письма и чтения МОКУ "Падунская общеобразовательная  школа-интернат психолого-педагогической поддержки" Промышленновского муниципального района,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Кривошеевой Ирине Михайловне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начальных классов МБОУ "Средняя общеобразовательная  школа №34" Краснобродского городского округа,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Кузнецовой Инне Юрьевне 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информатики ГОУ "Кемеровской общеобразовательная  школа для детей с нарушениями слуха",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Кузьминой Ирине Валерьевне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начальных классов МАОУ "Средняя общеобразовательная  школа №78" г. Кемерово,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Кулаковой Тамаре Алексеевне 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русского языка и литературы МБОУ "Средняя общеобразовательная  школа №12"                 г. Кемерово,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Кухтову Артёму Игоревичу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русского языка и литературы МБОУ "Средняя общеобразовательная  школа №11"                 г. Кемерово,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Лавровой Татьяне Николаевне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биологии МБОУ "Основная общеобразовательная  школа №16" Прокопьевского городского округа,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Лайвиной Александре Юрьевне 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русского языка и литературы МБОУ "Средняя общеобразовательная  школа №94" Новокузнецкого городского округа,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Левшиной Виктории Андреевне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физической культуры МАОУ "Средняя общеобразовательная  школа №11" Гурьевского муниципального района,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Леоновой Елене Алексеевне 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начальных классов МАОУ "Средняя общеобразовательная  школа №78" г. Кемерово,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Логиновой Галине Владимировне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начальных классов МБОУ "Гимназия №73" Новокузнецкого городского округа,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Логиновой Елене  Александровне 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химии МБОУ "Средняя общеобразовательная  школа №77" г. Кемерово,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Луценко Марине Владимировне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начальных классов МКОУ "Специальная школа №30" Новокузнецкого городского округа,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B76FF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Лясковскому Максиму Владимировичу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физической культуры МБОУ "Гимназия №17"                          г. Кемерово,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Мазуриной Светлане Юрьевне 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музыки МБНОУ "Гимназия №59" Новокузнецкого городского округа,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Макаревич Ирине Викторовне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начальных классов МБОУ "Основная общеобразовательная  школа №42" Ленинск-Кузнецкого городского округа,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Макаровой Елене Леонидовне 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информатики МБОУ "Средняя общеобразовательная  школа №25" Прокопьевского городского округа,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Макаровой Светлане Владимировне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начальных классов МКОУ "Октябрьская общеобразовательная  школа-интернат" Прокопьевского муниципального района,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Максимовской Евгении  Анатольевне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физики и основ безопасности жизнедеятельности МБОУ "Средняя общеобразовательная  школа №93" Новокузнецкого городского округа,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727FEF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Мартиросян Диане Размиковне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английского языка МБОУ "Средняя общеобразовательная  школа №37 имени Новиковой Гаврила Гавриловича" г. Кемерово,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Марченко Татьяне Ивановне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физической культуры МБОУ "Основная общеобразовательная  школа №8" Таштагольского муниципального района,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Меденцевой Оксане Викторовне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начальных классов МКОУ "Общеобразовательная  школа-интернат психолого-педагогической поддержки" Мариинского муниципального района,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Миролюбовой Валентине Петровне 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начальных классов МБОУ "Средняя общеобразовательная  школа №30 города Белово",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Набиевой Людмиле Викторовне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английского языка МБОУ "Средняя общеобразовательная  школа №56" Новокузнецкого городского округа,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950254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Надъярной Наталье  Венедиктовне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математики МБОУ "Средняя общеобразовательная  школа №2" Новокузнецкого городского округа,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Нелюбину Александру Игоревичу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математики и информатики МБОУ "Средняя общеобразовательная  школа №14" Новокузнецкого городского округа,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Никулиной Елене  Владимировне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английского языка МБОУ "Гимназия №32" Новокузнецкого городского округа,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Павловой Вере Сергеевне 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математики МБОУ "Гимназия №24" Междуреченского городского округа,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Палачевой Вере Владимировне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литературы АНО "Средняя общеобразовательная  школа "ШАНС",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Пановой Любови Ивановне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русского языка и литературы МБОУ "Средняя общеобразовательная  школа №22" Междуреченского городского округа,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Пастьян Юлии Валерьевне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начальных классов МБОУ "Средняя общеобразовательная  школа №1" Междуреченского городского округа,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Пахомовой Анне Вячеславовне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начальных классов МКОУ "Специальная школа №30" Новокузнецкого городского округа,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Петушенко Марине Владимировне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начальных классов МБОУ "Средняя общеобразовательная  школа №31" Краснобродского городского округа,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Письмак Валентине Владимировне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начальных классов и математики МБОУ "Пашковская средняя общеобразовательная  школа Яшкинского муниципального района",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Плотниковой Ирине Викторовне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начальных классов МБОУ "Яснополянская средняя общеобразовательная  школа" имени Григория Ивановича Лещенко Прокопьевского муниципального района,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Полещук Ивану Игоревичу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математики МБОУ "Зеленогорская средняя общеобразовательная  школа" Крапивинского муниципального района,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Поляковой Дине Викторовне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английского языка МАОУ "Средняя общеобразовательная  школа №110" Новокузнецкого городского округа,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Разводовой Людмиле Олеговне 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английского языка МБОУ "Основная общеобразовательная  школа №3 г. Юрги",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727FEF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Резолюк Жанне Владимировне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истории и обществознания МАОУ "Средняя общеобразовательная  школа №78"                   г. Кемерово,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Родькиной Наталье Григорьевне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начальных классов МАОУ "Средняя общеобразовательная  школа №78" г. Кемерово,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727FEF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Рожковой Любови Давлетбайевне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английского языка МБОУ "Гимназия №73" Новокузнецкого городского округа,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Сабуровой Елене Семеновне 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английского языка МБОУ "Средняя общеобразовательная  школа №37 города Белово",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727FEF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Савчук Нине  Прохоровне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русского языка и литературы МБОУ "Основная общеобразовательная  школа №33" Новокузнецкого городского округа,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727FEF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Самариной Елене Михайловне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физической культуры МКОУ "Общеобразовательная  школа-интернат психолого-педагогической поддержки" Мариинского муниципального района,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Санников Виталию  Сергеевичу 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истории и обществознания МБОУ "Средняя общеобразовательная  школа №101" Новокузнецкого городского округа,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6C40D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Сапеге  Надежде Александровне 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истории и обществознания, русского языка и литературы МБОУ "Открытая (сменная) общеобразовательная  школа №86" Новокузнецкого городского округа,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Сапрыкиной Нине Фёдоровне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истории и обществознания МБОУ "Средняя общеобразовательная  школа №37 имени Новиковой Гаврила Гавриловича" г. Кемерово,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Селезневу Алексею Сергеевичу 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физической культуры МБОУ средняя общеобразовательная  школа №5 Яшкинского муниципального района,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Сельковой Елене  Викторовне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информатики МБОУ "Средняя общеобразовательная школа №51" Прокопьевского городского округа,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Сенокос Ольге Викторовне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биологии и географии МКОУ Киселёвского городского округа "Школа-интернат №2",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Скоринской Ирине Викторовне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английского языка МБОУ "Лицей города Юрги",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727FEF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Скрипай Валерии Викторовне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географии и биологии МБОУ Киселёвского городского округа "Средняя общеобразовательная  школа №14",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Смирновой Ольге Владимировне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русского языка и литературы МАОУ "Средняя общеобразовательная  школа №112 с углубленным изучением информатики" Новокузнецкого городского округа,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Снежковской Ольге Анатольевне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истории и обществознания МБОУ "Средняя общеобразовательная  школа №26"                       г. Кемерово,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Соколовой Алле Никитичне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русского языка и литературы МБОУ "Яснополянская средняя общеобразовательная  школа" имени Григория Ивановича Лещенко Прокопьевского муниципального района,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Спиранской Наталье Сергеевне 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немецкого языка МБОУ "Средняя общеобразовательная  школа №33" имени Алексея Владимировича Бобкова г. Кемерово,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Степановой Марине Васильевне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начальных классов МБОУ "Тарасовская средняя общеобразовательная  школа" Промышленновского муниципального района,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Ташлыкову Андрею Васильевичу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физической культуры МБОУ "Основная общеобразовательная  школа №90" г. Кемерово,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Телегиной Наталье Александровне 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русского языка и литературы МБОУ "Основная общеобразовательная  школа №28 города Белово",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Тельмановой Яне Владимировне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письма и чтения МКОУ "Чебулинская общеобразовательная  школа-интернат психолого-педагогической поддержки" Чебулинского муниципального района,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Тимофеевой Лидии Ивановне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русского языка и литературы МБОУ "Основная общеобразовательная  школа №3 г. Юрги",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Типикиной Светлане Владимировне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изобразительного искусства МАНОУ "Гимназия №2" Мариинского муниципального района,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Томас Наталье Сергеевне 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начальных классов МБОУ "Средняя общеобразовательная  школа №37 города Белово",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Томми Александру Васильевичу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биологии МКОУ "Детский дом-школа №95" Новокузнецкого городского округа,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Торгунаковой Елене  Александровне 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английского языка МБОУ "Средняя общеобразовательная  школа №8" Топкинского муниципального района,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Трапезниковой Юлии Владимировне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русского языка и литературы МБОУ "Средняя общеобразовательная  школа №19"                   г. Кемерово,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Тытенко Вере Степановне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английского языка МБОУ "Лицей №35" Новокузнецкого городского округа,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Федосову Александру Алексеевичу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физической культуры МБОУ "Средняя общеобразовательная  школа №107" Новокузнецкого городского округа,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6C40DC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Хоршевой Елене Петровне 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начальных классов МКОУ Киселёвского городского округа "Школа-интернат №2",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Чепурной Алексею Дмитриевич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географии МБОУ "Лицей №35" Новокузнецкого городского округа,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Черепановой Екатерине  Александровне 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истории и обществознания МБОУ "Средняя общеобразовательная  школа №33" Тайгинского городского округа,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Черниковой Оксане Геннадьевне 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начальных классов МБОУ "Основная общеобразовательная  школа №1" Таштагольского муниципального района,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Черновой Наталье Сергеевне 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начальных классов МБОУ "Судженская основная общеобразовательная  школа" Яйского муниципального района,</w:t>
            </w:r>
          </w:p>
        </w:tc>
      </w:tr>
      <w:tr w:rsidR="004402B8" w:rsidRPr="00704E46" w:rsidTr="008C64E2">
        <w:trPr>
          <w:trHeight w:val="442"/>
        </w:trPr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Шадрину Максиму Юрьевичу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физической культуры ГБНОУ "Губернаторской кадетской школа-интернат полиции",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950254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Школа Анне Викторовне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начальных классов МБОУ Анжеро-Судженского городского округа "Основная общеобразовательная  школа №36",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Эйснер Татьяне Ивановне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начальных классов МБОУ "Средняя общеобразовательная  школа №1" Ленинск-Кузнецкого городского округа,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Юрченко Ольге Николаевне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технологии МБОУ "Основная общеобразовательная  школа №16" Новокузнецкого городского округа,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Язевой Евгении  Владимировне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изобразительного искусства МАОУ "Средняя общеобразовательная  школа №112 с углубленным изучением информатики" Новокузнецкого городского округа,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Яковлеву Евгений Александровичу</w:t>
            </w:r>
          </w:p>
        </w:tc>
        <w:tc>
          <w:tcPr>
            <w:tcW w:w="6804" w:type="dxa"/>
          </w:tcPr>
          <w:p w:rsidR="004402B8" w:rsidRPr="00704E46" w:rsidRDefault="004402B8" w:rsidP="00202300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  физической культуры НМБОУ Анжеро-Судженского городского округа "Гимназия №11".</w:t>
            </w:r>
          </w:p>
        </w:tc>
      </w:tr>
      <w:bookmarkEnd w:id="0"/>
    </w:tbl>
    <w:p w:rsidR="004402B8" w:rsidRPr="00704E46" w:rsidRDefault="004402B8" w:rsidP="005E0A07">
      <w:pPr>
        <w:ind w:left="-709" w:right="-153"/>
        <w:jc w:val="both"/>
        <w:rPr>
          <w:sz w:val="28"/>
          <w:szCs w:val="28"/>
        </w:rPr>
      </w:pPr>
    </w:p>
    <w:p w:rsidR="004402B8" w:rsidRPr="00704E46" w:rsidRDefault="004402B8" w:rsidP="005E0A07">
      <w:pPr>
        <w:ind w:left="-709" w:right="-153"/>
        <w:jc w:val="both"/>
        <w:rPr>
          <w:sz w:val="28"/>
          <w:szCs w:val="28"/>
        </w:rPr>
      </w:pPr>
      <w:r w:rsidRPr="00704E46">
        <w:rPr>
          <w:sz w:val="28"/>
          <w:szCs w:val="28"/>
        </w:rPr>
        <w:t>- по должности «учитель-дефектолог»:</w:t>
      </w:r>
    </w:p>
    <w:p w:rsidR="004402B8" w:rsidRPr="00704E46" w:rsidRDefault="004402B8" w:rsidP="005E0A07">
      <w:pPr>
        <w:ind w:left="-709" w:right="-153"/>
        <w:jc w:val="both"/>
        <w:rPr>
          <w:sz w:val="28"/>
          <w:szCs w:val="28"/>
        </w:rPr>
      </w:pPr>
    </w:p>
    <w:tbl>
      <w:tblPr>
        <w:tblW w:w="0" w:type="auto"/>
        <w:tblInd w:w="-601" w:type="dxa"/>
        <w:tblLook w:val="00A0"/>
      </w:tblPr>
      <w:tblGrid>
        <w:gridCol w:w="3261"/>
        <w:gridCol w:w="6804"/>
      </w:tblGrid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Балаганской Елене  Александровне </w:t>
            </w:r>
          </w:p>
        </w:tc>
        <w:tc>
          <w:tcPr>
            <w:tcW w:w="6804" w:type="dxa"/>
          </w:tcPr>
          <w:p w:rsidR="004402B8" w:rsidRPr="00704E46" w:rsidRDefault="004402B8" w:rsidP="000A2C25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учителю-дефектологу ГОУ "Кемеровская общеобразовательная  школа для детей с нарушениями слуха",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C04F22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Сикора Олесе Юрьевне </w:t>
            </w:r>
          </w:p>
        </w:tc>
        <w:tc>
          <w:tcPr>
            <w:tcW w:w="6804" w:type="dxa"/>
          </w:tcPr>
          <w:p w:rsidR="004402B8" w:rsidRPr="00704E46" w:rsidRDefault="004402B8" w:rsidP="000A2C25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учителю-дефектологу ГОУ "Кемеровская общеобразовательная  школа для детей с нарушениями слуха".</w:t>
            </w:r>
          </w:p>
        </w:tc>
      </w:tr>
    </w:tbl>
    <w:p w:rsidR="004402B8" w:rsidRPr="00704E46" w:rsidRDefault="004402B8" w:rsidP="005E0A07">
      <w:pPr>
        <w:ind w:left="-709" w:right="-153"/>
        <w:jc w:val="both"/>
        <w:rPr>
          <w:sz w:val="28"/>
          <w:szCs w:val="28"/>
        </w:rPr>
      </w:pPr>
    </w:p>
    <w:p w:rsidR="004402B8" w:rsidRPr="00704E46" w:rsidRDefault="004402B8" w:rsidP="004027D6">
      <w:pPr>
        <w:ind w:left="-709" w:right="-153"/>
        <w:jc w:val="both"/>
        <w:rPr>
          <w:sz w:val="28"/>
          <w:szCs w:val="28"/>
        </w:rPr>
      </w:pPr>
      <w:r w:rsidRPr="00704E46">
        <w:rPr>
          <w:sz w:val="28"/>
          <w:szCs w:val="28"/>
        </w:rPr>
        <w:t>- по должности «учитель-логопед»:</w:t>
      </w:r>
    </w:p>
    <w:p w:rsidR="004402B8" w:rsidRPr="00704E46" w:rsidRDefault="004402B8" w:rsidP="004027D6">
      <w:pPr>
        <w:ind w:left="-709" w:right="-153"/>
        <w:jc w:val="both"/>
        <w:rPr>
          <w:sz w:val="28"/>
          <w:szCs w:val="28"/>
        </w:rPr>
      </w:pPr>
    </w:p>
    <w:tbl>
      <w:tblPr>
        <w:tblW w:w="0" w:type="auto"/>
        <w:tblInd w:w="-601" w:type="dxa"/>
        <w:tblLook w:val="00A0"/>
      </w:tblPr>
      <w:tblGrid>
        <w:gridCol w:w="3261"/>
        <w:gridCol w:w="6804"/>
      </w:tblGrid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Бушуевой Светлане Владимировне</w:t>
            </w:r>
          </w:p>
        </w:tc>
        <w:tc>
          <w:tcPr>
            <w:tcW w:w="6804" w:type="dxa"/>
          </w:tcPr>
          <w:p w:rsidR="004402B8" w:rsidRPr="00704E46" w:rsidRDefault="004402B8" w:rsidP="000A2C25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учителю-логопеду МБДОУ №168 "Детский сад комбинированного  вида" г. Кемерово,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727FEF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Дорофеевой Татьяне Мирхатимовне</w:t>
            </w:r>
          </w:p>
        </w:tc>
        <w:tc>
          <w:tcPr>
            <w:tcW w:w="6804" w:type="dxa"/>
          </w:tcPr>
          <w:p w:rsidR="004402B8" w:rsidRPr="00704E46" w:rsidRDefault="004402B8" w:rsidP="000A2C25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учителю-логопеду МБДОУ Детский сад №19 "Ромашка" комбинированного  вида Осинниковского городского округа,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Количенко Надежде Сергеевне </w:t>
            </w:r>
          </w:p>
        </w:tc>
        <w:tc>
          <w:tcPr>
            <w:tcW w:w="6804" w:type="dxa"/>
          </w:tcPr>
          <w:p w:rsidR="004402B8" w:rsidRPr="00704E46" w:rsidRDefault="004402B8" w:rsidP="000A2C25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учителю-логопеду МБДОУ "Детский сад №31" Новокузнецкого городского округа,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Макушкиной Инне Владимировне</w:t>
            </w:r>
          </w:p>
        </w:tc>
        <w:tc>
          <w:tcPr>
            <w:tcW w:w="6804" w:type="dxa"/>
          </w:tcPr>
          <w:p w:rsidR="004402B8" w:rsidRPr="00704E46" w:rsidRDefault="004402B8" w:rsidP="000A2C25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учителю-логопеду МАДОУ №26 "Центр развития ребенка - детский сад" г. Кемерово,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 xml:space="preserve">Маметьевой Наталье Сергеевне </w:t>
            </w:r>
          </w:p>
        </w:tc>
        <w:tc>
          <w:tcPr>
            <w:tcW w:w="6804" w:type="dxa"/>
          </w:tcPr>
          <w:p w:rsidR="004402B8" w:rsidRPr="00704E46" w:rsidRDefault="004402B8" w:rsidP="000A2C25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учителю-логопеду МБДОУ "Детский сад комбинированного  вида №11 "Золотая рыбка" Таштагольского муниципального района,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Мужевой Светлане Валерьевне</w:t>
            </w:r>
          </w:p>
        </w:tc>
        <w:tc>
          <w:tcPr>
            <w:tcW w:w="6804" w:type="dxa"/>
          </w:tcPr>
          <w:p w:rsidR="004402B8" w:rsidRPr="00704E46" w:rsidRDefault="004402B8" w:rsidP="000A2C25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учителю-логопеду МКОУ "Кузедеевская школа-интернат" Новокузнецкого муниципального района,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4027D6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Черепановой Ольге Викторовне</w:t>
            </w:r>
          </w:p>
        </w:tc>
        <w:tc>
          <w:tcPr>
            <w:tcW w:w="6804" w:type="dxa"/>
          </w:tcPr>
          <w:p w:rsidR="004402B8" w:rsidRPr="00704E46" w:rsidRDefault="004402B8" w:rsidP="000A2C25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учителю-логопеду МБДОУ "Детский сад №7" Ленинск-Кузнецкого городского округа,</w:t>
            </w:r>
          </w:p>
        </w:tc>
      </w:tr>
      <w:tr w:rsidR="004402B8" w:rsidRPr="00704E46" w:rsidTr="008C64E2">
        <w:tc>
          <w:tcPr>
            <w:tcW w:w="3261" w:type="dxa"/>
          </w:tcPr>
          <w:p w:rsidR="004402B8" w:rsidRPr="00704E46" w:rsidRDefault="004402B8" w:rsidP="00727FEF">
            <w:pPr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Шмачковой Нелли Шамиловне</w:t>
            </w:r>
          </w:p>
        </w:tc>
        <w:tc>
          <w:tcPr>
            <w:tcW w:w="6804" w:type="dxa"/>
          </w:tcPr>
          <w:p w:rsidR="004402B8" w:rsidRPr="00704E46" w:rsidRDefault="004402B8" w:rsidP="000A2C25">
            <w:pPr>
              <w:jc w:val="both"/>
              <w:rPr>
                <w:sz w:val="28"/>
                <w:szCs w:val="28"/>
              </w:rPr>
            </w:pPr>
            <w:r w:rsidRPr="00704E46">
              <w:rPr>
                <w:sz w:val="28"/>
                <w:szCs w:val="28"/>
              </w:rPr>
              <w:t>- учителю-логопеду МБДОУ "Детский сад №5 "Лучик" Прокопьевского городского округа.</w:t>
            </w:r>
          </w:p>
        </w:tc>
      </w:tr>
    </w:tbl>
    <w:p w:rsidR="004402B8" w:rsidRPr="00704E46" w:rsidRDefault="004402B8" w:rsidP="005D1DC9">
      <w:pPr>
        <w:keepNext/>
        <w:keepLines/>
        <w:jc w:val="both"/>
        <w:rPr>
          <w:sz w:val="28"/>
          <w:szCs w:val="28"/>
        </w:rPr>
      </w:pPr>
    </w:p>
    <w:p w:rsidR="004402B8" w:rsidRPr="00704E46" w:rsidRDefault="004402B8" w:rsidP="005D1DC9">
      <w:pPr>
        <w:keepNext/>
        <w:keepLines/>
        <w:jc w:val="both"/>
        <w:rPr>
          <w:sz w:val="28"/>
          <w:szCs w:val="28"/>
        </w:rPr>
      </w:pPr>
      <w:r w:rsidRPr="00704E46">
        <w:rPr>
          <w:sz w:val="28"/>
          <w:szCs w:val="28"/>
        </w:rPr>
        <w:t>4. Контроль за исполнением приказа оставляю за собой.</w:t>
      </w:r>
    </w:p>
    <w:p w:rsidR="004402B8" w:rsidRPr="00704E46" w:rsidRDefault="004402B8" w:rsidP="005D1DC9">
      <w:pPr>
        <w:keepNext/>
        <w:keepLines/>
        <w:jc w:val="both"/>
        <w:rPr>
          <w:sz w:val="28"/>
          <w:szCs w:val="28"/>
        </w:rPr>
      </w:pPr>
    </w:p>
    <w:p w:rsidR="004402B8" w:rsidRPr="00704E46" w:rsidRDefault="004402B8" w:rsidP="005D1DC9">
      <w:pPr>
        <w:keepNext/>
        <w:keepLines/>
        <w:ind w:left="-709"/>
        <w:jc w:val="both"/>
        <w:rPr>
          <w:sz w:val="28"/>
          <w:szCs w:val="28"/>
        </w:rPr>
      </w:pPr>
      <w:r w:rsidRPr="00704E46">
        <w:rPr>
          <w:sz w:val="28"/>
          <w:szCs w:val="28"/>
        </w:rPr>
        <w:t>Начальник департамента</w:t>
      </w:r>
      <w:r w:rsidRPr="00704E46">
        <w:rPr>
          <w:sz w:val="28"/>
          <w:szCs w:val="28"/>
        </w:rPr>
        <w:tab/>
      </w:r>
      <w:r w:rsidRPr="00704E46">
        <w:rPr>
          <w:sz w:val="28"/>
          <w:szCs w:val="28"/>
        </w:rPr>
        <w:tab/>
      </w:r>
      <w:r w:rsidRPr="00704E46">
        <w:rPr>
          <w:sz w:val="28"/>
          <w:szCs w:val="28"/>
        </w:rPr>
        <w:tab/>
      </w:r>
      <w:r w:rsidRPr="00704E46">
        <w:rPr>
          <w:sz w:val="28"/>
          <w:szCs w:val="28"/>
        </w:rPr>
        <w:tab/>
      </w:r>
      <w:r w:rsidRPr="00704E46">
        <w:rPr>
          <w:sz w:val="28"/>
          <w:szCs w:val="28"/>
        </w:rPr>
        <w:tab/>
        <w:t xml:space="preserve"> А. В. Чепкасов</w:t>
      </w:r>
    </w:p>
    <w:p w:rsidR="004402B8" w:rsidRPr="00704E46" w:rsidRDefault="004402B8" w:rsidP="005D1DC9">
      <w:pPr>
        <w:jc w:val="both"/>
        <w:rPr>
          <w:sz w:val="28"/>
          <w:szCs w:val="28"/>
        </w:rPr>
      </w:pPr>
    </w:p>
    <w:p w:rsidR="004402B8" w:rsidRPr="00704E46" w:rsidRDefault="004402B8">
      <w:pPr>
        <w:rPr>
          <w:sz w:val="28"/>
          <w:szCs w:val="28"/>
        </w:rPr>
      </w:pPr>
    </w:p>
    <w:sectPr w:rsidR="004402B8" w:rsidRPr="00704E46" w:rsidSect="00950BCC">
      <w:headerReference w:type="default" r:id="rId7"/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2B8" w:rsidRDefault="004402B8">
      <w:r>
        <w:separator/>
      </w:r>
    </w:p>
  </w:endnote>
  <w:endnote w:type="continuationSeparator" w:id="0">
    <w:p w:rsidR="004402B8" w:rsidRDefault="00440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2B8" w:rsidRDefault="004402B8">
      <w:r>
        <w:separator/>
      </w:r>
    </w:p>
  </w:footnote>
  <w:footnote w:type="continuationSeparator" w:id="0">
    <w:p w:rsidR="004402B8" w:rsidRDefault="00440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2B8" w:rsidRDefault="004402B8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4402B8" w:rsidRDefault="004402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14152"/>
    <w:multiLevelType w:val="hybridMultilevel"/>
    <w:tmpl w:val="31969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FF5EA2"/>
    <w:multiLevelType w:val="hybridMultilevel"/>
    <w:tmpl w:val="7ED67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7A5F31"/>
    <w:multiLevelType w:val="hybridMultilevel"/>
    <w:tmpl w:val="6ED449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E7F"/>
    <w:rsid w:val="00000D0D"/>
    <w:rsid w:val="00012056"/>
    <w:rsid w:val="00022428"/>
    <w:rsid w:val="00025035"/>
    <w:rsid w:val="00025E17"/>
    <w:rsid w:val="00030822"/>
    <w:rsid w:val="00030AEB"/>
    <w:rsid w:val="00032BF0"/>
    <w:rsid w:val="00035F8A"/>
    <w:rsid w:val="00044F36"/>
    <w:rsid w:val="00045988"/>
    <w:rsid w:val="000540E9"/>
    <w:rsid w:val="0005433D"/>
    <w:rsid w:val="00057E60"/>
    <w:rsid w:val="000606AC"/>
    <w:rsid w:val="000649E7"/>
    <w:rsid w:val="00064F22"/>
    <w:rsid w:val="000673C1"/>
    <w:rsid w:val="000A231F"/>
    <w:rsid w:val="000A2C25"/>
    <w:rsid w:val="000A4720"/>
    <w:rsid w:val="000B36BA"/>
    <w:rsid w:val="000C055A"/>
    <w:rsid w:val="000D4B77"/>
    <w:rsid w:val="000D5815"/>
    <w:rsid w:val="000F00D7"/>
    <w:rsid w:val="00101DDE"/>
    <w:rsid w:val="00107AD6"/>
    <w:rsid w:val="00110398"/>
    <w:rsid w:val="00117F44"/>
    <w:rsid w:val="0012401E"/>
    <w:rsid w:val="0012577B"/>
    <w:rsid w:val="0014404F"/>
    <w:rsid w:val="001440D4"/>
    <w:rsid w:val="00144B17"/>
    <w:rsid w:val="00147BF9"/>
    <w:rsid w:val="00154902"/>
    <w:rsid w:val="00165BB3"/>
    <w:rsid w:val="00167030"/>
    <w:rsid w:val="00192B64"/>
    <w:rsid w:val="001A69BE"/>
    <w:rsid w:val="001A7EAE"/>
    <w:rsid w:val="001B51D7"/>
    <w:rsid w:val="001C0215"/>
    <w:rsid w:val="001F5070"/>
    <w:rsid w:val="001F5E65"/>
    <w:rsid w:val="00202300"/>
    <w:rsid w:val="00204D6A"/>
    <w:rsid w:val="00205A72"/>
    <w:rsid w:val="00206A34"/>
    <w:rsid w:val="00222457"/>
    <w:rsid w:val="00226B47"/>
    <w:rsid w:val="00232682"/>
    <w:rsid w:val="00232BF4"/>
    <w:rsid w:val="0023596D"/>
    <w:rsid w:val="0023749C"/>
    <w:rsid w:val="002410D1"/>
    <w:rsid w:val="002427BD"/>
    <w:rsid w:val="00243EAE"/>
    <w:rsid w:val="00247131"/>
    <w:rsid w:val="0025364E"/>
    <w:rsid w:val="00254732"/>
    <w:rsid w:val="00260047"/>
    <w:rsid w:val="0026761E"/>
    <w:rsid w:val="0029051E"/>
    <w:rsid w:val="002B03F1"/>
    <w:rsid w:val="002B30D5"/>
    <w:rsid w:val="002C4ECF"/>
    <w:rsid w:val="002D1E70"/>
    <w:rsid w:val="002E2E08"/>
    <w:rsid w:val="002F7CEC"/>
    <w:rsid w:val="00306484"/>
    <w:rsid w:val="00310BE8"/>
    <w:rsid w:val="003205CB"/>
    <w:rsid w:val="00323A8E"/>
    <w:rsid w:val="00334871"/>
    <w:rsid w:val="00347616"/>
    <w:rsid w:val="003506B5"/>
    <w:rsid w:val="003536B0"/>
    <w:rsid w:val="00357972"/>
    <w:rsid w:val="0036127C"/>
    <w:rsid w:val="00361675"/>
    <w:rsid w:val="00361935"/>
    <w:rsid w:val="00363728"/>
    <w:rsid w:val="00367436"/>
    <w:rsid w:val="0037431B"/>
    <w:rsid w:val="00376C86"/>
    <w:rsid w:val="00376DBB"/>
    <w:rsid w:val="00383569"/>
    <w:rsid w:val="00390075"/>
    <w:rsid w:val="00396226"/>
    <w:rsid w:val="003A740B"/>
    <w:rsid w:val="003B05B3"/>
    <w:rsid w:val="003B4476"/>
    <w:rsid w:val="003C547D"/>
    <w:rsid w:val="003E3364"/>
    <w:rsid w:val="003E48FC"/>
    <w:rsid w:val="003E5BCD"/>
    <w:rsid w:val="003F31AB"/>
    <w:rsid w:val="004027D6"/>
    <w:rsid w:val="00407EAB"/>
    <w:rsid w:val="004116E4"/>
    <w:rsid w:val="00424E70"/>
    <w:rsid w:val="004324C6"/>
    <w:rsid w:val="004377AE"/>
    <w:rsid w:val="004402B8"/>
    <w:rsid w:val="00446300"/>
    <w:rsid w:val="004529B6"/>
    <w:rsid w:val="004540E6"/>
    <w:rsid w:val="004802EA"/>
    <w:rsid w:val="004868D2"/>
    <w:rsid w:val="00487067"/>
    <w:rsid w:val="004902C5"/>
    <w:rsid w:val="00490977"/>
    <w:rsid w:val="00490D7A"/>
    <w:rsid w:val="0049399B"/>
    <w:rsid w:val="00496F07"/>
    <w:rsid w:val="004A711E"/>
    <w:rsid w:val="004D1109"/>
    <w:rsid w:val="004F5625"/>
    <w:rsid w:val="00514EB1"/>
    <w:rsid w:val="00520E17"/>
    <w:rsid w:val="00525C0F"/>
    <w:rsid w:val="00541E13"/>
    <w:rsid w:val="0054476B"/>
    <w:rsid w:val="00547560"/>
    <w:rsid w:val="00550C08"/>
    <w:rsid w:val="005548F4"/>
    <w:rsid w:val="00554BBF"/>
    <w:rsid w:val="005929AC"/>
    <w:rsid w:val="00593F3B"/>
    <w:rsid w:val="00595EF9"/>
    <w:rsid w:val="005B0706"/>
    <w:rsid w:val="005B6F03"/>
    <w:rsid w:val="005C3FB9"/>
    <w:rsid w:val="005D1DC9"/>
    <w:rsid w:val="005D5900"/>
    <w:rsid w:val="005E0A07"/>
    <w:rsid w:val="005E4E4B"/>
    <w:rsid w:val="005E7C65"/>
    <w:rsid w:val="005F10A4"/>
    <w:rsid w:val="005F7DDF"/>
    <w:rsid w:val="006019BB"/>
    <w:rsid w:val="00602210"/>
    <w:rsid w:val="006325B4"/>
    <w:rsid w:val="00632F4F"/>
    <w:rsid w:val="006362C5"/>
    <w:rsid w:val="00656931"/>
    <w:rsid w:val="00675DFE"/>
    <w:rsid w:val="00681F29"/>
    <w:rsid w:val="00683088"/>
    <w:rsid w:val="006836D7"/>
    <w:rsid w:val="00686F83"/>
    <w:rsid w:val="0069298E"/>
    <w:rsid w:val="00694443"/>
    <w:rsid w:val="0069607E"/>
    <w:rsid w:val="006A6913"/>
    <w:rsid w:val="006A69C2"/>
    <w:rsid w:val="006B6916"/>
    <w:rsid w:val="006C40DC"/>
    <w:rsid w:val="006C48BB"/>
    <w:rsid w:val="006C7F07"/>
    <w:rsid w:val="006E15B6"/>
    <w:rsid w:val="006F0324"/>
    <w:rsid w:val="006F4FBE"/>
    <w:rsid w:val="006F54D2"/>
    <w:rsid w:val="007021D6"/>
    <w:rsid w:val="00704E46"/>
    <w:rsid w:val="00707B87"/>
    <w:rsid w:val="00722F58"/>
    <w:rsid w:val="007256ED"/>
    <w:rsid w:val="00727FEF"/>
    <w:rsid w:val="00731813"/>
    <w:rsid w:val="00732754"/>
    <w:rsid w:val="00750191"/>
    <w:rsid w:val="007503CE"/>
    <w:rsid w:val="00750B59"/>
    <w:rsid w:val="00753449"/>
    <w:rsid w:val="00756B34"/>
    <w:rsid w:val="007666A2"/>
    <w:rsid w:val="007671A2"/>
    <w:rsid w:val="007922BE"/>
    <w:rsid w:val="007A614B"/>
    <w:rsid w:val="007B052B"/>
    <w:rsid w:val="007B5DA5"/>
    <w:rsid w:val="007F53FA"/>
    <w:rsid w:val="007F54CA"/>
    <w:rsid w:val="007F6841"/>
    <w:rsid w:val="00801F1A"/>
    <w:rsid w:val="00810C3D"/>
    <w:rsid w:val="00816852"/>
    <w:rsid w:val="008317FB"/>
    <w:rsid w:val="00833094"/>
    <w:rsid w:val="00836313"/>
    <w:rsid w:val="00836D2E"/>
    <w:rsid w:val="008442DE"/>
    <w:rsid w:val="0084436E"/>
    <w:rsid w:val="008468D7"/>
    <w:rsid w:val="00847C90"/>
    <w:rsid w:val="00853FBF"/>
    <w:rsid w:val="00854BA8"/>
    <w:rsid w:val="0085714C"/>
    <w:rsid w:val="00862087"/>
    <w:rsid w:val="00870F1B"/>
    <w:rsid w:val="00871DBE"/>
    <w:rsid w:val="00872C93"/>
    <w:rsid w:val="0088229B"/>
    <w:rsid w:val="00883161"/>
    <w:rsid w:val="00883912"/>
    <w:rsid w:val="00884D24"/>
    <w:rsid w:val="0088798E"/>
    <w:rsid w:val="008A36F9"/>
    <w:rsid w:val="008A55F0"/>
    <w:rsid w:val="008B21CC"/>
    <w:rsid w:val="008B760F"/>
    <w:rsid w:val="008C562E"/>
    <w:rsid w:val="008C64E2"/>
    <w:rsid w:val="008D2411"/>
    <w:rsid w:val="008D2BA0"/>
    <w:rsid w:val="008E32B8"/>
    <w:rsid w:val="008E7236"/>
    <w:rsid w:val="008E788C"/>
    <w:rsid w:val="008F4666"/>
    <w:rsid w:val="008F48AC"/>
    <w:rsid w:val="008F6998"/>
    <w:rsid w:val="00900099"/>
    <w:rsid w:val="00906549"/>
    <w:rsid w:val="00910C16"/>
    <w:rsid w:val="00914597"/>
    <w:rsid w:val="00916713"/>
    <w:rsid w:val="0092302E"/>
    <w:rsid w:val="00926CB5"/>
    <w:rsid w:val="00941776"/>
    <w:rsid w:val="00950254"/>
    <w:rsid w:val="00950BCC"/>
    <w:rsid w:val="00957643"/>
    <w:rsid w:val="00961C76"/>
    <w:rsid w:val="0096248E"/>
    <w:rsid w:val="009645E0"/>
    <w:rsid w:val="00964886"/>
    <w:rsid w:val="00970115"/>
    <w:rsid w:val="00990624"/>
    <w:rsid w:val="009966A7"/>
    <w:rsid w:val="009A3661"/>
    <w:rsid w:val="009A3690"/>
    <w:rsid w:val="009A662E"/>
    <w:rsid w:val="009B1965"/>
    <w:rsid w:val="009B2994"/>
    <w:rsid w:val="009C09A4"/>
    <w:rsid w:val="009C3624"/>
    <w:rsid w:val="009C6E13"/>
    <w:rsid w:val="009E30A4"/>
    <w:rsid w:val="009F452A"/>
    <w:rsid w:val="00A0305C"/>
    <w:rsid w:val="00A100FB"/>
    <w:rsid w:val="00A159D7"/>
    <w:rsid w:val="00A16012"/>
    <w:rsid w:val="00A202F1"/>
    <w:rsid w:val="00A32A0D"/>
    <w:rsid w:val="00A33D9A"/>
    <w:rsid w:val="00A35338"/>
    <w:rsid w:val="00A355DF"/>
    <w:rsid w:val="00A357E6"/>
    <w:rsid w:val="00A36AA9"/>
    <w:rsid w:val="00A37EA9"/>
    <w:rsid w:val="00A401D7"/>
    <w:rsid w:val="00A44E7F"/>
    <w:rsid w:val="00A4687B"/>
    <w:rsid w:val="00A5140D"/>
    <w:rsid w:val="00A55A6E"/>
    <w:rsid w:val="00A66C51"/>
    <w:rsid w:val="00A72716"/>
    <w:rsid w:val="00A77080"/>
    <w:rsid w:val="00A77D20"/>
    <w:rsid w:val="00A8499C"/>
    <w:rsid w:val="00A85958"/>
    <w:rsid w:val="00AA29B2"/>
    <w:rsid w:val="00AB3015"/>
    <w:rsid w:val="00AB420B"/>
    <w:rsid w:val="00AC46C0"/>
    <w:rsid w:val="00AE2DD6"/>
    <w:rsid w:val="00AF3A9F"/>
    <w:rsid w:val="00AF586C"/>
    <w:rsid w:val="00B03D67"/>
    <w:rsid w:val="00B0606B"/>
    <w:rsid w:val="00B157D3"/>
    <w:rsid w:val="00B74C69"/>
    <w:rsid w:val="00B76C64"/>
    <w:rsid w:val="00B76FF2"/>
    <w:rsid w:val="00B7704E"/>
    <w:rsid w:val="00B77396"/>
    <w:rsid w:val="00B8143B"/>
    <w:rsid w:val="00B95475"/>
    <w:rsid w:val="00B95D83"/>
    <w:rsid w:val="00BA169C"/>
    <w:rsid w:val="00BA4C54"/>
    <w:rsid w:val="00BB3006"/>
    <w:rsid w:val="00BC1091"/>
    <w:rsid w:val="00BC29CA"/>
    <w:rsid w:val="00BC2FE5"/>
    <w:rsid w:val="00BD186F"/>
    <w:rsid w:val="00BD4867"/>
    <w:rsid w:val="00BD51C3"/>
    <w:rsid w:val="00BD564B"/>
    <w:rsid w:val="00BE3F17"/>
    <w:rsid w:val="00BE7165"/>
    <w:rsid w:val="00BF0CC5"/>
    <w:rsid w:val="00BF61BA"/>
    <w:rsid w:val="00C04F22"/>
    <w:rsid w:val="00C14A0A"/>
    <w:rsid w:val="00C17061"/>
    <w:rsid w:val="00C227AD"/>
    <w:rsid w:val="00C22B5A"/>
    <w:rsid w:val="00C24EF4"/>
    <w:rsid w:val="00C35D92"/>
    <w:rsid w:val="00C405A3"/>
    <w:rsid w:val="00C75779"/>
    <w:rsid w:val="00C81EFF"/>
    <w:rsid w:val="00C84E60"/>
    <w:rsid w:val="00C87D2D"/>
    <w:rsid w:val="00C90F50"/>
    <w:rsid w:val="00C91539"/>
    <w:rsid w:val="00C918A3"/>
    <w:rsid w:val="00C93A9D"/>
    <w:rsid w:val="00CB0CA5"/>
    <w:rsid w:val="00CC2A36"/>
    <w:rsid w:val="00CC76EA"/>
    <w:rsid w:val="00CD55DE"/>
    <w:rsid w:val="00CF6027"/>
    <w:rsid w:val="00D041C6"/>
    <w:rsid w:val="00D254EA"/>
    <w:rsid w:val="00D277F2"/>
    <w:rsid w:val="00D30C1D"/>
    <w:rsid w:val="00D45DFF"/>
    <w:rsid w:val="00D6110C"/>
    <w:rsid w:val="00D63576"/>
    <w:rsid w:val="00D65D8F"/>
    <w:rsid w:val="00D70C25"/>
    <w:rsid w:val="00D73CFE"/>
    <w:rsid w:val="00D74608"/>
    <w:rsid w:val="00D91777"/>
    <w:rsid w:val="00D91995"/>
    <w:rsid w:val="00D94EF6"/>
    <w:rsid w:val="00DA0FD8"/>
    <w:rsid w:val="00DC7723"/>
    <w:rsid w:val="00DC7E98"/>
    <w:rsid w:val="00DD0F3B"/>
    <w:rsid w:val="00DF48CA"/>
    <w:rsid w:val="00DF5926"/>
    <w:rsid w:val="00E03629"/>
    <w:rsid w:val="00E061D4"/>
    <w:rsid w:val="00E11BD9"/>
    <w:rsid w:val="00E12ADA"/>
    <w:rsid w:val="00E16A1F"/>
    <w:rsid w:val="00E216F6"/>
    <w:rsid w:val="00E27712"/>
    <w:rsid w:val="00E34D36"/>
    <w:rsid w:val="00E35376"/>
    <w:rsid w:val="00E4108E"/>
    <w:rsid w:val="00E450EB"/>
    <w:rsid w:val="00E4724B"/>
    <w:rsid w:val="00E5120F"/>
    <w:rsid w:val="00E54AE2"/>
    <w:rsid w:val="00E70934"/>
    <w:rsid w:val="00E718B6"/>
    <w:rsid w:val="00E72E02"/>
    <w:rsid w:val="00E7451E"/>
    <w:rsid w:val="00E953F8"/>
    <w:rsid w:val="00EA27A1"/>
    <w:rsid w:val="00EA5E03"/>
    <w:rsid w:val="00EB00F0"/>
    <w:rsid w:val="00EB329C"/>
    <w:rsid w:val="00EC15A3"/>
    <w:rsid w:val="00ED1597"/>
    <w:rsid w:val="00ED281C"/>
    <w:rsid w:val="00ED7766"/>
    <w:rsid w:val="00EE350E"/>
    <w:rsid w:val="00EE3F8C"/>
    <w:rsid w:val="00EE4097"/>
    <w:rsid w:val="00EF3E84"/>
    <w:rsid w:val="00F00B94"/>
    <w:rsid w:val="00F03A63"/>
    <w:rsid w:val="00F1359F"/>
    <w:rsid w:val="00F140C0"/>
    <w:rsid w:val="00F14F5D"/>
    <w:rsid w:val="00F156A3"/>
    <w:rsid w:val="00F24D93"/>
    <w:rsid w:val="00F309FA"/>
    <w:rsid w:val="00F322EE"/>
    <w:rsid w:val="00F3246D"/>
    <w:rsid w:val="00F332E1"/>
    <w:rsid w:val="00F402DD"/>
    <w:rsid w:val="00F4271B"/>
    <w:rsid w:val="00F438C0"/>
    <w:rsid w:val="00F56C95"/>
    <w:rsid w:val="00F57003"/>
    <w:rsid w:val="00F6129A"/>
    <w:rsid w:val="00F619B7"/>
    <w:rsid w:val="00F849CA"/>
    <w:rsid w:val="00F9245C"/>
    <w:rsid w:val="00F94701"/>
    <w:rsid w:val="00FA0215"/>
    <w:rsid w:val="00FA059F"/>
    <w:rsid w:val="00FA5CEA"/>
    <w:rsid w:val="00FA6DC4"/>
    <w:rsid w:val="00FC0D4B"/>
    <w:rsid w:val="00FD3072"/>
    <w:rsid w:val="00FD63B9"/>
    <w:rsid w:val="00FE0DCE"/>
    <w:rsid w:val="00FF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DC9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012056"/>
    <w:pPr>
      <w:spacing w:after="100"/>
      <w:outlineLvl w:val="2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12056"/>
    <w:rPr>
      <w:rFonts w:ascii="Times New Roman" w:hAnsi="Times New Roman" w:cs="Times New Roman"/>
      <w:b/>
      <w:bCs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5D1DC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D1DC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D1DC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1DC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rsid w:val="005D1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D1DC9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5D1DC9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34871"/>
    <w:pPr>
      <w:ind w:left="720"/>
      <w:contextualSpacing/>
    </w:pPr>
  </w:style>
  <w:style w:type="table" w:styleId="TableGrid">
    <w:name w:val="Table Grid"/>
    <w:basedOn w:val="TableNormal"/>
    <w:uiPriority w:val="99"/>
    <w:rsid w:val="006C7F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1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39</Pages>
  <Words>12322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k302</dc:creator>
  <cp:keywords/>
  <dc:description/>
  <cp:lastModifiedBy>sovan</cp:lastModifiedBy>
  <cp:revision>11</cp:revision>
  <dcterms:created xsi:type="dcterms:W3CDTF">2016-09-01T08:50:00Z</dcterms:created>
  <dcterms:modified xsi:type="dcterms:W3CDTF">2016-09-12T02:48:00Z</dcterms:modified>
</cp:coreProperties>
</file>