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F5" w:rsidRDefault="008E63F5" w:rsidP="005D1DC9">
      <w:pPr>
        <w:ind w:left="-709" w:right="-153"/>
        <w:jc w:val="center"/>
        <w:rPr>
          <w:b/>
          <w:sz w:val="28"/>
          <w:szCs w:val="28"/>
        </w:rPr>
      </w:pPr>
    </w:p>
    <w:p w:rsidR="008E63F5" w:rsidRPr="0050223F" w:rsidRDefault="008E63F5" w:rsidP="005D1DC9">
      <w:pPr>
        <w:ind w:left="-709" w:right="-153"/>
        <w:jc w:val="center"/>
        <w:rPr>
          <w:b/>
          <w:sz w:val="28"/>
          <w:szCs w:val="28"/>
        </w:rPr>
      </w:pPr>
      <w:r w:rsidRPr="0050223F">
        <w:rPr>
          <w:b/>
          <w:sz w:val="28"/>
          <w:szCs w:val="28"/>
        </w:rPr>
        <w:t>ДЕПАРТАМЕНТ ОБРАЗОВАНИЯ И НАУКИ</w:t>
      </w:r>
    </w:p>
    <w:p w:rsidR="008E63F5" w:rsidRPr="0050223F" w:rsidRDefault="008E63F5" w:rsidP="005D1DC9">
      <w:pPr>
        <w:ind w:left="-709" w:right="-153"/>
        <w:jc w:val="center"/>
        <w:rPr>
          <w:b/>
          <w:sz w:val="28"/>
          <w:szCs w:val="28"/>
        </w:rPr>
      </w:pPr>
      <w:r w:rsidRPr="0050223F">
        <w:rPr>
          <w:b/>
          <w:sz w:val="28"/>
          <w:szCs w:val="28"/>
        </w:rPr>
        <w:t>КЕМЕРОВСКОЙ ОБЛАСТИ</w:t>
      </w:r>
    </w:p>
    <w:p w:rsidR="008E63F5" w:rsidRPr="0050223F" w:rsidRDefault="008E63F5" w:rsidP="005D1DC9">
      <w:pPr>
        <w:ind w:left="-709" w:right="-153"/>
        <w:jc w:val="center"/>
        <w:rPr>
          <w:b/>
          <w:sz w:val="28"/>
          <w:szCs w:val="28"/>
        </w:rPr>
      </w:pPr>
    </w:p>
    <w:p w:rsidR="008E63F5" w:rsidRPr="0050223F" w:rsidRDefault="008E63F5" w:rsidP="005D1DC9">
      <w:pPr>
        <w:ind w:left="-709" w:right="-153"/>
        <w:jc w:val="center"/>
        <w:rPr>
          <w:b/>
          <w:sz w:val="28"/>
          <w:szCs w:val="28"/>
        </w:rPr>
      </w:pPr>
      <w:r w:rsidRPr="0050223F">
        <w:rPr>
          <w:b/>
          <w:sz w:val="28"/>
          <w:szCs w:val="28"/>
        </w:rPr>
        <w:t>ПРИКАЗ</w:t>
      </w:r>
    </w:p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b/>
          <w:sz w:val="28"/>
          <w:szCs w:val="28"/>
        </w:rPr>
        <w:tab/>
      </w:r>
      <w:r w:rsidRPr="0050223F">
        <w:rPr>
          <w:b/>
          <w:sz w:val="28"/>
          <w:szCs w:val="28"/>
        </w:rPr>
        <w:tab/>
      </w:r>
      <w:r w:rsidRPr="0050223F">
        <w:rPr>
          <w:b/>
          <w:sz w:val="28"/>
          <w:szCs w:val="28"/>
        </w:rPr>
        <w:tab/>
      </w:r>
      <w:r w:rsidRPr="0050223F">
        <w:rPr>
          <w:b/>
          <w:sz w:val="28"/>
          <w:szCs w:val="28"/>
        </w:rPr>
        <w:tab/>
      </w:r>
      <w:r w:rsidRPr="0050223F">
        <w:rPr>
          <w:b/>
          <w:sz w:val="28"/>
          <w:szCs w:val="28"/>
        </w:rPr>
        <w:tab/>
      </w:r>
    </w:p>
    <w:p w:rsidR="008E63F5" w:rsidRPr="0050223F" w:rsidRDefault="008E63F5" w:rsidP="005D1DC9">
      <w:pPr>
        <w:ind w:left="-709" w:right="-2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от 22.06.2016</w:t>
      </w:r>
      <w:r w:rsidRPr="0050223F">
        <w:rPr>
          <w:sz w:val="28"/>
          <w:szCs w:val="28"/>
        </w:rPr>
        <w:tab/>
      </w:r>
      <w:r w:rsidRPr="0050223F">
        <w:rPr>
          <w:sz w:val="28"/>
          <w:szCs w:val="28"/>
        </w:rPr>
        <w:tab/>
      </w:r>
      <w:r w:rsidRPr="0050223F">
        <w:rPr>
          <w:sz w:val="28"/>
          <w:szCs w:val="28"/>
        </w:rPr>
        <w:tab/>
        <w:t xml:space="preserve">               № 1098                                             г. Кемерово</w:t>
      </w:r>
    </w:p>
    <w:p w:rsidR="008E63F5" w:rsidRPr="0050223F" w:rsidRDefault="008E63F5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8E63F5" w:rsidRPr="0050223F" w:rsidRDefault="008E63F5" w:rsidP="005D1DC9">
      <w:pPr>
        <w:keepNext/>
        <w:keepLines/>
        <w:tabs>
          <w:tab w:val="center" w:pos="5174"/>
        </w:tabs>
        <w:ind w:left="-709" w:right="-2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Об установлении высшей и первой</w:t>
      </w:r>
      <w:r w:rsidRPr="0050223F">
        <w:rPr>
          <w:sz w:val="28"/>
          <w:szCs w:val="28"/>
        </w:rPr>
        <w:tab/>
      </w:r>
    </w:p>
    <w:p w:rsidR="008E63F5" w:rsidRPr="0050223F" w:rsidRDefault="008E63F5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квалификационных категорий</w:t>
      </w:r>
    </w:p>
    <w:p w:rsidR="008E63F5" w:rsidRPr="0050223F" w:rsidRDefault="008E63F5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50223F">
        <w:rPr>
          <w:sz w:val="28"/>
          <w:szCs w:val="28"/>
        </w:rPr>
        <w:t xml:space="preserve">педагогическим работникам </w:t>
      </w:r>
    </w:p>
    <w:p w:rsidR="008E63F5" w:rsidRPr="0050223F" w:rsidRDefault="008E63F5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50223F">
        <w:rPr>
          <w:sz w:val="28"/>
          <w:szCs w:val="28"/>
        </w:rPr>
        <w:t xml:space="preserve">государственных и муниципальных </w:t>
      </w:r>
    </w:p>
    <w:p w:rsidR="008E63F5" w:rsidRPr="0050223F" w:rsidRDefault="008E63F5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образовательных учреждений</w:t>
      </w:r>
    </w:p>
    <w:p w:rsidR="008E63F5" w:rsidRPr="0050223F" w:rsidRDefault="008E63F5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Кемеровской области</w:t>
      </w:r>
    </w:p>
    <w:p w:rsidR="008E63F5" w:rsidRPr="0050223F" w:rsidRDefault="008E63F5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8E63F5" w:rsidRPr="0050223F" w:rsidRDefault="008E63F5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50223F">
        <w:rPr>
          <w:sz w:val="28"/>
          <w:szCs w:val="28"/>
        </w:rPr>
        <w:tab/>
      </w:r>
      <w:r w:rsidRPr="0050223F">
        <w:rPr>
          <w:sz w:val="28"/>
          <w:szCs w:val="28"/>
        </w:rPr>
        <w:tab/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№276),</w:t>
      </w:r>
    </w:p>
    <w:p w:rsidR="008E63F5" w:rsidRPr="0050223F" w:rsidRDefault="008E63F5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8E63F5" w:rsidRPr="0050223F" w:rsidRDefault="008E63F5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ПРИКАЗЫВАЮ:</w:t>
      </w:r>
    </w:p>
    <w:p w:rsidR="008E63F5" w:rsidRPr="0050223F" w:rsidRDefault="008E63F5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8E63F5" w:rsidRPr="0050223F" w:rsidRDefault="008E63F5" w:rsidP="005D1DC9">
      <w:pPr>
        <w:keepNext/>
        <w:keepLines/>
        <w:ind w:left="-709" w:right="-2" w:firstLine="708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22.06.2016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8E63F5" w:rsidRPr="0050223F" w:rsidRDefault="008E63F5" w:rsidP="005D1DC9">
      <w:pPr>
        <w:keepNext/>
        <w:keepLines/>
        <w:ind w:left="-709" w:right="-2" w:firstLine="709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2. Установить с 22.06.2016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8E63F5" w:rsidRPr="0050223F" w:rsidRDefault="008E63F5" w:rsidP="005D1DC9">
      <w:pPr>
        <w:ind w:left="-709"/>
        <w:jc w:val="both"/>
      </w:pPr>
    </w:p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«воспитатель»:</w:t>
      </w:r>
    </w:p>
    <w:p w:rsidR="008E63F5" w:rsidRPr="0050223F" w:rsidRDefault="008E63F5" w:rsidP="005D1DC9">
      <w:pPr>
        <w:ind w:left="426"/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334871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Агеевой </w:t>
            </w:r>
          </w:p>
          <w:p w:rsidR="008E63F5" w:rsidRPr="0050223F" w:rsidRDefault="008E63F5" w:rsidP="00334871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Татьяне Григорьевне</w:t>
            </w:r>
          </w:p>
          <w:p w:rsidR="008E63F5" w:rsidRPr="0050223F" w:rsidRDefault="008E63F5" w:rsidP="00D041C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воспитателю   Государственного профессионального образовательного учреждения «Губернаторский техникум народных промыслов»,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Аглушевич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Татьяне 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203»          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Алексеевой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Евгении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№ 221 «Детский сад комбинированного вида»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Аникеевой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Людмиле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Анжеро-Судженского городского округа «Детский сад № 20»,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Барановой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Валентине  Васильевне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МКДОУ Ижморский детский сад № 3 Ижморского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Бикмуллиной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117»             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Бугониной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250»          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Васиной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Юлии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162»          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Вахмяниной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Наталье  Спиридоновне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детский сад комбинированного вида № 23 «Родничок» Таштагольского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Гавриловой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96»            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Гатальской Людмиле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МКОУ для детей-сирот и детей, оставшихся без попечения родителей «Детский дом № 3» Ленинск-Кузнецкого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Голай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Олесе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233 «Детский сад комбинированного вида»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Гордеевой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246»          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Гордяскиной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17»            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Григорьевой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176 «Детский сад комбинированного вида»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Дедок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188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Денисовой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Надежде 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61 комбинированного вида» Ленинск-Кузнецкого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Домницкой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50 общеразвивающего вида с приоритетным осуществлением физического развития детей» Полысаевского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Дрожинской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№ 33 «Детский сад общеразвивающего вида с приоритетным осуществлением деятельности по социально-личностному направлению развития воспитанников»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Дунаевой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61 комбинированного вида» Ленинск-Кузнецкого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Емельяненко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Ульяне  Олеговне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частного ДОУ «Детский сад № 171 ОАО «РЖД»,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Забловской 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Оксане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Киселёвского городского округа «Детский сад № 62 компенсирующего вида»,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Заливиной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Юлии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206»          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Зубашевской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7»              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Зуевой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детский сад № 8 «Тополёк» Топкинского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Изыгашевой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Зебинисо Хайталиевне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63»            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Киселевой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Марии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204»          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Климачевой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30»            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Леоновой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Анастасии  Игоревне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№ 26 «Центр развития ребенка - детский сад»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Литвиновой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63»            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Макаровой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Горскинский детский сад комбинированного вида «Радуга» Гурьевского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Малышевой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Евгении  Васильевне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9 «Детский сад компенсирующего вида»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Марценюк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Галине  Федоровне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№ 231 «Детский сад комбинированного вида»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Мецкер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Алексеевне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детский сад комбинированного вида № 12 «Золотой ключик» Таштагольского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Мешковой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Любови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30» Ленинск-Кузнецкого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Мингаловой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Алене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комбинированного вида № 8 «Родничок» Юргинского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Москвиной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7 «Детский сад общеразвивающего вида с приоритетным осуществлением деятельности по познавательно-речевому направлению развития воспитанников»      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Новиковой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детский сад комбинированного вида № 12 «Золотой ключик» Таштагольского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Образцовой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83»            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Осиповой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«Тутальский детский сад» Яшкинского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Отрубейниковой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Олесе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20»            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Петякшевой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184»          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Пилипушко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«Арлюкский детский сад «Солнышко» Юргинского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Приваловой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Таисии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комбинированного вида № 40 «Солнышко» Юргинского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Разумовой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Евгеньевне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Детский сад № 19 «Ромашка» комбинированного вида Осинниковского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Райс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Ларисе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9 «Детский сад компенсирующего вида»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Сидоренко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Инне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172 «Детский сад комбинированного вида»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Сорокоумовой Екатерине  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присмотра и оздоровления № 25 «Родничок» Междуреченского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Тарасовой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Анастасии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83»            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Терновой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Анастасии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97»            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Трыкиной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150 «Детский сад общеразвивающего вида с приоритетным осуществлением деятельности по познавательно-речевому направлению развития воспитанников»     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Тур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Ольге  Семеновне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96»            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Фейлер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Раисе Альбертовне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9 «Детский сад компенсирующего вида»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Формальновой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30» Ленинск-Кузнецкого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Шнейдер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96»             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Шориковой Анастасии 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184»           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Щербаковой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148»          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Щукиной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7»               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Юдиной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Оксане Евгеньевне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42 комбинированного вида» Ленинск-Кузнецкого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Яшкиной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162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 Кемерово,</w:t>
            </w:r>
          </w:p>
        </w:tc>
      </w:tr>
    </w:tbl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</w:p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«инструктор по физической культуре»:</w:t>
      </w:r>
    </w:p>
    <w:p w:rsidR="008E63F5" w:rsidRPr="0050223F" w:rsidRDefault="008E63F5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334871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Вардинец </w:t>
            </w:r>
          </w:p>
          <w:p w:rsidR="008E63F5" w:rsidRPr="0050223F" w:rsidRDefault="008E63F5" w:rsidP="00334871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Васильевне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инструктору по физической культуре  МБДОУ № 9 «Детский сад компенсирующего вида»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Волховицкой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Олесе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инструктору по физической культуре  МБДОУ «Детский сад № 7»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Наумовой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Смираиде  Васильевне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инструктору по физической культуре  МБДОУ № 69 «Детский сад общеразвивающего вида с приоритетным осуществлением деятельности по физическому направлению развития воспитанников»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Подругиной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инструктору по физической культуре  МБДОУ «Детский сад № 162»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Шараповой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инструктору по физической культуре  МБДОУ «Детский сад № 184» г.  Новокузнецка,</w:t>
            </w:r>
          </w:p>
        </w:tc>
      </w:tr>
    </w:tbl>
    <w:p w:rsidR="008E63F5" w:rsidRPr="0050223F" w:rsidRDefault="008E63F5" w:rsidP="005D1DC9">
      <w:pPr>
        <w:jc w:val="both"/>
        <w:rPr>
          <w:sz w:val="28"/>
          <w:szCs w:val="28"/>
        </w:rPr>
      </w:pPr>
    </w:p>
    <w:p w:rsidR="008E63F5" w:rsidRPr="0050223F" w:rsidRDefault="008E63F5" w:rsidP="00941776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«концертмейстер»:</w:t>
      </w:r>
    </w:p>
    <w:p w:rsidR="008E63F5" w:rsidRPr="0050223F" w:rsidRDefault="008E63F5" w:rsidP="00941776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8E63F5" w:rsidRPr="0050223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334871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Жуковой </w:t>
            </w:r>
          </w:p>
          <w:p w:rsidR="008E63F5" w:rsidRPr="0050223F" w:rsidRDefault="008E63F5" w:rsidP="00334871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концертмейстеру   МБУ ДО «Детская музыкальная школа № 40» г.  Новокузнецка,</w:t>
            </w:r>
          </w:p>
        </w:tc>
      </w:tr>
      <w:tr w:rsidR="008E63F5" w:rsidRPr="0050223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Шачневой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концертмейстеру   МАУ ДО «Детско-юношеский центр «Орион» г.  Новокузнецка,</w:t>
            </w:r>
          </w:p>
        </w:tc>
      </w:tr>
    </w:tbl>
    <w:p w:rsidR="008E63F5" w:rsidRPr="0050223F" w:rsidRDefault="008E63F5" w:rsidP="005D1DC9">
      <w:pPr>
        <w:jc w:val="both"/>
        <w:rPr>
          <w:sz w:val="28"/>
          <w:szCs w:val="28"/>
        </w:rPr>
      </w:pPr>
    </w:p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«методист»:</w:t>
      </w:r>
    </w:p>
    <w:p w:rsidR="008E63F5" w:rsidRPr="0050223F" w:rsidRDefault="008E63F5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334871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Агафонову </w:t>
            </w:r>
          </w:p>
          <w:p w:rsidR="008E63F5" w:rsidRPr="0050223F" w:rsidRDefault="008E63F5" w:rsidP="00334871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Юрию Николаевичу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Баютовой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Олесе  Евгеньевне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МАУ ДО «Детско-юношеский центр «Орион»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Бригинец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Борисовне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МБОУ ДО «Центр дополнительного образования детей им. В. Волошиной»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Бронштейн Светлане 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МАОУ ДПО «Институт повышения квалификации»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Вашлаевой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Людмиле 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Вертилецкой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Инге 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Деветияровой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Лидии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Куданкиной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МБОУ ДО «Детско-юношеский центр Заводского района»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Марышевой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МБОУ ДПО (ПК) С «Информационно-методический центр г.  Юрга»,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Петунину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Олегу Викторовичу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Постовой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Любови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Прокопьевой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МАОУ ДПО «Институт повышения квалификации»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Пыпыриной Валентине  Никитичне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МБУ «Информационно-методический центр в системе дополнительного педагогического образования (повышения квалификации) Гурьевского муниципального района»,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Ротэрмель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Виктории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МБОУ ДПО (ПК) С «Информационно-методический центр г.  Юрга»,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Семке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Лолите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Сковородневой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Ирине   Валентиновне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Спиридоновой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Сухаренко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Андреевне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МБОУ ДПО «Информационно-методический центр Новокузнецкого муниципального района Кемеровской области»,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Трофимовой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</w:tbl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</w:p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</w:p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</w:p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</w:p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</w:p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«музыкальный руководитель»:</w:t>
      </w:r>
    </w:p>
    <w:p w:rsidR="008E63F5" w:rsidRPr="0050223F" w:rsidRDefault="008E63F5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334871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Гузий </w:t>
            </w:r>
          </w:p>
          <w:p w:rsidR="008E63F5" w:rsidRPr="0050223F" w:rsidRDefault="008E63F5" w:rsidP="00334871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Ольге  Ильиничне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музыкальному руководителю  МБДОУ № 3 «Детский сад общеразвивающего вида с приоритетным осуществлением деятельности по физическому направлению развития воспитанников»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Марьясовой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Надежде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музыкальному руководителю  МБДОУ № 132 «Детский сад присмотра и оздоровления»                    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Ожоговой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Жанне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музыкальному руководителю  МБДОУ «Детский сад № 30» Ленинск-Кузнецкого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Шевченко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музыкальному руководителю  МБДОУ «Детский сад № 247» г.  Новокузнецка,</w:t>
            </w:r>
          </w:p>
        </w:tc>
      </w:tr>
    </w:tbl>
    <w:p w:rsidR="008E63F5" w:rsidRPr="0050223F" w:rsidRDefault="008E63F5" w:rsidP="005D1DC9">
      <w:pPr>
        <w:jc w:val="both"/>
        <w:rPr>
          <w:sz w:val="28"/>
          <w:szCs w:val="28"/>
        </w:rPr>
      </w:pPr>
    </w:p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«педагог дополнительного образования»:</w:t>
      </w:r>
    </w:p>
    <w:p w:rsidR="008E63F5" w:rsidRPr="0050223F" w:rsidRDefault="008E63F5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334871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Азловой </w:t>
            </w:r>
          </w:p>
          <w:p w:rsidR="008E63F5" w:rsidRPr="0050223F" w:rsidRDefault="008E63F5" w:rsidP="00334871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Ольге  Леонидовне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педагогу дополнительного образования МБУ ДО «Станция юных натуралистов»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Алалыкиной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МБУ ДО «Дом детского творчества № 1»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Антиповой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Людмиле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МБУДО «Дворец творчества детей и молодежи имени Добробабиной А. П. города Белово»,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Ваниной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«Дворец творчества детей и молодежи» Ленинского района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Гиниятулиной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Галие  Авбокировне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«Стан</w:t>
            </w:r>
            <w:bookmarkStart w:id="0" w:name="_GoBack"/>
            <w:bookmarkEnd w:id="0"/>
            <w:r w:rsidRPr="0050223F">
              <w:rPr>
                <w:sz w:val="28"/>
                <w:szCs w:val="28"/>
              </w:rPr>
              <w:t>ция юных техников «Поиск»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Дорониной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Лилии Рафаиловне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МБОУДО «Центр творчества Заводского района» города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Казаковой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МБУ ДО «Дом детского творчества № 4»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Лыкову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Василию Евгеньевичу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МБУ ДО «Центр детского творчества» Междуреченского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Москалевой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«Дворец творчества детей и учащейся молодежи» Ленинск-Кузнецкого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Олийнык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Александре Игоревне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«Центр дополнительного образования детей             им. В. Волошиной»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Оршанской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Ларисе 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МБУ ДО «Дом детского творчества № 4»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Осокиной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«Детско-юношеский центр Заводского района»             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Пановой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МБДОУ № 172 «Детский сад комбинированного вида»            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Сониной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Галине 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МБДОУ № 132 «Детский сад присмотра и оздоровления»            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Тарасовой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«Центр дополнительного образования детей им.         В. Волошиной»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Хайбуллиной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Линаре Василовне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МБУ ДО «Дом творчества «Вектор»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Шуклина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МАДОУ № 105 «Детский сад комбинированного вида»            г.  Кемерово,</w:t>
            </w:r>
          </w:p>
        </w:tc>
      </w:tr>
    </w:tbl>
    <w:p w:rsidR="008E63F5" w:rsidRPr="0050223F" w:rsidRDefault="008E63F5" w:rsidP="005D1DC9">
      <w:pPr>
        <w:jc w:val="both"/>
        <w:rPr>
          <w:sz w:val="28"/>
          <w:szCs w:val="28"/>
        </w:rPr>
      </w:pPr>
    </w:p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«педагог-организатор»:</w:t>
      </w:r>
    </w:p>
    <w:p w:rsidR="008E63F5" w:rsidRPr="0050223F" w:rsidRDefault="008E63F5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ayout w:type="fixed"/>
        <w:tblLook w:val="0000"/>
      </w:tblPr>
      <w:tblGrid>
        <w:gridCol w:w="5"/>
        <w:gridCol w:w="3258"/>
        <w:gridCol w:w="6803"/>
      </w:tblGrid>
      <w:tr w:rsidR="008E63F5" w:rsidRPr="0050223F" w:rsidTr="0069607E">
        <w:trPr>
          <w:cantSplit/>
          <w:trHeight w:val="20"/>
        </w:trPr>
        <w:tc>
          <w:tcPr>
            <w:tcW w:w="16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334871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Захарчук </w:t>
            </w:r>
          </w:p>
          <w:p w:rsidR="008E63F5" w:rsidRPr="0050223F" w:rsidRDefault="008E63F5" w:rsidP="00334871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Ларисе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педагогу-организатору  МБОУ 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 100»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Лызиной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Надежде  Гумаровне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педагогу-организатору  МАОУ «Гимназия города Юрги»,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Межуевой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Валентине 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педагогу-организатору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Мезенцевой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педагогу-организатору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8E63F5" w:rsidRPr="0050223F" w:rsidTr="0069607E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Самсоновой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Елене  Мунавировне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педагогу-организатору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8E63F5" w:rsidRPr="0050223F" w:rsidTr="0069607E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Сугаковой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Галине  Васильевне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педагогу-организатору  МБОУ ДО «Станция юных техников «Поиск» г.  Кемерово,</w:t>
            </w:r>
          </w:p>
        </w:tc>
      </w:tr>
    </w:tbl>
    <w:p w:rsidR="008E63F5" w:rsidRPr="0050223F" w:rsidRDefault="008E63F5" w:rsidP="005D1DC9">
      <w:pPr>
        <w:jc w:val="both"/>
        <w:rPr>
          <w:sz w:val="28"/>
          <w:szCs w:val="28"/>
        </w:rPr>
      </w:pPr>
    </w:p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</w:p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</w:p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</w:p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«педагог-психолог»:</w:t>
      </w:r>
    </w:p>
    <w:p w:rsidR="008E63F5" w:rsidRPr="0050223F" w:rsidRDefault="008E63F5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25364E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Ивановой </w:t>
            </w:r>
          </w:p>
          <w:p w:rsidR="008E63F5" w:rsidRPr="0050223F" w:rsidRDefault="008E63F5" w:rsidP="0025364E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Татьяне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педагогу-психологу  МАДОУ № 33 «Детский сад общеразвивающего вида с приоритетным осуществлением деятельности по социально-личностному направлению развития воспитанников»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Камоза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Яне  Андреевне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педагогу-психологу  МБОУ «Основная общеобразовательная школа № 39»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Михиенко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педагогу-психологу  МБОУ «Средняя общеобразовательная школа № 10» Прокопьевского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Некрасовой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педагогу-психологу  МАДОУ № 157 «Детский сад комбинированного вида»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Черенковой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Екатерине 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педагогу-психологу  МБДОУ № 69 «Детский сад общеразвивающего вида с приоритетным осуществлением деятельности по физическому направлению развития воспитанников» г.  Кемерово,</w:t>
            </w:r>
          </w:p>
        </w:tc>
      </w:tr>
    </w:tbl>
    <w:p w:rsidR="008E63F5" w:rsidRPr="0050223F" w:rsidRDefault="008E63F5" w:rsidP="005D1DC9">
      <w:pPr>
        <w:jc w:val="both"/>
        <w:rPr>
          <w:sz w:val="28"/>
          <w:szCs w:val="28"/>
        </w:rPr>
      </w:pPr>
    </w:p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«преподаватель»:</w:t>
      </w:r>
    </w:p>
    <w:p w:rsidR="008E63F5" w:rsidRPr="0050223F" w:rsidRDefault="008E63F5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25364E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Бочкаревой </w:t>
            </w:r>
          </w:p>
          <w:p w:rsidR="008E63F5" w:rsidRPr="0050223F" w:rsidRDefault="008E63F5" w:rsidP="0025364E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Ольге 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преподавателю    МБУ ДО «Детская музыкальная школа № 40» г.  Новокузнецка,</w:t>
            </w:r>
          </w:p>
        </w:tc>
      </w:tr>
      <w:tr w:rsidR="008E63F5" w:rsidRPr="00F94898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F94898" w:rsidRDefault="008E63F5" w:rsidP="009E17C7">
            <w:pPr>
              <w:pStyle w:val="NoSpacing"/>
              <w:rPr>
                <w:sz w:val="28"/>
                <w:szCs w:val="28"/>
              </w:rPr>
            </w:pPr>
            <w:r w:rsidRPr="00F94898">
              <w:rPr>
                <w:sz w:val="28"/>
                <w:szCs w:val="28"/>
              </w:rPr>
              <w:t xml:space="preserve">Борисюк </w:t>
            </w:r>
          </w:p>
          <w:p w:rsidR="008E63F5" w:rsidRPr="00F94898" w:rsidRDefault="008E63F5" w:rsidP="009E17C7">
            <w:pPr>
              <w:pStyle w:val="NoSpacing"/>
              <w:rPr>
                <w:sz w:val="28"/>
                <w:szCs w:val="28"/>
              </w:rPr>
            </w:pPr>
            <w:r w:rsidRPr="00F94898">
              <w:rPr>
                <w:sz w:val="28"/>
                <w:szCs w:val="28"/>
              </w:rPr>
              <w:t xml:space="preserve">Ольге  Борисовне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F94898" w:rsidRDefault="008E63F5" w:rsidP="009C3526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преподавателю    МБОУ ДО «Детская школа искусств № 34»</w:t>
            </w:r>
            <w:r w:rsidRPr="00F94898">
              <w:rPr>
                <w:sz w:val="28"/>
                <w:szCs w:val="28"/>
              </w:rPr>
              <w:t xml:space="preserve"> Юргинского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Быковской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9C3526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МБУ ДО «Детская музыкальная школа № 40»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Веселовой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Борисовне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Государственного профессионального образовательного учреждения  «Новокузнецкий торгово-экономический техникум»,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Волобуевой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МБУ ДО «Детская школа искусств № 55»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Ефименко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Галине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Новокузнецкого филиала ГБОУ СПО «Кемеровский областной медицинский колледж»,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Кулешовой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</w:t>
            </w:r>
            <w:r>
              <w:rPr>
                <w:sz w:val="28"/>
                <w:szCs w:val="28"/>
              </w:rPr>
              <w:t xml:space="preserve"> </w:t>
            </w:r>
            <w:r w:rsidRPr="0050223F">
              <w:rPr>
                <w:sz w:val="28"/>
                <w:szCs w:val="28"/>
              </w:rPr>
              <w:t>МБОУ ДО «Детская школа искусств № 34» Юргинского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Логиновой Анастасии  Вагизовне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МБОУДО «Детская художественная школа № 1»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Мироновой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Юлии  Евгеньевне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МБУ ДО «Детская музыкальная школа № 10» Прокопьевского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Обшаровой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МБОУ ДОД «Детская хоровая школа № 52 имени Белоусовой Т. Ф.» Междуреченского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Овчинниковой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Ульяне  Игоревне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МАОУДО «Детская школа искусств № 15»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Павленко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Государственного профессионального образовательного учреждения  «Губернаторский техникум народных промыслов»,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Павленко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МАОУДО «Детская школа искусств № 19»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Речкиной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Элеоноре Игоревне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МБУ ДО «Детская школа искусств № 12» Беловского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Синицыной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Государственного профессионального образовательного учреждения  «Анжеро-Судженский горный техникум»,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Стафеевой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Ларисе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Государственного профессионального образовательного учреждения  «Зеленогорский многопрофильный техникум»,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Страдаевой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Государственного профессионального образовательного учреждения  «Кемеровский профессионально-технический техникум»,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Усачевой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Галине  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МОУ ДОД «Детская художественная школа № 3» Беловского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Чепцовой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ГПОУ «Новокузнецкий областной колледж искусств»,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Шамовой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Любови Макаровне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Государственного профессионального образовательного учреждения  «Беловский техникум технологий и сферы услуг»,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Ширшиной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Людмиле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МБУ ДО «Детская музыкальная школа № 40»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Шуберт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ГПОУ «Прокопьевский колледж искусств»,</w:t>
            </w:r>
          </w:p>
        </w:tc>
      </w:tr>
    </w:tbl>
    <w:p w:rsidR="008E63F5" w:rsidRPr="0050223F" w:rsidRDefault="008E63F5" w:rsidP="005D1DC9">
      <w:pPr>
        <w:jc w:val="both"/>
        <w:rPr>
          <w:sz w:val="28"/>
          <w:szCs w:val="28"/>
        </w:rPr>
      </w:pPr>
    </w:p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«старший воспитатель»:</w:t>
      </w:r>
    </w:p>
    <w:p w:rsidR="008E63F5" w:rsidRPr="0050223F" w:rsidRDefault="008E63F5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25364E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Бурмасовой </w:t>
            </w:r>
          </w:p>
          <w:p w:rsidR="008E63F5" w:rsidRPr="0050223F" w:rsidRDefault="008E63F5" w:rsidP="0025364E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Светлане 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старшему воспитателю  МБДОУ «Детский сад комбинированного вида № 31 «Берёзка» Юргинского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Косяк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старшему воспитателю  МБДОУ «Детский сад № 132»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Романовой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Оксане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старшему воспитателю  МАДОУ № 8 «Детский сад общеразвивающего вида с приоритетным осуществлением деятельности по физическому направлению развития воспитанников»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Сенчищевой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Алёне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старшему воспитателю  МБДОУ № 146 «Детский сад комбинированного вида» г.  Кемерово,</w:t>
            </w:r>
          </w:p>
        </w:tc>
      </w:tr>
    </w:tbl>
    <w:p w:rsidR="008E63F5" w:rsidRPr="0050223F" w:rsidRDefault="008E63F5" w:rsidP="0025364E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«тренер-преподаватель»:</w:t>
      </w:r>
    </w:p>
    <w:p w:rsidR="008E63F5" w:rsidRPr="0050223F" w:rsidRDefault="008E63F5" w:rsidP="0025364E">
      <w:pPr>
        <w:ind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E63F5" w:rsidRPr="0050223F" w:rsidTr="00F309F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25364E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Бековой </w:t>
            </w:r>
          </w:p>
          <w:p w:rsidR="008E63F5" w:rsidRPr="0050223F" w:rsidRDefault="008E63F5" w:rsidP="0025364E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Татьяне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6815BA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тренеру-преподавателю    МБУ ДО «Детско-юношеская спортивная школа № 2» г.  Кемерово,</w:t>
            </w:r>
          </w:p>
        </w:tc>
      </w:tr>
      <w:tr w:rsidR="008E63F5" w:rsidRPr="0050223F" w:rsidTr="00F309F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Колесникову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Геннадию Егоровичу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6815BA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тренеру-преподавателю    МБУ ДО «Детско-юношеская спортивная школа № 2» г.  Кемерово,</w:t>
            </w:r>
          </w:p>
        </w:tc>
      </w:tr>
      <w:tr w:rsidR="008E63F5" w:rsidRPr="0050223F" w:rsidTr="00F309F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Михалеву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Ивану Геннадьевичу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6815BA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тренеру-преподавателю    МАУ ДО «Детско-юношеская спортивная школа» Прокопьевского муниципального района,</w:t>
            </w:r>
          </w:p>
        </w:tc>
      </w:tr>
    </w:tbl>
    <w:p w:rsidR="008E63F5" w:rsidRPr="0050223F" w:rsidRDefault="008E63F5" w:rsidP="00FA059F">
      <w:pPr>
        <w:ind w:left="-709" w:right="-153"/>
        <w:jc w:val="both"/>
        <w:rPr>
          <w:sz w:val="28"/>
          <w:szCs w:val="28"/>
        </w:rPr>
      </w:pPr>
    </w:p>
    <w:p w:rsidR="008E63F5" w:rsidRPr="0050223F" w:rsidRDefault="008E63F5" w:rsidP="00FA059F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«учитель»:</w:t>
      </w:r>
    </w:p>
    <w:p w:rsidR="008E63F5" w:rsidRPr="0050223F" w:rsidRDefault="008E63F5" w:rsidP="00FA059F">
      <w:pPr>
        <w:ind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25364E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Амелиной </w:t>
            </w:r>
          </w:p>
          <w:p w:rsidR="008E63F5" w:rsidRPr="0050223F" w:rsidRDefault="008E63F5" w:rsidP="0025364E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Маргарите 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91» г.  Новокузнецка,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Байгуловой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Ильсияр Шайзяновне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«Средняя общеобразовательная школа № 65»             г.  Новокузнецка,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Балыбердиной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18» г.  Новокузнецка,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Батарчук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английского языка МБОУ «Средняя общеобразовательная школа № 4» г.  Новокузнецка,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Бауэр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Нине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«Средняя общеобразовательная школа № 10» Прокопьевского городского округа,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Башкаевой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английского языка МБОУ Анжеро-Судженского городского округа «Основная общеобразовательная школа № 8»,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Беспятову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Игорю Александровичу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физической культуры МБОУ «Основная общеобразовательная школа № 3 г.  Юрги»,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Богатыревой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Надежде  Васильевне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физики МКОУ «Специальная школа-интернат № 38» г.  Новокузнецка,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Бойко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Анне Витальевне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МКОУ «Специальная коррекционная общеобразовательная школа № 7» Мысковского городского округа,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Бурдаковой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Яне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информатики МБОУ «Елыкаевская средняя общеобразовательная школа» Кемеровского муниципального района,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Буховец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Витальевне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8» Топкинского муниципального района,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Вевер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Константиновне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немецкого языка МАОУ «Средняя общеобразовательная школа № 36» г.  Кемерово,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Ведяковой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Анне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МКОУ «Средняя общеобразовательная школа-интернат № 23» Полысаевского городского округа,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Возняку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Владимиру  Петровичу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технологии МБОУ «Лицей № 62»            г.  Кемерово,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Вуд-Вуд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МАОУ «Металлурговская средняя общеобразовательная школа» Новокузнецкого муниципального района,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Вяльцевой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Янине  Аркадьевне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немецкого языка МАОУ «Средняя общеобразовательная школа № 36» г.  Кемерово,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Гатауллиной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Надежде  Федоровне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МКОУ «Тисульская средняя общеобразовательная школа» Тяжинского муниципального района,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Герасимовой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Анне Владиславовне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математики МБОУ «Лицей № 27»            г.  Новокузнецка,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Глацких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лечебной физкультуры МКОУ «Специальная школа-интернат № 68»                             г.  Новокузнецка,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Глушак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Тамаре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математики МБОУ «Средняя общеобразовательная школа № 29» г.  Новокузнецка,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Голштейн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Алексеевне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«Основная общеобразовательная школа № 90»               г.  Кемерово,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Гончаровой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МКОУ «Специальная школа-интернат № 68» г.  Новокузнецка,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Гребенюковой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«Лицей № 17» Берёзовского городского округа,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Грезиной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Мае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МКОУ «Большеямская основная общеобразовательная школа имени Сергея Грезина» Юргинского муниципального района,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Гридневой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Евгении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9» Таштагольского муниципального района,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Дергачевой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Алевтине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основ безопасности жизнедеятельности МБОУ «Средняя общеобразовательная школа № 91» г.  Кемерово,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Дизендорф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Елене  Заурбековне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«Средняя общеобразовательная школа № 10» Прокопьевского городского округа,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Дорофеевой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МБНОУ «Гимназия № 59» г.  Новокузнецка,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Еликовой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иностранных языков МБОУ «Атамановская средняя общеобразовательная школа» Новокузнецкого муниципального района,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Ждановой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«Средняя общеобразовательная школа № 5»                   г.  Новокузнецка,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Зиновьевой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9» Таштагольского муниципального района,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Изенёвой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МКОУ «Большеямская основная общеобразовательная школа имени Сергея Грезина» Юргинского муниципального района,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Кель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технологии и основ безопасности жизнедеятельности МБОУ «Атамановская средняя общеобразовательная школа» Новокузнецкого муниципального района,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Кирилловой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«Средняя общеобразовательная школа № 34» Тайгинского городского округа,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Ковалевой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физической культуры МБОУ «Средняя общеобразовательная школа № 34» Тайгинского городского округа,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Коврижных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Ларисе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«Средняя общеобразовательная школа № 36»                 г.  Новокузнецка,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Колмагоровой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Юлии 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биологии МБОУ «Средняя общеобразовательная школа № 8» г.  Кемерово,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Конопля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Вере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математики МБОУ «Прокопьевская средняя общеобразовательная школа» Прокопьевского муниципального района,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Крупянко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внеурочной деятельности МБОУ «Лицей № 89» г.  Кемерово,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Лихомановой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МКОУ «Большеямская основная общеобразовательная школа имени Сергея Грезина» Юргинского муниципального района,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Лихоманову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Ивану Николаевичу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физики и информатики МКОУ «Большеямская основная общеобразовательная школа имени Сергея Грезина» Юргинского муниципального района,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Лукьяненко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английского языка МАОУ «Гимназия города Юрги»,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Мажаровой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музыки МБОУ «Средняя общеобразовательная школа № 52» г.  Новокузнецка,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Марусич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«Средняя общеобразовательная школа № 36»              г.  Новокузнецка,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Масальцевой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истории и обществознания МБОУ «Средняя общеобразовательная школа № 54»              г.  Кемерово,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Масловой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физической культуры МБОУ «Средняя общеобразовательная школа № 2» Ленинск-Кузнецкого городского округа,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Матвиенко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69» г.  Кемерово,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Матюхиной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Надежде  Вячеславовне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музыки МБОУ «Средняя общеобразовательная школа № 15» г.  Кемерово,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Машинистовой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Оксане  Валериевне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МКВ(С)ОУ «Вечерняя (сменная) общеобразовательная школа № 7» при лечебно-исправительном учреждении Ленинск-Кузнецкого городского округа,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Микуцик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Елене  Григорьевне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музыки МБОУ «Основная общеобразовательная школа № 56» г.  Кемерово,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Милято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Галине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географии МБОУ «Вечерняя (сменная) общеобразовательная школа № 17» г.  Новокузнецка,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Михайловой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35» Осинниковского городского округа,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Михеевой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английского языка МБОУ «Гимназия № 72» Прокопьевского городского округа,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Небогатовой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Анжеле Валентиновне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52» г.  Новокузнецка,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Онучиной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Евгении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биологии и химии МБОУ «Кузедеевская средняя общеобразовательная школа» Новокузнецкого муниципального района,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Орловой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информатики и ИКТ МБОУ «Средняя общеобразовательная школа № 49» г.  Новокузнецка,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Отрощенко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Олесе 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иностранного языка МБОУ «Средняя общеобразовательная школа № 8» Топкинского муниципального района,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Пастух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информатики и ИКТ МБОУ «Средняя общеобразовательная школа № 49» г.  Новокузнецка,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Пахомовой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изобразительного искусства МБОУ «Общеобразовательная школа психолого-педагогической поддержки № 104» г.  Кемерово,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Петровой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английского языка МБОУ «Лицей № 34» г.  Новокузнецка,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Пец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истории и обществознания МБОУ «Основная общеобразовательная школа № 4» Междуреченского городского округа,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Пиксайкину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Сергею Ивановичу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истории и обществознания МКОУ «Основная общеобразовательная школа № 14» Междуреченского городского округа,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Плотниковой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истории и обществознания МБОУ «Средняя общеобразовательная школа № 50 имени Бабенко Алексея Алексеевича» г.  Кемерово,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Пташник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Екатерине   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математики МБОУ «Средняя общеобразовательная школа с углубленным изучением отдельных предметов № 32» Прокопьевского городского округа,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Ровновой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Людмиле  Васильевне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АНО «Средняя общеобразовательная школа «ШАНС»,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Руденко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«Лицей № 36» Осинниковского городского округа,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Рудик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Юлии 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94» г.  Новокузнецка,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Сапуновой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Алле Дмитриевне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технологии МБОУ «Средняя общеобразовательная школа № 18» г.  Новокузнецка,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Сафроновой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информатики МБОШИ «Общеобразовательная школа-интернат основного общего образования спортивного профиля» Ленинск-Кузнецкого городского округа,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Смолего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Оксане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технологии МБОУ «Средняя общеобразовательная школа № 8» г.  Кемерово,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Соколовой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Анне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физической культуры МАОУ «Гимназия города Юрги»,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Соловьевой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Софье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математики МКОУ «Специальная школа-интернат № 38» г.  Новокузнецка,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Супрун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химии МБОУ Киселёвского городского округа «Средняя общеобразовательная школа № 11»,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Тушковой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МКОУ «Общеобразовательная школа-интернат № 6» Гурьевского муниципального района,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Филимоновой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Валентине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истории и обществознания МБОУ «Средняя общеобразовательная школа № 1» Калтанского городского округа,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Фролову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Вячеславу Николаевичу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физической культуры МБОУ «Лицей № 46» г.  Новокузнецка,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Фурсовой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«Лицей № 17» Берёзовского городского округа,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Царевой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Ольге  Арсентьевне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истории и обществознания МБОУ «Средняя общеобразовательная школа № 14 имени    К. С. Федоровского» Юргинского городского округа,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Чепкасовой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Екатерине 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биологии МБОУ «Средняя общеобразовательная школа № 49» г.  Новокузнецка,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Шипачевой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МКОУ «Яйская общеобразовательная школа-интернат психолого-педагогической поддержки» Яйского муниципального района,</w:t>
            </w:r>
          </w:p>
        </w:tc>
      </w:tr>
      <w:tr w:rsidR="008E63F5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Юрмановой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Надежде  Парфильевне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географии МБОУ «Средняя общеобразовательная школа № 8 г.  Юрги»,</w:t>
            </w:r>
          </w:p>
        </w:tc>
      </w:tr>
    </w:tbl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</w:p>
    <w:p w:rsidR="008E63F5" w:rsidRPr="0050223F" w:rsidRDefault="008E63F5" w:rsidP="0069298E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«учитель-дефектолог»:</w:t>
      </w:r>
    </w:p>
    <w:p w:rsidR="008E63F5" w:rsidRPr="0050223F" w:rsidRDefault="008E63F5" w:rsidP="0069298E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E63F5" w:rsidRPr="0050223F" w:rsidTr="00F309F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69298E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Анферовой </w:t>
            </w:r>
          </w:p>
          <w:p w:rsidR="008E63F5" w:rsidRPr="0050223F" w:rsidRDefault="008E63F5" w:rsidP="0069298E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учителю-дефектологу   МКОУ Анжеро-Судженского городского округа «Школа-интернат № 18»,</w:t>
            </w:r>
          </w:p>
        </w:tc>
      </w:tr>
      <w:tr w:rsidR="008E63F5" w:rsidRPr="0050223F" w:rsidTr="00F309F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Борзовой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Яковлевне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учителю-дефектологу   МБДОУ «Детский сад № 260» г.  Новокузнецка,</w:t>
            </w:r>
          </w:p>
        </w:tc>
      </w:tr>
      <w:tr w:rsidR="008E63F5" w:rsidRPr="0050223F" w:rsidTr="00F309F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Лысенковой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Марии Григорьевне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учителю-дефектологу   МАДОУ № 105 «Детский сад комбинированного вида» г.  Кемерово,</w:t>
            </w:r>
          </w:p>
        </w:tc>
      </w:tr>
      <w:tr w:rsidR="008E63F5" w:rsidRPr="0050223F" w:rsidTr="00F309F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Пушкаренко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Екатерине  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учителю-дефектологу   МКДОУ «Детский сад № 78» г.  Новокузнецка,</w:t>
            </w:r>
          </w:p>
        </w:tc>
      </w:tr>
    </w:tbl>
    <w:p w:rsidR="008E63F5" w:rsidRPr="0050223F" w:rsidRDefault="008E63F5" w:rsidP="009645E0">
      <w:pPr>
        <w:ind w:left="-709" w:right="-153"/>
        <w:jc w:val="both"/>
        <w:rPr>
          <w:sz w:val="28"/>
          <w:szCs w:val="28"/>
        </w:rPr>
      </w:pPr>
    </w:p>
    <w:p w:rsidR="008E63F5" w:rsidRPr="0050223F" w:rsidRDefault="008E63F5" w:rsidP="009645E0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«учитель-логопед»:</w:t>
      </w:r>
    </w:p>
    <w:p w:rsidR="008E63F5" w:rsidRPr="0050223F" w:rsidRDefault="008E63F5" w:rsidP="009645E0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E63F5" w:rsidRPr="0050223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69298E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Бауэр </w:t>
            </w:r>
          </w:p>
          <w:p w:rsidR="008E63F5" w:rsidRPr="0050223F" w:rsidRDefault="008E63F5" w:rsidP="0069298E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Марине   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учителю-логопеду МБДОУ «Детский сад № 162»          г.  Новокузнецка,</w:t>
            </w:r>
          </w:p>
        </w:tc>
      </w:tr>
      <w:tr w:rsidR="008E63F5" w:rsidRPr="0050223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Демиденко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учителю-логопеду МКОУ «Специальная школа № 80» г.  Новокузнецка,</w:t>
            </w:r>
          </w:p>
        </w:tc>
      </w:tr>
      <w:tr w:rsidR="008E63F5" w:rsidRPr="0050223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Инюшиной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учителю-логопеду МАДОУ «Детский сад № 210»     г.  Новокузнецка,</w:t>
            </w:r>
          </w:p>
        </w:tc>
      </w:tr>
      <w:tr w:rsidR="008E63F5" w:rsidRPr="0050223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Корзик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Диане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учителю-логопеду МКДОУ «Детский сад № 137»     г.  Новокузнецка,</w:t>
            </w:r>
          </w:p>
        </w:tc>
      </w:tr>
      <w:tr w:rsidR="008E63F5" w:rsidRPr="0050223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Назаркиной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Анастасии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учителю-логопеду МАДОУ «Промышленновский детский сад «Радуга» Промышленновского муниципального района,</w:t>
            </w:r>
          </w:p>
        </w:tc>
      </w:tr>
      <w:tr w:rsidR="008E63F5" w:rsidRPr="0050223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Позднышевой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Алле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учителю-логопеду МБДОУ № 7 «Детский сад общеразвивающего вида с приоритетным осуществлением деятельности по познавательно-речевому направлению развития воспитанников»       г.  Кемерово,</w:t>
            </w:r>
          </w:p>
        </w:tc>
      </w:tr>
      <w:tr w:rsidR="008E63F5" w:rsidRPr="0050223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Толстиковой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Екатерине   Игоревне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учителю-логопеду МБДОУ «Детский сад № 179»     г.  Новокузнецка,</w:t>
            </w:r>
          </w:p>
        </w:tc>
      </w:tr>
      <w:tr w:rsidR="008E63F5" w:rsidRPr="0050223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Фокиной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Ларисе 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учителю-логопеду МБДОУ «Детский сад № 5 «Лучик» Прокопьевского городского округа,</w:t>
            </w:r>
          </w:p>
        </w:tc>
      </w:tr>
      <w:tr w:rsidR="008E63F5" w:rsidRPr="0050223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Шумкиной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Анне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учителю-логопеду МАДОУ № 239 «Детский сад комбинированного вида» г.  Кемерово,</w:t>
            </w:r>
          </w:p>
        </w:tc>
      </w:tr>
    </w:tbl>
    <w:p w:rsidR="008E63F5" w:rsidRPr="0050223F" w:rsidRDefault="008E63F5" w:rsidP="005D1DC9">
      <w:pPr>
        <w:jc w:val="both"/>
      </w:pPr>
    </w:p>
    <w:p w:rsidR="008E63F5" w:rsidRPr="0050223F" w:rsidRDefault="008E63F5" w:rsidP="005D1DC9">
      <w:pPr>
        <w:jc w:val="both"/>
      </w:pPr>
    </w:p>
    <w:p w:rsidR="008E63F5" w:rsidRPr="0050223F" w:rsidRDefault="008E63F5" w:rsidP="005D1DC9">
      <w:pPr>
        <w:jc w:val="both"/>
      </w:pPr>
    </w:p>
    <w:p w:rsidR="008E63F5" w:rsidRPr="0050223F" w:rsidRDefault="008E63F5" w:rsidP="005D1DC9">
      <w:pPr>
        <w:keepNext/>
        <w:keepLines/>
        <w:ind w:left="-709" w:firstLine="709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3. Установить с 22.06.2016</w:t>
      </w:r>
      <w:r w:rsidRPr="0050223F">
        <w:rPr>
          <w:sz w:val="28"/>
          <w:szCs w:val="28"/>
        </w:rPr>
        <w:tab/>
        <w:t>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</w:p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«воспитатель»:</w:t>
      </w:r>
    </w:p>
    <w:p w:rsidR="008E63F5" w:rsidRPr="0050223F" w:rsidRDefault="008E63F5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69298E">
            <w:pPr>
              <w:rPr>
                <w:sz w:val="28"/>
                <w:szCs w:val="28"/>
              </w:rPr>
            </w:pPr>
            <w:bookmarkStart w:id="1" w:name="_Hlk430684152"/>
            <w:r w:rsidRPr="0050223F">
              <w:rPr>
                <w:sz w:val="28"/>
                <w:szCs w:val="28"/>
              </w:rPr>
              <w:t xml:space="preserve">Аккуловой </w:t>
            </w:r>
          </w:p>
          <w:p w:rsidR="008E63F5" w:rsidRPr="0050223F" w:rsidRDefault="008E63F5" w:rsidP="0069298E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Олесе 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239»           г.  Новокузнецка,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Алутиной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Анастасии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Киселёвского городского округа центр развития ребенка - детский сад № 1 «Лёвушка»,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Андреевой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Васильевне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МКОУ Анжеро-Судженского городского округа «Школа-интернат № 18»,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Андрюшкевич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 11 «Одуванчик» Мысковского городского округа,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Арбузовой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Софье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Киселёвского городского округа детский сад № 55,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Астудиной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30» Ленинск-Кузнецкого городского округа,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Баблюк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Анжеро-Судженского городского округа «Детский сад № 33»,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Балабановой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33 «Зайчик» Междуреченского городского округа,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Балакай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МКДОУ «Детский сад № 254»           г.  Новокузнецка,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Блохиной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184»            г.  Новокузнецка,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Бобиной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Киселёвского городского округа детский сад № 24,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Будаковой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Виктории Владиславовне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№ 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 Кемерово,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Васютиной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Галине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№ 4 «Детский сад комбинированного вида» г.  Кемерово,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Воробьевой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Дарье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47 «Золотой ключик» города Белово»,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Галактионовой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Алёне Андреевне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53 «Гномик» Междуреченского городского округа,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Гатауллиной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25 «Золотой петушок» Осинниковского городского округа,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Голевой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15 «Ласточка» Междуреченского городского округа,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Грабовской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Галине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МКОУ для детей-сирот и детей, оставшихся без попечения родителей «Детский дом «Радуга» Юргинского городского округа,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Григорьевой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Юлии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№ 242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 Кемерово,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Грушевой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Юлии 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239»            г.  Новокузнецка,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Гурко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96»             г.  Новокузнецка,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Дмитрюковой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156»            г.  Новокузнецка,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Дорониной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детский сад № 9 «Сказка» комбинированного вида Топкинского муниципального района,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Дорофеевой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комбинированного вида № 6 «Ромашка» Междуреченского городского округа,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Дудниковой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Людмиле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№ 141 «Детский сад комбинированного вида» г.  Кемерово,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Дурнову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Игорю Борисовичу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МКОУ для детей-сирот и детей, оставшихся без попечения родителей, «Детский дом «Ласточкино гнёздышко» Тяжинского муниципального района,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Дьяковой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Альбине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Равильевне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«Промышленновский детский сад «Радуга» Промышленновского муниципального района,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Ермаковой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Екатерине 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МКОУ для детей-сирот и детей, оставшихся без попечения родителей, Анжеро-Судженского городского округа «Детский дом «Росток»,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Ермолиной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Андреевне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83»             г.  Новокузнецка,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Жигановой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Детский сад № 30 «Голубок» комбинированного вида Осинниковского городского округа,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Жупановой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Центр развития ребенка - Детский сад «Планета детства» Калтанского городского округа,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Зайцевой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Юлии  Станиславовне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МКДОУ «Детский сад № 254»           г.  Новокузнецка,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Здорновой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33»             г.  Новокузнецка,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Исаковой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Клавдии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«Промышленновский детский сад «Радуга» Промышленновского муниципального района,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Кабалиной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Ларисе  Алексеевне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- детский сад № 10 «Огонёк» Топкинского муниципального района,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Казачук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27 «Искорка» комбинированного вида города Белово»,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Колыхаловой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Екатерине   Васильевне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МКОУ для детей-сирот и детей, оставшихся без попечения родителей, Киселёвского городского округа «Детский дом «Радуга»,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Крицак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Инне Васильевне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27 «Детский сад комбинированного вида» г.  Кемерово,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Кропотиной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20»              г.  Новокузнецка,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Курцевой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Дарье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«Детский сад № 65» комбинированного вида г.  Новокузнецка,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Левицкой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Алесе Станиславне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172 «Детский сад комбинированного вида» г.  Кемерово,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Лосевой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Наталии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МБОУ для детей-сирот и детей, оставшихся без попечения родителей (законных представителей) «Общеобразовательная школа-интернат психолого-педагогической поддержки № 27» г.  Кемерово,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Мешковой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Надежде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№ 19 «Детский сад комбинированного вида» г.  Кемерово,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Миллер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30» Ленинск-Кузнецкого городского округа,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Моисеевой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Виктории Игоревне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ЧОУ «Школа-интернат № 19 среднего общего образования ОАО «РЖД»,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Морозовой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11 «Детский сад комбинированного вида» г.  Кемерово,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Нагорновой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Анне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239»                 г.  Новокузнецка,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Налепо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Андреевне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63»                   г.  Новокузнецка,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Насибуллиной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77 «Колобок» Прокопьевского городского округа,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Нейман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Марии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детский сад комбинированного вида № 10 «Антошка» Таштагольского муниципального района,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Нуянзиной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Киселёвского городского округа «Детский сад № 48»,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Обертинской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№ 140 «Центр развития ребенка - детский сад» г.  Кемерово,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Осмолкиной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Юлии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№ 215 «Детский сад комбинированного вида» г.  Кемерово,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Останиной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42»             г.  Новокузнецка,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Павловой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Алексеевне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5 «Рябинка» Мариинского муниципального района,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Павлюк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Полине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№ 240 «Детский сад комбинированного вида» г.  Кемерово,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Парамоновой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259»           г.  Новокузнецка,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Пермяковой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«Вагановский детский сад» Промышленновского муниципального района,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Петровой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Антонине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МБОУ «Ягуновская средняя общеобразовательная школа» Кемеровского муниципального района,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Половинкиной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5 «Лучик» Прокопьевского городского округа,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Прохоровой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Галине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181 «Детский сад комбинированного вида» г.  Кемерово,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Пумпа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33 «Зайчик» Междуреченского городского округа,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Пятниченко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Лике Джимшеровне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Киселёвского городского округа «Детский сад № 48»,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Решетниковой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Виктории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37 «Родничок»                 г.  Кемерово,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Рощиной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Анне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128 «Детский сад общеразвивающего вида с приоритетным осуществлением деятельности по познавательно-речевому направлению развития воспитанников»        г.  Кемерово,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Рябиковой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Ольге  Моисеевне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131»           г.  Новокузнецка,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Саргсян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Ани Микаеловне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147»           г.  Новокузнецка,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Сахаровой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«Центр развития ребенка - детский сад № 224» г.  Новокузнецка,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Семёновой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Люции Фаридовне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общеразвивающего вида с приоритетным осуществлением деятельности по художественно-эстетическому направлению развития воспитанников № 20 «Гармония» Юргинского городского округа,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Семенюк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Алене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МКУ для детей-сирот и детей, оставшихся без попечения родителей, детский дом «Гвоздика» Киселёвского городского округа,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Сильниченко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частного ДОУ «Детский сад № 171 ОАО «РЖД»,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Ситковской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Борисовне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присмотра и оздоровления № 25 «Родничок» Междуреченского городского округа,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Смолиной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Юлии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Киселёвского городского округа «Детский сад № 62 компенсирующего вида»,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Соболевой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МБОУ для учащихся с тяжелыми нарушениями речи «Школа-интернат № 22»               г.  Кемерово,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Старцевой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Рите Степановне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185»            г.  Новокузнецка,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Стрельченко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комбинированного вида № 41 «Уголёк» Междуреченского городского округа,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Суменко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Нилуфар Аминовне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150»           г.  Новокузнецка,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Тетеревой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МКДОУ «Детский сад № 254»             г.  Новокузнецка,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Тихоновой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Кире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МКОУ для детей-сирот и детей, оставшихся без попечения родителей, Анжеро-Судженского городского округа «Детский дом «Росток»,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Тринц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комбинированного вида № 42 «Огонёк» Юргинского городского округа,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Трусовой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Оксане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11 «Детский сад комбинированного вида» г.  Кемерово,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Фокиной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83»              г.  Новокузнецка,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Хмелевой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Зинаиде Андреевне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239»           г.  Новокузнецка,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Холодной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Оксане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247»            г.  Новокузнецка,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Черепановой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Елизавете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№ 193 «Детский сад общеразвивающего вида с приоритетным осуществлением деятельности по познавательно-речевому направлению развития воспитанников»         г.  Кемерово,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Черниковой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Олесе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 Государственного профессионального образовательного учреждения  «Яшкинский техникум технологий и механизации»,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Чесноковой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МБОУ для детей-сирот и детей, оставшихся без попечения родителей (законных представителей) «Детский дом № 2» г.  Кемерово,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Числовой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МКДОУ «Детский сад № 254»          г.  Новокузнецка,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Чупиной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Виктории Алексеевне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162»           г.  Новокузнецка,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Швец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94»             г.  Новокузнецка,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Эйрих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Киселёвского городского округа «Детский сад № 62 компенсирующего вида»,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Юдицкой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243»           г.  Новокузнецка,</w:t>
            </w:r>
          </w:p>
        </w:tc>
      </w:tr>
      <w:tr w:rsidR="008E63F5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Ярыгиной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«Промышленновский детский сад «Радуга» Промышленновского муниципального района,</w:t>
            </w:r>
          </w:p>
        </w:tc>
      </w:tr>
    </w:tbl>
    <w:p w:rsidR="008E63F5" w:rsidRPr="0050223F" w:rsidRDefault="008E63F5" w:rsidP="00066F1C">
      <w:pPr>
        <w:ind w:right="-153"/>
        <w:jc w:val="both"/>
        <w:rPr>
          <w:sz w:val="28"/>
          <w:szCs w:val="28"/>
        </w:rPr>
      </w:pPr>
    </w:p>
    <w:p w:rsidR="008E63F5" w:rsidRPr="0050223F" w:rsidRDefault="008E63F5" w:rsidP="009E30A4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«инструктор-методист»:</w:t>
      </w:r>
    </w:p>
    <w:p w:rsidR="008E63F5" w:rsidRPr="0050223F" w:rsidRDefault="008E63F5" w:rsidP="009E30A4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E63F5" w:rsidRPr="0050223F" w:rsidTr="009A2A0B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9E30A4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Богатчук </w:t>
            </w:r>
          </w:p>
          <w:p w:rsidR="008E63F5" w:rsidRPr="0050223F" w:rsidRDefault="008E63F5" w:rsidP="009E30A4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Марине   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526C9E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инструктору-методисту  МБУ ДО Анжеро-Судженского городского округа "Детско-юношеская спортивная школа № 1 "Юность",</w:t>
            </w:r>
          </w:p>
        </w:tc>
      </w:tr>
    </w:tbl>
    <w:p w:rsidR="008E63F5" w:rsidRPr="0050223F" w:rsidRDefault="008E63F5" w:rsidP="00066F1C">
      <w:pPr>
        <w:jc w:val="both"/>
        <w:rPr>
          <w:sz w:val="28"/>
          <w:szCs w:val="28"/>
        </w:rPr>
      </w:pPr>
    </w:p>
    <w:p w:rsidR="008E63F5" w:rsidRPr="0050223F" w:rsidRDefault="008E63F5" w:rsidP="00066F1C">
      <w:pPr>
        <w:ind w:left="-709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«инструктор по труду»:</w:t>
      </w:r>
    </w:p>
    <w:p w:rsidR="008E63F5" w:rsidRPr="0050223F" w:rsidRDefault="008E63F5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Азарьянц </w:t>
            </w:r>
          </w:p>
          <w:p w:rsidR="008E63F5" w:rsidRPr="0050223F" w:rsidRDefault="008E63F5" w:rsidP="00F309FA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Наталье 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66F1C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инструктору по труду МКУ для детей-сирот и детей, оставшихся без попечения родителей (законных представителей) «Детский дом № 6 «Огонёк» Прокопьевского городского округа,</w:t>
            </w:r>
          </w:p>
        </w:tc>
      </w:tr>
    </w:tbl>
    <w:p w:rsidR="008E63F5" w:rsidRPr="0050223F" w:rsidRDefault="008E63F5" w:rsidP="00066F1C">
      <w:pPr>
        <w:ind w:right="-153"/>
        <w:jc w:val="both"/>
        <w:rPr>
          <w:sz w:val="28"/>
          <w:szCs w:val="28"/>
        </w:rPr>
      </w:pPr>
    </w:p>
    <w:p w:rsidR="008E63F5" w:rsidRPr="0050223F" w:rsidRDefault="008E63F5" w:rsidP="009F452A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«инструктор по физической культуре»:</w:t>
      </w:r>
    </w:p>
    <w:p w:rsidR="008E63F5" w:rsidRPr="0050223F" w:rsidRDefault="008E63F5" w:rsidP="009F452A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E63F5" w:rsidRPr="0050223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Анисимову </w:t>
            </w:r>
          </w:p>
          <w:p w:rsidR="008E63F5" w:rsidRPr="0050223F" w:rsidRDefault="008E63F5" w:rsidP="00F309FA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Сергею Валерьевичу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66F1C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инструктору по физической культуре  МКОУ для детей-сирот и детей, оставшихся без попечения родителей, Анжеро-Судженского городского округа «Детский дом «Росток»,</w:t>
            </w:r>
          </w:p>
        </w:tc>
      </w:tr>
      <w:tr w:rsidR="008E63F5" w:rsidRPr="0050223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Блюм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Андреевне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66F1C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инструктору по физической культуре  МБДОУ № 172 «Детский сад комбинированного вида»              г.  Кемерово,</w:t>
            </w:r>
          </w:p>
        </w:tc>
      </w:tr>
      <w:tr w:rsidR="008E63F5" w:rsidRPr="0050223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Полтинниковой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66F1C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инструктору по физической культуре  МАДОУ Центр развития ребенка - Детский сад «Планета детства» Калтанского городского округа,</w:t>
            </w:r>
          </w:p>
        </w:tc>
      </w:tr>
    </w:tbl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</w:p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</w:p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</w:p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«концертмейстер»:</w:t>
      </w:r>
    </w:p>
    <w:p w:rsidR="008E63F5" w:rsidRPr="0050223F" w:rsidRDefault="008E63F5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A231F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Крючковой </w:t>
            </w:r>
          </w:p>
          <w:p w:rsidR="008E63F5" w:rsidRPr="0050223F" w:rsidRDefault="008E63F5" w:rsidP="000A231F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Екатерине  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66F1C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концертмейстеру   ГПОУ «Прокопьевский колледж искусств»,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Токаревой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Ксении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66F1C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концертмейстеру   ГПОУ «Прокопьевский колледж искусств»,</w:t>
            </w:r>
          </w:p>
        </w:tc>
      </w:tr>
    </w:tbl>
    <w:p w:rsidR="008E63F5" w:rsidRPr="0050223F" w:rsidRDefault="008E63F5" w:rsidP="005D1DC9">
      <w:pPr>
        <w:jc w:val="both"/>
        <w:rPr>
          <w:sz w:val="28"/>
          <w:szCs w:val="28"/>
        </w:rPr>
      </w:pPr>
    </w:p>
    <w:p w:rsidR="008E63F5" w:rsidRPr="0050223F" w:rsidRDefault="008E63F5" w:rsidP="000A231F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«мастер производственного обучения»:</w:t>
      </w:r>
    </w:p>
    <w:p w:rsidR="008E63F5" w:rsidRPr="0050223F" w:rsidRDefault="008E63F5" w:rsidP="000A231F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E63F5" w:rsidRPr="0050223F" w:rsidTr="007671A2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Сазоновой </w:t>
            </w:r>
          </w:p>
          <w:p w:rsidR="008E63F5" w:rsidRPr="0050223F" w:rsidRDefault="008E63F5" w:rsidP="00F309FA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Наталье 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66F1C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мастеру производственного обучения Государственного профессионального образовательного учреждения  «Новокузнецкий транспортно-технологический техникум»,</w:t>
            </w:r>
          </w:p>
        </w:tc>
      </w:tr>
    </w:tbl>
    <w:p w:rsidR="008E63F5" w:rsidRPr="0050223F" w:rsidRDefault="008E63F5" w:rsidP="000A231F">
      <w:pPr>
        <w:ind w:left="-709" w:right="-153"/>
        <w:jc w:val="both"/>
        <w:rPr>
          <w:sz w:val="28"/>
          <w:szCs w:val="28"/>
        </w:rPr>
      </w:pPr>
    </w:p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«методист»:</w:t>
      </w:r>
    </w:p>
    <w:p w:rsidR="008E63F5" w:rsidRPr="0050223F" w:rsidRDefault="008E63F5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Введенской </w:t>
            </w:r>
          </w:p>
          <w:p w:rsidR="008E63F5" w:rsidRPr="0050223F" w:rsidRDefault="008E63F5" w:rsidP="00F309FA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Лидии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66F1C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методисту  МАОУ ДПО «Институт повышения квалификации»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Заболотновой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Юлии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66F1C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МБОУДО «Городская станция юных натуралистов»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Загайновой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66F1C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МБОУ ДО «Дом творчества» Ленинск-Кузнецкого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Зинкевич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Екатерине 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66F1C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МБУ «Информационно-методический центр» Тяжинского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Карстен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66F1C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МБОУ ДО «Дворец творчества детей и учащейся молодежи» Ленинск-Кузнецкого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Максимлюк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Ксении Константиновне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66F1C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МБУДО «Детско-юношеская спортивная школа № 4»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Марамзиной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66F1C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МБОУ ДО «Городской Дворец детского (юношеского) творчества им. Н. К. Крупской»          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Надякиной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Яне  Леонидовне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66F1C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МБУ «Методический центр управления образования администрации Кемеровского муниципального района»,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Овчинникову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Дмитрию Викторовичу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66F1C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МБОУДО «Центр творчества Заводского района» города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Свинцовой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66F1C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МБУ ДО «Дом творчества «Вектор»      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Сенчиловой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66F1C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МБУДО «Дворец творчества детей и молодежи имени Добробабиной А. П. города Белово»,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Солдатовой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Ирине   Григорьевне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66F1C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МБУ ДО «Дом детского творчества № 1» г.  Новокузнецка,</w:t>
            </w:r>
          </w:p>
        </w:tc>
      </w:tr>
    </w:tbl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</w:p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«педагог дополнительного образования»:</w:t>
      </w:r>
    </w:p>
    <w:p w:rsidR="008E63F5" w:rsidRPr="0050223F" w:rsidRDefault="008E63F5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Белозеровой </w:t>
            </w:r>
          </w:p>
          <w:p w:rsidR="008E63F5" w:rsidRPr="0050223F" w:rsidRDefault="008E63F5" w:rsidP="00F309FA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Грете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педагогу дополнительного образования МБОУ ДО «Центр дополнительного образования детей             им. В. Волошиной»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Бетехтиной Екатерине   Васильевне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«Центр дополнительного образования детей             им. В. Волошиной»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Брюхановой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Виктории Андреевне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«Дворец творчества детей и молодежи» Ленинского района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Валиуллиной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МБОУДО «Центр творчества Заводского района» города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Ветровой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Валерии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МБУДО «Дворец творчества детей и молодежи имени Добробабиной А. П. города Белово»,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Дорофеевой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МБУДО «Дворец творчества детей и молодежи имени Добробабиной А. П. города Белово»,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Загайновой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«Дом творчества» Ленинск-Кузнецкого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Иноземцевой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Анастасии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МБУДО «Центр внешкольной работы «Сибиряк» г.  Юрги»,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Каленской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МБУДО «Дворец творчества детей и молодежи имени Добробабиной А. П. города Белово»,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Каминиченко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Лилия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«Детско-юношеский центр Заводского района»         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Ковырзиной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«Дворец творчества детей и молодежи» Ленинского района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Кольевой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ГУДО «Областная детская эколого-биологическая станция»,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Коп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Елизавете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Эдуардовне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«Дворец творчества детей и молодежи» Ленинского района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Крюковой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Вере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МБУДО «Дворец творчества детей и молодежи имени Добробабиной А. П. города Белово»,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Марамзиной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«Городской Дворец детского (юношеского) творчества им. Н. К. Крупской»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Мелихову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Сергею Николаевичу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МБУ ДО «Дом детского творчества № 1»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Мингазовой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Эльмире Айдаровне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ДОД «Детско-юношеский центр «Уголёк»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Миронову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Павлу Николаевичу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«Городской Дворец детского (юношеского) творчества им. Н. К. Крупской»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Овчинникову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Дмитрию Викторовичу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МБОУДО «Центр творчества Заводского района» города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Посаженниковой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Витальевне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«Основная общеобразовательная школа № 83»          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Пупковаой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Валентине  Андреевне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МБУ ДО «Дом детского творчества № 4»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Россову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Дмитрию Сергеевичу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МБОУДО «Центр развития творчества детей и юношества Кировского района»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Рынк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Юлии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«Дом детского творчества Рудничного района            г.  Кемерово»,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Садыковой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Марии Всеволодовне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«Дом детского творчества Рудничного района             г.  Кемерово»,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Самсоновой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МАОУ ДОД «Дом детского творчества» Кемеровского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Толоконской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Светлане  Леонтьевне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ГБНОУ «Губернаторский многопрофильный лицей-интернат»,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Трофимову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Михаилу Николаевичу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«Дом детского творчества Рудничного района            г.  Кемерово»,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Хановой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Марьям Юрисовне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«Дворец творчества детей и молодежи» Ленинского района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Цветкову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Максиму Сергеевичу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«Центр детского и юношеского туризма и экскурсий (юных туристов) им. Ю. Двужильного»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Червовой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Юлии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«Детско-юношеский центр Заводского района»         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Чиган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МАДОУ «Детский сад № 12 «Артемка» Прокопьевского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Юрчишиной </w:t>
            </w:r>
          </w:p>
          <w:p w:rsidR="008E63F5" w:rsidRPr="0050223F" w:rsidRDefault="008E63F5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МБУ ДО «Итатский детско-юношеский центр» Тяжинского муниципального района,</w:t>
            </w:r>
          </w:p>
        </w:tc>
      </w:tr>
    </w:tbl>
    <w:p w:rsidR="008E63F5" w:rsidRPr="0050223F" w:rsidRDefault="008E63F5" w:rsidP="00707B87">
      <w:pPr>
        <w:ind w:left="-709" w:right="-153"/>
        <w:jc w:val="both"/>
        <w:rPr>
          <w:sz w:val="28"/>
          <w:szCs w:val="28"/>
        </w:rPr>
      </w:pPr>
    </w:p>
    <w:p w:rsidR="008E63F5" w:rsidRPr="0050223F" w:rsidRDefault="008E63F5" w:rsidP="00707B87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«педагог-библиотекарь»:</w:t>
      </w:r>
    </w:p>
    <w:p w:rsidR="008E63F5" w:rsidRPr="0050223F" w:rsidRDefault="008E63F5" w:rsidP="00707B87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E63F5" w:rsidRPr="0050223F" w:rsidTr="00025035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07B87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Боярцевой </w:t>
            </w:r>
          </w:p>
          <w:p w:rsidR="008E63F5" w:rsidRPr="0050223F" w:rsidRDefault="008E63F5" w:rsidP="00707B87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Ирине  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педагогу-библиотекарю    МБОУ для детей-сирот и детей, оставшихся без попечения родителей (законных представителей) «Детский дом № 2» г.  Кемерово,</w:t>
            </w:r>
          </w:p>
        </w:tc>
      </w:tr>
      <w:tr w:rsidR="008E63F5" w:rsidRPr="0050223F" w:rsidTr="00025035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Спиридоновой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Людмиле 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педагогу-библиотекарю    МБОУ «Средняя общеобразовательная школа № 45» Прокопьевского городского округа,</w:t>
            </w:r>
          </w:p>
        </w:tc>
      </w:tr>
      <w:tr w:rsidR="008E63F5" w:rsidRPr="0050223F" w:rsidTr="00025035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Черных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Анне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педагогу-библиотекарю    МБНОУ «Лицей № 22 города Белово»,</w:t>
            </w:r>
          </w:p>
        </w:tc>
      </w:tr>
    </w:tbl>
    <w:p w:rsidR="008E63F5" w:rsidRPr="0050223F" w:rsidRDefault="008E63F5" w:rsidP="00707B87">
      <w:pPr>
        <w:ind w:right="-153"/>
        <w:jc w:val="both"/>
        <w:rPr>
          <w:sz w:val="28"/>
          <w:szCs w:val="28"/>
        </w:rPr>
      </w:pPr>
    </w:p>
    <w:p w:rsidR="008E63F5" w:rsidRPr="0050223F" w:rsidRDefault="008E63F5" w:rsidP="00FF53A3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«педагог-организатор»:</w:t>
      </w:r>
    </w:p>
    <w:p w:rsidR="008E63F5" w:rsidRPr="0050223F" w:rsidRDefault="008E63F5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07B87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Жуковой </w:t>
            </w:r>
          </w:p>
          <w:p w:rsidR="008E63F5" w:rsidRPr="0050223F" w:rsidRDefault="008E63F5" w:rsidP="00707B87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Юлии 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педагогу-организатору  МБОУ ДО «Дом детского творчества Рудничного района г.  Кемерово»,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Королевой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Полине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педагогу-организатору  МБУ ДО «Дом творчества Яшкинского муниципального района»,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Мулихиной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педагогу-организатору  МБОУ Урюпинская средняя общеобразовательная школа Тисульского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Новгородовой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Анне Алексеевне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педагогу-организатору  МКОУ для детей-сирот и детей, оставшихся без попечения родителей «Детский дом № 3» Ленинск-Кузнецкого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Пуряевой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Надежде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педагогу-организатору  МБОУ «Средняя общеобразовательная школа № 20                              им. В. М. Елсукова» Ленинск-Кузнецкого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Рыжковой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Нине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педагогу-организатору  МБУ ДО «Дом детского творчества № 4»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Сокольской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Софье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педагогу-организатору  МБОУДО «Центр творчества Заводского района» города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Шишкиной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педагогу-организатору  МБОУ ДОД «Центр детского (юношеского) технического творчества «Меридиан» г.  Новокузнецка,</w:t>
            </w:r>
          </w:p>
        </w:tc>
      </w:tr>
    </w:tbl>
    <w:p w:rsidR="008E63F5" w:rsidRPr="0050223F" w:rsidRDefault="008E63F5" w:rsidP="005D1DC9">
      <w:pPr>
        <w:jc w:val="both"/>
        <w:rPr>
          <w:sz w:val="28"/>
          <w:szCs w:val="28"/>
        </w:rPr>
      </w:pPr>
    </w:p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«педагог-психолог»:</w:t>
      </w:r>
    </w:p>
    <w:p w:rsidR="008E63F5" w:rsidRPr="0050223F" w:rsidRDefault="008E63F5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07B87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Беднер </w:t>
            </w:r>
          </w:p>
          <w:p w:rsidR="008E63F5" w:rsidRPr="0050223F" w:rsidRDefault="008E63F5" w:rsidP="00707B87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Агнии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педагогу-психологу  МАОУ «Гимназия города Юрги»,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Глушенковой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Надежде 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педагогу-психологу  МБУ для детей, нуждающихся в психолого-педагогической и медико-социальной помощи «Крапивинский Центр диагностики и консультирования» Крапивинского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Голдаевой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Галине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педагогу-психологу  МБДОУ Анжеро-Судженского городского округа «Центр развития ребенка - детский сад № 8» 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Муруговой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Анне Олеговне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педагогу-психологу  МБОУ «Средняя общеобразовательная школа № 28»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Назаровой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педагогу-психологу  МБОУ «Средняя общеобразовательная школа № 45» Прокопьевского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Шварц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Ксении Игоревне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педагогу-психологу  МБОУ «Основная общеобразовательная школа № 3» Мысковского городского округа,</w:t>
            </w:r>
          </w:p>
        </w:tc>
      </w:tr>
    </w:tbl>
    <w:p w:rsidR="008E63F5" w:rsidRPr="0050223F" w:rsidRDefault="008E63F5" w:rsidP="0012401E">
      <w:pPr>
        <w:ind w:left="-709" w:right="-153"/>
        <w:jc w:val="both"/>
        <w:rPr>
          <w:sz w:val="28"/>
          <w:szCs w:val="28"/>
        </w:rPr>
      </w:pPr>
    </w:p>
    <w:p w:rsidR="008E63F5" w:rsidRPr="0050223F" w:rsidRDefault="008E63F5" w:rsidP="0012401E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«преподаватель»:</w:t>
      </w:r>
    </w:p>
    <w:p w:rsidR="008E63F5" w:rsidRPr="0050223F" w:rsidRDefault="008E63F5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07B87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Абрамову </w:t>
            </w:r>
          </w:p>
          <w:p w:rsidR="008E63F5" w:rsidRPr="0050223F" w:rsidRDefault="008E63F5" w:rsidP="00707B87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Ярославу Витальевичу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преподавателю    Государственного профессионального образовательного учреждения  «Кемеровский аграрный техникум»                       имени Г.  П. Левина,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Алисовой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Раисе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МАОУДО «Детская школа искусств № 15»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Антух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Дарье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МБОУДО «Детская музыкальная школа № 14»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Васильцову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Сергею Александровичу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Государственного профессионального образовательного учреждения  «Беловский политехнический техникум»,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Гарбарт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МБОУ ДО «Детская школа искусств № 34» Юргинского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Гриненко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Дарье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ГПОУ «Кемеровский областной колледж культуры и искусств»,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Долгополовой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Екатерине  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МБУ ДО «Школа искусств Крапивинского муниципального района»,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Колечкиной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Ирине   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Беловского филиала ГБОУ СПО «Кемеровский областной медицинский колледж»,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Кропочевой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Людмиле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Государственного профессионального образовательного учреждения  «Новокузнецкий строительный техникум»,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Мосиашвили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Анне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МБУ ДО «Детская школа искусств № 12» Беловского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Новиковой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МБОУ ДО «Детская школа искусств № 69»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Пазину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Максиму Анатольевичу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Государственного профессионального образовательного учреждения  «Кемеровский профессионально-технический техникум»,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Петрунниковой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Государственного профессионального образовательного учреждения  «Кемеровский аграрный техникум»                       имени Г.  П. Левина,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Поморцевой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Государственного профессионального образовательного учреждения  «Губернаторский техникум народных промыслов»,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Самохваловой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Государственного профессионального образовательного учреждения  «Новокузнецкий торгово-экономический техникум»,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Сигаревой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Андреевне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Государственного профессионального образовательного учреждения  «Новокузнецкий строительный техникум»,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Тимоховой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Константиновне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Государственного профессионального образовательного учреждения  «Кемеровский профессионально-технический техникум»,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Трифоновой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Леонидовне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МБУ ДО «Детская музыкальная школа № 57» Прокопьевского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Турмину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Юрию Павловичу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Государственного профессионального образовательного учреждения  «Кузнецкий индустриальный техникум»,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Урбах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МБОУ ДО «Детская школа искусств № 34» Юргинского муниципального района,</w:t>
            </w:r>
          </w:p>
        </w:tc>
      </w:tr>
    </w:tbl>
    <w:p w:rsidR="008E63F5" w:rsidRPr="0050223F" w:rsidRDefault="008E63F5" w:rsidP="00707B87">
      <w:pPr>
        <w:ind w:right="-153"/>
        <w:jc w:val="both"/>
        <w:rPr>
          <w:sz w:val="28"/>
          <w:szCs w:val="28"/>
        </w:rPr>
      </w:pPr>
    </w:p>
    <w:p w:rsidR="008E63F5" w:rsidRPr="0050223F" w:rsidRDefault="008E63F5" w:rsidP="00957643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«социальный педагог»:</w:t>
      </w:r>
    </w:p>
    <w:p w:rsidR="008E63F5" w:rsidRPr="0050223F" w:rsidRDefault="008E63F5" w:rsidP="00A36AA9">
      <w:pPr>
        <w:ind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E63F5" w:rsidRPr="0050223F" w:rsidTr="002B03F1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07B87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Анненко </w:t>
            </w:r>
          </w:p>
          <w:p w:rsidR="008E63F5" w:rsidRPr="0050223F" w:rsidRDefault="008E63F5" w:rsidP="00707B87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Марине   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социальному педагогу  МБОУ «Средняя общеобразовательная школа № 31» г.  Кемерово,</w:t>
            </w:r>
          </w:p>
        </w:tc>
      </w:tr>
      <w:tr w:rsidR="008E63F5" w:rsidRPr="0050223F" w:rsidTr="002B03F1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Досторевой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Татьяне Георгиевне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социальному педагогу  МКОУ для детей-сирот и детей, оставшихся без попечения родителей «Детский дом № 3» Ленинск-Кузнецкого городского округа,</w:t>
            </w:r>
          </w:p>
        </w:tc>
      </w:tr>
      <w:tr w:rsidR="008E63F5" w:rsidRPr="0050223F" w:rsidTr="002B03F1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Кобзарёвой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Антонине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социальному педагогу  МБОУ ДОД «Детский оздоровительно-образовательный (профильный) центр» Кемеровского муниципального района,</w:t>
            </w:r>
          </w:p>
        </w:tc>
      </w:tr>
      <w:tr w:rsidR="008E63F5" w:rsidRPr="0050223F" w:rsidTr="002B03F1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Кожиховой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Галине  Андреевне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социальному педагогу  МБОУ «Основная общеобразовательная школа № 51» г.  Кемерово,</w:t>
            </w:r>
          </w:p>
        </w:tc>
      </w:tr>
      <w:tr w:rsidR="008E63F5" w:rsidRPr="0050223F" w:rsidTr="002B03F1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Малковой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Леонидовне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социальному педагогу  МБОУ «Основная общеобразовательная школа № 39» г.  Кемерово,</w:t>
            </w:r>
          </w:p>
        </w:tc>
      </w:tr>
      <w:tr w:rsidR="008E63F5" w:rsidRPr="0050223F" w:rsidTr="002B03F1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Сажневой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Светлане  Георгиевне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социальному педагогу  МБОУ «Гимназия № 25»     г.  Кемерово,</w:t>
            </w:r>
          </w:p>
        </w:tc>
      </w:tr>
    </w:tbl>
    <w:p w:rsidR="008E63F5" w:rsidRPr="0050223F" w:rsidRDefault="008E63F5" w:rsidP="00961C76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«старший воспитатель»:</w:t>
      </w:r>
    </w:p>
    <w:p w:rsidR="008E63F5" w:rsidRPr="0050223F" w:rsidRDefault="008E63F5" w:rsidP="00961C76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E63F5" w:rsidRPr="0050223F" w:rsidTr="00226B47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07B87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Волобуевой </w:t>
            </w:r>
          </w:p>
          <w:p w:rsidR="008E63F5" w:rsidRPr="0050223F" w:rsidRDefault="008E63F5" w:rsidP="00707B87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старшему воспитателю  МБДОУ «Детский сад № 47 «Золотой ключик» города Белово»,</w:t>
            </w:r>
          </w:p>
        </w:tc>
      </w:tr>
      <w:tr w:rsidR="008E63F5" w:rsidRPr="0050223F" w:rsidTr="00226B47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Карпенко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Ларисе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старшему воспитателю  МБДОУ «Детский сад № 184» г.  Новокузнецка,</w:t>
            </w:r>
          </w:p>
        </w:tc>
      </w:tr>
      <w:tr w:rsidR="008E63F5" w:rsidRPr="0050223F" w:rsidTr="00226B47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Лясиной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Анастасии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старшему воспитателю  МБДОУ детский сад комбинированного вида № 25 «Ромашка» Таштагольского муниципального района,</w:t>
            </w:r>
          </w:p>
        </w:tc>
      </w:tr>
      <w:tr w:rsidR="008E63F5" w:rsidRPr="0050223F" w:rsidTr="00226B47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Сапожковой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Любови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старшему воспитателю  МБДОУ «Детский сад № 108» г.  Новокузнецка,</w:t>
            </w:r>
          </w:p>
        </w:tc>
      </w:tr>
      <w:tr w:rsidR="008E63F5" w:rsidRPr="0050223F" w:rsidTr="00226B47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Царевой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Андреевне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старшему воспитателю  МБДОУ «Детский сад № 147» г.  Новокузнецка,</w:t>
            </w:r>
          </w:p>
        </w:tc>
      </w:tr>
    </w:tbl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</w:p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«тренер-преподаватель»:</w:t>
      </w:r>
    </w:p>
    <w:p w:rsidR="008E63F5" w:rsidRPr="0050223F" w:rsidRDefault="008E63F5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07B87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Воропаеву </w:t>
            </w:r>
          </w:p>
          <w:p w:rsidR="008E63F5" w:rsidRPr="0050223F" w:rsidRDefault="008E63F5" w:rsidP="00707B87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Виктору Владимировичу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тренеру-преподавателю    МАОУ ДО «Детско-юношеская спортивная школа» Новокузнецкого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Кулагиной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Нэлли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тренеру-преподавателю    МАОУ ДО «Детско-юношеская спортивная школа» Новокузнецкого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Курегешеву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Андрею Юрьевичу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тренеру-преподавателю    МБУДО «Детско-юношеская спортивная школа» Осинниковского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Недзельской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Оксане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тренеру-преподавателю    МБУДО «Детско-юношеская спортивная школа» Осинниковского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Нургалиевой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Ольге  Фаязовне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тренеру-преподавателю    МБУДО «Детско-юношеская спортивная школа» Осинниковского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Шмидту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Алексею Олеговичу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тренеру-преподавателю    МБУ ДО «Мысковская детско-юношеская спортивная школа по горным лыжам и сноуборду» Мысковского городского округа,</w:t>
            </w:r>
          </w:p>
        </w:tc>
      </w:tr>
    </w:tbl>
    <w:p w:rsidR="008E63F5" w:rsidRPr="0050223F" w:rsidRDefault="008E63F5" w:rsidP="003B05B3">
      <w:pPr>
        <w:ind w:right="-153"/>
        <w:jc w:val="both"/>
        <w:rPr>
          <w:sz w:val="28"/>
          <w:szCs w:val="28"/>
        </w:rPr>
      </w:pPr>
    </w:p>
    <w:p w:rsidR="008E63F5" w:rsidRPr="0050223F" w:rsidRDefault="008E63F5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«учитель»:</w:t>
      </w:r>
    </w:p>
    <w:p w:rsidR="008E63F5" w:rsidRPr="0050223F" w:rsidRDefault="008E63F5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707B87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Андриенко </w:t>
            </w:r>
          </w:p>
          <w:p w:rsidR="008E63F5" w:rsidRPr="0050223F" w:rsidRDefault="008E63F5" w:rsidP="00707B87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Вере Васильевне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учителю   технологии МБОУ «Средняя общеобразовательная школа № 92»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Беляевой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Валентине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«Нововосточная средняя общеобразовательная школа» Тяжинского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Бесединой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Юлии 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«Яйская средняя общеобразовательная школа № 2» Яйского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Богдановой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«Основная общеобразовательная школа № 3» Ленинск-Кузнецкого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Богдановой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Юлии  Игоревне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физической культуры МБОУ «Средняя общеобразовательная школа № 24» Таштагольского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Бойченко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Анне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6»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Бородич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61»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Бурхановой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английского языка МБОУ «Средняя общеобразовательная школа № 93»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Бучневу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Михаилу Аркадьевичу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истории и обществознания МАОУ «Средняя общеобразовательная школа № 110»           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Васинской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Алексеевне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английского языка МБОУ «Средняя общеобразовательная школа № 31»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Ворошилову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Юрию Юрьевичу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физики МБОУ «Средняя общеобразовательная школа № 54»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Гавриловой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«Лицей № 104»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Глушковой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Веронике Вячеславовне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67»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Горкуновой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Екатерине   Васильевне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«Основная общеобразовательная школа № 33» Осинниковского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Десятковой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Леонидовне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Белогорская средняя общеобразовательная школа Тисульского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Джавадовой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Севде Арзуман Кызы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английского языка МБНОУ «Лицей № 111»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Долинчик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математики МБОУ «Итатская средняя общеобразовательная школа» Тяжинского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Евстратовой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Жанне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33» имени Алексея Владимировича Бобкова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Ермаковой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математики МБОУ «Прокопьевская средняя общеобразовательная школа» Прокопьевского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Жданюк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Алексеевне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английского языка МБОУ «Основная общеобразовательная школа № 83»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Закорецкой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Дмитриевне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«Основная общеобразовательная школа № 1»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Захарова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информатики МБОУ «Средняя общеобразовательная школа № 24»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Зварич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Оксане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биологии МБНОУ «Лицей № 111»              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Ибрагимовой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АНО «Средняя общеобразовательная школа «ШАНС»,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Ивлевой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Юлии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английского языка МБОУ «Основная общеобразовательная школа № 33»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Индиной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технологии МБОУ «Средняя общеобразовательная школа № 6» Мариинского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Ишуточкиной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«Менчерепская средняя общеобразовательная школа» Беловского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Карповой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93»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Кладовой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истории и обществознания МБОУ «Средняя общеобразовательная школа № 6 г.  Юрги»,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Клейн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Нине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84»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Клименко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6» Мариинского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Колокоцкой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Зинаиде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биологии МБОУ «Тяжинская средняя общеобразовательная школа № 1» Тяжинского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Кондратовой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Екатерине   Федоровне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химии и биологии МБОУ «Средняя общеобразовательная школа № 12»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Кормушиной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Дине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английского языка МБОУ «Средняя общеобразовательная школа № 23» Междуреченского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Кравченко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химии МБОУ «Средняя общеобразовательная школа № 10 г.  Юрги»,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Кречетову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Глебу Александровичу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истории и обществознания МБОУ «Средняя общеобразовательная школа № 20             им. В. М. Елсукова» Ленинск-Кузнецкого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Кузевановой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Марии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«Основная общеобразовательная школа № 18 имени Героя Советского Союза В. А. Гнедина» Калтанского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Кузменковой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Андреевне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математики МБОУ «Средняя общеобразовательная школа № 34 имени Амелина Станислава Александровича»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Кузнецовой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Александре Олеговне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«Средняя общеобразовательная школа № 67»             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Кундиус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«Ивановская средняя общеобразовательная школа» Беловского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Лихошерст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Вере Семёновне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«Основная общеобразовательная школа № 1» Таштагольского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Лищенко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Янине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английского языка МБОУ «Лицей № 27»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Ложкиной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Евгении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географии МБОУ «Бачатская основная общеобразовательная школа» Беловского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Лоскутниковой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Алексеевне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хореографии МБОУ «Гимназия № 25»          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Лысенко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Сергею Николаевичу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физики МБОУ «Средняя общеобразовательная школа № 9» Таштагольского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Майер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Анастасии  Эдуардовне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«Средняя общеобразовательная школа № 2» Ленинск-Кузнецкого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Максимовой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Любови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94»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Малышевой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Людмиле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географии МБОУ «Лицей № 27»                 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Марковой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Юлии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биологии МБОУ «Основная общеобразовательная школа № 51»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Маталасовой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Оксане Васильевне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физической культуры МКОУ «Начальная школа - детский сад № 33 г.  Юрги»,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Мельниковой Наталье 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химии МБОУ «Средняя общеобразовательная школа № 18»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Меркушевой Людмиле  Адольфовне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основ безопасности жизнедеятельности МБОУ «Средняя общеобразовательная школа № 77»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Мулихиной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музыки МБОУ Урюпинская средняя общеобразовательная школа Тисульского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Нижевич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информатики и ИКТ МБОУ Анжеро-Судженского городского округа «Средняя общеобразовательная школа № 12»,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Нойкиной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Любови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математики МБОУ «Основная общеобразовательная школа № 51»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Орехову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Александру Николаевичу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физической культуры МБОУ «Средняя общеобразовательная школа № 11» Прокопьевского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Орловой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биологии МБОУ «Основная общеобразовательная школа № 46»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Остапенко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Анжелике Васильевне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Киселёвского городского округа «Средняя общеобразовательная школа № 27»,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Панасенко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Ольге  Игоревне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математики МБОУ «Средняя общеобразовательная школа № 33» имени Алексея Владимировича Бобкова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Пименову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Денису Александровичу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физической культуры МБОУ «Средняя общеобразовательная школа № 45» Прокопьевского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Плиненко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Сергею Анатольевичу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технологии МБОУ «Основная общеобразовательная школа № 12» Междуреченского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Покаревой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Евгении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английского языка МБНОУ «Лицей № 111»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Полевой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Борисовне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15»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Пономаревой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«Верх-Чебулинская средняя общеобразовательная школа» Чебулинского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Поповой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Яне 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МБВ(С)ОУ «Вечерняя (сменная) общеобразовательная школа № 18 при ИК-29»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Прохоровой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технологии МБОУ «Ступишинская средняя общеобразовательная школа имени Героя РФ С. Н. Морозова» Тяжинского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Савиной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Валентине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«Менчерепская средняя общеобразовательная школа» Беловского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Савосиной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Анастасии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географии МБОУ «Лицей № 36» Осинниковского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Сидоренко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английского языка МБНОУ «Гимназия № 70»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Смирновой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английского языка МБОУ «Начальная общеобразовательная школа № 63»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Сусляковой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Лидии Яковлевне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технологии МБОУ «Средняя общеобразовательная школа № 32» имени Владимира Артемьевича Капитонова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Тихонову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Владимиру Михайловичу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основ безопасности жизнедеятельности МБОУ «Основная общеобразовательная школа № 13 имени В. Д. Кравченко» Осинниковского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Трофимовой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МАОУ «Гимназия № 42»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Ушаковой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Ларисе 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11»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Фединой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Оксане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математики МБОУ «Средняя общеобразовательная школа № 67»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Филиповой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84»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Фотиной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Надежде 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«Зеленовская основная общеобразовательная школа» Крапивинского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Хамидулиной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Эльвире Тимаркановне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«Средняя общеобразовательная школа № 32» имени Владимира Артемьевича Капитонова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Харисовой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Марии Альбертовне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«Гимназия № 72» Прокопьевского городского округа,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Хлопуновой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Анастасии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технологии и основ безопасности жизнедеятельности МБОУ «Средняя общеобразовательная школа № 9» Таштагольского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Черняевой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Яне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«Средняя общеобразовательная школа № 92»            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Чуеву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Вячеславу Анатольевичу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технологии МБОУ «Средняя общеобразовательная школа № 11» Таштагольского муниципального района,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Шабановой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72 с углубленным изучением английского языка» г.  Новокузнецка,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Шарабуряку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Юрию Петрович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истории и обществознания МБОУ «Основная общеобразовательная школа № 46»           г.  Кемерово,</w:t>
            </w: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Шкарупо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математики МБОУ «Алчедатская основная общеобразовательная школа» Чебулинского муниципального района,</w:t>
            </w:r>
          </w:p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</w:p>
        </w:tc>
      </w:tr>
      <w:tr w:rsidR="008E63F5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Шкляр </w:t>
            </w:r>
          </w:p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Юлии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18» г.  Новокузнецка,</w:t>
            </w:r>
          </w:p>
        </w:tc>
      </w:tr>
      <w:bookmarkEnd w:id="1"/>
    </w:tbl>
    <w:p w:rsidR="008E63F5" w:rsidRPr="0050223F" w:rsidRDefault="008E63F5" w:rsidP="005D1DC9">
      <w:pPr>
        <w:keepNext/>
        <w:keepLines/>
        <w:jc w:val="both"/>
        <w:rPr>
          <w:sz w:val="28"/>
          <w:szCs w:val="28"/>
        </w:rPr>
      </w:pPr>
    </w:p>
    <w:p w:rsidR="008E63F5" w:rsidRDefault="008E63F5" w:rsidP="005D1DC9">
      <w:pPr>
        <w:keepNext/>
        <w:keepLines/>
        <w:jc w:val="both"/>
        <w:rPr>
          <w:sz w:val="28"/>
          <w:szCs w:val="28"/>
        </w:rPr>
      </w:pPr>
    </w:p>
    <w:p w:rsidR="008E63F5" w:rsidRPr="0050223F" w:rsidRDefault="008E63F5" w:rsidP="005D1DC9">
      <w:pPr>
        <w:keepNext/>
        <w:keepLines/>
        <w:jc w:val="both"/>
        <w:rPr>
          <w:sz w:val="28"/>
          <w:szCs w:val="28"/>
        </w:rPr>
      </w:pPr>
    </w:p>
    <w:p w:rsidR="008E63F5" w:rsidRPr="0050223F" w:rsidRDefault="008E63F5" w:rsidP="00025035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«учитель-дефектолог»:</w:t>
      </w:r>
    </w:p>
    <w:p w:rsidR="008E63F5" w:rsidRPr="0050223F" w:rsidRDefault="008E63F5" w:rsidP="00025035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E63F5" w:rsidRPr="0050223F" w:rsidTr="00025035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Шабалиной </w:t>
            </w:r>
          </w:p>
          <w:p w:rsidR="008E63F5" w:rsidRPr="0050223F" w:rsidRDefault="008E63F5" w:rsidP="00025035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Ларисе 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FF53A3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учителю-дефектологу   МБОУ 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 100» г.  Кемерово,</w:t>
            </w:r>
          </w:p>
        </w:tc>
      </w:tr>
    </w:tbl>
    <w:p w:rsidR="008E63F5" w:rsidRPr="0050223F" w:rsidRDefault="008E63F5" w:rsidP="005E0A07">
      <w:pPr>
        <w:ind w:left="-709" w:right="-153"/>
        <w:jc w:val="both"/>
        <w:rPr>
          <w:sz w:val="28"/>
          <w:szCs w:val="28"/>
        </w:rPr>
      </w:pPr>
    </w:p>
    <w:p w:rsidR="008E63F5" w:rsidRPr="0050223F" w:rsidRDefault="008E63F5" w:rsidP="005E0A07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«учитель-логопед»:</w:t>
      </w:r>
    </w:p>
    <w:p w:rsidR="008E63F5" w:rsidRPr="0050223F" w:rsidRDefault="008E63F5" w:rsidP="005E0A07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E63F5" w:rsidRPr="0050223F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Агеевой </w:t>
            </w:r>
          </w:p>
          <w:p w:rsidR="008E63F5" w:rsidRPr="0050223F" w:rsidRDefault="008E63F5" w:rsidP="00025035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Анастасии 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342B38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учителю-логопеду МБДОУ № 149 «Детский сад общеразвивающего вида с приоритетным осуществлением деятельности по познавательно-речевому направлению развития воспитанников»         г.  Кемерово,</w:t>
            </w:r>
          </w:p>
        </w:tc>
      </w:tr>
      <w:tr w:rsidR="008E63F5" w:rsidRPr="0050223F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9A2A0B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Грошевой </w:t>
            </w:r>
          </w:p>
          <w:p w:rsidR="008E63F5" w:rsidRPr="0050223F" w:rsidRDefault="008E63F5" w:rsidP="009A2A0B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342B38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учителю-логопеду МБДОУ "Детский сад № 16"          г.  Новокузнецка,</w:t>
            </w:r>
          </w:p>
        </w:tc>
      </w:tr>
      <w:tr w:rsidR="008E63F5" w:rsidRPr="0050223F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9A2A0B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Жигановой </w:t>
            </w:r>
          </w:p>
          <w:p w:rsidR="008E63F5" w:rsidRPr="0050223F" w:rsidRDefault="008E63F5" w:rsidP="009A2A0B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342B38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учителю-логопеду МАДОУ Детский сад № 30 "Голубок" комбинированного вида Осинниковского городского округа,</w:t>
            </w:r>
          </w:p>
        </w:tc>
      </w:tr>
      <w:tr w:rsidR="008E63F5" w:rsidRPr="0050223F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9A2A0B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Житник </w:t>
            </w:r>
          </w:p>
          <w:p w:rsidR="008E63F5" w:rsidRPr="0050223F" w:rsidRDefault="008E63F5" w:rsidP="009A2A0B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342B38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учителю-логопеду МАДОУ "Детский сад № 10" имени преподобного Сергия Радонежского Берёзовского городского округа,</w:t>
            </w:r>
          </w:p>
        </w:tc>
      </w:tr>
      <w:tr w:rsidR="008E63F5" w:rsidRPr="0050223F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9A2A0B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Колесниковой </w:t>
            </w:r>
          </w:p>
          <w:p w:rsidR="008E63F5" w:rsidRPr="0050223F" w:rsidRDefault="008E63F5" w:rsidP="009A2A0B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Виктории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342B38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учителю-логопеду МКС(К)ОУ для обучающихся, воспитанников с ограниченными возможностями здоровья "Специальная (коррекционная) общеобразовательная школа № 78" VIII вида               г.  Новокузнецка,</w:t>
            </w:r>
          </w:p>
        </w:tc>
      </w:tr>
      <w:tr w:rsidR="008E63F5" w:rsidRPr="0050223F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9A2A0B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Торгунаковой </w:t>
            </w:r>
          </w:p>
          <w:p w:rsidR="008E63F5" w:rsidRPr="0050223F" w:rsidRDefault="008E63F5" w:rsidP="009A2A0B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342B38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учителю-логопеду МБДОУ "Детский сад комбинированного вида № 10 "Теремок" города Гурьевска" Гурьевского муниципального района,</w:t>
            </w:r>
          </w:p>
        </w:tc>
      </w:tr>
      <w:tr w:rsidR="008E63F5" w:rsidRPr="0050223F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9A2A0B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Федоровой </w:t>
            </w:r>
          </w:p>
          <w:p w:rsidR="008E63F5" w:rsidRPr="0050223F" w:rsidRDefault="008E63F5" w:rsidP="009A2A0B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Галине  Гайнуловне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342B38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учителю-логопеду МКОУ Анжеро-Судженского городского округа "Школа № 37",</w:t>
            </w:r>
          </w:p>
        </w:tc>
      </w:tr>
      <w:tr w:rsidR="008E63F5" w:rsidRPr="0050223F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9A2A0B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Шабалиной </w:t>
            </w:r>
          </w:p>
          <w:p w:rsidR="008E63F5" w:rsidRPr="0050223F" w:rsidRDefault="008E63F5" w:rsidP="009A2A0B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Олесе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E63F5" w:rsidRPr="0050223F" w:rsidRDefault="008E63F5" w:rsidP="00342B38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учителю-логопеду МБДОУ "Детский сад № 149" комбинированного вида г.  Новокузнецка,</w:t>
            </w:r>
          </w:p>
        </w:tc>
      </w:tr>
    </w:tbl>
    <w:p w:rsidR="008E63F5" w:rsidRPr="0050223F" w:rsidRDefault="008E63F5" w:rsidP="005D1DC9">
      <w:pPr>
        <w:keepNext/>
        <w:keepLines/>
        <w:jc w:val="both"/>
        <w:rPr>
          <w:sz w:val="28"/>
          <w:szCs w:val="28"/>
        </w:rPr>
      </w:pPr>
    </w:p>
    <w:p w:rsidR="008E63F5" w:rsidRPr="0050223F" w:rsidRDefault="008E63F5" w:rsidP="005D1DC9">
      <w:pPr>
        <w:keepNext/>
        <w:keepLines/>
        <w:jc w:val="both"/>
        <w:rPr>
          <w:sz w:val="28"/>
          <w:szCs w:val="28"/>
        </w:rPr>
      </w:pPr>
      <w:r w:rsidRPr="0050223F">
        <w:rPr>
          <w:sz w:val="28"/>
          <w:szCs w:val="28"/>
        </w:rPr>
        <w:t>4. Контроль за исполнением приказа оставляю за собой.</w:t>
      </w:r>
    </w:p>
    <w:p w:rsidR="008E63F5" w:rsidRPr="0050223F" w:rsidRDefault="008E63F5" w:rsidP="005D1DC9">
      <w:pPr>
        <w:keepNext/>
        <w:keepLines/>
        <w:jc w:val="both"/>
        <w:rPr>
          <w:sz w:val="28"/>
          <w:szCs w:val="28"/>
        </w:rPr>
      </w:pPr>
    </w:p>
    <w:p w:rsidR="008E63F5" w:rsidRPr="0050223F" w:rsidRDefault="008E63F5" w:rsidP="005D1DC9">
      <w:pPr>
        <w:keepNext/>
        <w:keepLines/>
        <w:ind w:left="-709"/>
        <w:jc w:val="both"/>
        <w:rPr>
          <w:sz w:val="28"/>
          <w:szCs w:val="28"/>
        </w:rPr>
      </w:pPr>
    </w:p>
    <w:p w:rsidR="008E63F5" w:rsidRPr="0050223F" w:rsidRDefault="008E63F5" w:rsidP="005D1DC9">
      <w:pPr>
        <w:keepNext/>
        <w:keepLines/>
        <w:ind w:left="-709"/>
        <w:jc w:val="both"/>
        <w:rPr>
          <w:sz w:val="28"/>
          <w:szCs w:val="28"/>
        </w:rPr>
      </w:pPr>
    </w:p>
    <w:p w:rsidR="008E63F5" w:rsidRPr="0050223F" w:rsidRDefault="008E63F5" w:rsidP="005D1DC9">
      <w:pPr>
        <w:keepNext/>
        <w:keepLines/>
        <w:ind w:left="-709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Начальник департамента</w:t>
      </w:r>
      <w:r w:rsidRPr="0050223F">
        <w:rPr>
          <w:sz w:val="28"/>
          <w:szCs w:val="28"/>
        </w:rPr>
        <w:tab/>
      </w:r>
      <w:r w:rsidRPr="0050223F">
        <w:rPr>
          <w:sz w:val="28"/>
          <w:szCs w:val="28"/>
        </w:rPr>
        <w:tab/>
      </w:r>
      <w:r w:rsidRPr="0050223F">
        <w:rPr>
          <w:sz w:val="28"/>
          <w:szCs w:val="28"/>
        </w:rPr>
        <w:tab/>
      </w:r>
      <w:r w:rsidRPr="0050223F">
        <w:rPr>
          <w:sz w:val="28"/>
          <w:szCs w:val="28"/>
        </w:rPr>
        <w:tab/>
      </w:r>
      <w:r w:rsidRPr="0050223F">
        <w:rPr>
          <w:sz w:val="28"/>
          <w:szCs w:val="28"/>
        </w:rPr>
        <w:tab/>
        <w:t xml:space="preserve">               А. В. Чепкасов</w:t>
      </w:r>
    </w:p>
    <w:p w:rsidR="008E63F5" w:rsidRPr="0050223F" w:rsidRDefault="008E63F5">
      <w:pPr>
        <w:rPr>
          <w:sz w:val="28"/>
          <w:szCs w:val="28"/>
        </w:rPr>
      </w:pPr>
    </w:p>
    <w:sectPr w:rsidR="008E63F5" w:rsidRPr="0050223F" w:rsidSect="00CF796A">
      <w:headerReference w:type="default" r:id="rId7"/>
      <w:footerReference w:type="even" r:id="rId8"/>
      <w:footerReference w:type="default" r:id="rId9"/>
      <w:pgSz w:w="11906" w:h="16838"/>
      <w:pgMar w:top="568" w:right="851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3F5" w:rsidRDefault="008E63F5">
      <w:r>
        <w:separator/>
      </w:r>
    </w:p>
  </w:endnote>
  <w:endnote w:type="continuationSeparator" w:id="0">
    <w:p w:rsidR="008E63F5" w:rsidRDefault="008E6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3F5" w:rsidRDefault="008E63F5" w:rsidP="000321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63F5" w:rsidRDefault="008E63F5" w:rsidP="00CF796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3F5" w:rsidRDefault="008E63F5" w:rsidP="000321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8E63F5" w:rsidRDefault="008E63F5" w:rsidP="00CF796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3F5" w:rsidRDefault="008E63F5">
      <w:r>
        <w:separator/>
      </w:r>
    </w:p>
  </w:footnote>
  <w:footnote w:type="continuationSeparator" w:id="0">
    <w:p w:rsidR="008E63F5" w:rsidRDefault="008E6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3F5" w:rsidRDefault="008E63F5">
    <w:pPr>
      <w:pStyle w:val="Header"/>
      <w:jc w:val="center"/>
    </w:pPr>
    <w:fldSimple w:instr=" PAGE   \* MERGEFORMAT ">
      <w:r>
        <w:rPr>
          <w:noProof/>
        </w:rPr>
        <w:t>9</w:t>
      </w:r>
    </w:fldSimple>
  </w:p>
  <w:p w:rsidR="008E63F5" w:rsidRDefault="008E63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14152"/>
    <w:multiLevelType w:val="hybridMultilevel"/>
    <w:tmpl w:val="3196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FF5EA2"/>
    <w:multiLevelType w:val="hybridMultilevel"/>
    <w:tmpl w:val="7ED6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E7F"/>
    <w:rsid w:val="00000D0D"/>
    <w:rsid w:val="0000150C"/>
    <w:rsid w:val="00010DC3"/>
    <w:rsid w:val="00012056"/>
    <w:rsid w:val="00016EAE"/>
    <w:rsid w:val="00022428"/>
    <w:rsid w:val="0002307E"/>
    <w:rsid w:val="00025035"/>
    <w:rsid w:val="00030822"/>
    <w:rsid w:val="00030AEB"/>
    <w:rsid w:val="000321F1"/>
    <w:rsid w:val="00035F8A"/>
    <w:rsid w:val="00045988"/>
    <w:rsid w:val="000509BF"/>
    <w:rsid w:val="00056DD8"/>
    <w:rsid w:val="000606AC"/>
    <w:rsid w:val="000649E7"/>
    <w:rsid w:val="00064F22"/>
    <w:rsid w:val="00066F1C"/>
    <w:rsid w:val="0009796A"/>
    <w:rsid w:val="000A231F"/>
    <w:rsid w:val="000A4720"/>
    <w:rsid w:val="000B6BD5"/>
    <w:rsid w:val="000C0A66"/>
    <w:rsid w:val="000E61DF"/>
    <w:rsid w:val="001040D9"/>
    <w:rsid w:val="00107AD6"/>
    <w:rsid w:val="0012401E"/>
    <w:rsid w:val="0012577B"/>
    <w:rsid w:val="00143291"/>
    <w:rsid w:val="0014404F"/>
    <w:rsid w:val="001440D4"/>
    <w:rsid w:val="00144B17"/>
    <w:rsid w:val="00147B7A"/>
    <w:rsid w:val="00147BF9"/>
    <w:rsid w:val="00154902"/>
    <w:rsid w:val="00165BB3"/>
    <w:rsid w:val="001912DC"/>
    <w:rsid w:val="00192B64"/>
    <w:rsid w:val="001A3E6F"/>
    <w:rsid w:val="001A7EAE"/>
    <w:rsid w:val="001B51D7"/>
    <w:rsid w:val="001C0215"/>
    <w:rsid w:val="001D7926"/>
    <w:rsid w:val="00205A72"/>
    <w:rsid w:val="00206A34"/>
    <w:rsid w:val="00210CB3"/>
    <w:rsid w:val="002217A6"/>
    <w:rsid w:val="00226B47"/>
    <w:rsid w:val="00232BF4"/>
    <w:rsid w:val="00234131"/>
    <w:rsid w:val="002375A8"/>
    <w:rsid w:val="002410D1"/>
    <w:rsid w:val="00243EAE"/>
    <w:rsid w:val="0025364E"/>
    <w:rsid w:val="00260047"/>
    <w:rsid w:val="0026761E"/>
    <w:rsid w:val="00285A96"/>
    <w:rsid w:val="0029051E"/>
    <w:rsid w:val="002A1F4E"/>
    <w:rsid w:val="002B03F1"/>
    <w:rsid w:val="002B30D5"/>
    <w:rsid w:val="002B5CB8"/>
    <w:rsid w:val="002C38E2"/>
    <w:rsid w:val="002C4AED"/>
    <w:rsid w:val="002C4ECF"/>
    <w:rsid w:val="002E2E08"/>
    <w:rsid w:val="002F7CEC"/>
    <w:rsid w:val="00306484"/>
    <w:rsid w:val="003069A1"/>
    <w:rsid w:val="00310BE8"/>
    <w:rsid w:val="003205CB"/>
    <w:rsid w:val="00323A8E"/>
    <w:rsid w:val="003310F7"/>
    <w:rsid w:val="00334871"/>
    <w:rsid w:val="00342B38"/>
    <w:rsid w:val="003506B5"/>
    <w:rsid w:val="003536B0"/>
    <w:rsid w:val="0035413D"/>
    <w:rsid w:val="00357972"/>
    <w:rsid w:val="00361675"/>
    <w:rsid w:val="00361935"/>
    <w:rsid w:val="00376C86"/>
    <w:rsid w:val="00383569"/>
    <w:rsid w:val="00384BFA"/>
    <w:rsid w:val="00396226"/>
    <w:rsid w:val="0039747A"/>
    <w:rsid w:val="003A740B"/>
    <w:rsid w:val="003B05B3"/>
    <w:rsid w:val="003B4476"/>
    <w:rsid w:val="003C547D"/>
    <w:rsid w:val="003C5B70"/>
    <w:rsid w:val="003E48FC"/>
    <w:rsid w:val="003E5BCD"/>
    <w:rsid w:val="003E6AA3"/>
    <w:rsid w:val="003F31AB"/>
    <w:rsid w:val="00406D38"/>
    <w:rsid w:val="004377AE"/>
    <w:rsid w:val="00446300"/>
    <w:rsid w:val="00482601"/>
    <w:rsid w:val="004868D2"/>
    <w:rsid w:val="00487067"/>
    <w:rsid w:val="004902C5"/>
    <w:rsid w:val="00490977"/>
    <w:rsid w:val="00490D7A"/>
    <w:rsid w:val="0049399B"/>
    <w:rsid w:val="00495912"/>
    <w:rsid w:val="004A711E"/>
    <w:rsid w:val="004D1109"/>
    <w:rsid w:val="004F5625"/>
    <w:rsid w:val="0050223F"/>
    <w:rsid w:val="00514475"/>
    <w:rsid w:val="00514EB1"/>
    <w:rsid w:val="00520E17"/>
    <w:rsid w:val="00526C9E"/>
    <w:rsid w:val="00530B55"/>
    <w:rsid w:val="00541E13"/>
    <w:rsid w:val="0054476B"/>
    <w:rsid w:val="00547560"/>
    <w:rsid w:val="00550C08"/>
    <w:rsid w:val="005548F4"/>
    <w:rsid w:val="00583FC9"/>
    <w:rsid w:val="00595EF9"/>
    <w:rsid w:val="005A39C7"/>
    <w:rsid w:val="005B0706"/>
    <w:rsid w:val="005B6F03"/>
    <w:rsid w:val="005C3FB9"/>
    <w:rsid w:val="005D1DC9"/>
    <w:rsid w:val="005D5900"/>
    <w:rsid w:val="005E0A07"/>
    <w:rsid w:val="005F10A4"/>
    <w:rsid w:val="005F7DDF"/>
    <w:rsid w:val="00620D4C"/>
    <w:rsid w:val="006325B4"/>
    <w:rsid w:val="00632F4F"/>
    <w:rsid w:val="006362C5"/>
    <w:rsid w:val="006815BA"/>
    <w:rsid w:val="00683088"/>
    <w:rsid w:val="006836D7"/>
    <w:rsid w:val="00686F83"/>
    <w:rsid w:val="0069008C"/>
    <w:rsid w:val="0069298E"/>
    <w:rsid w:val="00694443"/>
    <w:rsid w:val="00695D91"/>
    <w:rsid w:val="0069607E"/>
    <w:rsid w:val="006965BD"/>
    <w:rsid w:val="006A6913"/>
    <w:rsid w:val="006E05EE"/>
    <w:rsid w:val="006E15B6"/>
    <w:rsid w:val="006F0324"/>
    <w:rsid w:val="006F54D2"/>
    <w:rsid w:val="00707B87"/>
    <w:rsid w:val="00722F58"/>
    <w:rsid w:val="007256ED"/>
    <w:rsid w:val="00732754"/>
    <w:rsid w:val="0073395C"/>
    <w:rsid w:val="00735184"/>
    <w:rsid w:val="007503CE"/>
    <w:rsid w:val="00753449"/>
    <w:rsid w:val="00756B34"/>
    <w:rsid w:val="007666A2"/>
    <w:rsid w:val="007671A2"/>
    <w:rsid w:val="007A614B"/>
    <w:rsid w:val="007B0D73"/>
    <w:rsid w:val="007B4138"/>
    <w:rsid w:val="007B5DA5"/>
    <w:rsid w:val="007C2AF2"/>
    <w:rsid w:val="007C67FA"/>
    <w:rsid w:val="007E5571"/>
    <w:rsid w:val="00801F1A"/>
    <w:rsid w:val="00803E67"/>
    <w:rsid w:val="00810C3D"/>
    <w:rsid w:val="00816852"/>
    <w:rsid w:val="00820BF7"/>
    <w:rsid w:val="008317FB"/>
    <w:rsid w:val="00831A93"/>
    <w:rsid w:val="00833F3A"/>
    <w:rsid w:val="00836D2E"/>
    <w:rsid w:val="008468D7"/>
    <w:rsid w:val="00853FBF"/>
    <w:rsid w:val="00854BA8"/>
    <w:rsid w:val="0085714C"/>
    <w:rsid w:val="00872715"/>
    <w:rsid w:val="00872C93"/>
    <w:rsid w:val="00875711"/>
    <w:rsid w:val="00881AF3"/>
    <w:rsid w:val="00883161"/>
    <w:rsid w:val="00883912"/>
    <w:rsid w:val="00884D24"/>
    <w:rsid w:val="0088798E"/>
    <w:rsid w:val="00896A9C"/>
    <w:rsid w:val="008A0768"/>
    <w:rsid w:val="008A36F9"/>
    <w:rsid w:val="008A55F0"/>
    <w:rsid w:val="008C562E"/>
    <w:rsid w:val="008D60A2"/>
    <w:rsid w:val="008E26BD"/>
    <w:rsid w:val="008E63F5"/>
    <w:rsid w:val="008F4666"/>
    <w:rsid w:val="008F48AC"/>
    <w:rsid w:val="008F6998"/>
    <w:rsid w:val="00900099"/>
    <w:rsid w:val="00914597"/>
    <w:rsid w:val="00916713"/>
    <w:rsid w:val="0092302E"/>
    <w:rsid w:val="00926CB5"/>
    <w:rsid w:val="00941776"/>
    <w:rsid w:val="00950BCC"/>
    <w:rsid w:val="00957643"/>
    <w:rsid w:val="00961C76"/>
    <w:rsid w:val="0096248E"/>
    <w:rsid w:val="009645E0"/>
    <w:rsid w:val="009868BD"/>
    <w:rsid w:val="00990624"/>
    <w:rsid w:val="00992EEE"/>
    <w:rsid w:val="009A2A0B"/>
    <w:rsid w:val="009A3661"/>
    <w:rsid w:val="009A662E"/>
    <w:rsid w:val="009B1965"/>
    <w:rsid w:val="009C09A4"/>
    <w:rsid w:val="009C3526"/>
    <w:rsid w:val="009C3624"/>
    <w:rsid w:val="009C6E13"/>
    <w:rsid w:val="009E17C7"/>
    <w:rsid w:val="009E30A4"/>
    <w:rsid w:val="009F452A"/>
    <w:rsid w:val="00A075C7"/>
    <w:rsid w:val="00A100FB"/>
    <w:rsid w:val="00A16012"/>
    <w:rsid w:val="00A202F1"/>
    <w:rsid w:val="00A32AF0"/>
    <w:rsid w:val="00A33D9A"/>
    <w:rsid w:val="00A35338"/>
    <w:rsid w:val="00A355DF"/>
    <w:rsid w:val="00A357E6"/>
    <w:rsid w:val="00A36AA9"/>
    <w:rsid w:val="00A37EA9"/>
    <w:rsid w:val="00A41BB8"/>
    <w:rsid w:val="00A44E7F"/>
    <w:rsid w:val="00A5140D"/>
    <w:rsid w:val="00A55A6E"/>
    <w:rsid w:val="00A75CC5"/>
    <w:rsid w:val="00A77080"/>
    <w:rsid w:val="00A8499C"/>
    <w:rsid w:val="00A85958"/>
    <w:rsid w:val="00A9549B"/>
    <w:rsid w:val="00AA29B2"/>
    <w:rsid w:val="00AC46C0"/>
    <w:rsid w:val="00AE2DD6"/>
    <w:rsid w:val="00AF3A9F"/>
    <w:rsid w:val="00AF586C"/>
    <w:rsid w:val="00B06D47"/>
    <w:rsid w:val="00B157D3"/>
    <w:rsid w:val="00B34E1E"/>
    <w:rsid w:val="00B74C69"/>
    <w:rsid w:val="00B7704E"/>
    <w:rsid w:val="00B77396"/>
    <w:rsid w:val="00B8143B"/>
    <w:rsid w:val="00BA30D6"/>
    <w:rsid w:val="00BA4C54"/>
    <w:rsid w:val="00BC29CA"/>
    <w:rsid w:val="00BD51C3"/>
    <w:rsid w:val="00BD564B"/>
    <w:rsid w:val="00BE3F17"/>
    <w:rsid w:val="00BE49E9"/>
    <w:rsid w:val="00BF61BA"/>
    <w:rsid w:val="00C14A0A"/>
    <w:rsid w:val="00C17061"/>
    <w:rsid w:val="00C227AD"/>
    <w:rsid w:val="00C24EF4"/>
    <w:rsid w:val="00C35D92"/>
    <w:rsid w:val="00C405A3"/>
    <w:rsid w:val="00C519E2"/>
    <w:rsid w:val="00C57381"/>
    <w:rsid w:val="00C81EFF"/>
    <w:rsid w:val="00C84E60"/>
    <w:rsid w:val="00C90F50"/>
    <w:rsid w:val="00C918A3"/>
    <w:rsid w:val="00C93A9D"/>
    <w:rsid w:val="00CC2A36"/>
    <w:rsid w:val="00CD3695"/>
    <w:rsid w:val="00CD55DE"/>
    <w:rsid w:val="00CF6027"/>
    <w:rsid w:val="00CF796A"/>
    <w:rsid w:val="00D041C6"/>
    <w:rsid w:val="00D231BC"/>
    <w:rsid w:val="00D30C1D"/>
    <w:rsid w:val="00D45DFF"/>
    <w:rsid w:val="00D51130"/>
    <w:rsid w:val="00D6110C"/>
    <w:rsid w:val="00D63576"/>
    <w:rsid w:val="00D63BD0"/>
    <w:rsid w:val="00D65D8F"/>
    <w:rsid w:val="00D70C25"/>
    <w:rsid w:val="00D73CFE"/>
    <w:rsid w:val="00D91777"/>
    <w:rsid w:val="00D91995"/>
    <w:rsid w:val="00D94EF6"/>
    <w:rsid w:val="00DA2409"/>
    <w:rsid w:val="00DA2ECB"/>
    <w:rsid w:val="00DC7723"/>
    <w:rsid w:val="00DE507F"/>
    <w:rsid w:val="00DF48CA"/>
    <w:rsid w:val="00E006F8"/>
    <w:rsid w:val="00E01EC5"/>
    <w:rsid w:val="00E03629"/>
    <w:rsid w:val="00E061D4"/>
    <w:rsid w:val="00E216F6"/>
    <w:rsid w:val="00E35376"/>
    <w:rsid w:val="00E4108E"/>
    <w:rsid w:val="00E450EB"/>
    <w:rsid w:val="00E4724B"/>
    <w:rsid w:val="00E5120F"/>
    <w:rsid w:val="00E51D31"/>
    <w:rsid w:val="00E54AE2"/>
    <w:rsid w:val="00E6227F"/>
    <w:rsid w:val="00E718B6"/>
    <w:rsid w:val="00E85E5B"/>
    <w:rsid w:val="00E953F8"/>
    <w:rsid w:val="00EA27A1"/>
    <w:rsid w:val="00EB329C"/>
    <w:rsid w:val="00EC15A3"/>
    <w:rsid w:val="00EC7678"/>
    <w:rsid w:val="00ED1597"/>
    <w:rsid w:val="00EE350E"/>
    <w:rsid w:val="00EE4097"/>
    <w:rsid w:val="00EF0975"/>
    <w:rsid w:val="00EF3E84"/>
    <w:rsid w:val="00F00B94"/>
    <w:rsid w:val="00F140C0"/>
    <w:rsid w:val="00F24D93"/>
    <w:rsid w:val="00F309FA"/>
    <w:rsid w:val="00F322EE"/>
    <w:rsid w:val="00F3246D"/>
    <w:rsid w:val="00F332E1"/>
    <w:rsid w:val="00F438C0"/>
    <w:rsid w:val="00F56C95"/>
    <w:rsid w:val="00F57003"/>
    <w:rsid w:val="00F85538"/>
    <w:rsid w:val="00F9245C"/>
    <w:rsid w:val="00F94898"/>
    <w:rsid w:val="00FA0215"/>
    <w:rsid w:val="00FA059F"/>
    <w:rsid w:val="00FA0849"/>
    <w:rsid w:val="00FA5CEA"/>
    <w:rsid w:val="00FC0D4B"/>
    <w:rsid w:val="00FD3072"/>
    <w:rsid w:val="00FD63B9"/>
    <w:rsid w:val="00FE0120"/>
    <w:rsid w:val="00FE0DCE"/>
    <w:rsid w:val="00FE6B15"/>
    <w:rsid w:val="00FF53A3"/>
    <w:rsid w:val="00FF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DC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12056"/>
    <w:pPr>
      <w:spacing w:after="100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12056"/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D1D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1DC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D1D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1DC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5D1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D1DC9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5D1DC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34871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CF79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1586</TotalTime>
  <Pages>35</Pages>
  <Words>11185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k302</dc:creator>
  <cp:keywords/>
  <dc:description/>
  <cp:lastModifiedBy>sovan</cp:lastModifiedBy>
  <cp:revision>57</cp:revision>
  <cp:lastPrinted>2016-06-23T01:55:00Z</cp:lastPrinted>
  <dcterms:created xsi:type="dcterms:W3CDTF">2015-10-22T03:24:00Z</dcterms:created>
  <dcterms:modified xsi:type="dcterms:W3CDTF">2016-08-03T04:40:00Z</dcterms:modified>
</cp:coreProperties>
</file>