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9" w:rsidRPr="002B7590" w:rsidRDefault="00F45ED9" w:rsidP="00701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590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И НАУКИ</w:t>
      </w:r>
    </w:p>
    <w:p w:rsidR="00F45ED9" w:rsidRPr="002B7590" w:rsidRDefault="00F45ED9" w:rsidP="00701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590">
        <w:rPr>
          <w:rFonts w:ascii="Times New Roman" w:hAnsi="Times New Roman" w:cs="Times New Roman"/>
          <w:b/>
          <w:bCs/>
          <w:sz w:val="28"/>
          <w:szCs w:val="28"/>
        </w:rPr>
        <w:t>КЕМЕРОВСКОЙ ОБЛАСТИ</w:t>
      </w:r>
    </w:p>
    <w:p w:rsidR="00F45ED9" w:rsidRPr="002B7590" w:rsidRDefault="00F45ED9" w:rsidP="00701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ED9" w:rsidRPr="002B7590" w:rsidRDefault="00F45ED9" w:rsidP="00701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59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45ED9" w:rsidRPr="002B7590" w:rsidRDefault="00F45ED9" w:rsidP="00701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759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759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759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759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45ED9" w:rsidRPr="002B7590" w:rsidRDefault="00F45ED9" w:rsidP="00701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 xml:space="preserve">от  </w:t>
      </w:r>
      <w:r w:rsidRPr="002B7590">
        <w:rPr>
          <w:rFonts w:ascii="Times New Roman" w:hAnsi="Times New Roman" w:cs="Times New Roman"/>
          <w:b/>
          <w:bCs/>
          <w:sz w:val="28"/>
          <w:szCs w:val="28"/>
        </w:rPr>
        <w:t>24.12.2014</w:t>
      </w:r>
      <w:r w:rsidRPr="002B7590">
        <w:rPr>
          <w:rFonts w:ascii="Times New Roman" w:hAnsi="Times New Roman" w:cs="Times New Roman"/>
          <w:sz w:val="28"/>
          <w:szCs w:val="28"/>
        </w:rPr>
        <w:tab/>
      </w:r>
      <w:r w:rsidRPr="002B759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2B7590">
        <w:rPr>
          <w:rFonts w:ascii="Times New Roman" w:hAnsi="Times New Roman" w:cs="Times New Roman"/>
          <w:b/>
          <w:bCs/>
          <w:sz w:val="28"/>
          <w:szCs w:val="28"/>
        </w:rPr>
        <w:t>№   2253</w:t>
      </w:r>
      <w:r w:rsidRPr="002B7590">
        <w:rPr>
          <w:rFonts w:ascii="Times New Roman" w:hAnsi="Times New Roman" w:cs="Times New Roman"/>
          <w:sz w:val="28"/>
          <w:szCs w:val="28"/>
        </w:rPr>
        <w:t xml:space="preserve">                                      г. Кемерово</w:t>
      </w:r>
    </w:p>
    <w:p w:rsidR="00F45ED9" w:rsidRPr="002B7590" w:rsidRDefault="00F45ED9" w:rsidP="0070138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D9" w:rsidRPr="002B7590" w:rsidRDefault="00F45ED9" w:rsidP="0070138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Об установлении высшей и первой</w:t>
      </w:r>
    </w:p>
    <w:p w:rsidR="00F45ED9" w:rsidRPr="002B7590" w:rsidRDefault="00F45ED9" w:rsidP="0070138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 xml:space="preserve">квалификационных категорий  </w:t>
      </w:r>
    </w:p>
    <w:p w:rsidR="00F45ED9" w:rsidRPr="002B7590" w:rsidRDefault="00F45ED9" w:rsidP="0070138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</w:p>
    <w:p w:rsidR="00F45ED9" w:rsidRPr="002B7590" w:rsidRDefault="00F45ED9" w:rsidP="0070138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 xml:space="preserve">организаций Кемеровской области, </w:t>
      </w:r>
    </w:p>
    <w:p w:rsidR="00F45ED9" w:rsidRPr="002B7590" w:rsidRDefault="00F45ED9" w:rsidP="0070138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</w:t>
      </w:r>
    </w:p>
    <w:p w:rsidR="00F45ED9" w:rsidRPr="002B7590" w:rsidRDefault="00F45ED9" w:rsidP="0070138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F45ED9" w:rsidRPr="002B7590" w:rsidRDefault="00F45ED9" w:rsidP="0070138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ED9" w:rsidRPr="002B7590" w:rsidRDefault="00F45ED9" w:rsidP="0070138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 276),</w:t>
      </w:r>
    </w:p>
    <w:p w:rsidR="00F45ED9" w:rsidRPr="002B7590" w:rsidRDefault="00F45ED9" w:rsidP="0070138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ED9" w:rsidRPr="002B7590" w:rsidRDefault="00F45ED9" w:rsidP="0070138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ПРИКАЗЫВАЮ:</w:t>
      </w:r>
    </w:p>
    <w:p w:rsidR="00F45ED9" w:rsidRPr="002B7590" w:rsidRDefault="00F45ED9" w:rsidP="0070138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ED9" w:rsidRPr="002B7590" w:rsidRDefault="00F45ED9" w:rsidP="0070138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 xml:space="preserve"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 образовательную деятельность, от </w:t>
      </w:r>
      <w:r w:rsidRPr="002B7590">
        <w:rPr>
          <w:rFonts w:ascii="Times New Roman" w:hAnsi="Times New Roman" w:cs="Times New Roman"/>
          <w:b/>
          <w:bCs/>
          <w:sz w:val="28"/>
          <w:szCs w:val="28"/>
        </w:rPr>
        <w:t>24.12.2014</w:t>
      </w:r>
      <w:r w:rsidRPr="002B7590">
        <w:rPr>
          <w:rFonts w:ascii="Times New Roman" w:hAnsi="Times New Roman" w:cs="Times New Roman"/>
          <w:sz w:val="28"/>
          <w:szCs w:val="28"/>
        </w:rPr>
        <w:t xml:space="preserve"> «Об итогах аттестации педагогических работников, организаций Кемеровской области, осуществляющих  образовательную деятельность».</w:t>
      </w:r>
    </w:p>
    <w:p w:rsidR="00F45ED9" w:rsidRPr="002B7590" w:rsidRDefault="00F45ED9" w:rsidP="0070138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 xml:space="preserve">2. Установить с </w:t>
      </w:r>
      <w:r w:rsidRPr="002B7590">
        <w:rPr>
          <w:rFonts w:ascii="Times New Roman" w:hAnsi="Times New Roman" w:cs="Times New Roman"/>
          <w:b/>
          <w:bCs/>
          <w:sz w:val="28"/>
          <w:szCs w:val="28"/>
        </w:rPr>
        <w:t xml:space="preserve">24.12.2014 </w:t>
      </w:r>
      <w:r w:rsidRPr="002B7590">
        <w:rPr>
          <w:rFonts w:ascii="Times New Roman" w:hAnsi="Times New Roman" w:cs="Times New Roman"/>
          <w:sz w:val="28"/>
          <w:szCs w:val="28"/>
        </w:rPr>
        <w:t>сроком на пять лет высшую квалификационную категорию следующим педагогическим работникам организаций Кемеровской области, осуществляющих  образовательную деятельность:</w:t>
      </w:r>
    </w:p>
    <w:p w:rsidR="00F45ED9" w:rsidRPr="002B7590" w:rsidRDefault="00F45ED9" w:rsidP="00700A2D">
      <w:pPr>
        <w:keepNext/>
        <w:keepLines/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«воспитатель»:</w:t>
      </w:r>
    </w:p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4860" w:type="pct"/>
        <w:tblInd w:w="-106" w:type="dxa"/>
        <w:tblLayout w:type="fixed"/>
        <w:tblLook w:val="00A0"/>
      </w:tblPr>
      <w:tblGrid>
        <w:gridCol w:w="3174"/>
        <w:gridCol w:w="6683"/>
      </w:tblGrid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Аняковой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169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Аракелян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Максимовне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97»  общеразвивающего вида с приоритетным осуществлением деятельности по физическому развитию воспитанников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Бабанаковой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комбинированного вида Детский сад № 14 «Аленушка» 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Вайгель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9 «Детский сад компенсирующего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9 «Солнышко»  Прокопьевского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Габдурахмановой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Любови Рашитовне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6 «Ромашка»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Голобородько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МБОУ для детей-сирот и детей, оставшихся без попечения родителей (законных представителей), «Детский дом № 1»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51 «Ёлочка»  комбинированного вида города Белово»,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Донгаузер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Алле Анатольевне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22 «Росинка»  Юргинского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Жеребятьевой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150»  общеразвивающего вида с приоритетным осуществлением деятельности по художественно-эстетическому развитию воспитанников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Зарецкой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МКДОУ «Детский сад № 80»  компенсирующего вида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Заритовской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«Тальжинский детский сад»  комбинированного вида Новокузнецкого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Инне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общеразвивающего вида с приоритетным осуществлением деятельности по социально-личностному направлению развития воспитанников № 30 «Веселинка»  Юргинского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Кайль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3 «Звездочка»  города Гурьевска»  Гурьевского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Кашириной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Тамаре Сергеевне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 19 «Журавушка»  Мысковского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родителей, «Детский дом № 5 «Единство»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Коломниковой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Леонидовне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102 «Детский сад присмотра и оздоровления»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Командиной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215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54»  общеразвивающего вида с приоритетным осуществлением деятельности по познавательно-речевому развитию воспитанников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Кочадыковой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Новоподзорновский детский сад «Колосок»  Тяжинского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Кузубовой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 19 «Журавушка»  Мысковского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Киселёвского городского округа «Детский сад № 46 компенсирующего вида»,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Лузяниной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НДОУ «Детский сад № 171 ОАО «РЖД»,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Мамчур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3 «Звездочка»  города Гурьевска»  Гурьевского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Мельнейчук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106 «Детский сад присмотра и оздоровления»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Меркульевой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Киселёвского городского округа центр развития ребенка - детский сад № 1 «Лёвушка»,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Мишуровой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Надежде Сергеевне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26 «Звоночек»  города Белово»,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Недзельской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Евгении Анатольевне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 4»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Нигматуллаевой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Борисовне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Анжеро-Судженского городского округа «Детский сад общеразвивающего вида № 37 с приоритетным осуществлением деятельности по художественно-эстетическому направлению развития воспитанников»,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Отто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 «Ёлочка»  Юргинского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Вере Леонидовне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МБС(К)ОУ для обучающихся, воспитанников с ограниченными возможностями здоровья «Специальная (коррекционная) общеобразовательная школа-интернат № 100, VI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Панасюк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ГАОУ СПО КО «Кузбасский техникум архитектуры, геодезии и строительства»,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Перфильевой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211 «Детский сад общеразвивающего вида с приоритетным осуществлением деятельности по художественно-эстетическому направлению развития воспитанников»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общеразвивающего вида с приоритетным осуществлением физического развития детей № 37 «Искорка»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Поздеевой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Любови Леонидовне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детский сад № 23 «Золотой ключик» 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234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Ревва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Владиславовне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207 «Центр развития ребенка - детский сад»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Реневой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26 «Звоночек»  города Белово»,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Решетниковой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Тамаре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92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Риль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родителей, «Детский дом № 5 «Единство»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Русановой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Тисульский детский сад № 1 «Колосок»  Тисульского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Любови Анатольевне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Киселёвского городского округа детский сад № 55,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- воспитателю МБДОУ «Детский сад № 177»  г. Новокузнецка, 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Соболевой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Екатерине Дмитриевне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45 «Детский сад общеразвивающего вида с приоритетным осуществлением деятельности по художественно-эстетическому направлению развития воспитанников»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Созиновой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230 «Детский сад общеразвивающего вида с приоритетным осуществлением деятельности по художественно-эстетическому направлению развития детей»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Старковой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детский сад № 23 «Золотой ключик» 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Римме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«Центр развития ребенка - детский сад № 51»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Сухановой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Детский сад № 5 «Рябинка»  комбинированного вида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Танцеревой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44 «Детский сад общеразвивающего вида с приоритетным осуществлением деятельности по художественно-эстетическому направлению развития воспитанников»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Хабаровой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117 «Детский сад общеразвивающего вида с приоритетным осуществлением деятельности по физическому направлению развития воспитанников»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Хлыбовой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41 «Уголёк»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Цыганковой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Надежде Васильевне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31 «Зайчик»  комбинированного вида города Белово»,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Шармановой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Маргарите Федоровне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Киселёвского городского округа детский сад № 55,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Шварцкоп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Анжеро-Судженского городского округа «Специальная (коррекционная) общеобразовательная школа-интернат № 18 I-II видов»,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Шляхтюк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Валентине Михайловне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«Березовская специальная (коррекционная) общеобразовательная школа-интернат VIII вида»  Кемеровского муниципального района;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«инструктор по физической культуре»: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4"/>
        <w:gridCol w:w="6683"/>
      </w:tblGrid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Бардышевой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Антониде Васильевне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«Детский сад № 31 «Зайчик»  комбинированного вида города Белово»,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Зайнуллиной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детский сад комбинированного вида № 23 «Родничок»  Таштагольского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Киржемановой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МБОУ для детей, нуждающихся в психолого-педагогической и медико-социальной помощи, «Центр реабилитации и коррекции «Здоровье»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«Детский сад комбинированного вида № 42 «Огонёк»  Юргинского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Шакировой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Киселёвского городского округа детский сад № 67 комбинированного вида;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«инструктор-методист»: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4"/>
        <w:gridCol w:w="6683"/>
      </w:tblGrid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Губаревой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Борисовне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инструктору-методисту МБОУ ДОД «Специализированная детско-юношеская спортивная школа олимпийского резерва»  Анжеро-Судженского городского округа;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«концертмейстер»: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4"/>
        <w:gridCol w:w="6683"/>
      </w:tblGrid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Астапенко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школа искусств № 50»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Боровкову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Денису Владимировичу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«Кемеровский  музыкальный колледж»,</w:t>
            </w:r>
          </w:p>
        </w:tc>
        <w:bookmarkStart w:id="0" w:name="_GoBack"/>
        <w:bookmarkEnd w:id="0"/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Заводову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Алексею Юрьевичу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«Кемеровский 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Калинчуку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Николаю Ивановичу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«Кемеровский 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Когуту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Герману Степановичу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«Кемеровский 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Куратову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Виктору Кузьмичу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МОУ ДОД «Детская музыкальная школа № 12»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Лютенкову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Владимиру Александровичу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«Кемеровский 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Сергею Николаевичу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«Кемеровский 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Мухамадееву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Валенуру Хайдаргалеевичу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«Кемеровский  педагогический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Сафронову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Владимиру Викторовичу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«Кемеровский 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Тимошину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Леонтию Геннадьевичу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«Кемеровский 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хоровая школа № 52 имени Белоусовой Т. Ф.»  Междуреченского городского округа;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«мастер производственного обучения»: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2"/>
        <w:gridCol w:w="6685"/>
      </w:tblGrid>
      <w:tr w:rsidR="00F45ED9" w:rsidRPr="002B7590">
        <w:trPr>
          <w:cantSplit/>
          <w:trHeight w:val="20"/>
        </w:trPr>
        <w:tc>
          <w:tcPr>
            <w:tcW w:w="160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Алпаткину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Владимиру Дмитриевичу</w:t>
            </w:r>
          </w:p>
        </w:tc>
        <w:tc>
          <w:tcPr>
            <w:tcW w:w="339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«Новокузнецкий транспортно-технологический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0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Востриковой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339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«Новокузнецкий транспортно-технологический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0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Громовой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Евгеньевне</w:t>
            </w:r>
          </w:p>
        </w:tc>
        <w:tc>
          <w:tcPr>
            <w:tcW w:w="339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«Новокузнецкий транспортно-технологический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0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Елистратовой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Надежде Михайловне</w:t>
            </w:r>
          </w:p>
        </w:tc>
        <w:tc>
          <w:tcPr>
            <w:tcW w:w="339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«Беловский техникум технологий и сферы услуг»,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0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Ивановскому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Сергею Геннадьевичу</w:t>
            </w:r>
          </w:p>
        </w:tc>
        <w:tc>
          <w:tcPr>
            <w:tcW w:w="339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«Кемеровский аграрный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0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Казаковой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Никитичне</w:t>
            </w:r>
          </w:p>
        </w:tc>
        <w:tc>
          <w:tcPr>
            <w:tcW w:w="339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«Новокузнецкий транспортно-технологический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0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Килиной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Маргарите Витальевне</w:t>
            </w:r>
          </w:p>
        </w:tc>
        <w:tc>
          <w:tcPr>
            <w:tcW w:w="339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«Прокопьевский транспортный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0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Екатерине Павловне</w:t>
            </w:r>
          </w:p>
        </w:tc>
        <w:tc>
          <w:tcPr>
            <w:tcW w:w="339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«Новокузнецкий транспортно-технологический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0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Мордвинцеву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Сергею Александровичу</w:t>
            </w:r>
          </w:p>
        </w:tc>
        <w:tc>
          <w:tcPr>
            <w:tcW w:w="339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«Новокузнецкий транспортно-технологический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0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Мурко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Алексею Николаевичу</w:t>
            </w:r>
          </w:p>
        </w:tc>
        <w:tc>
          <w:tcPr>
            <w:tcW w:w="339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«Кемеровский аграрный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0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Плешкову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Алексею Александровичу</w:t>
            </w:r>
          </w:p>
        </w:tc>
        <w:tc>
          <w:tcPr>
            <w:tcW w:w="339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«Новокузнецкий транспортно-технологический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0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Радаевой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Ларисе Андреевне</w:t>
            </w:r>
          </w:p>
        </w:tc>
        <w:tc>
          <w:tcPr>
            <w:tcW w:w="339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«Беловский техникум технологий и сферы услуг»,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0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Сорокину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Владимиру Ивановичу</w:t>
            </w:r>
          </w:p>
        </w:tc>
        <w:tc>
          <w:tcPr>
            <w:tcW w:w="339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«Новокузнецкий транспортно-технологический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0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Тензиной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339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«Кемеровский техникум индустрии питания и сферы услуг»,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0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Толмачеву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Сергею Петровичу</w:t>
            </w:r>
          </w:p>
        </w:tc>
        <w:tc>
          <w:tcPr>
            <w:tcW w:w="339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«Кемеровский аграрный техникум»;</w:t>
            </w:r>
          </w:p>
        </w:tc>
      </w:tr>
    </w:tbl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«методист»: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4"/>
        <w:gridCol w:w="6683"/>
      </w:tblGrid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Вербиловой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Вычегжаниной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Леонидовне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ГОУ СПО «Прокопьевский транспортный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Прокопьевне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МБОУ ДОД «Крапивинский Дом детского творчества»  Крапивинского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Кольцовой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Ларисе Михайловне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МБОУ ДОД Киселёвского городского округа «Центр детского творчества                                           п. Карагайлинский»,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Малашенковой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МБОУ ДОД «Центр детского и юношеского туризма и экскурсий (юных туристов) имени Юрия Двужильного»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Муравлевой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ГОУ СПО «Осинниковский горнотехнический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Оксем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Подсекиной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МБОУ ДПО «Научно-методический центр»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Протасовой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Екатерине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Шефер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Инне Валерьевне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ГОУ ДПО(ПК)С «Кузбасский региональный институт повышения квалификации и переподготовки работников образования»;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4"/>
        <w:gridCol w:w="6683"/>
      </w:tblGrid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«Детский сад комбинированного вида № 3 «Звездочка»  города Гурьевска»  Гурьевского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Бредневой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Васильевне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№ 120 «Детский сад общеразвивающего вида с приоритетным осуществлением деятельности по познавательно-речевому направлению развития воспитанников»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Пискун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Софье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Киселёвского городского округа детский сад № 67 комбинированного вида,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Танатовой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Зое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детский сад комбинированного вида № 19 «Колокольчик»  Таштагольского муниципального района;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«педагог дополнительного образования»: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6"/>
        <w:gridCol w:w="3172"/>
        <w:gridCol w:w="6679"/>
      </w:tblGrid>
      <w:tr w:rsidR="00F45ED9" w:rsidRPr="002B7590">
        <w:trPr>
          <w:cantSplit/>
          <w:trHeight w:val="20"/>
        </w:trPr>
        <w:tc>
          <w:tcPr>
            <w:tcW w:w="1610" w:type="pct"/>
            <w:gridSpan w:val="2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Бойцовой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Елизавете Сергеевне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«Центр детского творчества»  Центрального района города 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  <w:gridSpan w:val="2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Прокопьевне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«Крапивинский Дом детского творчества»  Крапивинского муниципального района,</w:t>
            </w:r>
          </w:p>
        </w:tc>
      </w:tr>
      <w:tr w:rsidR="00F45ED9" w:rsidRPr="002B7590">
        <w:trPr>
          <w:gridBefore w:val="1"/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Немову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Антону Владимировичу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Анжеро-Судженского городского округа «Станция юных туристов»,</w:t>
            </w:r>
          </w:p>
        </w:tc>
      </w:tr>
      <w:tr w:rsidR="00F45ED9" w:rsidRPr="002B7590">
        <w:trPr>
          <w:gridBefore w:val="1"/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Потолашкиной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«Детско-юношеский центр Заводского района»  г. Кемерово,</w:t>
            </w:r>
          </w:p>
        </w:tc>
      </w:tr>
      <w:tr w:rsidR="00F45ED9" w:rsidRPr="002B7590">
        <w:trPr>
          <w:gridBefore w:val="1"/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Пьянову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Валерию Павловичу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«Зеленогорский Дом детского творчества»  Крапивинского муниципального района,</w:t>
            </w:r>
          </w:p>
        </w:tc>
      </w:tr>
      <w:tr w:rsidR="00F45ED9" w:rsidRPr="002B7590">
        <w:trPr>
          <w:gridBefore w:val="1"/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Семененко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Аркадьевне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«Центр дополнительного образования детей                        им. В. Волошиной»  г. Кемерово,</w:t>
            </w:r>
          </w:p>
        </w:tc>
      </w:tr>
      <w:tr w:rsidR="00F45ED9" w:rsidRPr="002B7590">
        <w:trPr>
          <w:gridBefore w:val="1"/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Стюхиной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«Центр детского творчества»  Центрального района города Кемерово,</w:t>
            </w:r>
          </w:p>
        </w:tc>
      </w:tr>
      <w:tr w:rsidR="00F45ED9" w:rsidRPr="002B7590">
        <w:trPr>
          <w:gridBefore w:val="1"/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Судочаковой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Инне Геннадьевне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«Центр развития творчества детей и юношества»  Таштагольского муниципального района,</w:t>
            </w:r>
          </w:p>
        </w:tc>
      </w:tr>
      <w:tr w:rsidR="00F45ED9" w:rsidRPr="002B7590">
        <w:trPr>
          <w:gridBefore w:val="1"/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Тарасовой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МКС(К)ОУ для обучающихся, воспитанников с ограниченными возможностями здоровья «Березовская специальная (коррекционная) общеобразовательная школа-интернат VIII вида»  Кемеровского муниципального района,</w:t>
            </w:r>
          </w:p>
        </w:tc>
      </w:tr>
      <w:tr w:rsidR="00F45ED9" w:rsidRPr="002B7590">
        <w:trPr>
          <w:gridBefore w:val="1"/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Екатерине Борисовне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Киселёвского городского округа «Центр развития творчества детей и юношества»,</w:t>
            </w:r>
          </w:p>
        </w:tc>
      </w:tr>
      <w:tr w:rsidR="00F45ED9" w:rsidRPr="002B7590">
        <w:trPr>
          <w:gridBefore w:val="1"/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Чуфистовой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Григорьевне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«Крапивинский Дом детского творчества»  Крапивинского муниципального района;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«педагог-организатор»: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4"/>
        <w:gridCol w:w="6683"/>
      </w:tblGrid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Царегородцевой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Петровне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ДО «Центр развития творчества детей и юношества Кировского района»  г. Кемерово;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«педагог-психолог»:</w:t>
      </w:r>
    </w:p>
    <w:p w:rsidR="00F45ED9" w:rsidRPr="002B7590" w:rsidRDefault="00F45ED9" w:rsidP="00700A2D"/>
    <w:tbl>
      <w:tblPr>
        <w:tblW w:w="4765" w:type="pct"/>
        <w:tblInd w:w="-106" w:type="dxa"/>
        <w:tblLayout w:type="fixed"/>
        <w:tblLook w:val="00A0"/>
      </w:tblPr>
      <w:tblGrid>
        <w:gridCol w:w="3174"/>
        <w:gridCol w:w="6490"/>
      </w:tblGrid>
      <w:tr w:rsidR="00F45ED9" w:rsidRPr="002B7590">
        <w:trPr>
          <w:cantSplit/>
          <w:trHeight w:val="20"/>
        </w:trPr>
        <w:tc>
          <w:tcPr>
            <w:tcW w:w="1642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Семёновой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3358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МБОУ «Основная общеобразовательная школа № 33»  Осинниковского городского округа;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«преподаватель»: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4"/>
        <w:gridCol w:w="6683"/>
      </w:tblGrid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Асановой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МАОУ ДОД «Детская школа искусств № 46»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Астаниной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строительный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Богашовой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Леонидовне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 педагогический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Быковой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Федоровне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областной медицинский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Вакуленко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Георгиевне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«Аграрный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Вашутиной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областной медицинский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коммунально-строительный техникум имени                             В. И. Заузелкова»,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МАОУ ДОД «Детская художественная школа № 19»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Волокитиной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«Осинниковский политехнический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педагогический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Воронько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Николаю Васильевичу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коммунально-строительный техникум имени                    В. И. Заузелкова»,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Анжеро-Судженского городского округа «Детская музыкальная школа № 19»,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Гречихиной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Альфие Халимовне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17»  Новокузнецкого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Груенко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Михайловне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24»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Гусевой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Маргарите Анатольевне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«Новокузнецкий транспортно-технологический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Делексишвили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Вениаминовне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областной медицинский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Денисовой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24»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Ельчиной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аграрный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Ефремовой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Инге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МАОУ ДОД «Школа танца «Стиль»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Жигулиной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50»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Жуйко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Прокопьевского филиала ГБОУ СПО «Кемеровский областной медицинский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Заводову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Алексею Юрьевичу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Загребайло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педагогический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Зайковой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Леонидовне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«Прокопьевский строительный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Захаровой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коммунально-строительный техникум имени                        В. И. Заузелкова»,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Зиновьевой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НОУ СПО «Кемеровский кооперативный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Иксановой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Флюсе Ришатовне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«Аграрный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Казаковой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54»  Полысаевского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Казанцевой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коммунально-строительный техникум имени                        В. И. Заузелкова»,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Калинчуку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Николаю Ивановичу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Касмыниной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Радионовне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педагогический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Кварталовой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«Киселёвский педагогический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Климовой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строительный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Клоковой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Тамаре Михайловне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ГАОУ СПО КО «Кузбасский техникум архитектуры, геодезии и строительства»,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Когуту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Герману Степановичу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Коломеец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«Новокузнецкий транспортно-технологический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Коньшиной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Лилии Амировне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50»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Косачевой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«Новокузнецкий транспортно-технологический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Костенковой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«Прокопьевский колледж искусств»,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Кошелевой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Валентиновне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хоровая школа № 52 имени Белоусовой Т. Ф.»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«Новокузнецкий транспортно-технологический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Кремзюк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Евгении Павловне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«Новокузнецкий транспортно-технологический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Криницыной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66»  Киселёвского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Куликову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Александру Николаевичу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«Аграрный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Куратову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Виктору Кузьмичу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МОУ ДОД «Детская музыкальная школа № 12»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Локтюшкиной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Любови Петровне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коммунально-строительный техникум имени                         В. И. Заузелкова»,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Лютенкову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Владимиру Александровичу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Манзюк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20 имени М. А. Матрениной»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Наталии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«Новокузнецкий транспортно-технологический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Матвиенко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коммунально-строительный техникум имени                       В. И. Заузелкова»,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Машкиной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Валентине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коммунально-строительный техникум имени                            В. И. Заузелкова»,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Евгеньевне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ГАОУ СПО КО «Кузбасский техникум архитектуры, геодезии и строительства»,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горнотранспортный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Мельчаковой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Нине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коммунально-строительный техникум имени                             В. И. Заузелкова»,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Михеевой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24»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Мишуре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Тихоновне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ГАОУ СПО КО «Кузбасский техникум архитектуры, геодезии и строительства»,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Мясоедову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Алексею Николаевичу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10»  Прокопьевского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Назиповой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«Беловский техникум технологий и сферы услуг»,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Наймушиной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Надежде Андреевне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«Ленинск-Кузнецкий горнотехнический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Науменко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«Мариинский многопрофильный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Неделько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Степановне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строительный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Никандровой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Евгеньевне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МАОУ ДОД «Детская художественная школа № 19»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Никифорович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аграрный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Нуришановой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Борисовне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«Юргинский технологический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ГАОУ СПО КО «Кузбасский техникум архитектуры, геодезии и строительства»,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Александру Анатольевичу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Прокопьевского филиала ГБОУ СПО «Кемеровский областной медицинский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Пичуевой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«Осинниковский горнотехнический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Поморцеву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Андрею Борисовичу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«Анжеро-Судженский горный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Поспеловой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Павловне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«Аграрный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Прониной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аграрный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Ренц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49»  Прокопьевского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Романовой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Анжеро-Судженского городского округа «Детская музыкальная школа № 19»,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Рубцовой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«Новокузнецкий транспортно-технологический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Рубцовой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Прокопьевского филиала ГБОУ СПО «Кемеровский областной медицинский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Русалевой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Тамаре Петровне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16»  Киселёвского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Сапожниковой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«Калтанский многопрофильный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Седельникову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Александру Викторовичу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МАОУ ДОД «Центральная детская музыкальная школа № 1»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Семиной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Валерьевне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Анжеро-Судженского филиала ГБОУ СПО «Кемеровский областной медицинский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Сенчиловой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«Томь-Усинский энерготранспортный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Синицыну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Владимиру Борисовичу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аграрный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Слепнёвой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14»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Слепышевой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ГАОУ СПО КО «Кузбасский техникум архитектуры, геодезии и строительства»,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Сорокиной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Григорьевне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«Новокузнецкий транспортно-технологический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Судариковой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Алевтине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художественная школа № 8»  Прокопьевского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Суховой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Алексеевне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строительный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Сысоевой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Васильевне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50»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Егоровне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«Ленинск-Кузнецкий политехнический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Томилиной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«Киселёвский политехнический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Тончуку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Олегу Васильевичу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Тороповой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Викентьевне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художественная школа № 10»  Мариинского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хоровая школа № 52 имени Белоусовой Т. Ф.»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Трубиной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Витальевне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5»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Тумановой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«Калтанский многопрофильный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Тюриной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Вадимовне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«Киселёвский педагогический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Усольцевой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Жанне Эдуардовне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Беловского филиала ГБОУ СПО «Кемеровский областной медицинский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Иннесе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16»  Киселёвского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Хавренко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Хмелёвой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Любови Петровне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Анжеро-Судженского филиала ГБОУ СПО «Кемеровский областной медицинский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Хомяковой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Федоровне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аграрный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Черновол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Борисовне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66»  Киселёвского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Чернову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Вадиму Геннадьевичу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аграрный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Чулковой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«Беловский  педагогический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Шабарчиной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Михайловне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коммунально-строительный техникум имени                            В. И. Заузелкова»,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Шарандиной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коммунально-строительный техникум имени                      В. И. Заузелкова»,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Шаховцевой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55»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Шерстобитовой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Тамаре Васильевне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педагогический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Шишкиной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педагогический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Шпиленко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55»  Осинниковского городского округа;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«социальный педагог»:</w:t>
      </w:r>
    </w:p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60" w:type="pct"/>
        <w:tblInd w:w="-106" w:type="dxa"/>
        <w:tblLayout w:type="fixed"/>
        <w:tblLook w:val="00A0"/>
      </w:tblPr>
      <w:tblGrid>
        <w:gridCol w:w="3174"/>
        <w:gridCol w:w="6683"/>
      </w:tblGrid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Галынской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ГОУ СПО «Мариинский  педагогический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Крыловой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МБОУ для детей, нуждающихся в психолого-педагогической и медико-социальной помощи Анжеро-Судженского городского округа «Центр психолого-педагогической реабилитации и коррекции»;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«старший воспитатель»: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4"/>
        <w:gridCol w:w="6683"/>
      </w:tblGrid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Белокрыловой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комбинированного вида № 41 «Уголёк»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Бобковой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18»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Бобохиной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5»  общеразвивающего вида с приоритетным осуществлением деятельности по художественно-эстетическому развитию детей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Варфаламеевой Валентине Трофимовне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МБОУ для детей-сирот и детей, оставшихся без попечения родителей (законных представителей), «Детский дом № 1»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Наталии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259»  общеразвивающего вида с приоритетным осуществлением деятельности по социально-личностному развитию детей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Малининой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«Тальжинский детский сад»  комбинированного вида Новокузнецкого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Москвиной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МАДОУ «Детский сад № 210»  комбинированного вида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№ 120 «Детский сад общеразвивающего вида с приоритетным осуществлением деятельности по познавательно-речевому направлению развития воспитанников»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Неустроевой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Мингараевне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27 «Радуга»  Прокопьевского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Остроумовой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Альбине Иннокентьевне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221»  комбинированного вида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Халиной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Федоровне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74»  комбинированного вида г. Новокузнецка;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«старший методист»: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4"/>
        <w:gridCol w:w="6683"/>
      </w:tblGrid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Локтюшкиной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Любови Петровне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методисту ГОУ СПО «Кемеровский коммунально-строительный техникум имени В. И. Заузелкова»;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4"/>
        <w:gridCol w:w="6683"/>
      </w:tblGrid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Зубку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Александру Викторовичу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«Детско-юношеская спортивная школа «Дельфин»  Прокопьевского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Каракулову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Анатолию Николаевичу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МАОУ ДОД «Детско-юношеская спортивная школа со специализированным отделением по лёгкой атлетике»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Котяхову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Николаю Афанасьевичу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«Специализированная детско-юношеская спортивная школа олимпийского резерва № 1»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Кузьмину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Олегу Геннадьевичу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ГОУ ДОД «Областная специализированная детско-юношеская спортивная школа олимпийского резерва по тяжелой атлетике»,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Матвейкину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Виталию Викторовичу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ГОУ ДОД «Областная специализированная детско-юношеская спортивная школа олимпийского резерва по лыжному спорту»,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Паутовой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«Специализированная детско-юношеская спортивная школа олимпийского резерва по санному спорту Кемеровского муниципального района»,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Хаджиеву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Роману Анатольевичу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«Комплексная детско-юношеская спортивная школа»  Мысковского городского округа;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«учитель»: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4"/>
        <w:gridCol w:w="6683"/>
      </w:tblGrid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Азановой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физики МБОУ «Средняя общеобразовательная школа № 35»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Алкарёвой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Любови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Киселёвского городского округа «Средняя общеобразовательная школа № 25»,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Андриенко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«Куртуковская основная общеобразовательная школа имени В. П. Зорькина»  Новокузнецкого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Архиповой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«Основная общеобразовательная школа № 33»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Ахтаровой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Зинаиде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основ безопасности жизнедеятельности МБОУ «Средняя общеобразовательная школа № 18»  имени Жадовца Николая Ивановича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Бачковой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Киселёвского городского округа «Средняя общеобразовательная школа № 27»,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Бирюковой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физической культуры МБОУ «Окуневская средняя общеобразовательная школа»  Промышленновского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Болотниковой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Зульфире Миноказыровне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физической культуры МБОУ Киселёвского городского округа «Средняя общеобразовательная школа № 28»,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Будыло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Ларисе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«Средняя общеобразовательная школа № 45»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Бучильниковой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Надежде Михайловне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«Основная общеобразовательная школа № 8» 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«Средняя общеобразовательная школа № 97»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Вышатицкой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Нине Богдановне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Анжеро-Судженского городского округа «Основная общеобразовательная школа № 17»,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Галановой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музыки МБОУ «Средняя общеобразовательная школа № 23»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Гирсову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Владиславу Николаевичу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физической культуры МБОУ «Средняя общеобразовательная школа № 2» 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Гладыш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Раисе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35»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Горяйновой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Валерьевне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2»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Гулькину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Анатолию Анатольевичу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физической культуры МБОУ «Основная общеобразовательная школа № 19»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Даниловой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Петровне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16» 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Ждановой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«Средняя общеобразовательная школа № 16» 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Киселёвского городского округа «Средняя общеобразовательная школа № 27»,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Зачинской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Надежде Геннадьевне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«Основная общеобразовательная школа № 90»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Иванчиновой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Александре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«Гимназия № 24»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Ивашкиной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«Лицей № 35»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Ишину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Вячеславу Викторовичу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основ безопасности жизнедеятельности МБОУ Киселёвского городского округа «Средняя общеобразовательная школа № 14»,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Казаковой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Иннокентьевне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математики МБОУ «Крапивинская средняя общеобразовательная школа»  Крапивинского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Каныштаровой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Валентине Павловне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математики МКОУ «Основная общеобразовательная школа № 31»  Таштагольского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Копышевой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физики МБОУ «Средняя общеобразовательная школа № 50 имени Бабенко Алексея Алексеевича»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изобразительного искусства, черчения и технологии МБОУ «Средняя общеобразовательная школа № 96»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Кочуковой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трудового обучения МБС(К)ОУ для обучающихся, воспитанников с ограниченными возможностями здоровья «Специальная (коррекционная) общеобразовательная школа-интернат № 104,VIII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Эльвире Михайловне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«Средняя общеобразовательная школа № 16» 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Крюковой  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географии и биологии МБОУ «Окуневская средняя общеобразовательная школа»  Промышленновского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Куликовой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физической культуры МНБОУ «Лицей № 104»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Куртуковой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35»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Лакомко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Валентине Витальевне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математики МБОУ Анжеро-Судженского городского округа «Средняя общеобразовательная школа № 22»,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Лахно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26»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Лейтнер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Киселёвского городского округа «Основная общеобразовательная школа № 33»,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Леоновой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Фертовне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52»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Ликиных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Киселёвского городского округа «Основная общеобразовательная школа № 33»,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Логиновой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Лилии Георгиевне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технологии МБОУ «Основная общеобразовательная школа № 2»  Таштагольского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Лотову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Александру Ивановичу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истории МБВ(С)ОУ «Вечерняя (сменная) общеобразовательная школа № 9 при ИК № 43»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Малыхиной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Киселёвского городского округа «Средняя общеобразовательная школа № 30»,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Мамешиной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Екатерине Анатольевне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МНБОУ «Лицей № 104»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Мингалевой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«Гимназия № 6 имени С. Ф. Вензелева»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Минченко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Анжеро-Судженского городского округа «Основная общеобразовательная школа № 36»,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Мокиной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Тамаре Вениаминовне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15 имени В. Л. Гриневича»  Прокопьевского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Ненашевой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Андреевне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математики МБОУ «Средняя общеобразовательная школа № 93»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Панфиловой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физики МБОУ «Основная общеобразовательная школа № 8» 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Парфеновой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«Основная общеобразовательная школа № 33»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Паутовой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Инне Робертовне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химии МБОУ «Средняя общеобразовательная школа № 2»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музыки и мировой художественной культуры МБОУ Киселёвского городского округа «Средняя общеобразовательная школа № 14»,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Нине Леонидовне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96»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Писареновой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«Средняя общеобразовательная школа № 50 имени Бабенко Алексея Алексеевича»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Поляковой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физической культуры МБОУ «Основная общеобразовательная школа № 16»  Гурьевского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Прилуцкой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Валерьевне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НМБОУ Анжеро-Судженского городского округа «Гимназия № 11»,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Харлампиевне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основ безопасности жизнедеятельности МБОУ «Средняя общеобразовательная школа № 82»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Прониной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математики МАНОУ «Гимназия № 2»  Мариинского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Проскурне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информатики МБОУ «Основная общеобразовательная школа № 68»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Рихерт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Жанне Юрьевне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«Гимназия № 1»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Саакяну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Араму Спартаковичу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технологии МБОУ Киселёвского городского округа «Средняя общеобразовательная школа № 14»,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Сабаевой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Валерии Юрьевне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МАОУ «Средняя общеобразовательная школа № 99»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Садовской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Нине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математики МКС(К)ОУ для обучающихся, воспитанников с ограниченными возможностями здоровья «Березовская специальная (коррекционная) общеобразовательная школа-интернат VIII вида»  Кемеровского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Сеничевой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физической культуры МАОУ «Основная общеобразовательная школа № 44»  Полысаевского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Скобелину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Евгению Викторовичу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физической культуры МБОУ Анжеро-Судженского городского округа «Средняя общеобразовательная школа № 12»,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Скуратовой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биологии МБОУ «Гимназия № 1»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Смердиной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«Средняя общеобразовательная школа № 5»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«Средняя общеобразовательная школа № 18»  имени Жадовца Николая Ивановича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Соловьеву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Олегу Владимировичу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информатики МНБОУ «Лицей № 104»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Сорокиной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Анжеро-Судженского городского округа «Основная общеобразовательная школа № 36»,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Стариковой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МНБОУ «Лицей № 104»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Сулаевой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Маргарите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профессионально-трудового обучения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 4»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Телковой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МКОУ для детей-сирот и детей, оставшихся без попечения родителей, Анжеро-Судженского городского округа «Специальная (коррекционная) школа-интернат № 37 для детей-сирот и детей, оставшихся без попечения родителей, с ограниченными возможностями здоровья»,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математики МБОУ «Средняя общеобразовательная школа № 1»  Калтанского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Дмитриевне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физической культуры МБОУ «Основная общеобразовательная школа № 15»  Калтанского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Любови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МАОУ Тисульская средняя общеобразовательная школа № 1 Тисульского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Фёдоровой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Тамаре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МКОУ «Основная общеобразовательная школа № 26»  Таштагольского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Фоминых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«Средняя общеобразовательная школа № 97»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Хохленко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Жанне Львовне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«Средняя общеобразовательная школа № 35»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Храмцовой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МАОУ «Средняя общеобразовательная школа № 1 имени Героя Советского Союза Михаила Михайловича Куюкова»  Мысковского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Чарышевой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технологии МБОУ «Средняя общеобразовательная школа № 82»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Шелковникову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Дмитрию Константиновичу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физической культуры МБОУ Киселёвского городского округа «Лицей № 1»,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Шестерниной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Лилии Валентиновне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20»  Таштагольского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Шкуренко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Андреевне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«Средняя общеобразовательная школа № 16 города Белово»,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Шпетчук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Степановне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Анжеро-Судженского городского округа «Средняя общеобразовательная школа № 22»,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Шубниковой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музыки МБОУ «Гимназия № 17»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Щербининой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Семеновне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«Средняя общеобразовательная школа № 26»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Эйснер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математики МАОУ Тисульская средняя общеобразовательная школа № 1 Тисульского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Эртель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«Лицей № 17» 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Якушиной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11»  г. Кемерово;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«учитель-дефектолог»: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4"/>
        <w:gridCol w:w="6683"/>
      </w:tblGrid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Брайт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Ивановне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учителю-дефектологу МБОУ для детей, нуждающихся в психолого-педагогической и медико-социальной помощи «Центр диагностики и консультирования»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Чуевой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учителю-дефектологу МКДОУ «Детский сад № 254»  компенсирующего вида г. Новокузнецка;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«учитель-логопед»: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4"/>
        <w:gridCol w:w="6683"/>
      </w:tblGrid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Баулиной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учителю-логопеду МКОУ для детей-сирот и детей, оставшихся без попечения родителей, детский дом «Островок»  Топкинского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Бересневой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Святославовне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учителю-логопеду МАДОУ детский сад № 23 «Золотой ключик» 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Олесе Александровне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«Тальжинский детский сад»  комбинированного вида Новокузнецкого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Диденко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 136»  комбинированного вида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Жихаревой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Нине Петровне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МБОУ для детей, нуждающихся в психолого-педагогической и медико-социальной помощи Анжеро-Судженского городского округа «Центр психолого-педагогической реабилитации и коррекции»,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Крусановой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Кристине Олеговне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 136»  комбинированного вида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Рябчиковой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учителю-логопеду МАДОУ детский сад № 9 «Сказка»  комбинированного вида Топкинского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Сечкарь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Леонидовне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учителю-логопеду МАДОУ № 91 «Детский сад общеразвивающего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Субботиной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3390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 31»  комбинированного вида г. Новокузнецка.</w:t>
            </w:r>
          </w:p>
        </w:tc>
      </w:tr>
    </w:tbl>
    <w:p w:rsidR="00F45ED9" w:rsidRPr="002B7590" w:rsidRDefault="00F45ED9" w:rsidP="00700A2D">
      <w:pPr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F45ED9" w:rsidRPr="002B7590" w:rsidRDefault="00F45ED9" w:rsidP="0070138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 xml:space="preserve">3. Установить с </w:t>
      </w:r>
      <w:r w:rsidRPr="002B7590">
        <w:rPr>
          <w:rFonts w:ascii="Times New Roman" w:hAnsi="Times New Roman" w:cs="Times New Roman"/>
          <w:b/>
          <w:bCs/>
          <w:sz w:val="28"/>
          <w:szCs w:val="28"/>
        </w:rPr>
        <w:t>24.12.2014 с</w:t>
      </w:r>
      <w:r w:rsidRPr="002B7590">
        <w:rPr>
          <w:rFonts w:ascii="Times New Roman" w:hAnsi="Times New Roman" w:cs="Times New Roman"/>
          <w:sz w:val="28"/>
          <w:szCs w:val="28"/>
        </w:rPr>
        <w:t>роком на пять лет первую квалификационную категорию следующим педагогическим работникам организаций Кемеровской области, осуществляющих  образовательную деятельность:</w:t>
      </w:r>
    </w:p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«воспитатель»:</w:t>
      </w:r>
    </w:p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4860" w:type="pct"/>
        <w:tblInd w:w="-106" w:type="dxa"/>
        <w:tblLayout w:type="fixed"/>
        <w:tblLook w:val="00A0"/>
      </w:tblPr>
      <w:tblGrid>
        <w:gridCol w:w="3176"/>
        <w:gridCol w:w="6681"/>
      </w:tblGrid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Агалаковой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Эльмире Ренатовне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45 «Добрая фея»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Алифановой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Иосифовне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20 «Росинка»  комбинированного вида» 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Алямкиной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Евгении Геннадьевне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58 «Солнышко»  комбинированного вида города Белово»,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Ашомка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Георгиевне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Детский сад № 15 «Звездочка»  общеразвивающего вида с приоритетным осуществлением деятельности по физическому развитию воспитанников Калтанского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Балухтиной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4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36 (VIII вида) города Белово»,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Олесе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178 «Детский сад общеразвивающего вида с приоритетным осуществлением деятельности по познавательно-речевому направлению развития воспитанников»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Бельчегешевой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Евгении Леонидовне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 19 «Журавушка»  Мысковского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Берниковой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Нанне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36 (VIII вида) города Белово»,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Бессоновой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150»  общеразвивающего вида с приоритетным осуществлением деятельности по художественно-эстетическому развитию воспитанников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Бикбулатовой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Ксении Фаритовне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168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Битюковой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Ивановне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17 «Рябинка»  п. Восходящий»  Ленинск-Кузнецкого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Богер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«Тальжинский детский сад»  комбинированного вида Новокузнецкого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Борцовой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Анжелике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МБОУ «Гимназия № 1»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Брындиной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Евгении Юрьевне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11 «Колокольчик»  комбинированного вида города Белово»,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Булюктовой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Ивановне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(законных представителей), «Детский дом «Аистенок»  Калтанского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Быковой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Детский сад № 12 «Березка»  комбинированного вида Калтанского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Варниной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Екатерине Михайловне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21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Варфаламеевой Валентине Трофимовне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МБОУ для детей-сирот и детей, оставшихся без попечения родителей (законных представителей), «Детский дом № 1»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63 «Золотой ключик»  Прокопьевского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Вахрушевой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Анжеро-Судженского городского округа «Детский сад № 31»,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Ильиничне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168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МКДОУ «Крапивинский детский сад № 4 «Теремок»  Крапивинского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Волокитиной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18 «Хрусталик»  компенсирующего вида города Белово»,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Воротынцевой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компенсирующего вида № 35 «Лесная сказка»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Гоголевой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26 «Журавушка»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Голингреин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Гавриловне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МБОУ «Попереченская основная общеобразовательная школа»  Юргинского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3389" w:type="pct"/>
          </w:tcPr>
          <w:p w:rsidR="00F45ED9" w:rsidRPr="002B7590" w:rsidRDefault="00F45ED9" w:rsidP="00664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МБОУ «Кузбасская средняя общеобразовательная школа имени Героя Советского Союза Н. А. Шорникова»  Кемеровского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Вадимовне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21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МКДОУ «Крапивинский детский сад № 4 «Теремок»  Крапивинского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Дерюшевой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Анастасии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8 «Детский сад общеразвивающего вида с приоритетным осуществлением деятельности по физическому направлению развития воспитанников»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Детер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Михайловне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МКДОУ «Красноключинский детский сад»  Крапивинского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Диановой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«Крапивинский детский сад № 1 «Солнышко»  Крапивинского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Долговой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42 комбинированного вида»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Долматовой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Киселёвского городского округа детский сад № 47 «Теремок»  комбинированного вида,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Дрейлинг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Петровне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«Тальжинский детский сад»  комбинированного вида Новокузнецкого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Дробович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252»  комбинированного вида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Дробчик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Анастасии Юрьевне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«Акациевский детский сад Яшкинского муниципального района»,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Дудкиной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Романовне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158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Ельчиной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№ 7 «Солнышко»  общеразвивающего вида с приоритетным осуществлением деятельности по познавательно-речевому развитию воспитанников Калтанского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Ермаковой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141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Жарковой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Римме Валерьевне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 12 «Счастливый островок»  Мариинского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Анжеро-Судженского городского округа «Специальная (коррекционная) общеобразовательная школа-интернат № 18 I-II видов»,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Зальцзейлер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Олеговне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53 «Гномик»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Зыряновой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Егоровне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«Школа-интернат № 3 для детей-сирот и детей, оставшихся без попечения родителей»  Таштагольского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Вениаминовне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54 «Веснушки»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Ишкиной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Иосифовне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МС(К)ОКУ для обучающихся, воспитанников с ограниченными возможностями здоровья «Падунская специальная (коррекционная) общеобразовательная школа-интернат VIII вида»  Промышленновского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Канову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Николаю Николаевичу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ГБНОУ «Губернаторская кадетская школа-интернат МЧС»,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Касаткиной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Олеговне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117 «Детский сад общеразвивающего вида с приоритетным осуществлением деятельности по физическому направлению развития воспитанников»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Кириленко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Екатерине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(законных представителей), Окуневский детский дом «Мечта»  Промышленновского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Киселёвой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57»  Киселёвского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Ковган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Олесе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 19 «Журавушка»  Мысковского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Ковтун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158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Колодницкой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Алене Михайловне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компенсирующего вида № 35 «Лесная сказка»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Копыловой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15 «Мишутка»  Прокопьевского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Коровиной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45»  комбинированного вида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Коротковой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133»  комбинированного вида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Костиной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Анастасии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МБОУ «Основная общеобразовательная школа № 7 города Белово»,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комбинированного вида № 43 «Цветочный город»  Юргинского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Криворучко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Валентине Фёдоровне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26 «Журавушка»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Локияевой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комбинированного вида № 35 «Звёздочка»  Юргинского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Луконенко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241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Лыковой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Леонидовне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«Тальжинский детский сад»  комбинированного вида Новокузнецкого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Лысовой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Анжеро-Судженского городского округа «Детский сад № 35»,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Маковке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6 «Ромашка»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Малышевой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«Пашковский детский сад Яшкинского муниципального района»,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Мальцевой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13 «Снежинка»  Юргинского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Маюновой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Анжеро-Судженского городского округа «Детский сад № 1»,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150»  общеразвивающего вида с приоритетным осуществлением деятельности по художественно-эстетическому развитию воспитанников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Меньшиковой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Валентине Андреевне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20 «Росинка»  комбинированного вида» 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Меркульевой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58 «Солнышко»  комбинированного вида города Белово»,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Мизоновой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Екатерине Олеговне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родителей, «Детский дом»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 «Ёлочка»  Юргинского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Молодушкиной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МБОУ «Окуневская средняя общеобразовательная школа» Промышленновского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Моргуновой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Детский сад № 15 «Звездочка»  общеразвивающего вида с приоритетным осуществлением деятельности по физическому развитию воспитанников Калтанского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Муравьевой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 19 «Журавушка»  Мысковского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Ненашкиной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Елизавете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213»  комбинированного вида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Никитиной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15 «Мишутка»  Прокопьевского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Новиковой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Тамаре Григорьевне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57»  Киселёвского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54 «Веснушки»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Ознобихиной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Айбениз Алииса-гызы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22 «Росинка»  Юргинского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57»  Киселёвского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Перевертун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 12 «Счастливый островок»  Мариинского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Яне Игоревне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34»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Помогаевой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Кристине Игоревне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21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Понамаревой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15 «Мишутка»  Прокопьевского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Понамаревой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215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133»  комбинированного вида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Константиновне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 19 «Журавушка»  Мысковского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Пузанкевич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Руслановне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комбинированного вида № 35 «Звёздочка»  Юргинского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Пушкарёвой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Юлии Михайловне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МКДОУ «Красноключинский детский сад»  Крапивинского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Рабцун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13 «Снежинка»  Юргинского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Романьковой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Екатерине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26 общеразвивающего вида с приоритетным осуществлением социально-нравственного развития детей»  Полысаевского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Рыжовой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Валериевне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18»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Сауковой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Анастасии Анатольевне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149 «Детский сад общеразвивающего вида с приоритетным осуществлением деятельности по познавательно-речевому направлению развития воспитанников»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Скворцовой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№ 21 «Ивушка»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Смолеха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11 «Колокольчик»  комбинированного вида города Белово»,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Созыкиной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19 VIII вида»  Таштагольского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Солнцевой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Александре Борисовне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компенсирующего вида № 35 «Лесная сказка»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Сорокиной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«Кузедеевская специальная (коррекционная) общеобразовательная школа-интернат VIII вида»  Новокузнецкого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Стариковой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Альбине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9 «Солнышко»  Прокопьевского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Старовойтовой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Нине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Киселёвского городского округа детский сад № 41 комбинированного вида,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45 «Добрая фея»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Сячиной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Ларисе Юрьевне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общеразвивающего вида № 34 с приоритетным осуществлением деятельности по познавательно-речевому направлению развития воспитанников»  Анжеро-Судженского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Телегиной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МБОУ «Кузбасская средняя общеобразовательная школа имени Героя Советского Союза Н. А. Шорникова»  Кемеровского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66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Тогулевой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Леонидовне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70 «Детский сад общеразвивающего вида с приоритетным осуществлением деятельности по познавательно-речевому направлению развития воспитанников»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Токарской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Анжеле Олеговне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Анжеро-Судженского городского округа «Детский сад компенсирующего вида № 3 «Солнышко»,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№ 9 «Берёзка»  комбинированного вида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Украинко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22 «Росинка»  Юргинского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Ушаковой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48 «Детский сад общеразвивающего вида с приоритетным осуществлением деятельности по художественно-эстетическому направлению развития воспитанников»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Фильковой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Андреевне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№ 16 «Уголёк»  общеразвивающего вида с приоритетным осуществлением художественно-эстетического развития воспитанников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Хомяковой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Алле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(законных представителей), Окуневский детский дом «Мечта»  Промышленновского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Цапко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компенсирующего вида № 35 «Лесная сказка»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Чекмарёвой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Раисе Фатыховне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57»  Киселёвского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Чепкасовой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Анваровне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 19 «Журавушка»  Мысковского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Черкашиной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Георгиевне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детский сад № 9 «Сказка»  комбинированного вида Топкинского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Черкозьяновой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«Пашковский детский сад Яшкинского муниципального района»,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Черниковой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7 Яшкинского муниципального района»,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Чимиричиной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«Центр развития ребенка - детский сад № 8»  Анжеро-Судженского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Шампуровой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Екатерине Вячеславовне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63 «Золотой ключик»  Прокопьевского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Шатовой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Валентиновне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«Детский дом»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Шемелиной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26 «Журавушка»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Шипачевой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Ларисе Борисовне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Анжеро-Судженского городского округа «Детский сад № 1»,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Шишебаровой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Годфридовне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«Пашковский детский сад Яшкинского муниципального района»,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Шишкиной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26 «Звоночек»  города Белово»,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Шрейбер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Филипповне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Киселёвского городского округа «Детский сад № 62 компенсирующего вида»,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Шуговитовой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10»  имени преподобного Сергия Радонежского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Юрловой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2 общеразвивающего вида с приоритетным осуществлением деятельности по познавательно-речевому направлению развития воспитанников»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Ягрушкиной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МБОУ «Елыкаевская средняя общеобразовательная школа»  Кемеровского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Ягудиной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МБОУ «Попереченская основная общеобразовательная школа»  Юргинского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Яшагиной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Вере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воспитателю ГБНОУ «Губернаторский многопрофильный лицей-интернат»;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«инструктор по труду»: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6"/>
        <w:gridCol w:w="6681"/>
      </w:tblGrid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Богун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Надежде Михайловне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инструктору по труду МКОУ для детей-сирот и детей, оставшихся без попечения родителей, «Детский дом»  Осинниковского городского округа;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«инструктор по физической культуре»: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6"/>
        <w:gridCol w:w="6681"/>
      </w:tblGrid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Гамбаровой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Валерьевне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№ 236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Давыдовой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Детский сад комбинированного вида № 24 «Белочка»  Калтанского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Кокряцкой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детский сад комбинированного вида № 8 «Рябинка»  Таштагольского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Колокольцовой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Юлии Михайловне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«Промышленновский детский сад № 5»  Промышленновского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Помогаевой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Кристине Игоревне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МАДОУ № 21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Фахразиевой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Нине Андреевне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№ 149 «Детский сад общеразвивающего вида с приоритетным осуществлением деятельности по познавательно-речевому направлению развития воспитанников»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Чичендаевой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Валерьевне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МАДОУ Киселёвского городского округа «Детский сад № 62 компенсирующего вида»;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«инструктор-методист»: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6"/>
        <w:gridCol w:w="6681"/>
      </w:tblGrid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Киселевой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Ивановне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инструктору-методисту ГОУ ДОД «Областная детско-юношеская спортивная школа»,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Симаковой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Леонидовне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инструктору-методисту МБОУ ДОД «Специализированная детско-юношеская спортивная школа олимпийского резерва»  Анжеро-Судженского городского округа;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«концертмейстер»: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6"/>
        <w:gridCol w:w="6681"/>
      </w:tblGrid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Блиновой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Адамовне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«Кемеровский 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Кобышеву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Валерию Ивановичу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«Кемеровский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Костенковой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«Прокопьевский колледж искусств»,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Кригер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Сергею Николаевичу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Киселёвского городского округа «Центр развития творчества детей и юношества»,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Куличенко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Валерию Алексеевичу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музыкальная школа № 6»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Лёзову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Валерию Николаевичу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«Кемеровский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Лычак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Дмитрию Леонидовичу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«Кемеровский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Миндовой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Корнельевне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хоровая школа № 52 им. Белоусовой Т. Ф.»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Моториной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Вячеславовне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«Кемеровский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хоровая школа № 52 имени Белоусовой Т. Ф.»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Радченко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Михайловне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«Прокопьевский колледж искусств»,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Романовской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Ларисе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МОУ ДОД «Детская школа искусств № 12»  Беловского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Дмитриевне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школа искусств № 47 им. М. Ф. Мацулевич»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Туеву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Константину Викторовичу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«Кемеровский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Шабаеву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Эльбрусу Рамильевичу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концертмейстеру ГАОУ ДОД КО «Областной центр дополнительного образования детей»;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«мастер производственного обучения»: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6"/>
        <w:gridCol w:w="6681"/>
      </w:tblGrid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Дадынскому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Александру Ивановичу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«Кузнецкий металлургический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Коренковой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«Новокузнецкий техникум строительных технологий и сферы обслуживания»,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Муратовой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«Кемеровский аграрный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Турченко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Валерию Васильевичу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ГАОУ СПО КО «Кузбасский техникум архитектуры, геодезии и строительства»;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«методист»: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6"/>
        <w:gridCol w:w="6681"/>
      </w:tblGrid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Горишному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Дмитрию Сергеевичу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МБОУДО «Центр развития творчества детей и юношества Кировского района»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Гусевой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Дарье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МБУ «Информационно-методический образовательный центр»  Таштагольского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Килиной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ГОУ «Кузбасский региональный институт развития профессионального образования»,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Коренковой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Инге Ивановне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МБОУ ДОД «Детско-юношеский центр «Созвездие»  Таштагольского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Львовой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Инне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Моисеевой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Виктории Константиновне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Новиковой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ГАОУ ДОД КО «Областной центр детского (юношеского) технического творчества и безопасности дорожного движения»,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Петру Юрьевичу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Прищеповой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Леонидовне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Саулич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ГОУ СПО «Кузнецкий металлургический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Сафиулиной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МБОУ ДПО «Научно-методический центр»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МБОУ ДПО «Научно-методический центр»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Суворовой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Алене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Тулуповой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Худяшовой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МБОУ ДПО «Научно-методический центр»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Щегловой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Марии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методисту МБОУ ДОД «Детско-юношеская спортивная школа № 4»  г. Кемерово;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6"/>
        <w:gridCol w:w="6681"/>
      </w:tblGrid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№ 180 «Детский сад общеразвивающего вида с приоритетным осуществлением деятельности по художественно-эстетическому направлению развития воспитанников»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Ефименко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«Детский сад № 257»  комбинированного вида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Пановичевой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«Детский сад № 17 «Рябинка»  п. Восходящий»  Ленинск-Кузнецкого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Саваковой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МАДОУ детский сад № 9 «Сказка»  комбинированного вида Топкинского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«Детский сад № 148»  компенсирующего вида г. Новокузнецка;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«педагог дополнительного образования»: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6"/>
        <w:gridCol w:w="6681"/>
      </w:tblGrid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Аполонской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МБДОУ Детский сад № 7 «Солнышко»  общеразвивающего вида с приоритетным осуществлением деятельности по познавательно-речевому развитию воспитанников Калтанского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Аракуловой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МБДОУ № 162 «Детский сад общеразвивающего вида с приоритетным осуществлением деятельности по художественно-эстетическому направлению развития воспитанников»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Богатчуку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Павлу Сергеевичу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«Детский оздоровительно-образовательный спортивный центр «Олимп»  Анжеро-Судженского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Вдовиной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Киселёвского городского округа «Дом детского творчества»,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Гайноченко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«Центр дополнительного образования детей»  Мысковского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Горец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«Дворец творчества детей и молодежи»  Ленинского района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Ермолаевой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МБДОУ № 137 «Детский сад присмотра и оздоровления»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Зуевой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Любови Петровне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«Центр детского и юношеского туризма и экскурсий (юных туристов) имени Юрия Двужильного»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МБДОУ № 149 «Детский сад общеразвивающего вида с приоритетным осуществлением деятельности по познавательно-речевому направлению развития воспитанников»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Искандарову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Вадиму Викторовичу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ГБНОУ «Губернаторский многопрофильный лицей-интернат»,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Комаровой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МБОУДО «Центр детского творчества»  Центрального района города 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«Детско-юношеский центр»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Коровкиной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«Центр детского (юношеского) технического творчества «Спектр»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Ленскому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Сергею Николаевичу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«Итатский детско-юношеский центр»  Тяжинского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Леоновой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«Детско-юношеский «Военно-спортивный центр «Патриот»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Литвишко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Максимовне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Киселёвского городского округа «Центр детского творчества п. Карагайлинский»,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Локтюховой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Инне Фёдоровне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«Дворец творчества детей и молодежи»  Ленинского района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Юрию Михайловичу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«Центр развития творчества детей и юношества» 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«Детский оздоровительно-образовательный спортивный центр «Олимп»  Анжеро-Судженского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Носковой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МБДОУ «Центр развития ребенка - детский сад № 8»  Анжеро-Судженского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Носуле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МАОУ ДОД «Детско-юношеская спортивная школа № 7»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Орловой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«Дворец творчества детей и молодежи»  Ленинского района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Ощепковой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Ядгардовне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«Центр развития творчества детей и юношества»  Таштагольского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Павлову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Максиму Сергеевичу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ГБНОУ «Губернаторская кадетская школа-интернат МЧС»,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Петрушину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Дмитрию Владимировичу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«Дом детского творчества № 2»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Валентине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МБДОУ № 146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Смакотиной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МАОУ ДОД «Дом детского творчества № 1»  Мариинского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Таловской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Петровне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«Дворец детского творчества имени Ю. А. Гагарина»  Прокопьевского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Евгении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МБОУДО «Центр развития творчества детей и юношества Кировского района»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Фурману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Виктору Алексеевичу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«Детско-юношеский центр «Созвездие»  Таштагольского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Хрущёвой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Евгеньевне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МАДОУ «Детский сад № 210»  комбинированного вида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Чудиновой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«Крапивинский Дом детского творчества»  Крапивинского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Шериной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Киселёвского городского округа «Центр развития творчества детей и юношества»,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Язеву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Евгению Сергеевичу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«Центр дополнительного образования детей                   им. В. Волошиной»  г. Кемерово;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«педагог-организатор»:</w:t>
      </w:r>
    </w:p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4860" w:type="pct"/>
        <w:tblInd w:w="-106" w:type="dxa"/>
        <w:tblLayout w:type="fixed"/>
        <w:tblLook w:val="00A0"/>
      </w:tblPr>
      <w:tblGrid>
        <w:gridCol w:w="3176"/>
        <w:gridCol w:w="6681"/>
      </w:tblGrid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Тихоновне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ГОО «Кузбасский региональный центр психолого-педагогической, медицинской и социальной помощи «Здоровье и развитие личности»,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Асташкиной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ДОД Киселёвского городского округа «Дом детского творчества»,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ГОО «Кузбасский региональный центр психолого-педагогической, медицинской и социальной помощи «Здоровье и развитие личности»,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Дьяченко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ДОД Анжеро-Судженского городского округа «Станция юных туристов»,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Елисеевой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Евгении Федоровне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ГОО «Кузбасский региональный центр психолого-педагогической, медицинской и социальной помощи «Здоровье и развитие личности»,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Катаевой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Инне Юрьевне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ГАОУ ДОД КО «Областной центр детского (юношеского) технического творчества и безопасности дорожного движения»,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Королевой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Дмитриевне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ГОО «Кузбасский региональный центр психолого-педагогической, медицинской и социальной помощи «Здоровье и развитие личности»,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Матвеевой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Надежде Анатольевне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ДОД «Дом детского творчества имени Б. Т. Куропаткина»  Полысаевского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Мезенцевой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Любови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ГОО «Кузбасский региональный центр психолого-педагогической, медицинской и социальной помощи «Здоровье и развитие личности»,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ГАОУ ДОД КО «Областной центр детского (юношеского) технического творчества и безопасности дорожного движения»,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Симоновой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Федоровне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ГОО «Кузбасский региональный центр психолого-педагогической, медицинской и социальной помощи «Здоровье и развитие личности»,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Стюхиной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МБОУДО «Центр детского творчества»  Центрального района города 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Чудиновой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ДОД «Крапивинский Дом детского творчества»  Крапивинского муниципального района;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«педагог-психолог»: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6"/>
        <w:gridCol w:w="6681"/>
      </w:tblGrid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Атмановой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Леонидовне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МБОУ «Шевелевская средняя общеобразовательная школа»  Крапивинского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Алене Анатольевне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МАДОУ «Детский сад № 2 общеразвивающего вида с приоритетным осуществлением деятельности по познавательно-речевому направлению развития воспитанников»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Горковенко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МБДОУ Детский сад № 7 «Солнышко»  общеразвивающего вида с приоритетным осуществлением деятельности по познавательно-речевому развитию воспитанников Калтанского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Александре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ГБНОУ «Губернаторская кадетская школа-интернат полиции»,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Гусевой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Дарье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МБУ «Информационно-методический образовательный центр»  Таштагольского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Джус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Кристине  Ярославовне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МАДОУ № 12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Дранишниковой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Олеговне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МБУО «Центр диагностики и консультирования» 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Железняк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МБДОУ № 211 «Детский сад общеразвивающего вида с приоритетным осуществлением деятельности по художественно-эстетическому направлению развития воспитанников»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Коргожа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Леонидовне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МАДОУ № 240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Марии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МБДОУ «Детский сад комбинированного вида № 26 «Журавушка»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Лазаренко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МБДОУ № 32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Никитиной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3389" w:type="pct"/>
          </w:tcPr>
          <w:p w:rsidR="00F45ED9" w:rsidRPr="002B7590" w:rsidRDefault="00F45ED9" w:rsidP="00664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- педагогу-психологу МБОУ «Средняя общеобразовательная школа № 26» г. Кемерово, 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Дине Леонидовне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МКДОУ «Детский сад № 254»  компенсирующего вида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Поляковой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МБДОУ «Детский сад № 45»  комбинированного вида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Рязановой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МАДОУ № 216 «Детский сад комбинированного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Скопенко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Александру Ивановичу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МБОУ для детей, нуждающихся в психолого-педагогической и медико-социальной помощи «Центр диагностики и консультирования»  г. Кемерово;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«преподаватель»: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6"/>
        <w:gridCol w:w="6681"/>
      </w:tblGrid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Ксении Константиновне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Беловского филиала ГБОУ СПО «Кемеровский областной медицинский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Асыловой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Юлии Радиковне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55»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Павловне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областной колледж культуры и искусств»,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Баевой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«Беловский  педагогический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Бобиной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«Прокопьевский колледж искусств»,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Бородиной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Юрьевне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«Ленинск-Кузнецкий горнотехнический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30»  Беловского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Вафиной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Венере Гафуровне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«Прокопьевский транспортный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Гетц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49»  Прокопьевского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Гнедых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Михайловне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«Калтанский многопрофильный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Неле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«Сибирский политехнический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«Анжеро-Судженский горный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Гульняшкину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Владимиру Николаевичу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строительный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Дождиковой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художественная школа № 18»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Дровалевой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Нине Кирилловне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Анжеро-Судженского филиала ГБОУ СПО «Кемеровский областной медицинский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Есип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31»  Тяжинского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Жилач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Веронике Павловне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областной колледж культуры и искусств»,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Забелло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43»  Калтанского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Зариевой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Евгеньевне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«Калтанский многопрофильный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Илларионовой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«Беловский  педагогический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Ильиных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художественная школа № 17 г. Топки»,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Клениной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47 им. М. Ф. Мацулевич»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Ковешниковой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областной медицинский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Коневой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Тамаре Алексеевне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строительный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Коренковой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«Новокузнецкий техникум строительных технологий и сферы обслуживания»,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Костиной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Маргарите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49»  Прокопьевского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Кудриной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«Беловский  педагогический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Павловне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5»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Куличенко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Валерию Алексеевичу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6»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Курбацкой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Алексеевне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Беловского филиала ГБОУ СПО «Кемеровский областной медицинский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Кучме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«Междуреченский горностроительный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Лисиной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Надежде Михайловне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хоровая школа № 52 имени Белоусовой Т. Ф.»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Логиновой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строительный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Ложкиной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49»  Прокопьевского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Мещеровой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Леонидовне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«Беловский  педагогический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Миндовой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Корнельевне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хоровая школа № 52 им. Белоусовой Т. Ф.»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Москаленко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коммунально-строительный техникум имени В. И. Заузелкова»,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Москвиной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Юлии Владиславовне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14»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Моториной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Вячеславовне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музыкальный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хоровая школа № 52 имени Белоусовой Т. Ф.»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Побоеву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Кириллу Юрьевичу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14»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Олесе Дмитриевне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«Кузнецкий техникум сервиса и дизайна им. Волкова В. А.»,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Ракитиной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Беловского филиала ГБОУ СПО «Кемеровский областной медицинский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Рогожниковой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Любови Валентиновне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МОУ ДОД «Детская школа искусств № 12»  Беловского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Романовской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Ларисе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МОУ ДОД «Детская школа искусств № 12»  Беловского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Рудых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Марии Германовне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строительный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Савельеву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Вадиму Валерьевичу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педагогический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Семиной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художественная школа № 18»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Синициной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«Беловский  педагогический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Скрипаль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Яне Павловне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областной колледж культуры и искусств»,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Соболевой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Валерьевне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«Кузнецкий техникум сервиса и дизайна им. Волкова В. А.»,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Соляновой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Тамаре Михайловне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«Калтанский многопрофильный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Сорокиной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Андреевне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«Топкинский технический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Ступиной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22»  Мариинского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Туровой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«Ленинск-Кузнецкий горнотехнический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МАОУ ДОД «Детская школа искусств № 19»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Чумакиной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Беловского филиала ГБОУ СПО «Кемеровский областной медицинский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Чунихиной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Лии Бенсектовне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«Беловский  педагогический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Шишову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Павлу Владимировичу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«Прокопьевский техникум физической культуры»,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Шкуратовой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Евгении Анатольевне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областной медицинский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Шкуряеву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Виктору Георгиевичу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строительный техникум»,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Штребель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Екатерине Валерьевне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50»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Юрищевой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6»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Якимовой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«Новокузнецкий транспортно-технологический техникум»;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«преподаватель-организатор основ безопасности жизнедеятельности»: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6"/>
        <w:gridCol w:w="6681"/>
      </w:tblGrid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Ильиной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преподавателю-организатору основ безопасности жизнедеятельности МБОУ Киселёвского городского округа «Основная общеобразовательная школа № 31»;</w:t>
            </w:r>
          </w:p>
        </w:tc>
      </w:tr>
    </w:tbl>
    <w:p w:rsidR="00F45ED9" w:rsidRPr="002B7590" w:rsidRDefault="00F45ED9" w:rsidP="00700A2D">
      <w:pPr>
        <w:spacing w:after="0" w:line="240" w:lineRule="auto"/>
        <w:ind w:left="426" w:right="-153"/>
      </w:pPr>
      <w:r w:rsidRPr="002B7590">
        <w:t xml:space="preserve"> </w:t>
      </w:r>
    </w:p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«социальный педагог»: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6"/>
        <w:gridCol w:w="6681"/>
      </w:tblGrid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Дубровской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ГБОУ СПО «Анжеро-Судженский политехнический колледж»,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Маметьевой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МКОУ для детей-сирот и детей, оставшихся без попечения родителей «Севский детский дом»  Прокопьевского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Филатовой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МКС(К)ОУ для обучающихся, воспитанников с ограниченными возможностями здоровья «Ижморская специальная (коррекционная) общеобразовательная школа-интернат VIII вида»  Ижморского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Шабалиной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ГБНОУ «Губернаторский многопрофильный лицей-интернат»,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Яковлевой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Гельмутовне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МКОУ «Специальная школа № 20»  г. Новокузнецка;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«старший воспитатель»: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6"/>
        <w:gridCol w:w="6681"/>
      </w:tblGrid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Баяндиной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Любови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17 «Рябинка»  п. Восходящий»  Ленинск-Кузнецкого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Востриковой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№ 15 «Детский сад общеразвивающего вида с приоритетным осуществлением деятельности по художественно-эстетическому направлению развития воспитанников»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Корпачевой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Леонидовне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227»  комбинированного вида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Надежде Михайловне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61 «Рябинка»  города Белово»,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Ловцовой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1 «Теремок»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Муракаевой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209»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Пидшморга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Киселёвского городского округа детский сад № 67 комбинированного вида,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Пятковой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Киселёвского городского округа детский сад № 31 комбинированного вида,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Суворовой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МАДОУ № 21 «Детский сад комбинированного вида»  г. Кемерово;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F45ED9" w:rsidRPr="002B7590" w:rsidRDefault="00F45ED9" w:rsidP="00700A2D"/>
    <w:tbl>
      <w:tblPr>
        <w:tblW w:w="4859" w:type="pct"/>
        <w:tblInd w:w="-106" w:type="dxa"/>
        <w:tblLayout w:type="fixed"/>
        <w:tblLook w:val="00A0"/>
      </w:tblPr>
      <w:tblGrid>
        <w:gridCol w:w="3177"/>
        <w:gridCol w:w="6678"/>
      </w:tblGrid>
      <w:tr w:rsidR="00F45ED9" w:rsidRPr="002B7590" w:rsidTr="00815D11">
        <w:trPr>
          <w:cantSplit/>
          <w:trHeight w:val="20"/>
        </w:trPr>
        <w:tc>
          <w:tcPr>
            <w:tcW w:w="1612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Адалиной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Нине Анатольевне</w:t>
            </w:r>
          </w:p>
        </w:tc>
        <w:tc>
          <w:tcPr>
            <w:tcW w:w="3388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Анжеро-Судженского городского округа «Детско-юношеская спортивная школа № 1 «Юность»,</w:t>
            </w:r>
          </w:p>
        </w:tc>
      </w:tr>
      <w:tr w:rsidR="00F45ED9" w:rsidRPr="002B7590" w:rsidTr="00815D11">
        <w:trPr>
          <w:cantSplit/>
          <w:trHeight w:val="20"/>
        </w:trPr>
        <w:tc>
          <w:tcPr>
            <w:tcW w:w="1612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Артюхову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Юрию Павловичу</w:t>
            </w:r>
          </w:p>
        </w:tc>
        <w:tc>
          <w:tcPr>
            <w:tcW w:w="3388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«Крапивинская детско-юношеская спортивная школа»  Крапивинского муниципального района,</w:t>
            </w:r>
          </w:p>
        </w:tc>
      </w:tr>
      <w:tr w:rsidR="00F45ED9" w:rsidRPr="002B7590" w:rsidTr="00815D11">
        <w:trPr>
          <w:cantSplit/>
          <w:trHeight w:val="20"/>
        </w:trPr>
        <w:tc>
          <w:tcPr>
            <w:tcW w:w="1612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Валерию Яковлевичу</w:t>
            </w:r>
          </w:p>
        </w:tc>
        <w:tc>
          <w:tcPr>
            <w:tcW w:w="3388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«Крапивинская детско-юношеская спортивная школа»  Крапивинского муниципального района,</w:t>
            </w:r>
          </w:p>
        </w:tc>
      </w:tr>
      <w:tr w:rsidR="00F45ED9" w:rsidRPr="002B7590" w:rsidTr="00815D11">
        <w:trPr>
          <w:cantSplit/>
          <w:trHeight w:val="20"/>
        </w:trPr>
        <w:tc>
          <w:tcPr>
            <w:tcW w:w="1612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Бруско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Василию Августовичу</w:t>
            </w:r>
          </w:p>
        </w:tc>
        <w:tc>
          <w:tcPr>
            <w:tcW w:w="3388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«Детско-юношеская спортивная школа № 3»  Прокопьевского городского округа,</w:t>
            </w:r>
          </w:p>
        </w:tc>
      </w:tr>
      <w:tr w:rsidR="00F45ED9" w:rsidRPr="002B7590" w:rsidTr="00815D11">
        <w:trPr>
          <w:cantSplit/>
          <w:trHeight w:val="20"/>
        </w:trPr>
        <w:tc>
          <w:tcPr>
            <w:tcW w:w="1612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Васильеву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Константину Сергеевичу</w:t>
            </w:r>
          </w:p>
        </w:tc>
        <w:tc>
          <w:tcPr>
            <w:tcW w:w="3388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«Детско-юношеская спортивная школа № 3»  Прокопьевского городского округа,</w:t>
            </w:r>
          </w:p>
        </w:tc>
      </w:tr>
      <w:tr w:rsidR="00F45ED9" w:rsidRPr="002B7590" w:rsidTr="00815D11">
        <w:trPr>
          <w:cantSplit/>
          <w:trHeight w:val="20"/>
        </w:trPr>
        <w:tc>
          <w:tcPr>
            <w:tcW w:w="1612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Василькову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Александру Николаевичу</w:t>
            </w:r>
          </w:p>
        </w:tc>
        <w:tc>
          <w:tcPr>
            <w:tcW w:w="3388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«Детско-юношеская спортивная школа по зимним видам спорта»  Топкинского муниципального района,</w:t>
            </w:r>
          </w:p>
        </w:tc>
      </w:tr>
      <w:tr w:rsidR="00F45ED9" w:rsidRPr="002B7590" w:rsidTr="00815D11">
        <w:trPr>
          <w:cantSplit/>
          <w:trHeight w:val="20"/>
        </w:trPr>
        <w:tc>
          <w:tcPr>
            <w:tcW w:w="1612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Дудниковой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Валентине Викторовне</w:t>
            </w:r>
          </w:p>
        </w:tc>
        <w:tc>
          <w:tcPr>
            <w:tcW w:w="3388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Анжеро-Судженского городского округа «Детско-юношеская спортивная школа № 1 «Юность»,</w:t>
            </w:r>
          </w:p>
        </w:tc>
      </w:tr>
      <w:tr w:rsidR="00F45ED9" w:rsidRPr="002B7590" w:rsidTr="00815D11">
        <w:trPr>
          <w:cantSplit/>
          <w:trHeight w:val="20"/>
        </w:trPr>
        <w:tc>
          <w:tcPr>
            <w:tcW w:w="1612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Дьякову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Василию Васильевичу</w:t>
            </w:r>
          </w:p>
        </w:tc>
        <w:tc>
          <w:tcPr>
            <w:tcW w:w="3388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МАОУ ДО «Детско-юношеская спортивная школа»  Прокопьевского муниципального района,</w:t>
            </w:r>
          </w:p>
        </w:tc>
      </w:tr>
      <w:tr w:rsidR="00F45ED9" w:rsidRPr="002B7590" w:rsidTr="00815D11">
        <w:trPr>
          <w:cantSplit/>
          <w:trHeight w:val="20"/>
        </w:trPr>
        <w:tc>
          <w:tcPr>
            <w:tcW w:w="1612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Жукову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Александру Васильевичу</w:t>
            </w:r>
          </w:p>
        </w:tc>
        <w:tc>
          <w:tcPr>
            <w:tcW w:w="3388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ГОУ ДОД «Областная специализированная детско-юношеская спортивная школа олимпийского резерва по тяжелой атлетике»,</w:t>
            </w:r>
          </w:p>
        </w:tc>
      </w:tr>
      <w:tr w:rsidR="00F45ED9" w:rsidRPr="002B7590" w:rsidTr="00815D11">
        <w:trPr>
          <w:cantSplit/>
          <w:trHeight w:val="20"/>
        </w:trPr>
        <w:tc>
          <w:tcPr>
            <w:tcW w:w="1612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Журавлёву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Виктору Ивановичу</w:t>
            </w:r>
          </w:p>
        </w:tc>
        <w:tc>
          <w:tcPr>
            <w:tcW w:w="3388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ГОУ ДОД «Областная специализированная детско-юношеская спортивная школа олимпийского резерва по тяжелой атлетике»,</w:t>
            </w:r>
          </w:p>
        </w:tc>
      </w:tr>
      <w:tr w:rsidR="00F45ED9" w:rsidRPr="002B7590" w:rsidTr="00815D11">
        <w:trPr>
          <w:cantSplit/>
          <w:trHeight w:val="20"/>
        </w:trPr>
        <w:tc>
          <w:tcPr>
            <w:tcW w:w="1612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3388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Анжеро-Судженского городского округа «Детско-юношеская спортивная школа № 1 «Юность»,</w:t>
            </w:r>
          </w:p>
        </w:tc>
      </w:tr>
      <w:tr w:rsidR="00F45ED9" w:rsidRPr="002B7590" w:rsidTr="00815D11">
        <w:trPr>
          <w:cantSplit/>
          <w:trHeight w:val="20"/>
        </w:trPr>
        <w:tc>
          <w:tcPr>
            <w:tcW w:w="1612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Красовскому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Павлу Дмитриевичу</w:t>
            </w:r>
          </w:p>
        </w:tc>
        <w:tc>
          <w:tcPr>
            <w:tcW w:w="3388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«Детско-юношеская спортивная школа № 2»  Анжеро-Судженского городского округа,</w:t>
            </w:r>
          </w:p>
        </w:tc>
      </w:tr>
      <w:tr w:rsidR="00F45ED9" w:rsidRPr="00815D11" w:rsidTr="00815D11">
        <w:trPr>
          <w:cantSplit/>
          <w:trHeight w:val="20"/>
        </w:trPr>
        <w:tc>
          <w:tcPr>
            <w:tcW w:w="1612" w:type="pct"/>
          </w:tcPr>
          <w:p w:rsidR="00F45ED9" w:rsidRPr="00815D11" w:rsidRDefault="00F45ED9" w:rsidP="00292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11">
              <w:rPr>
                <w:rFonts w:ascii="Times New Roman" w:hAnsi="Times New Roman"/>
                <w:sz w:val="28"/>
                <w:szCs w:val="28"/>
              </w:rPr>
              <w:t xml:space="preserve">Леонову </w:t>
            </w:r>
          </w:p>
          <w:p w:rsidR="00F45ED9" w:rsidRPr="00815D11" w:rsidRDefault="00F45ED9" w:rsidP="00292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11">
              <w:rPr>
                <w:rFonts w:ascii="Times New Roman" w:hAnsi="Times New Roman"/>
                <w:sz w:val="28"/>
                <w:szCs w:val="28"/>
              </w:rPr>
              <w:t>Владимиру Михайловичу</w:t>
            </w:r>
          </w:p>
        </w:tc>
        <w:tc>
          <w:tcPr>
            <w:tcW w:w="3388" w:type="pct"/>
          </w:tcPr>
          <w:p w:rsidR="00F45ED9" w:rsidRPr="00815D11" w:rsidRDefault="00F45ED9" w:rsidP="00292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11">
              <w:rPr>
                <w:rFonts w:ascii="Times New Roman" w:hAnsi="Times New Roman"/>
                <w:sz w:val="28"/>
                <w:szCs w:val="28"/>
              </w:rPr>
              <w:t>- тренеру-преподавателю МБОУ ДОД «Детско-юношеская спортивная школа по зимним видам спорта»  Топкинского муниципального района,</w:t>
            </w:r>
          </w:p>
        </w:tc>
      </w:tr>
      <w:tr w:rsidR="00F45ED9" w:rsidRPr="002B7590" w:rsidTr="00815D11">
        <w:trPr>
          <w:cantSplit/>
          <w:trHeight w:val="20"/>
        </w:trPr>
        <w:tc>
          <w:tcPr>
            <w:tcW w:w="1612" w:type="pct"/>
          </w:tcPr>
          <w:p w:rsidR="00F45ED9" w:rsidRPr="002B7590" w:rsidRDefault="00F45ED9" w:rsidP="00815D11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Фурман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3388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«Крапивинская детско-юношеская спортивная школа»  Крапивинского муниципального района,</w:t>
            </w:r>
          </w:p>
        </w:tc>
      </w:tr>
      <w:tr w:rsidR="00F45ED9" w:rsidRPr="002B7590" w:rsidTr="00815D11">
        <w:trPr>
          <w:cantSplit/>
          <w:trHeight w:val="20"/>
        </w:trPr>
        <w:tc>
          <w:tcPr>
            <w:tcW w:w="1612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Чубыкину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Николаю Алексеевичу</w:t>
            </w:r>
          </w:p>
        </w:tc>
        <w:tc>
          <w:tcPr>
            <w:tcW w:w="3388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МАОУ ДОД «Детско-юношеская спортивная школа со специализированным отделением по лёгкой атлетике»  г. Новокузнецка;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«учитель»: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6"/>
        <w:gridCol w:w="6681"/>
      </w:tblGrid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Абдухаликовой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Сании Сафиулловне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структурного подразделения МАОУ Тисульская средняя общеобразовательная школа № 1 Серебряковская ООШ Тисульского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Агантаевой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Юлии Евгеньевне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МАОУ «Средняя общеобразовательная школа № 1 имени Героя Советского Союза Михаила Михайловича Куюкова»  Мысковского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Ксении Игоревне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«Гимназия № 1»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«Шевелевская средняя общеобразовательная школа»  Крапивинского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Андреяшиной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информатики МБОУ Киселёвского городского округа «Лицей № 1»,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Павловне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МКОУ для детей-сирот и детей, оставшихся без попечения родителей, Анжеро-Судженского городского округа «Специальная (коррекционная) школа-интернат № 37 для детей-сирот и детей, оставшихся без попечения родителей, с ограниченными возможностями здоровья»,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Антоновскому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Никите Андреевичу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географии МБОУ «Загорская средняя общеобразовательная школа»  Новокузнецкого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Аржаковой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математики МБОУ «Основная общеобразовательная школа № 39»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Арышевой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Витальевне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географии МБОУ «Средняя общеобразовательная школа № 50 имени Бабенко Алексея Алексеевича»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Асеевой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«Основная общеобразовательная школа № 21»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Атмановой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Леонидовне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физики и математики МБОУ «Шевелевская средняя общеобразовательная школа»  Крапивинского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Аубокировой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МКОУ «Специальная школа № 20»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Ахметшиной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Киселёвского городского округа «Средняя общеобразовательная школа № 25»,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Бакашевой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Нине Михайловне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географии и биологии МКОУ «Основная общеобразовательная школа № 31»  Таштагольского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Бедаревой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«Основная общеобразовательная школа № 16»  Гурьевского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Бекренёвой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7»  Мариинского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средняя общеобразовательная школа № 5 Яшкинского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Беляковой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Киселёвского городского округа «Средняя общеобразовательная школа № 25»,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Богдашкиной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Петровне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«Средняя общеобразовательная школа № 30 имени Н. Н. Колокольцова»  Калтанского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Боеву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Евгению Олеговичу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физической культуры МБОУ «Средняя общеобразовательная школа № 2»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Бойниченко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Анжеро-Судженского городского округа «Основная общеобразовательная школа № 8»,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Будниченко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математики МБОУ «Основная общеобразовательная школа № 56»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Будуевой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Лиле Андреевне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иностранных языков МБОУ «Основная общеобразовательная школа № 33»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Бузаковой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с углубленным изучением отдельных предметов № 8»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Вальтер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Киселёвского городского округа «Основная общеобразовательная школа № 33»,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Варыгиной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Михайловне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немецкого языка МБОУ «Средняя общеобразовательная школа № 1» 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Варягиной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Ираиде Юрьевне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«Основная общеобразовательная школа № 12»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Васинской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с углубленным изучением отдельных предметов № 8»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Володьковой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физической культуры МБОУ Киселёвского городского округа «Основная общеобразовательная школа № 3»,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Выходцевой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«Основная общеобразовательная школа № 15»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Гайнутдиновой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35»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Ганиной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истории МБОУ «Гимназия № 1»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Ганиной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«Средняя общеобразовательная школа № 2» 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Гараничевой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информатики МБОУ «Лицей № 23»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Герценбергер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иностранного языка МБОУ Киселёвского городского округа «Основная общеобразовательная школа № 33»,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Городиловой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«Зеленогорская средняя общеобразовательная школа»  Крапивинского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Гостевой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Леонидовне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технологии МБОУ «Средняя общеобразовательная школа № 18»  имени Жадовца Николая Ивановича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Граф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физической культуры МБОУ «Средняя общеобразовательная школа № 92 с углубленным изучением отдельных предметов»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Ивановне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математики МБОУ Киселёвского городского округа «Лицей № 1»,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Грязновой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Нелле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НМБОУ Анжеро-Судженского городского округа «Гимназия № 11»,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Гусевой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физики МБОУ «Средняя общеобразовательная школа № 30 имени Н. Н. Колокольцова»  Калтанского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Данилиной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истории МБОУ «Тарасовская средняя общеобразовательная школа»  Промышленновского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Данилушкиной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с углубленным изучением отдельных предметов № 8»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Дель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Любови Петровне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истории и обществознания МБОУ «Основная общеобразовательная школа № 33»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Юлии Владиславовне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истории и обществознания МБОУ «Средняя общеобразовательная школа № 28»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Дериглазову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Виктору Петровичу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физической культуры МКС(К)ОУ для обучающихся, воспитанников с ограниченными возможностями здоровья «Специальная (коррекционная) общеобразовательная школа-интернат № 32 I,II и V вида»  Прокопьевского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Евсеевой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«Основная общеобразовательная школа № 4»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Егоровой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Маргарите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математики МБОУ «Топкинская основная общеобразовательная школа»  Топкинского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Егошиной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Анастасии Юрьевне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истории МБОУ «Гимназия № 1»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Ерошенко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Юлии Олеговне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Анжеро-Судженского городского округа «Средняя общеобразовательная школа № 22»,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Ертышовой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Петровне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профессионально-трудового обучения МКС(К)ОУ для обучающихся, воспитанников с ограниченными возможностями здоровья «Специальная (коррекционная) общеобразовательная школа VIII вида № 9»  Мысковского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Зелениной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географии МБОУ «Основная общеобразовательная школа № 15»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Золиной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Егоровне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музыки МБОУ «Осиноплесская средняя общеобразовательная школа»  Новокузнецкого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Исаевой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Борисовне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«Николаевская основная общеобразовательная школа»  Чебулинского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Павловне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«Куртуковская основная общеобразовательная школа имени В. П. Зорькина» Новокузнецкого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Карелину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Антону Сергеевичу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истории и обществознания МБОУ «Гимназия № 1»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Климцовой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«Основная общеобразовательная школа № 9»  Топкинского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«Средняя общеобразовательная школа № 2 города Юрги»,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Ларисе Петровне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«Новосафоновская средняя общеобразовательная школа»  Прокопьевского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Коземасловой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35»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Козлову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Данилу Федотовичу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физической культуры МБОУ «Соревнованская основная общеобразовательная школа»  Промышленновского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Колмогоровой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Алле Павловне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«Средняя общеобразовательная школа № 28»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Копаневой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Юлии Игоревне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«Средняя общеобразовательная школа № 16» 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Коротеевой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географии и биологии МБОУ «Усть-Чебулинская основная общеобразовательная школа»  Чебулинского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Костиной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Фёдоровне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физики МБОУ «Основная общеобразовательная школа № 4»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Кочановой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технологии и черчения МБОУ «Средняя общеобразовательная школа № 18»  имени Жадовца Николая Ивановича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Кубышкиной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«Мозжухинская основная общеобразовательная школа»  Кемеровского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«Средняя общеобразовательная школа № 2»  Топкинского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Куклиной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Валентине Алексеевне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мировой художественной культуры МБОУ «Средняя общеобразовательная школа № 45»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Ланкиной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«Основная общеобразовательная школа № 3»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Дарье Игоревне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«Средняя общеобразовательная школа № 92 с углубленным изучением отдельных предметов»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Лехнер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технологии МБОУ «Шевелевская средняя общеобразовательная школа»  Крапивинского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Лучниковой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«Лицей № 36»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Ляховой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Валерьевне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58»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Ляшенко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Валентине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65»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музыки МБОУ «Основная общеобразовательная школа № 9»  Топкинского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Ксении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Киселёвского городского округа «Средняя общеобразовательная школа № 11»,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Марграф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Анжелике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35»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Мартиросову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Платону Юрьевичу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истории и информатики МБОУ «Основная общеобразовательная школа № 15»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Метелевой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физической культуры МБОУ «Средняя общеобразовательная школа № 36»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Микушкиной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Киселёвского городского округа «Средняя общеобразовательная школа № 25»,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Милициной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«Основная общеобразовательная школа № 98»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Миловидовой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физической культуры МНБОУ «Лицей № 104»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Мисалёвой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«Основная общеобразовательная школа № 26»  Гурьевского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Моргуновой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Евгении Юрьевне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«Тарасовская средняя общеобразовательная школа»  Промышленновского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Муксуновой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Георгиевне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2 Яшкинского муниципального района»,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Муслимовой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МКС(К)ОУ для обучающихся, воспитанников с ограниченными возможностями здоровья «Специальная (коррекционная) общеобразовательная школа-интернат № 32 I,II и V вида»  Прокопьевского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Мустафаевой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Эльзане Ханларовне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МАНОУ «Гимназия № 2»  Мариинского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Мышекоп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Вадимовне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технологии МБОУ «Средняя общеобразовательная школа № 41»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Мякишевой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65»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Наруто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истории и обществознания МКОУ «Святославская средняя общеобразовательная школа»  Ижморского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Мансуровне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МКООУ санаторного типа для детей, нуждающихся в длительном лечении, «Санаторная школа-интернат № 64»  Прокопьевского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Новинской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Олесе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истории и обществознания МБОУ «Средняя общеобразовательная школа № 16» 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Носкову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Сергею Ивановичу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технологии МБОУ «Гимназия № 1»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Одновал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Дмитриевне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православной культуры МБОУ «Лицей № 36»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Екатерине Павловне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информатики МБНОУ «Лицей № 84 имени В. А. Власова»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Панариной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математики МБОУ «Основная общеобразовательная школа № 73»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Панюковой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Славовне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«Начальная общеобразовательная школа № 67»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Пестрецовой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«Ариничевская средняя общеобразовательная школа»  Ленинск-Кузнецкого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Петуховой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математики и информатики МБОУ «Основная общеобразовательная школа № 33»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географии МБС(К)ОУ для обучающихся, воспитанников с ограниченными возможностями здоровья «Специальная (коррекционная) общеобразовательная школа-интернат № 22,V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Плюсниной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Александре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«Средняя общеобразовательная школа № 26»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Подлужняк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истории и обществознания МКС(К)ОУ для обучающихся, воспитанников с ограниченными возможностями здоровья «Специальная (коррекционная) общеобразовательная школа-интернат № 32 I,II и V вида»  Прокопьевского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Позднышевой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Павловне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«Мунгатская основная общеобразовательная школа»  Крапивинского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Киселёвского городского округа «Средняя общеобразовательная школа № 11»,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Половниковой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Олеговне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Киселёвского городского округа «Средняя общеобразовательная школа № 25»,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«Лицей № 36»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Оксане Алексеевне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информатики МБОУ «Ариничевская средняя общеобразовательная школа»  Ленинск-Кузнецкого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Разуваловой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географии МБОУ «Атамановская средняя общеобразовательная школа»  Новокузнецкого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Рогожиной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 VIII вида № 9»  Мысковского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Ручьёвой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Ксении Андреевне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иностранного языка МБОУ «Основная общеобразовательная школа № 15»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Савиной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Анастасии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информатики МАОУ «Средняя общеобразовательная школа № 112 с углубленным изучением информатики»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Сак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16»  Берёзовского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Салтыковой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Маргарите Юрьевне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истории и обществознания МБОУ «Мозжухинская основная общеобразовательная школа»  Кемеровского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Саможеновой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Киселёвского городского округа «Средняя общеобразовательная школа № 14»,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Селищевой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Нелли Анваровне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16»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Семеновой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Пантелеевне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географии и биологии МБОУ «Куртуковская основная общеобразовательная школа имени В. П. Зорькина»  Новокузнецкого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Сковородкиной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Нине Казимировне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«Крапивинская начальная общеобразовательная школа»  Крапивинского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Соколовой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Людмиле Кузьминичне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«Начальная общеобразовательная школа № 67»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Солодовой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Киселёвского городского округа «Средняя общеобразовательная школа № 14»,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Сорокиной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Киселёвского городского округа «Лицей № 1»,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Стрелкову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Виталию Владимировичу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информатики и ИКТ МАОУ «Средняя общеобразовательная школа № 160»  Тайгинского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Сулимовой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Киселёвского городского округа «Средняя общеобразовательная школа № 27»,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Ангелине Игоревне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«Гимназия № 1»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информатики МБОУ «Средняя общеобразовательная школа № 1»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Устюжанину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Сергею Сергеевичу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информатики МБОУ «Средняя общеобразовательная школа № 2»  Мысковского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Фарраховой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35»  Осинниковского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Фатеевой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Фридриховне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изобразительного искусства МБОУ Киселёвского городского округа «Основная общеобразовательная школа № 31»,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Федоровой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Алле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истории и обществознания МБОУ «Средняя общеобразовательная школа № 16»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Федоровой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«Ясногорская средняя общеобразовательная школа»  Кемеровского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Фёдоровой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Жанне Геннадьевне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изобразительного искусства МБОУ «Средняя общеобразовательная школа № 8 г. Юрги»,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Федосеевой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изобразительного искусства НМБОУ Анжеро-Судженского городского округа «Гимназия № 11»,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Федотовой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МКОШИ «Общеобразовательная школа-интернат среднего (полного) общего образования № 16»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Фесюк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математики МБОУ «Тарадановская средняя общеобразовательная школа»  Крапивинского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Флегентовой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«Гимназия № 1»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Хлобыстиной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Инне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«Мозжухинская основная общеобразовательная школа»  Кемеровского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Хохловой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Киселёвского городского округа «Основная общеобразовательная школа № 31»,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Храмых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Киселёвского городского округа «Средняя общеобразовательная школа № 11»,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Хреновой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Екатерине Михайловне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физической культуры МБНОУ «Лицей № 84 имени В. А. Власова»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Целиной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Ларисе Павловне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Киселёвского городского округа «Средняя общеобразовательная школа № 30»,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Чепченко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Елене Дмитриевне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МАОУ «Средняя общеобразовательная школа № 94»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Чередниченко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математики МАОУ Тисульская средняя общеобразовательная школа № 1 Тисульского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Черкасовой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«Основная общеобразовательная школа № 15»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Черкасовой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22»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Чечулиной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английского языка МБОУ «Средняя общеобразовательная школа № 16 города Белово»,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Чурилову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Павлу Ивановичу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технологии МБОУ Киселёвского городского округа «Средняя общеобразовательная школа № 25»,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Шавровой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Наталье Дмитриевне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физики МБВ(С)ОУ «Вечерняя (сменная) общеобразовательная школа № 17»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Шайдуровой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Борисовне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«Николаевская основная общеобразовательная школа»  Чебулинского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Шардаковой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музыки МБОУ «Зеленогорская средняя общеобразовательная школа»  Крапивинского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Шаталовой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Ларисе Васильевне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 37 имени Новикова Гаврила Гавриловича»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Ширшановой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изобразительного искусства МАОУ «Средняя общеобразовательная школа № 110» 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Шматовой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Киселёвского городского округа «Средняя общеобразовательная школа № 30»,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Юркевичу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Евгению Олеговичу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биологии МБОУ «Основная общеобразовательная школа № 9»  Топкинского муниципального района,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Якубовской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Светлане Павловне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  технологии МБОУ «Тарасовская средняя общеобразовательная школа»  Промышленновского муниципального района;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«учитель-дефектолог»: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6"/>
        <w:gridCol w:w="6681"/>
      </w:tblGrid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Рогожиной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учителю-дефектологу МКС(К)ОУ для обучающихся, воспитанников с ограниченными возможностями здоровья «Специальная (коррекционная) общеобразовательная школа VIII вида № 9»  Мысковского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Юровой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Андреевне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учителю-дефектологу МБДОУ «Детский сад компенсирующего вида № 35 «Лесная сказка»  Междуреченского городского округа;</w:t>
            </w:r>
          </w:p>
        </w:tc>
      </w:tr>
    </w:tbl>
    <w:p w:rsidR="00F45ED9" w:rsidRPr="002B7590" w:rsidRDefault="00F45ED9" w:rsidP="00700A2D"/>
    <w:p w:rsidR="00F45ED9" w:rsidRPr="002B7590" w:rsidRDefault="00F45ED9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- по должности «учитель-логопед»:</w:t>
      </w:r>
    </w:p>
    <w:p w:rsidR="00F45ED9" w:rsidRPr="002B7590" w:rsidRDefault="00F45ED9" w:rsidP="00700A2D"/>
    <w:tbl>
      <w:tblPr>
        <w:tblW w:w="4860" w:type="pct"/>
        <w:tblInd w:w="-106" w:type="dxa"/>
        <w:tblLayout w:type="fixed"/>
        <w:tblLook w:val="00A0"/>
      </w:tblPr>
      <w:tblGrid>
        <w:gridCol w:w="3176"/>
        <w:gridCol w:w="6681"/>
      </w:tblGrid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Асташкиной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Юлии Радиковне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 18»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Курума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Марии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учителю-логопеду МАДОУ «Центр развития ребенка - детский сад № 51»  Ленинск-Кузнецкого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Миромановой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Мунире Фатхулловне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 50 общеразвивающего вида с приоритетным осуществлением физического развития детей»  Полысаевского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Резник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 42»  комбинированного вида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Романовской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Марии Анатольевне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МБС(К)ОУ для обучающихся, воспитанников с ограниченными возможностями здоровья «Специальная (коррекционная) общеобразовательная школа-интернат № 100,VI вида»  г. Кемерово,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Соболевой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комбинированного вида № 45 «Добрая фея»  Междуреченского городского округа,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Цепенко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Олесе Викторовне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 45»  комбинированного вида г. Новокузнецка,</w:t>
            </w:r>
          </w:p>
        </w:tc>
      </w:tr>
      <w:tr w:rsidR="00F45ED9" w:rsidRPr="002B7590">
        <w:trPr>
          <w:cantSplit/>
          <w:trHeight w:val="20"/>
        </w:trPr>
        <w:tc>
          <w:tcPr>
            <w:tcW w:w="1611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 xml:space="preserve">Чечкиной </w:t>
            </w:r>
          </w:p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Анастасии Валерьевне</w:t>
            </w:r>
          </w:p>
        </w:tc>
        <w:tc>
          <w:tcPr>
            <w:tcW w:w="3389" w:type="pct"/>
          </w:tcPr>
          <w:p w:rsidR="00F45ED9" w:rsidRPr="002B7590" w:rsidRDefault="00F45ED9" w:rsidP="007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90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№ 32 «Детский сад комбинированного вида»  г. Кемерово.</w:t>
            </w:r>
          </w:p>
        </w:tc>
      </w:tr>
    </w:tbl>
    <w:p w:rsidR="00F45ED9" w:rsidRPr="002B7590" w:rsidRDefault="00F45ED9" w:rsidP="00700A2D">
      <w:pPr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F45ED9" w:rsidRPr="002B7590" w:rsidRDefault="00F45ED9" w:rsidP="00700A2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>4. Контроль за исполнением приказа оставляю за собой.</w:t>
      </w:r>
    </w:p>
    <w:p w:rsidR="00F45ED9" w:rsidRPr="002B7590" w:rsidRDefault="00F45ED9" w:rsidP="00700A2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D9" w:rsidRPr="002B7590" w:rsidRDefault="00F45ED9" w:rsidP="00700A2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D9" w:rsidRPr="002B7590" w:rsidRDefault="00F45ED9" w:rsidP="00700A2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ED9" w:rsidRPr="002B7590" w:rsidRDefault="00F45ED9" w:rsidP="0070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90">
        <w:rPr>
          <w:rFonts w:ascii="Times New Roman" w:hAnsi="Times New Roman" w:cs="Times New Roman"/>
          <w:sz w:val="28"/>
          <w:szCs w:val="28"/>
        </w:rPr>
        <w:t xml:space="preserve">       Начальник департамента</w:t>
      </w:r>
      <w:r w:rsidRPr="002B7590">
        <w:rPr>
          <w:rFonts w:ascii="Times New Roman" w:hAnsi="Times New Roman" w:cs="Times New Roman"/>
          <w:sz w:val="28"/>
          <w:szCs w:val="28"/>
        </w:rPr>
        <w:tab/>
      </w:r>
      <w:r w:rsidRPr="002B7590">
        <w:rPr>
          <w:rFonts w:ascii="Times New Roman" w:hAnsi="Times New Roman" w:cs="Times New Roman"/>
          <w:sz w:val="28"/>
          <w:szCs w:val="28"/>
        </w:rPr>
        <w:tab/>
      </w:r>
      <w:r w:rsidRPr="002B759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B7590">
        <w:rPr>
          <w:rFonts w:ascii="Times New Roman" w:hAnsi="Times New Roman" w:cs="Times New Roman"/>
          <w:sz w:val="28"/>
          <w:szCs w:val="28"/>
        </w:rPr>
        <w:tab/>
        <w:t xml:space="preserve">                  А.В. Чепкасов</w:t>
      </w:r>
    </w:p>
    <w:p w:rsidR="00F45ED9" w:rsidRPr="002B7590" w:rsidRDefault="00F45ED9" w:rsidP="00700A2D">
      <w:pPr>
        <w:ind w:left="426" w:right="-153"/>
        <w:rPr>
          <w:rFonts w:ascii="Times New Roman" w:hAnsi="Times New Roman" w:cs="Times New Roman"/>
          <w:sz w:val="28"/>
          <w:szCs w:val="28"/>
        </w:rPr>
      </w:pPr>
    </w:p>
    <w:sectPr w:rsidR="00F45ED9" w:rsidRPr="002B7590" w:rsidSect="00692004">
      <w:headerReference w:type="default" r:id="rId6"/>
      <w:footerReference w:type="default" r:id="rId7"/>
      <w:pgSz w:w="11906" w:h="16838"/>
      <w:pgMar w:top="720" w:right="991" w:bottom="720" w:left="99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D9" w:rsidRDefault="00F45ED9" w:rsidP="001E4066">
      <w:pPr>
        <w:spacing w:after="0" w:line="240" w:lineRule="auto"/>
      </w:pPr>
      <w:r>
        <w:separator/>
      </w:r>
    </w:p>
  </w:endnote>
  <w:endnote w:type="continuationSeparator" w:id="0">
    <w:p w:rsidR="00F45ED9" w:rsidRDefault="00F45ED9" w:rsidP="001E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D9" w:rsidRDefault="00F45ED9" w:rsidP="00124995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50</w:t>
    </w:r>
    <w:r>
      <w:rPr>
        <w:rStyle w:val="PageNumber"/>
        <w:rFonts w:cs="Calibri"/>
      </w:rPr>
      <w:fldChar w:fldCharType="end"/>
    </w:r>
  </w:p>
  <w:p w:rsidR="00F45ED9" w:rsidRDefault="00F45ED9" w:rsidP="006920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D9" w:rsidRDefault="00F45ED9" w:rsidP="001E4066">
      <w:pPr>
        <w:spacing w:after="0" w:line="240" w:lineRule="auto"/>
      </w:pPr>
      <w:r>
        <w:separator/>
      </w:r>
    </w:p>
  </w:footnote>
  <w:footnote w:type="continuationSeparator" w:id="0">
    <w:p w:rsidR="00F45ED9" w:rsidRDefault="00F45ED9" w:rsidP="001E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D9" w:rsidRDefault="00F45ED9">
    <w:pPr>
      <w:pStyle w:val="Header"/>
      <w:jc w:val="center"/>
    </w:pPr>
    <w:fldSimple w:instr=" PAGE   \* MERGEFORMAT ">
      <w:r>
        <w:rPr>
          <w:noProof/>
        </w:rPr>
        <w:t>50</w:t>
      </w:r>
    </w:fldSimple>
  </w:p>
  <w:p w:rsidR="00F45ED9" w:rsidRDefault="00F45E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90A"/>
    <w:rsid w:val="0000592E"/>
    <w:rsid w:val="0002290A"/>
    <w:rsid w:val="00024B94"/>
    <w:rsid w:val="000537F4"/>
    <w:rsid w:val="0005726D"/>
    <w:rsid w:val="00065787"/>
    <w:rsid w:val="00081FAC"/>
    <w:rsid w:val="00083B63"/>
    <w:rsid w:val="000A03FD"/>
    <w:rsid w:val="000B1356"/>
    <w:rsid w:val="000C3381"/>
    <w:rsid w:val="000C5BE3"/>
    <w:rsid w:val="000D4063"/>
    <w:rsid w:val="000E4FB4"/>
    <w:rsid w:val="000E6CAD"/>
    <w:rsid w:val="000E730D"/>
    <w:rsid w:val="00110B6A"/>
    <w:rsid w:val="00111C14"/>
    <w:rsid w:val="001123F1"/>
    <w:rsid w:val="00124995"/>
    <w:rsid w:val="00126E0C"/>
    <w:rsid w:val="00135059"/>
    <w:rsid w:val="0017412E"/>
    <w:rsid w:val="001779B7"/>
    <w:rsid w:val="001B62D4"/>
    <w:rsid w:val="001E4066"/>
    <w:rsid w:val="002101E4"/>
    <w:rsid w:val="00210F9E"/>
    <w:rsid w:val="002143DB"/>
    <w:rsid w:val="00223A24"/>
    <w:rsid w:val="00223FCD"/>
    <w:rsid w:val="00225D5F"/>
    <w:rsid w:val="00227809"/>
    <w:rsid w:val="00233796"/>
    <w:rsid w:val="0028138E"/>
    <w:rsid w:val="00292099"/>
    <w:rsid w:val="002A3F7C"/>
    <w:rsid w:val="002B2143"/>
    <w:rsid w:val="002B4F80"/>
    <w:rsid w:val="002B7590"/>
    <w:rsid w:val="002D4472"/>
    <w:rsid w:val="002F147E"/>
    <w:rsid w:val="002F68AE"/>
    <w:rsid w:val="0030276B"/>
    <w:rsid w:val="003053F8"/>
    <w:rsid w:val="00312093"/>
    <w:rsid w:val="00321468"/>
    <w:rsid w:val="003356ED"/>
    <w:rsid w:val="0034166A"/>
    <w:rsid w:val="00347AFF"/>
    <w:rsid w:val="00350F73"/>
    <w:rsid w:val="0035407E"/>
    <w:rsid w:val="00365A39"/>
    <w:rsid w:val="003D14D7"/>
    <w:rsid w:val="003E6021"/>
    <w:rsid w:val="003F02B6"/>
    <w:rsid w:val="004279B8"/>
    <w:rsid w:val="00441F36"/>
    <w:rsid w:val="00474C37"/>
    <w:rsid w:val="004766C1"/>
    <w:rsid w:val="004A5AB1"/>
    <w:rsid w:val="004B19DB"/>
    <w:rsid w:val="004B5D7B"/>
    <w:rsid w:val="004C287D"/>
    <w:rsid w:val="004C4023"/>
    <w:rsid w:val="004D3972"/>
    <w:rsid w:val="004F122E"/>
    <w:rsid w:val="004F26A4"/>
    <w:rsid w:val="00503C14"/>
    <w:rsid w:val="005044E3"/>
    <w:rsid w:val="0057693E"/>
    <w:rsid w:val="00580359"/>
    <w:rsid w:val="00587CFE"/>
    <w:rsid w:val="0059148B"/>
    <w:rsid w:val="005B10C0"/>
    <w:rsid w:val="005D1FD6"/>
    <w:rsid w:val="005D7E4F"/>
    <w:rsid w:val="005E0DB2"/>
    <w:rsid w:val="005E34AB"/>
    <w:rsid w:val="00606C86"/>
    <w:rsid w:val="00624C78"/>
    <w:rsid w:val="006279D0"/>
    <w:rsid w:val="00636B3C"/>
    <w:rsid w:val="00642ADE"/>
    <w:rsid w:val="006603E1"/>
    <w:rsid w:val="00660BD2"/>
    <w:rsid w:val="006641F1"/>
    <w:rsid w:val="00676B82"/>
    <w:rsid w:val="00692004"/>
    <w:rsid w:val="0069529E"/>
    <w:rsid w:val="00695BAF"/>
    <w:rsid w:val="006C207E"/>
    <w:rsid w:val="006D1C5C"/>
    <w:rsid w:val="006D20F3"/>
    <w:rsid w:val="006D4936"/>
    <w:rsid w:val="006F131C"/>
    <w:rsid w:val="00700A2D"/>
    <w:rsid w:val="00701387"/>
    <w:rsid w:val="00710330"/>
    <w:rsid w:val="0073668F"/>
    <w:rsid w:val="007615A5"/>
    <w:rsid w:val="00762AFC"/>
    <w:rsid w:val="00772274"/>
    <w:rsid w:val="0078684F"/>
    <w:rsid w:val="0079756B"/>
    <w:rsid w:val="007A7410"/>
    <w:rsid w:val="007B2A75"/>
    <w:rsid w:val="007B748E"/>
    <w:rsid w:val="007C1F83"/>
    <w:rsid w:val="007C5E60"/>
    <w:rsid w:val="007D273B"/>
    <w:rsid w:val="007F1826"/>
    <w:rsid w:val="00803664"/>
    <w:rsid w:val="00815BB4"/>
    <w:rsid w:val="00815D11"/>
    <w:rsid w:val="008162BC"/>
    <w:rsid w:val="00825A12"/>
    <w:rsid w:val="00842EE8"/>
    <w:rsid w:val="00850948"/>
    <w:rsid w:val="0086302F"/>
    <w:rsid w:val="00867A89"/>
    <w:rsid w:val="008866E8"/>
    <w:rsid w:val="0088763A"/>
    <w:rsid w:val="00892C73"/>
    <w:rsid w:val="008968E7"/>
    <w:rsid w:val="008969B0"/>
    <w:rsid w:val="008B1F52"/>
    <w:rsid w:val="008B77AD"/>
    <w:rsid w:val="008C5430"/>
    <w:rsid w:val="008C7EDA"/>
    <w:rsid w:val="008D1D04"/>
    <w:rsid w:val="008E43B0"/>
    <w:rsid w:val="008F7278"/>
    <w:rsid w:val="009079F8"/>
    <w:rsid w:val="00930D04"/>
    <w:rsid w:val="00956174"/>
    <w:rsid w:val="0095706D"/>
    <w:rsid w:val="00960CB4"/>
    <w:rsid w:val="00991F9C"/>
    <w:rsid w:val="00994EEF"/>
    <w:rsid w:val="009A2594"/>
    <w:rsid w:val="009B23D7"/>
    <w:rsid w:val="009C4C3C"/>
    <w:rsid w:val="009D3D48"/>
    <w:rsid w:val="009F4D23"/>
    <w:rsid w:val="00A07468"/>
    <w:rsid w:val="00A13570"/>
    <w:rsid w:val="00A55A6E"/>
    <w:rsid w:val="00A75903"/>
    <w:rsid w:val="00A7757D"/>
    <w:rsid w:val="00A83DB3"/>
    <w:rsid w:val="00A83ED8"/>
    <w:rsid w:val="00A841F7"/>
    <w:rsid w:val="00A846CD"/>
    <w:rsid w:val="00A852BA"/>
    <w:rsid w:val="00AC0200"/>
    <w:rsid w:val="00AE460F"/>
    <w:rsid w:val="00AF2069"/>
    <w:rsid w:val="00AF51B5"/>
    <w:rsid w:val="00B01FA3"/>
    <w:rsid w:val="00B30C71"/>
    <w:rsid w:val="00B31618"/>
    <w:rsid w:val="00B41423"/>
    <w:rsid w:val="00B54200"/>
    <w:rsid w:val="00B554B6"/>
    <w:rsid w:val="00B753E9"/>
    <w:rsid w:val="00B762BF"/>
    <w:rsid w:val="00B917FE"/>
    <w:rsid w:val="00BA2322"/>
    <w:rsid w:val="00BA4C5F"/>
    <w:rsid w:val="00BA5B9B"/>
    <w:rsid w:val="00BC11F2"/>
    <w:rsid w:val="00C153DD"/>
    <w:rsid w:val="00C24C6F"/>
    <w:rsid w:val="00C34369"/>
    <w:rsid w:val="00C36C34"/>
    <w:rsid w:val="00C401D8"/>
    <w:rsid w:val="00C75DED"/>
    <w:rsid w:val="00CA0F67"/>
    <w:rsid w:val="00CB51E7"/>
    <w:rsid w:val="00CD1793"/>
    <w:rsid w:val="00CF671F"/>
    <w:rsid w:val="00CF6F35"/>
    <w:rsid w:val="00D02B1D"/>
    <w:rsid w:val="00D516B6"/>
    <w:rsid w:val="00D641D8"/>
    <w:rsid w:val="00D6596D"/>
    <w:rsid w:val="00D813F9"/>
    <w:rsid w:val="00D82680"/>
    <w:rsid w:val="00D82D69"/>
    <w:rsid w:val="00D95E98"/>
    <w:rsid w:val="00DA455D"/>
    <w:rsid w:val="00DA79C4"/>
    <w:rsid w:val="00DB1E95"/>
    <w:rsid w:val="00DB4028"/>
    <w:rsid w:val="00DC4861"/>
    <w:rsid w:val="00DE1A1C"/>
    <w:rsid w:val="00DE7852"/>
    <w:rsid w:val="00DF5B8D"/>
    <w:rsid w:val="00E079D1"/>
    <w:rsid w:val="00E23B9F"/>
    <w:rsid w:val="00E360A5"/>
    <w:rsid w:val="00E40F41"/>
    <w:rsid w:val="00E5656B"/>
    <w:rsid w:val="00E764DD"/>
    <w:rsid w:val="00E77242"/>
    <w:rsid w:val="00E913AE"/>
    <w:rsid w:val="00EA74C6"/>
    <w:rsid w:val="00ED081E"/>
    <w:rsid w:val="00EF4933"/>
    <w:rsid w:val="00EF7236"/>
    <w:rsid w:val="00F131A0"/>
    <w:rsid w:val="00F1612E"/>
    <w:rsid w:val="00F20278"/>
    <w:rsid w:val="00F25C27"/>
    <w:rsid w:val="00F45ED9"/>
    <w:rsid w:val="00F65F98"/>
    <w:rsid w:val="00F70262"/>
    <w:rsid w:val="00F70268"/>
    <w:rsid w:val="00F71B7F"/>
    <w:rsid w:val="00F96C60"/>
    <w:rsid w:val="00FB21BF"/>
    <w:rsid w:val="00FB6902"/>
    <w:rsid w:val="00FD1975"/>
    <w:rsid w:val="00FD3C1D"/>
    <w:rsid w:val="00FF0B79"/>
    <w:rsid w:val="00FF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6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2290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2290A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02290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6">
    <w:name w:val="font6"/>
    <w:basedOn w:val="Normal"/>
    <w:uiPriority w:val="99"/>
    <w:rsid w:val="0002290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xl65">
    <w:name w:val="xl65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02290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02290A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0">
    <w:name w:val="xl70"/>
    <w:basedOn w:val="Normal"/>
    <w:uiPriority w:val="99"/>
    <w:rsid w:val="0002290A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02290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02290A"/>
    <w:pPr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73">
    <w:name w:val="xl73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color w:val="FF0000"/>
      <w:sz w:val="24"/>
      <w:szCs w:val="24"/>
    </w:rPr>
  </w:style>
  <w:style w:type="paragraph" w:customStyle="1" w:styleId="xl75">
    <w:name w:val="xl75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color w:val="FF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40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066"/>
    <w:rPr>
      <w:rFonts w:cs="Times New Roman"/>
    </w:rPr>
  </w:style>
  <w:style w:type="character" w:styleId="PageNumber">
    <w:name w:val="page number"/>
    <w:basedOn w:val="DefaultParagraphFont"/>
    <w:uiPriority w:val="99"/>
    <w:rsid w:val="006920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1258</TotalTime>
  <Pages>59</Pages>
  <Words>17738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Мирко Кроукоп</cp:lastModifiedBy>
  <cp:revision>224</cp:revision>
  <cp:lastPrinted>2014-12-25T07:20:00Z</cp:lastPrinted>
  <dcterms:created xsi:type="dcterms:W3CDTF">2014-10-22T03:56:00Z</dcterms:created>
  <dcterms:modified xsi:type="dcterms:W3CDTF">2014-12-30T06:01:00Z</dcterms:modified>
</cp:coreProperties>
</file>