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A5" w:rsidRPr="00777516" w:rsidRDefault="00B84AA5" w:rsidP="00252A79">
      <w:pPr>
        <w:ind w:right="-153"/>
        <w:jc w:val="center"/>
        <w:rPr>
          <w:b/>
          <w:sz w:val="28"/>
          <w:szCs w:val="28"/>
        </w:rPr>
      </w:pPr>
      <w:r w:rsidRPr="00777516">
        <w:rPr>
          <w:b/>
          <w:sz w:val="28"/>
          <w:szCs w:val="28"/>
        </w:rPr>
        <w:t>ДЕПАРТАМЕНТ ОБРАЗОВАНИЯ И НАУКИ</w:t>
      </w:r>
    </w:p>
    <w:p w:rsidR="00B84AA5" w:rsidRPr="00777516" w:rsidRDefault="00B84AA5" w:rsidP="00252A79">
      <w:pPr>
        <w:ind w:right="-153"/>
        <w:jc w:val="center"/>
        <w:rPr>
          <w:b/>
          <w:sz w:val="28"/>
          <w:szCs w:val="28"/>
        </w:rPr>
      </w:pPr>
      <w:r w:rsidRPr="00777516">
        <w:rPr>
          <w:b/>
          <w:sz w:val="28"/>
          <w:szCs w:val="28"/>
        </w:rPr>
        <w:t>КЕМЕРОВСКОЙ ОБЛАСТИ</w:t>
      </w:r>
    </w:p>
    <w:p w:rsidR="00B84AA5" w:rsidRPr="00777516" w:rsidRDefault="00B84AA5" w:rsidP="00252A79">
      <w:pPr>
        <w:ind w:right="-153"/>
        <w:jc w:val="center"/>
        <w:rPr>
          <w:b/>
          <w:sz w:val="28"/>
          <w:szCs w:val="28"/>
        </w:rPr>
      </w:pPr>
    </w:p>
    <w:p w:rsidR="00B84AA5" w:rsidRPr="00777516" w:rsidRDefault="00B84AA5" w:rsidP="00252A79">
      <w:pPr>
        <w:ind w:right="-153"/>
        <w:jc w:val="center"/>
        <w:rPr>
          <w:b/>
          <w:sz w:val="28"/>
          <w:szCs w:val="28"/>
        </w:rPr>
      </w:pPr>
      <w:r w:rsidRPr="00777516">
        <w:rPr>
          <w:b/>
          <w:sz w:val="28"/>
          <w:szCs w:val="28"/>
        </w:rPr>
        <w:t>ПРИКАЗ</w:t>
      </w: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b/>
          <w:sz w:val="28"/>
          <w:szCs w:val="28"/>
        </w:rPr>
        <w:tab/>
      </w:r>
      <w:r w:rsidRPr="00777516">
        <w:rPr>
          <w:b/>
          <w:sz w:val="28"/>
          <w:szCs w:val="28"/>
        </w:rPr>
        <w:tab/>
      </w:r>
      <w:r w:rsidRPr="00777516">
        <w:rPr>
          <w:b/>
          <w:sz w:val="28"/>
          <w:szCs w:val="28"/>
        </w:rPr>
        <w:tab/>
      </w:r>
      <w:r w:rsidRPr="00777516">
        <w:rPr>
          <w:b/>
          <w:sz w:val="28"/>
          <w:szCs w:val="28"/>
        </w:rPr>
        <w:tab/>
      </w:r>
      <w:r w:rsidRPr="00777516">
        <w:rPr>
          <w:b/>
          <w:sz w:val="28"/>
          <w:szCs w:val="28"/>
        </w:rPr>
        <w:tab/>
      </w:r>
    </w:p>
    <w:p w:rsidR="00B84AA5" w:rsidRPr="00777516" w:rsidRDefault="00B84AA5" w:rsidP="00252A79">
      <w:pPr>
        <w:ind w:right="-2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от 25.01.2017</w:t>
      </w:r>
      <w:r w:rsidRPr="00777516">
        <w:rPr>
          <w:sz w:val="28"/>
          <w:szCs w:val="28"/>
        </w:rPr>
        <w:tab/>
      </w:r>
      <w:r w:rsidRPr="00777516">
        <w:rPr>
          <w:sz w:val="28"/>
          <w:szCs w:val="28"/>
        </w:rPr>
        <w:tab/>
      </w:r>
      <w:r w:rsidRPr="00777516">
        <w:rPr>
          <w:sz w:val="28"/>
          <w:szCs w:val="28"/>
        </w:rPr>
        <w:tab/>
        <w:t xml:space="preserve">           № 89                               г. Кемерово,</w:t>
      </w: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  <w:r w:rsidRPr="00777516">
        <w:rPr>
          <w:sz w:val="28"/>
          <w:szCs w:val="28"/>
        </w:rPr>
        <w:t xml:space="preserve"> </w:t>
      </w:r>
    </w:p>
    <w:p w:rsidR="00B84AA5" w:rsidRPr="00777516" w:rsidRDefault="00B84AA5" w:rsidP="00252A79">
      <w:pPr>
        <w:keepNext/>
        <w:keepLines/>
        <w:tabs>
          <w:tab w:val="center" w:pos="5174"/>
        </w:tabs>
        <w:ind w:right="-2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Об установлении высшей и первой</w:t>
      </w:r>
      <w:r w:rsidRPr="00777516">
        <w:rPr>
          <w:sz w:val="28"/>
          <w:szCs w:val="28"/>
        </w:rPr>
        <w:tab/>
      </w: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  <w:r w:rsidRPr="00777516">
        <w:rPr>
          <w:sz w:val="28"/>
          <w:szCs w:val="28"/>
        </w:rPr>
        <w:t xml:space="preserve">квалификационных категорий    </w:t>
      </w: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  <w:r w:rsidRPr="00777516">
        <w:rPr>
          <w:sz w:val="28"/>
          <w:szCs w:val="28"/>
        </w:rPr>
        <w:t xml:space="preserve">педагогическим работникам </w:t>
      </w: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  <w:r w:rsidRPr="00777516">
        <w:rPr>
          <w:sz w:val="28"/>
          <w:szCs w:val="28"/>
        </w:rPr>
        <w:t xml:space="preserve">государственных и муниципальных </w:t>
      </w: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образовательных учреждений</w:t>
      </w: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Кемеровской области</w:t>
      </w: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  <w:r w:rsidRPr="00777516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ПРИКАЗЫВАЮ:</w:t>
      </w:r>
    </w:p>
    <w:p w:rsidR="00B84AA5" w:rsidRPr="00777516" w:rsidRDefault="00B84AA5" w:rsidP="00252A79">
      <w:pPr>
        <w:keepNext/>
        <w:keepLines/>
        <w:ind w:right="-2"/>
        <w:jc w:val="both"/>
        <w:rPr>
          <w:sz w:val="28"/>
          <w:szCs w:val="28"/>
        </w:rPr>
      </w:pPr>
    </w:p>
    <w:p w:rsidR="00B84AA5" w:rsidRPr="00777516" w:rsidRDefault="00B84AA5" w:rsidP="00252A79">
      <w:pPr>
        <w:keepNext/>
        <w:keepLines/>
        <w:ind w:right="-2" w:firstLine="708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25.01.2017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84AA5" w:rsidRPr="00777516" w:rsidRDefault="00B84AA5" w:rsidP="00252A79">
      <w:pPr>
        <w:keepNext/>
        <w:keepLines/>
        <w:ind w:right="-2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2. Установить с 25.01.2017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«воспитатель»: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191"/>
        <w:gridCol w:w="6380"/>
      </w:tblGrid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Агафоновой Марии Викторовне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107"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Артюховой Нине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МБОУ "Итатский детский сад № 1 "Гуселька" Тяжинского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Бадиковой Елене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204"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09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Баклановой Любови Васильевне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206" Новокузнецкого городского округа,</w:t>
            </w:r>
          </w:p>
        </w:tc>
      </w:tr>
      <w:tr w:rsidR="00B84AA5" w:rsidRPr="00777516" w:rsidTr="00A4461F">
        <w:trPr>
          <w:trHeight w:val="72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Балдыковой Светлане Геннадьевне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"Детский дом "Аистенок" Калтанского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Барониной Юлии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Анжеро-Судженского городского округа "Детский сад № 28",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Басалаевой Елене Анатольевне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"Центр развития ребенка-детский сад № 18 "Теремок" Юргинского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Белоусовой Вере Ивановне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120"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Болговой Елене Лаврентьевне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№125"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Болдыревой Надежде Анатольевне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249"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Брагиной Наталье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248"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Бутаковой Татьяне Михайловне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№196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Ваисовой Олесе Михайловне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"Детский сад комбинированного вида №12 "Ладушки" города Салаира" Гурьевского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Валеевой Ольге Васильевне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Белогорский детский сад "Снежинка" Тисульского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Воробьёвой Алёне Викторовне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№61"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51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Воробьевой Ирине Владимировне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38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Воронцовой Анастасии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ЧДОУ "Детский сад №166 ОАО "РЖД"</w:t>
            </w: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Востругиной Марине Германовне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212 "Детский сад общеразвивающего вида с приоритетным осуществлением деятельности по познавательно-речевому направлению развития воспитанников"          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93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Гавриковой Елене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МКДОУ "Детский сад № 229"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Горбушиной Елене Федоровне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Детский сад № 7 "Солнышко" Калтанского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0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Горевой Наталье Петровне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212 "Детский сад общеразвивающего вида с приоритетным осуществлением деятельности по познавательно-речевому направлению развития воспитанников"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Горн Ольге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26 "Центр развития ребенка-детский сад"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Горшковой Альбине Равкатовне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комбинированного вида № 6 "Ромашка" Междуреченского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582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Громовой Наталье Георгиевне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Губановой Наталье Валерьевне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252"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69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Дебцовой Ирине Викторовне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221"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Должиковой Елене Станиславовне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184"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Дьяконовой Наталье Равильевне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7" Ленинск-Кузнецкого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39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Ефремовой Ольге Николаевне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43 "Снежинка" комбинированного вида города Белово" Беловского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Жаткиной Инне Николаевне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родителей, детский дом "Ласточкино гнездышко" Тяжинского муниципального района,</w:t>
            </w:r>
          </w:p>
        </w:tc>
      </w:tr>
      <w:tr w:rsidR="00B84AA5" w:rsidRPr="00777516" w:rsidTr="00A4461F">
        <w:trPr>
          <w:trHeight w:val="942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Жильцовой Инне Анатольевне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153"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Зенковой Анастасии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249"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543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Ивановой Надежде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"Тяжинский детский сад  № 5 "Светлячок" Тяжинского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71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Ильчук Надежде Николаевне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153"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299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Исаковой Марине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19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Исауловой Ирине Валерьевне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"Центр развития ребенка-детский сад № 3"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Кадыровой Ольге Ивановне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 ДОУ "Детский сад № 14"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Калачевой Ирине Юрьевне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153"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Калининой Наталье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91"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9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Капитоновой Елене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№115"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Кириловой Наталье Анатольевне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148"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Кирокосьянц Галине Васильевне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 ДОУ "Детский сад № 14"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Киселёвой Елене Сергеевне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153"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Кобзевой Марине Анатольевне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221"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29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Кобяковой Инне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17"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Кобяковой Тамаре Васильевне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"Куртуковский детский сад" комбинированного вида Новокузнецкого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Ковалевой Олесе Сергеевне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Анжеро-Судженского городского округа "Детский сад № 30",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Колесовой Ольге Сергеевне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115"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6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Коневой Юлии Сергеевне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253"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Константиновой Наталье Алексеевне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МБОУ "Основная общеобразовательная школа № 66" Прокопьевского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Кораблиной Юлии Сергеевне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233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Корнеевой Татьяне Геннадьевне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"Детский дом "Надежда" Беловского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Королевой Наталье Юрьевне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bookmarkStart w:id="0" w:name="_GoBack"/>
            <w:r w:rsidRPr="00777516">
              <w:rPr>
                <w:sz w:val="28"/>
                <w:szCs w:val="28"/>
              </w:rPr>
              <w:t>Котько Наталье Андреевне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МБОУ "Средняя общеобразовательная школа № 7"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bookmarkEnd w:id="0"/>
      <w:tr w:rsidR="00B84AA5" w:rsidRPr="00777516" w:rsidTr="00A4461F">
        <w:trPr>
          <w:trHeight w:val="582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Крепициной Любови Яковлевне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МКДОУ "Яйский детский сад "Солнышко" Яйского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Крутаковой Надежде Владимировне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6 "Колокольчик" Гурьевского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Куманеевой Татьяне Ивановне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39" Ленинск-Кузнецкого городского округа,</w:t>
            </w: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Лещевич Вере Сергеевне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№253" Новокузнецкого городского округа,</w:t>
            </w: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Логвиновой Марине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241"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Логиновой Елене Анатольевне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94"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Луневой Марине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29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1008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Лучковой Наталье Юрьевне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№196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2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Лымарь Наталье Сергеевне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55"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Макеевой Нелли Васильевне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184"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Маркиной Светлане Сергеевне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100 "Незабудка" Прокопьевского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Махнюк Кристине Олеговне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55"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Медведевой Светлане Викторовне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МКДОУ "Яйский детский сад "Ромашка" Яйского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Морозовой Оксане Владимировне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239"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Музафаровой Ленаре Юрьевне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241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893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Мустафиной Ирине Васильевне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97 "Калинка" Прокопьевского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Назаровой Светлане Евгеньевне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55"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Оболенской Ольге Ивановне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воспитателю ЧДОУ "Детский сад № 178 ОАО "РЖД" 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Огнёвой Эльвире Ганижановне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212 "Детский сад общеразвивающего вида с приоритетным осуществлением деятельности по познавательно-речевому направлению развития воспитанников" 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Опариной Ирине Ивановне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4"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Опейкиной Светлане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258"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Пархачевой Марине Викторовне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139"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Переволоцкой Ирине Юрьевне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55"</w:t>
            </w:r>
            <w:r w:rsidRPr="00777516">
              <w:t xml:space="preserve"> </w:t>
            </w:r>
            <w:r w:rsidRPr="00777516">
              <w:rPr>
                <w:sz w:val="28"/>
                <w:szCs w:val="28"/>
              </w:rPr>
              <w:t>Новокузнецкого городского округа,</w:t>
            </w: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Пигуновой Наталье Васильевне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"Щебзаводской детский сад общеразвивающего вида с приоритетным осуществлением деятельности по физическому развитию воспитанников" Беловского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Пичугиной Наталье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184"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Потуремской Оксане Степановне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249"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Прокудиной Евгении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"Менчерепский детский сад" Беловского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Прохорович Лидии Сергеевне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203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58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Пугачёвой Ирине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№260"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13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Пугиной Ксении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194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Путиловой Жанне Ильиничне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30 комбинированного вида" Ленинск-Кузнецкого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Ревковой Елене Викторовне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воспитателю МАДОУ </w:t>
            </w:r>
            <w:r w:rsidRPr="00777516">
              <w:rPr>
                <w:sz w:val="28"/>
                <w:szCs w:val="28"/>
                <w:lang w:eastAsia="en-US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«Звездочка» </w:t>
            </w:r>
            <w:r w:rsidRPr="00777516">
              <w:rPr>
                <w:sz w:val="28"/>
                <w:szCs w:val="28"/>
              </w:rPr>
              <w:t>Мысковского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Решетниковой Светлане Валерьевне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воспитателю МАДОУ </w:t>
            </w:r>
            <w:r w:rsidRPr="00777516">
              <w:rPr>
                <w:sz w:val="28"/>
                <w:szCs w:val="28"/>
                <w:lang w:eastAsia="en-US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«Звездочка»</w:t>
            </w:r>
            <w:r w:rsidRPr="00777516">
              <w:rPr>
                <w:sz w:val="28"/>
                <w:szCs w:val="28"/>
              </w:rPr>
              <w:t xml:space="preserve"> Мысковского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41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Рогачевой Светлане Валериевне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Киселёвского городского округа "Детский сад № 48"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41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Рощиной Оксане Михайловне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Детский сад № 1 "Колосок" Топкинского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Рудак Елене Петровне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Рыжковой Людмиле Витальевне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Киселёвского городского округ детский сад № 47 "Теремок" комбинированного вида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Рыльцевой Людмиле Ивановне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МКДОУ "Детский сад № 229"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Савельевой Марии Павловне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215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Савковой Алёне Павловне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МДОУ Комсомольский детский сад "Ромашка" Тисульского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Сатункиной Юлии Валерьевне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233 "Детский сад комбинированного вида"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Сладких Нонне Васильевне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"Центр развития ребенка-детский сад № 3"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Соколовой Галине Николаевне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260"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Соловьевой Ольге Александровне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180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Стяжкиной Наталии Викторовне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37"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Суитиной Галине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"Школа-интернат № 4" Осинниковского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Тараненко Елене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125"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Ткачевой Ирине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Анжеро-Судженского городского округа, "Детский сад № 33"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Ткаченко Светлане Ивановне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39" Ленинск-Кузнецкого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Туриковой Юлии Викторовне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Филатовой Надежде Николаевне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МКДОУ "Детский сад № 254"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Фолиной Елене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МКДОУ "Борисовский детский сад" Крапивинского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Хайловой Светлане Евгеньевне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№101"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Хохловой Татьяне Владимировне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Череменской Галине Николаевне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139"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Черкасовой Светлане Владимировне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Киселёвского городского округа "Детский сад № 48"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</w:t>
            </w: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Чуркиной Ирине Валерьевне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101"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Шалавиной Галине Леонидовне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255" Новокузнецкого городского округа,</w:t>
            </w: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Шибановой Ирине Ивановне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221"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Шнягиной Елене Анатольевне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воспитателю ГБНОУ "Губернаторский многопрофильный лицей-интернат" г. Кемерово, 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Шороховой Наталье Алексеевне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 ДОУ "Детский сад № 94"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Шулбаевой Оксане Кузьминичне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"Школа-интернат №3 для детей-сирот и детей, оставшихся без попечения родителей" Таштагольского муниципального района,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Шустовой Екатерине Александровне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255"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Щелкуновой Ольге Геннадьевне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200"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67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Юдановой Юлии Валерьевне </w:t>
            </w:r>
          </w:p>
        </w:tc>
        <w:tc>
          <w:tcPr>
            <w:tcW w:w="3333" w:type="pct"/>
          </w:tcPr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 ДОУ "Детский сад № 43" Новокузнецкого городского округа,</w:t>
            </w:r>
          </w:p>
          <w:p w:rsidR="00B84AA5" w:rsidRPr="00777516" w:rsidRDefault="00B84AA5" w:rsidP="00A4461F">
            <w:pPr>
              <w:jc w:val="both"/>
              <w:rPr>
                <w:sz w:val="28"/>
                <w:szCs w:val="28"/>
              </w:rPr>
            </w:pP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«инструктор по труду»: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086"/>
        <w:gridCol w:w="6485"/>
      </w:tblGrid>
      <w:tr w:rsidR="00B84AA5" w:rsidRPr="00777516" w:rsidTr="00A4461F">
        <w:trPr>
          <w:trHeight w:val="1204"/>
        </w:trPr>
        <w:tc>
          <w:tcPr>
            <w:tcW w:w="161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Мурашкиной Любови Егоровне</w:t>
            </w:r>
          </w:p>
        </w:tc>
        <w:tc>
          <w:tcPr>
            <w:tcW w:w="338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труду МКОУ для детей-сирот и детей, оставшихся без попечения родителей (законных представителей) "Детский дом "Аистёнок" Калтанского городского округа,</w:t>
            </w:r>
          </w:p>
        </w:tc>
      </w:tr>
    </w:tbl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«инструктор по физической культуре»: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143"/>
        <w:gridCol w:w="6428"/>
      </w:tblGrid>
      <w:tr w:rsidR="00B84AA5" w:rsidRPr="00777516" w:rsidTr="00A4461F">
        <w:trPr>
          <w:trHeight w:val="630"/>
        </w:trPr>
        <w:tc>
          <w:tcPr>
            <w:tcW w:w="164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Васильевой Инне Александровне</w:t>
            </w:r>
          </w:p>
        </w:tc>
        <w:tc>
          <w:tcPr>
            <w:tcW w:w="335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физической культуре МБДОУ "Детский сад № 100 "Незабудка"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4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Киршиной Яне Александровне</w:t>
            </w:r>
          </w:p>
        </w:tc>
        <w:tc>
          <w:tcPr>
            <w:tcW w:w="335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физической культуре МАДОУ "Детский сад №2 общеразвивающего вида с приоритетным осуществлением деятельности по познавательно-речевому направлению развития воспитанников"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4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Красовой Жанне Валерьевне</w:t>
            </w:r>
          </w:p>
        </w:tc>
        <w:tc>
          <w:tcPr>
            <w:tcW w:w="335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физической культуре МБДОУ "Детский сад № 206"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4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Мельниковой Ирине Владимировне</w:t>
            </w:r>
          </w:p>
        </w:tc>
        <w:tc>
          <w:tcPr>
            <w:tcW w:w="335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физической культуре МКДОУ "Детский сад № 229"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4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Рубцовой Марии Сергеевне</w:t>
            </w:r>
          </w:p>
        </w:tc>
        <w:tc>
          <w:tcPr>
            <w:tcW w:w="335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физической культуре МБДОУ "Детский сад № 100 "Незабудка" Прокопьевского городского округа,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«инструктор-методист»: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143"/>
        <w:gridCol w:w="6428"/>
      </w:tblGrid>
      <w:tr w:rsidR="00B84AA5" w:rsidRPr="00777516" w:rsidTr="00A4461F">
        <w:trPr>
          <w:trHeight w:val="600"/>
        </w:trPr>
        <w:tc>
          <w:tcPr>
            <w:tcW w:w="164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Грефенштейн Ирине Николаевне</w:t>
            </w:r>
          </w:p>
        </w:tc>
        <w:tc>
          <w:tcPr>
            <w:tcW w:w="335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инструктору-методисту МБУ ДО "Детско-юношеская спортивная школа" Киселёвского городского округа, 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«концертмейстер»: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143"/>
        <w:gridCol w:w="6428"/>
      </w:tblGrid>
      <w:tr w:rsidR="00B84AA5" w:rsidRPr="00777516" w:rsidTr="00A4461F">
        <w:trPr>
          <w:trHeight w:val="942"/>
        </w:trPr>
        <w:tc>
          <w:tcPr>
            <w:tcW w:w="1642" w:type="pct"/>
          </w:tcPr>
          <w:p w:rsidR="00B84AA5" w:rsidRPr="00777516" w:rsidRDefault="00B84AA5" w:rsidP="00FD287D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Груенко Оксане Михайловне</w:t>
            </w:r>
          </w:p>
        </w:tc>
        <w:tc>
          <w:tcPr>
            <w:tcW w:w="3358" w:type="pct"/>
          </w:tcPr>
          <w:p w:rsidR="00B84AA5" w:rsidRPr="00777516" w:rsidRDefault="00B84AA5" w:rsidP="00FD287D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МБУ ДО "Музыкальная школа № 24" Междуреченского городского округа</w:t>
            </w:r>
          </w:p>
          <w:p w:rsidR="00B84AA5" w:rsidRPr="00777516" w:rsidRDefault="00B84AA5" w:rsidP="00FD287D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03"/>
        </w:trPr>
        <w:tc>
          <w:tcPr>
            <w:tcW w:w="1642" w:type="pct"/>
          </w:tcPr>
          <w:p w:rsidR="00B84AA5" w:rsidRPr="00777516" w:rsidRDefault="00B84AA5" w:rsidP="00FD287D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Казаковой Людмиле Александровне</w:t>
            </w:r>
          </w:p>
        </w:tc>
        <w:tc>
          <w:tcPr>
            <w:tcW w:w="3358" w:type="pct"/>
          </w:tcPr>
          <w:p w:rsidR="00B84AA5" w:rsidRPr="00777516" w:rsidRDefault="00B84AA5" w:rsidP="00FD287D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ГПОУ "Кемеровский музыкальный колледж"</w:t>
            </w:r>
          </w:p>
          <w:p w:rsidR="00B84AA5" w:rsidRPr="00777516" w:rsidRDefault="00B84AA5" w:rsidP="00FD287D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03"/>
        </w:trPr>
        <w:tc>
          <w:tcPr>
            <w:tcW w:w="1642" w:type="pct"/>
          </w:tcPr>
          <w:p w:rsidR="00B84AA5" w:rsidRPr="00777516" w:rsidRDefault="00B84AA5" w:rsidP="00FD287D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Кругляк Елене Николаевне</w:t>
            </w:r>
          </w:p>
        </w:tc>
        <w:tc>
          <w:tcPr>
            <w:tcW w:w="3358" w:type="pct"/>
          </w:tcPr>
          <w:p w:rsidR="00B84AA5" w:rsidRPr="00777516" w:rsidRDefault="00B84AA5" w:rsidP="00FD287D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МБУДО "Детская музыкальная школа №40" Новокузнецкого городского округа</w:t>
            </w:r>
          </w:p>
          <w:p w:rsidR="00B84AA5" w:rsidRPr="00777516" w:rsidRDefault="00B84AA5" w:rsidP="00FD287D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03"/>
        </w:trPr>
        <w:tc>
          <w:tcPr>
            <w:tcW w:w="1642" w:type="pct"/>
          </w:tcPr>
          <w:p w:rsidR="00B84AA5" w:rsidRPr="00777516" w:rsidRDefault="00B84AA5" w:rsidP="00FD287D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Мусатовой Ольге Петровне</w:t>
            </w:r>
          </w:p>
        </w:tc>
        <w:tc>
          <w:tcPr>
            <w:tcW w:w="3358" w:type="pct"/>
          </w:tcPr>
          <w:p w:rsidR="00B84AA5" w:rsidRPr="00777516" w:rsidRDefault="00B84AA5" w:rsidP="00FD287D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МБОУ ДО "Детская музыкальная школа №4" г. Кемерово</w:t>
            </w:r>
          </w:p>
          <w:p w:rsidR="00B84AA5" w:rsidRPr="00777516" w:rsidRDefault="00B84AA5" w:rsidP="00FD287D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4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Стрыгину Александру Александровичу</w:t>
            </w:r>
          </w:p>
        </w:tc>
        <w:tc>
          <w:tcPr>
            <w:tcW w:w="335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МБОУ ДО "Центр дополнительного образования детей им. В. Волошиной"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03"/>
        </w:trPr>
        <w:tc>
          <w:tcPr>
            <w:tcW w:w="164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Фурмановой Наталье Георгиевне</w:t>
            </w:r>
          </w:p>
        </w:tc>
        <w:tc>
          <w:tcPr>
            <w:tcW w:w="335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МБУ ДО "Детская музыкальная школа № 10" Прокопьевского городского округа,</w:t>
            </w:r>
          </w:p>
        </w:tc>
      </w:tr>
    </w:tbl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«мастер производственного обучения»:</w:t>
      </w:r>
    </w:p>
    <w:p w:rsidR="00B84AA5" w:rsidRPr="00777516" w:rsidRDefault="00B84AA5" w:rsidP="00252A79">
      <w:pPr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086"/>
        <w:gridCol w:w="6485"/>
      </w:tblGrid>
      <w:tr w:rsidR="00B84AA5" w:rsidRPr="00777516" w:rsidTr="00A4461F">
        <w:trPr>
          <w:trHeight w:val="942"/>
        </w:trPr>
        <w:tc>
          <w:tcPr>
            <w:tcW w:w="161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Белянину Николаю Александровичу </w:t>
            </w:r>
          </w:p>
        </w:tc>
        <w:tc>
          <w:tcPr>
            <w:tcW w:w="338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«Топкинский технический техникум»,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</w:t>
            </w:r>
          </w:p>
        </w:tc>
      </w:tr>
      <w:tr w:rsidR="00B84AA5" w:rsidRPr="00777516" w:rsidTr="00A4461F">
        <w:trPr>
          <w:trHeight w:val="942"/>
        </w:trPr>
        <w:tc>
          <w:tcPr>
            <w:tcW w:w="1612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Бовкуш Степану Валерьевичу</w:t>
            </w:r>
          </w:p>
        </w:tc>
        <w:tc>
          <w:tcPr>
            <w:tcW w:w="3388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«Кузнецкий индустриальный техникум», 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«методист»:</w:t>
      </w:r>
    </w:p>
    <w:p w:rsidR="00B84AA5" w:rsidRPr="00777516" w:rsidRDefault="00B84AA5" w:rsidP="00252A79">
      <w:pPr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41"/>
        <w:gridCol w:w="6330"/>
      </w:tblGrid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Алексеевой Наталье Павловне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методического кабинета Управление образования Администрации Ижморского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Бушминой Галине Васильевне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МБОУ ДО "Дом творчества" Тайгинского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Гусельниковой Елене Анатольевне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ГОО "Кузбасский региональный центр психолого-педагогической, медицинской и социальной помощи "Здоровье и развитие личности"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Капустиной Татьяне Николаевне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отдела методического сопровождения образовательного процесса Управления образования администрации Прокопьевского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Лапиной Татьяне Петровне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МБУ ДО "Станция юных натуралистов"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Лукашовой Светлане Алексеевне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МБОУ ДПО "Информационно-методический центр города Юрги" Юргинского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Прекиной Елене Григорьевне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МБУ "Информационно-методический центр в системе ДПО (ПК) Гурьевского муниципального района,"</w:t>
            </w: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Хромовой Наталье Павловне 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МБОУ ДО "Городская станция юных натуралистов" г. Кемерово,</w:t>
            </w: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Шипачевой Кларе Адольфовне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методисту Государственного профессионального образовательного учреждения «Беловский многопрофильный техникум», 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«музыкальный руководитель»: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41"/>
        <w:gridCol w:w="6330"/>
      </w:tblGrid>
      <w:tr w:rsidR="00B84AA5" w:rsidRPr="00777516" w:rsidTr="00A4461F">
        <w:trPr>
          <w:trHeight w:val="881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</w:rPr>
            </w:pPr>
            <w:r w:rsidRPr="00777516">
              <w:rPr>
                <w:sz w:val="28"/>
                <w:szCs w:val="22"/>
              </w:rPr>
              <w:t>Агеевой Светлане Николаевне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</w:rPr>
            </w:pPr>
            <w:r w:rsidRPr="00777516">
              <w:rPr>
                <w:sz w:val="28"/>
                <w:szCs w:val="28"/>
              </w:rPr>
              <w:t xml:space="preserve"> - музыкальному руководителю</w:t>
            </w:r>
            <w:r w:rsidRPr="00777516">
              <w:rPr>
                <w:sz w:val="28"/>
                <w:szCs w:val="22"/>
              </w:rPr>
              <w:t xml:space="preserve"> МБДОУ "Детский сад № 153"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</w:rPr>
            </w:pPr>
          </w:p>
        </w:tc>
      </w:tr>
      <w:tr w:rsidR="00B84AA5" w:rsidRPr="00777516" w:rsidTr="00A4461F">
        <w:trPr>
          <w:trHeight w:val="881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</w:rPr>
            </w:pPr>
            <w:r w:rsidRPr="00777516">
              <w:rPr>
                <w:sz w:val="28"/>
                <w:szCs w:val="22"/>
              </w:rPr>
              <w:t>Ананьевой Ирине Николаевне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</w:t>
            </w:r>
            <w:r w:rsidRPr="00777516">
              <w:rPr>
                <w:sz w:val="28"/>
                <w:szCs w:val="22"/>
              </w:rPr>
              <w:t xml:space="preserve"> МБДОУ "Детский сад № 255" </w:t>
            </w:r>
            <w:r w:rsidRPr="00777516">
              <w:rPr>
                <w:sz w:val="28"/>
                <w:szCs w:val="28"/>
              </w:rPr>
              <w:t>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</w:rPr>
            </w:pPr>
          </w:p>
        </w:tc>
      </w:tr>
      <w:tr w:rsidR="00B84AA5" w:rsidRPr="00777516" w:rsidTr="00A4461F">
        <w:trPr>
          <w:trHeight w:val="881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</w:rPr>
            </w:pPr>
            <w:r w:rsidRPr="00777516">
              <w:rPr>
                <w:sz w:val="28"/>
                <w:szCs w:val="22"/>
              </w:rPr>
              <w:t>Вилегжаниной Ирине Викторовне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</w:t>
            </w:r>
            <w:r w:rsidRPr="00777516">
              <w:rPr>
                <w:sz w:val="28"/>
                <w:szCs w:val="22"/>
              </w:rPr>
              <w:t xml:space="preserve"> МКДОУ "Детский сад № 229"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</w:rPr>
            </w:pPr>
          </w:p>
        </w:tc>
      </w:tr>
      <w:tr w:rsidR="00B84AA5" w:rsidRPr="00777516" w:rsidTr="00A4461F">
        <w:trPr>
          <w:trHeight w:val="881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</w:rPr>
            </w:pPr>
            <w:r w:rsidRPr="00777516">
              <w:rPr>
                <w:sz w:val="28"/>
                <w:szCs w:val="22"/>
              </w:rPr>
              <w:t>Лихачевой Ольге Вадимовне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</w:t>
            </w:r>
            <w:r w:rsidRPr="00777516">
              <w:rPr>
                <w:sz w:val="28"/>
                <w:szCs w:val="22"/>
              </w:rPr>
              <w:t xml:space="preserve"> МБДОУ "Детский сад № 204"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</w:rPr>
            </w:pPr>
          </w:p>
        </w:tc>
      </w:tr>
      <w:tr w:rsidR="00B84AA5" w:rsidRPr="00777516" w:rsidTr="00A4461F">
        <w:trPr>
          <w:trHeight w:val="881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</w:rPr>
            </w:pPr>
            <w:r w:rsidRPr="00777516">
              <w:rPr>
                <w:sz w:val="28"/>
                <w:szCs w:val="22"/>
              </w:rPr>
              <w:t>Лущеевой Екатерине Владимировне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</w:t>
            </w:r>
            <w:r w:rsidRPr="00777516">
              <w:rPr>
                <w:sz w:val="28"/>
                <w:szCs w:val="22"/>
              </w:rPr>
              <w:t xml:space="preserve"> МБДОУ "Детский сад № 206"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</w:rPr>
            </w:pPr>
          </w:p>
        </w:tc>
      </w:tr>
      <w:tr w:rsidR="00B84AA5" w:rsidRPr="00777516" w:rsidTr="00A4461F">
        <w:trPr>
          <w:trHeight w:val="881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</w:rPr>
            </w:pPr>
            <w:r w:rsidRPr="00777516">
              <w:rPr>
                <w:sz w:val="28"/>
                <w:szCs w:val="22"/>
              </w:rPr>
              <w:t>Морозовой Анжелике Владимировне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</w:t>
            </w:r>
            <w:r w:rsidRPr="00777516">
              <w:rPr>
                <w:sz w:val="28"/>
                <w:szCs w:val="22"/>
              </w:rPr>
              <w:t xml:space="preserve"> МАДОУ № 212 "Детский сад общеразвивающего вида с приоритетным осуществлением деятельности по познавательно-речевому направлению развития воспитанников"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</w:rPr>
            </w:pPr>
          </w:p>
        </w:tc>
      </w:tr>
      <w:tr w:rsidR="00B84AA5" w:rsidRPr="00777516" w:rsidTr="00A4461F">
        <w:trPr>
          <w:trHeight w:val="881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</w:rPr>
            </w:pPr>
            <w:r w:rsidRPr="00777516">
              <w:rPr>
                <w:sz w:val="28"/>
                <w:szCs w:val="22"/>
              </w:rPr>
              <w:t>Нечаевой Евгении Сергеевне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</w:t>
            </w:r>
            <w:r w:rsidRPr="00777516">
              <w:rPr>
                <w:sz w:val="28"/>
                <w:szCs w:val="22"/>
              </w:rPr>
              <w:t xml:space="preserve"> МБДОУ "Детский сад № 252"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</w:rPr>
            </w:pPr>
          </w:p>
        </w:tc>
      </w:tr>
      <w:tr w:rsidR="00B84AA5" w:rsidRPr="00777516" w:rsidTr="00A4461F">
        <w:trPr>
          <w:trHeight w:val="881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</w:rPr>
            </w:pPr>
            <w:r w:rsidRPr="00777516">
              <w:rPr>
                <w:sz w:val="28"/>
                <w:szCs w:val="22"/>
              </w:rPr>
              <w:t>Савиновой Марии Исмегельевне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</w:t>
            </w:r>
            <w:r w:rsidRPr="00777516">
              <w:rPr>
                <w:sz w:val="28"/>
                <w:szCs w:val="22"/>
              </w:rPr>
              <w:t xml:space="preserve"> МБДОУ "Детский сад № 102"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</w:rPr>
            </w:pPr>
          </w:p>
        </w:tc>
      </w:tr>
      <w:tr w:rsidR="00B84AA5" w:rsidRPr="00777516" w:rsidTr="00A4461F">
        <w:trPr>
          <w:trHeight w:val="881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</w:rPr>
            </w:pPr>
            <w:r w:rsidRPr="00777516">
              <w:rPr>
                <w:sz w:val="28"/>
                <w:szCs w:val="22"/>
              </w:rPr>
              <w:t>Сидорчук Елене Григорьевне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</w:t>
            </w:r>
            <w:r w:rsidRPr="00777516">
              <w:rPr>
                <w:sz w:val="28"/>
                <w:szCs w:val="22"/>
              </w:rPr>
              <w:t xml:space="preserve"> МБДОУ "Детский сад № 194"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</w:rPr>
            </w:pPr>
          </w:p>
        </w:tc>
      </w:tr>
      <w:tr w:rsidR="00B84AA5" w:rsidRPr="00777516" w:rsidTr="00A4461F">
        <w:trPr>
          <w:trHeight w:val="881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</w:rPr>
            </w:pPr>
            <w:r w:rsidRPr="00777516">
              <w:rPr>
                <w:sz w:val="28"/>
                <w:szCs w:val="22"/>
              </w:rPr>
              <w:t>Эрнст Елене Викторовне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</w:t>
            </w:r>
            <w:r w:rsidRPr="00777516">
              <w:rPr>
                <w:sz w:val="28"/>
                <w:szCs w:val="22"/>
              </w:rPr>
              <w:t xml:space="preserve"> МБДОУ "Детский сад № 131"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</w:rPr>
            </w:pPr>
          </w:p>
        </w:tc>
      </w:tr>
    </w:tbl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«педагог дополнительного образования»:</w:t>
      </w:r>
    </w:p>
    <w:p w:rsidR="00B84AA5" w:rsidRPr="00777516" w:rsidRDefault="00B84AA5" w:rsidP="00252A79">
      <w:pPr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41"/>
        <w:gridCol w:w="6330"/>
      </w:tblGrid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Азаровой Светлане Васильевне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детей" Мариинского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Андреевой Олесе Геннадьевне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 "Городской Дворец детского (юношеского) творчества им. Н.К. Крупской" Новокузнецкого городского округа,</w:t>
            </w: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Башевой Антониде Егоровне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 "Детско-юношеский центр "Часкы" Таштагольского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Буцких Елене Анатольевне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МБУ ДО "Станция юных натуралистов"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Ерохиной Наталье Петровне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МБУ ДО "Станция юных натуралистов"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Ковалёвой Любови Васильевне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ДОД "Центр детского (юношеского) технического творчества "Меридиан"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Колесовой Галине Владиславовне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ДОД "Сосновский Дом детского творчества" Новокузнецкого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Лапиной Татьяне Петровне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МБУ ДО "Станция юных натуралистов"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Макаровец Ларисе Владимировне 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МКОУ "Общеобразовательная школа-интернат психолого-педагогической поддержки" Мариинского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Мамаевой Зое Павловне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МБУ ДО "Станция юных натуралистов"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Пулиной Оксане Леонидовне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МБДОУ № 150 "Детский сад общеразвивающего вида"           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Радченко Олесе Владимировне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детей"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58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Рудых Марии Германовне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ДОД "Кузедеевский Дом детского творчества" Новокузнецкого муниципального района,</w:t>
            </w: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Тимофеевой Виктории Викторовне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МАДОУ № 4 "Детский сад комбинированного вида"                  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Шевченко Наталье Анатольевне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ГАУДО "Областной центр дополнительного образования детей"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Шишковой Людмиле Прохоровне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ДОД "Центр детского (юношеского) технического творчества "Меридиан"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Шлыковой Вере Николаевне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детей" Прокопьевского городского округа,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«педагог-библиотекарь»: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48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Малкиной Людмиле Васильевне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педагогу-библиотекарю МБОУ "Основная общеобразовательная школа № 6" Мысковского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«педагог-организатор»:</w:t>
      </w:r>
    </w:p>
    <w:p w:rsidR="00B84AA5" w:rsidRPr="00777516" w:rsidRDefault="00B84AA5" w:rsidP="00252A79">
      <w:pPr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Андреевой Олесе Геннадьевне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педагогу-организатору МБОУ ДО "Городской Дворец детского (юношеского) творчества им. Н.К. Крупской"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Жидковой Анне Вячеславовне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педагогу-организатору МБУ ДО "Станция юных натуралистов" Новокузнецкого городского округа,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«педагог-психолог»: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61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Гурской Ларисе Александровне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МБОУ ДО "Дом детского творчества Рудничного района г. Кемерово,"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Караваевой Татьяне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МБДОУ Анжеро-Судженского городского округа "Детский сад              № 5",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1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Комаровой Елене Валерьевне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МБОУ "Средняя общеобразовательная школа № 95"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1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Русских Татьяне Михайловне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МБОУ "Средняя общеобразовательная школа № 2"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1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Сухоруковой Светлане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МБДОУ № 230 "Детский сад общеразвивающего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Чернобук Светлане Михайловне</w:t>
            </w:r>
          </w:p>
          <w:p w:rsidR="00B84AA5" w:rsidRPr="00777516" w:rsidRDefault="00B84AA5" w:rsidP="00A4461F">
            <w:pPr>
              <w:rPr>
                <w:sz w:val="28"/>
                <w:szCs w:val="28"/>
              </w:rPr>
            </w:pP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педагогу-психологу МБОУ ДО «Центр дополнительного образования детей»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Шериной Инне Олеговне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Ленинск-Кузнецкого отделения ГОО "Кузбасский региональный центр психолого-педагогической, медицинской и социальной помощи "Здоровье и развитие личности",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«преподаватель»: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Абрамовой Татьяне Владимировне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преподавателю МАОУ ДО "Центральная детская школа искусств" г. Кемерово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Астраханцевой Татьяне Владимировне 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МБУ ДО «Детская школа искусств № 31» Тяжинского муниципального района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Бернст Ирине Васильевне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FA3DF8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Болотовой Ирине Витальевне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 Междуреченского горностроительного техникума,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Варсеевой Татьяне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 ДО "Детская музыкальная школа № 12"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Верчагиной Надежде Павловне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«Беловский многопрофильный техникум»,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Винтоняк Елене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«Юргинский техникум машиностроения и информационных технологий», 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41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Востриковой Ларисе Александровне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«Кемеровский аграрный техникум» имени               Г.П. Левина, 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Галкину Александру Ильичу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Ленинск-Кузнецкого горнотехнического техникума,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Гергерт Ларисе Александровне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 ДО "Детская музыкальная школа № 57" Прокопьевского городского округа,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Гончаровой Татьяне Васильевне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МАОУ ДО "Центральная детская школа искусств" г. Кемерово,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Гордиенко Елене Николаевне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МОУ ДОД "Детская школа искусств № 19" г. Кемерово,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299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Гулевскому Борису Михайловичу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МОУДО Анжеро-Судженского городского округа "Художественная школа № 12",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86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Дружининой Лидии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Новокузнецкого горнотранспортного колледжа, </w:t>
            </w: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Дулидбаевой Елене Геннадьевне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МБУДО "Хоровая школа №52" Междуреченского городского округа,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Золотаревой Ольге Сергеевне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преподавателю МБОУ ДОД "Детская школа искусств № 5 г. Топки", 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13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Игошиной Дине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«Новокузнецкий техникум пищевой промышленности», 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Исакович Оксане Петровне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«Киселёвский педагогический колледж»,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Кизнер Ольге Владимировне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 ДО "Детская школа искусств № 66" Киселёвского городского округа,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Кирюхиной Галине Анатольевне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ГПОУ " Кемеровский областной музыкальный колледж",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Кобзевой Татьяне Владимировне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МБУ ДО "Детская музыкальная школа № 11" Прокопьевского городского округа,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Ковалеву Александру Юрьевичу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«Киселёвский педагогический колледж»,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95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Коноваловой Ольге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«Профессиональный колледж г. Новокузнецка»,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Корольковой Евгении Александровне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преподаватель Государственного автономного профессионального образовательного учреждения «Кузбасский техникум архитектуры, геодезии и строительства»,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41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Крупину Игорю Михайловичу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«Юргинский технологический колледж», 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Леденёвой Анне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Ленинск-Кузнецкого горнотехнического техникума,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Марко Надежде Ивановне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Новокузнецкого горнотранспортного колледжа,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77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Михайлиной Татьяне Леонидовне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МБУ ДО "Детская школа искусств № 47 имени М.Ф. Мацулевич"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Нагаевой Ирине Эдуардовне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Междуреченского горностроительного техникума,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Петровой Елене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«Топкинский технический техникум»,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545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Пятовой Елене Васильевне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Междуреченского горностроительного техникума,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9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Радякиной Светлане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МБДОУ "Детская школа искусств № 55" Новокузнецкого муниципального района,</w:t>
            </w:r>
          </w:p>
        </w:tc>
      </w:tr>
      <w:tr w:rsidR="00B84AA5" w:rsidRPr="00777516" w:rsidTr="00A4461F">
        <w:trPr>
          <w:trHeight w:val="715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Роик Зинаиде Дмитриевне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 ДО "Детская школа искусств № 12" Беловского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Сафиуллину Ильясу Рашитовичу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«Осинниковский горнотехнический колледж»,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Светлаковой Валентине Петровне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«Профессиональный колледж г. Новокузнецка»,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Смирновой Светлане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техникум»,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58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Соловьевой Валентине Владимировне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«Юргинский техникум машиностроения и информационных технологий»,</w:t>
            </w: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Тебякину Александру Викторовичу</w:t>
            </w:r>
          </w:p>
        </w:tc>
        <w:tc>
          <w:tcPr>
            <w:tcW w:w="3314" w:type="pct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МБУ ДО "Детская музыкальная школа № 40" Новокузнецкого городского округа,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Тюниной Надежде Яковлевне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профессионально-технический техникум»,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Ханановой Раисе Лутфрахмановне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МБУ ДО "Детская музыкальная школа №10"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Чудаковой Алене Григорьевне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Кемеровского горнотехнического техникума,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Шафоркиной Ирине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Новокузнецкого горнотранспортного колледжа, </w:t>
            </w: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Шкабарня Людмиле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МБУ ДО "Детская школа искусств № 2 г. Салаира" Гурьевского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Шутовой Елене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Новокузнецкого горнотранспортного колледжа, 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«преподаватель-организатор»: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60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Долженков Евгений Анатольевич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преподавателю-организатору ГПОУ "Прокопьевский колледж искусств",  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«социальный педагог»: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63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Дементьевой Надежде Ивановне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социальному педагогу МКОУ "Детский дом            № 1"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Роженцевой Наталье Юрьевне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социальному педагогу МКОУ для детей сирот и детей, оставшихся без попечения родителей "Детский дом" Осинниковского городского округа,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«старший воспитатель»:</w:t>
      </w: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63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Вавиловой Елене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старшему воспитателю МАДОУ № 212 "Детский сад общеразвивающего вида с приоритетным осуществлением деятельности по познавательно-речевому направлению развития воспитанников" г. Кемерово,</w:t>
            </w:r>
          </w:p>
        </w:tc>
      </w:tr>
      <w:tr w:rsidR="00B84AA5" w:rsidRPr="00777516" w:rsidTr="00A4461F">
        <w:trPr>
          <w:trHeight w:val="63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Дорошенко Ирине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старшему воспитателю МАДОУ "Детский сад №14 "Вишенка" Прокопьевского городского округа,</w:t>
            </w:r>
          </w:p>
        </w:tc>
      </w:tr>
      <w:tr w:rsidR="00B84AA5" w:rsidRPr="00777516" w:rsidTr="00A4461F">
        <w:trPr>
          <w:trHeight w:val="63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Лобановой Ольге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старшему воспитателю МБДОУ "Детский сад №36 "Улыбка"</w:t>
            </w:r>
            <w:r w:rsidRPr="00777516">
              <w:t xml:space="preserve"> </w:t>
            </w:r>
            <w:r w:rsidRPr="00777516">
              <w:rPr>
                <w:sz w:val="28"/>
                <w:szCs w:val="28"/>
              </w:rPr>
              <w:t>Междуреченского городского округа,</w:t>
            </w:r>
          </w:p>
        </w:tc>
      </w:tr>
      <w:tr w:rsidR="00B84AA5" w:rsidRPr="00777516" w:rsidTr="00A4461F">
        <w:trPr>
          <w:trHeight w:val="63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Смирновой Валентине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старшему воспитателю МБДОУ Киселёвского городского округа "Детский сад № 48" 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«тренер-преподаватель»:</w:t>
      </w:r>
    </w:p>
    <w:p w:rsidR="00B84AA5" w:rsidRPr="00777516" w:rsidRDefault="00B84AA5" w:rsidP="00252A79">
      <w:pPr>
        <w:ind w:left="-709" w:right="-153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Галковскому Николаю Валериевичу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тренеру-преподавателю МБУДО "Детско-юношеская спортивная школа" Топкинского муниципального района,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«учитель»:</w:t>
      </w:r>
    </w:p>
    <w:p w:rsidR="00B84AA5" w:rsidRPr="00777516" w:rsidRDefault="00B84AA5" w:rsidP="00252A79">
      <w:pPr>
        <w:ind w:left="-709" w:right="-153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Алешиной Валентине Васильевне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6" Таштагольского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Алиевой Анне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38 им.                   С.В. Кайгородова"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856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Анищук Елене Петровне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музыки МБОУ для учащихся с тяжелыми нарушениями речи «Школа-интернат №22»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Афанасьевой Юлии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МБОУ "Основная общеобразовательная школа № 3"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Бабину Николаю Николаевичу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трудового обучения МКОУ "Специальная школа №20"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Багновой Елене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музыки МБОУ "Средняя общеобразовательная школа №16" Берёзовского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58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Баратаевой Наталье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"Тальская средняя общеобразовательная школа" Юргинского муниципального района,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Безносовой Оксане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Комсомольская средняя общеобразовательная школа Тисульского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Белоусовой Дарье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МАОУ "Средняя общеобразовательная школа №112 с углубленным изучением информатики"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Бобылевой Екатерине Ивановне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6" Таштагольского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Богомазовой Надежде Михайловне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биологии МКОУ для обучающихся с ограниченными возможностями здоровья "Специальная (коррекционная) общеобразовательная школа № 6"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Боровской Виктории Валерьевне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географии и биологии МКОУ "Специальная школа № 106"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53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Булавиной Марии Ивановне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биологии МБОУ "Лицей № 34"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Быковой Анне Леонидовне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16" Гурьевского муниципального района,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Быковой Светлане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13 имени В.Д. Кравченко" Осинниковского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3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Васильевой Вере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"Гимназия № 41"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Вахтиной Галине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1"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Вербицкой Валентине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82" г. Кемерово,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Веселовой Галине Витальевне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химии МБОУ "Средняя общеобразовательная школа №70"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Виниченко Ольге Дмитриевне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33" Тайгинского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Войновой Татьяне Ивановне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географии МБОУ "Яйская основная общеобразовательная школа № 1" Яйского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Волжениной Любови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ЧОУ "Школа-интернат №19 среднего общего образования ОАО "РЖД"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Выходцеву Владимиру Алексеевичу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МБОУ "Чумайская СОШ" Чебулинского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Галиуллину Владимиру Фануровичу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МАОУ "Основная общеобразовательная школа №19"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Гамзовой Любови Вениаминовне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МБНОУ "Гимназия № 18"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Гарифуллиной Римме Рауфовне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МБОУ "Основная общеобразовательная школа № 32" Полысаевского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88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Горневой Анастасии Игоревне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"Средняя общеобразовательная школа № 10"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Горяевой Ирине Владимировне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МАОУ "Средняя общеобразовательная школа № 94" г. Кемерово,</w:t>
            </w:r>
          </w:p>
        </w:tc>
      </w:tr>
      <w:tr w:rsidR="00B84AA5" w:rsidRPr="00777516" w:rsidTr="00A4461F">
        <w:trPr>
          <w:trHeight w:val="43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Давыдовой Наталье Федоровне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МАОУ "Средняя общеобразовательная школа № 93 с углубленным изучением отдельных предметов"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Даниловой Наталье Федоровне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основ безопасности жизнедеятельности МБОУ "Лицей № 27" имени И. Д. Смолькина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Евдокимовой Наталье Витальевне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"Курск-Смоленская основная общеобразовательная школа" Чебулинского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Евсеевой Елене Алиевне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музыки МБОУ "Средняя общеобразовательная школа № 97"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Евсеевой Татьяне Алексеевне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химии МБОУ "Средняя общеобразовательная школа № 97"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Ершовой Оксане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МАОУ "Металлурговская СОШ" Новокузнецкого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Ефимову Александру Геннадьевичу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МБОУ Анжеро-Судженского городского округа "Основная общеобразовательная школа № 8",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Жилиной Тамаре Давыдовне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иностранного языка МБОУ "Мозжухинская основная общеобразовательная школа" Кемеровского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Запысовой Ляне Станиславовне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"Тальская средняя общеобразовательная школа" Юргинского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Иванову Дмитрию Вячеславовичу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и ИКТ МБОУ "Основная общеобразовательная школа №38 им.                      С.В. Кайгородова"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Ивановой Татьяне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55"            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Калининой Елене Михайловне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"Средняя общеобразовательная школа № 4"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Кашириной Татьяне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Киселёвского городского округа "Основная общеобразовательная школа № 33"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Кемеровой Юлии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№31"               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Кирилловой Людмиле Валентиновне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"Михайловская основная общеобразовательная школа" Прокопьевского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31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Клевакиной Татьяне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с углубленным изучением отдельных предметов № 8" Ленинск-Кузнецкого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Ковалевой Евгении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основ безопасности жизнедеятельности МБОУ Киселёвского городского округа "Основная общеобразовательная школа №33"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71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Коваленко Галине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географии МАОУ "Гимназия города Юрги" Юргинского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Кореневой Людмиле Петровне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химии МБОУ "Вечерняя (сменная) общеобразовательная школа № 9 при ИК-43"               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Короленко Ладе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изобразительного искусства МБОУ "Средняя общеобразовательная школа № 52"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Костиной Светлане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Киселёвского городского округа "Основная общеобразовательная школа №33"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Кротовой Наталье Леонидовне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музыкально-ритмических занятий ГОУ "Кемеровская общеобразовательная школа для детей с нарушениями слуха"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Кузнецовой Ларисе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 15" Калтанского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31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Лаптевой Лидии Алексеевне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и основ безопасности жизнедеятельности МБОУ "Тальская средняя общеобразовательная школа" Юргинского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Леготиной Ирине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№11 города Белово"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Логинову Максиму Сергеевичу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МКОУ "Красноярская средняя общеобразовательная школа" Ижморского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Ломакиной Галине Степановне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"Каменноключевская ООШ" Прокопьевского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3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Лучниковой Ольге Васильевне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и ИКТ МБОУ "Лицей №35"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Максимович Галине Рамильевне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МБОУ "Средняя общеобразовательная школа № 44 имени Михаила Яковлевича Вознесенского"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299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Марковой Ларисе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"Окуневская средняя общеобразовательная школа" Промышленновского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Марченковой Елене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МАОУ "Средняя общеобразовательная школа №112 с углубленным изучением информатики"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Мельниковой Ларисе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2"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Мишустину Павлу Сергеевичу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физики МБОУ Анжеро-Судженского городского округа "Основная общеобразовательная школа № 36",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Некрасовой Евгении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музыки МБОУ "Средняя общеобразовательная школа № 50 имени Бабенко Алексея Алексеевича"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Нефедовой Ирине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№1" Калтанского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Никитиной Лилии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иностранного языка МБОУ "Основная общеобразовательная школа № 73" Ленинск-Кузнецкого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Озерову Александру Викторовичу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МКОУ "Специальная (коррекционная) общеобразовательная школа-интернат №19 8 вида" Таштагольского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Окуневой Светлане Михайловне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МБОУ "Средняя общеобразовательная школа № 25" Междуреченского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Осиповской Оксане Валерьевне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МКОУ "Чебулинская общеобразовательная школа-интернат психолого-педагогической поддержки" Чебулинского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8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Паниной Наталье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биологии МБОУ "Средняя общеобразовательная школа № 49"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Петровой Светлане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МБОУ "Лицей            № 27" имени И. Д. Смолькина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Полетыкиной Светлане Петровне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МАОУ "Средняя общеобразовательная школа № 14"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Потаповой Ларисе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№15" Калтанского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Пряхину Аркадию Валерьевичу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и ИКТ МБНОУ "Лицей № 84 имени В.А. Власова"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Ридель Ларисе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МКОУ "Специальная (коррекционная) общеобразовательная школа-интернат № 19 8 вида" Таштагольского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Роговенко Тамаре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МАОУ "Средняя общеобразовательная школа № 112 с углубленным изучением информатики"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31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Рубцовой Марии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 9" Таштагольского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Русиновой Марине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физики МБОУ "Средняя общеобразовательная школа № 80"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Рыбаковой Наталье Александровне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МАОУ "Средняя общеобразовательная школа № 85"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Рыжковой Надежде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химии МБОУ "Основная общеобразовательная школа № 3 г. Юрги" Юргинского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Сабининой Ирине Геннадьевне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 3 г. Юрги" Юргинского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Сазоновой Екатерине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16" Берёзовского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Свиридовой Оксане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65"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Сергеевой Ольге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МБОУ "Средняя общеобразовательная школа №45"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Скрипцовой Елене Вячеславовне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биологии МАОУ "Средняя общеобразовательная школа № 99"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Старцевой Ольге Ивановне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10 г. Гурьевска" Гурьевского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Супрун Марине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основ безопасности жизнедеятельности МБОУ "Средняя общеобразовательная школа            № 4" Мысковского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299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Сурковой Ольге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МАОУ "Средняя общеобразовательная школа №112 с углубленным изучением информатики"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Сырневой Ксении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20" Таштагольского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Трапаковой Ольге Борисовне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и обществознания МБОУ "Средняя общеобразовательная школа с углубленным изучением отдельных предметов            № 8"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Тырышкиной Танзиле Ракиповне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1"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527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Филимоновой Олесе Алексеевне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МБОУ "Средняя общеобразовательная школа № 2"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Филиной Татьяне Егоровне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38 им. С.В. Кайгородова" Ленинск-Кузнецкого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Форовой Елене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"Окуневская средняя общеобразовательная школа" Промышленновского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41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Хохловой Татьяне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МБОУ "Средняя общеобразовательная школа № 11 города Белово"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Цукерваник Валентине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"Средняя общеобразовательная школа № 36"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Чамян Ольге Петровне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МБНОУ "Гимназия № 18"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8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Челноковой Светлане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"Средняя общеобразовательная школа № 101"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31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Чижовой Инне Егоровне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8" Топкинского муниципального района,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Широколобовой Татьяне Вячеславовне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МАОУ "Средняя общеобразовательная школа № 36"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Штрекер Ивану Августовичу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биологии и химии МБОУ "Средняя общеобразовательная школа № 24" Таштагольского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Шумаковой Ольге Владимировне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МБНОУ "Гимназия № 18"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Шухловой Татьяне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 38 им. С.В. Кайгородова" Ленинск-Кузнецкого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39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Щегловой Ольге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учителю математики МБОУ для учащихся с тяжелыми нарушениями речи "Школа-интернат  № 22" г. Кемерово, 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Юстус Ксении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65"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Яловега Елене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Киселёвского городского округа "Основная общеобразовательная школа № 33"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«учитель-дефектолог»:</w:t>
      </w:r>
    </w:p>
    <w:p w:rsidR="00B84AA5" w:rsidRPr="00777516" w:rsidRDefault="00B84AA5" w:rsidP="00252A79">
      <w:pPr>
        <w:ind w:left="-709" w:right="-153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Ена Галине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учителю-дефектологу МАДОУ № 49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Партиной Марии Алексеевне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учителю-дефектологу ГОО "Кузбасский региональный центр психолого-педагогической, медицинской и социальной помощи "Здоровье и развитие личности" г. Кемерово,</w:t>
            </w:r>
          </w:p>
        </w:tc>
      </w:tr>
    </w:tbl>
    <w:p w:rsidR="00B84AA5" w:rsidRPr="00777516" w:rsidRDefault="00B84AA5" w:rsidP="00252A79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252A79">
      <w:pPr>
        <w:ind w:right="-153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«учитель-логопед»:</w:t>
      </w:r>
    </w:p>
    <w:p w:rsidR="00B84AA5" w:rsidRPr="00777516" w:rsidRDefault="00B84AA5" w:rsidP="00252A79">
      <w:pPr>
        <w:ind w:left="-709" w:right="-153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41"/>
        <w:gridCol w:w="6330"/>
      </w:tblGrid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Бараксановой Елене Файзуловне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МБОУ "Начальная общеобразовательная школа № 5" Юргинского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Глушковой Марине Викторовне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МБДОУ "Детский сад № 101 "Березка"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Гулевич Ксении Сергеевне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МБДОУ № 143 "Детский сад присмотра и оздоровления"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Зотовой Наталье Валерьевне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МАДОУ Киселёвского городского округа "Детский сад № 62 компенсирующего вида"</w:t>
            </w: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Зыряновой Ирине Алексеевне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МБДОУ "Детский сад № 219"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Ивановой Татьяне Васильевне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МБДОУ "Детский сад № 18"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Колногоровой Ксении Константиновне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МБДОУ № 225 "Детский сад общеразвивающего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Куртуковой Елене Михайловне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МБДОУ "Детский сад № 153"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Милько Валентине Александровне 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ГОО "Кузбасский региональный центр психолого-педагогической, медицинской и социальной помощи "Здоровье и развитие личности"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Мингулиной Марине Петровне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МБДОУ "Детский сад № 186"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Покидаевой Жанне Михайловне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МБДОУ "Детский сад №251"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Ткачевой Наталье Николаевне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МАДОУ № 241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93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Шаповаловой Евгении Васильевне</w:t>
            </w:r>
          </w:p>
        </w:tc>
        <w:tc>
          <w:tcPr>
            <w:tcW w:w="3307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МБДОУ № 191 "Центр развития ребенка-детский сад" г. Кемерово,</w:t>
            </w:r>
          </w:p>
        </w:tc>
      </w:tr>
    </w:tbl>
    <w:p w:rsidR="00B84AA5" w:rsidRPr="00777516" w:rsidRDefault="00B84AA5" w:rsidP="007A6698">
      <w:pPr>
        <w:keepNext/>
        <w:keepLines/>
        <w:ind w:left="-709" w:firstLine="709"/>
        <w:jc w:val="both"/>
        <w:rPr>
          <w:sz w:val="28"/>
          <w:szCs w:val="28"/>
        </w:rPr>
      </w:pPr>
    </w:p>
    <w:p w:rsidR="00B84AA5" w:rsidRPr="00777516" w:rsidRDefault="00B84AA5" w:rsidP="007A6698">
      <w:pPr>
        <w:keepNext/>
        <w:keepLines/>
        <w:ind w:left="-709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keepNext/>
        <w:keepLines/>
        <w:ind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3. Установить с 25.01.2017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B84AA5" w:rsidRPr="00777516" w:rsidRDefault="00B84AA5"/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«воспитатель»:</w:t>
      </w: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227"/>
        <w:gridCol w:w="6344"/>
      </w:tblGrid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Агеевой Ирине Алексеевне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44" Новокузнецкого городского округа,</w:t>
            </w: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Аксеновой Юлии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205 "Центр развития ребенка - детский сад" г. Кемерово,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Андрющенко Анастасии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26 "Центр развития ребенка-детский сад" г. Кемерово,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Антоновой Алле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воспитателю МБДОУ "Детский сад № 25" Новокузнецкого городского округа, </w:t>
            </w: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Артемьевой Татьяне Геннадьевне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"Центр развития ребенка-детский сад № 6"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Байкиной Светлане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232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Беловой Любови Петровне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241"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Белоус Елене Павловне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21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3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Бойко Анне Айратовне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МДОУ Белогорский детский сад "Снежинка" Тисульского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19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Брысовой Ирине Геннадьевне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17"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Васильевой Анне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№177"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Васильевой Ольге Константиновне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255"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59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Викторовой Ирине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"Центр развития ребенка-детский сад № 3"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Виникевич Елене Федоровне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МКДОУ Ижморский детский сад № 3 Ижморского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Власенко Светлане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Киселёвского городского округа детский сад № 10 "Семицветик"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Гагариной Светлане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18 "Детский сад общеразвивающего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Галеевой Наталье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№10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57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Глушковой Александре Григорьевне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Гребенниковой Елене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Гросс Марине Юрьевне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Детский сад № 7 "Солнышко" Калтанского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Давыдовой Марине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43 "Снежинка" комбинированного вида города Белово" Беловского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Дарченко Тамаре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"Промышленновский детский сад № 4" Промышленновского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Денисенко Светлане Евгеньевне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"Специальная (коррекционная) общеобразовательная школа-интернат № 15" Беловского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67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Евдокимовой Кристине Андреевне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231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Егоровой Алине Геннадьевне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26 "Центр развития ребенка-детский сад"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Екунчихиной Нине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101"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83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Еременко Елене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"Детский сад № 14 "Вишенка"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Желудевой Анне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МАОУ "Основная общеобразовательная школа № 31" дошкольное отделение "Белочка" Прокопьевского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Журавлевой Ольге Евгеньевне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воспитателю МБДОУ "Детский сад № 70" Новокузнецкого городского округа, </w:t>
            </w: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Зайдель Наталье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43 "Снежинка" комбинированного вида города Белово" Беловского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Замараевой Юлии Владиславовне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94"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Запысовой Марии Ивановне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МКДОУ "Пятковский детский сад "Малышок" Юргинского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Зыкиной Татьяне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212 "Детский сад общеразвивающего вида с приоритетным осуществлением деятельности по познавательно-речевому направлению развития воспитанников"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Ибрагимовой Светлане Константиновне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Киселёвского городского округа  детский сад № 41 комбинированного вида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Ивановой Анастасии Юрьевне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7" Ленинск-Кузнецкого городского округа,</w:t>
            </w: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Ивановой Евгении Валерьевне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ГОУ "Кемеровская общеобразовательная школа для детей с нарушением слуха" г. Кемерово,</w:t>
            </w:r>
          </w:p>
        </w:tc>
      </w:tr>
      <w:tr w:rsidR="00B84AA5" w:rsidRPr="00777516" w:rsidTr="00A4461F">
        <w:trPr>
          <w:trHeight w:val="928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Игнатьевой Наталье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"Степновский детский сад" комбинированного вида Новокузнецкого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Исмаиловой Эльвире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"Еланский детский сад" комбинированного вида Новокузнецкого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Кадочниковой Марии Михайловне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"Специальная (коррекционная) общеобразовательная школа-интернат № 36 города Белово" Беловского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Калашниковой Юлии Константиновне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70"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7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Караульных Елене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Киселёвского городского округа детский сад № 24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Кирсановой Екатерине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17"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59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Кодоловой Наталье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239"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Козловой Марине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комбинированного вида № 37 "Лесная сказка" Юргинского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Колесниковой Марине Васильевне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"Специальная школа-интернат № 38"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13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Колмагоровой Оксане Петровне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26 "Центр развития ребенка-детский сад"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Конышевой Яне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3 "Радуга" Междуреченского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C32C4C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Корневой Ольге Владимировне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МБОУ "Ягуновская средняя общеобразовательная школа" Кемеровского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Корниенко Ирине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№22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Крестьяниной Марии Леонидовне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детский сад № 9 "Сказка" Топкинского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Кузиной Людмиле Валерьевне 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194"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147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Куликовой Галине Михайловне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МБОУ "Трудармейская средняя общеобразовательная школа" Прокопьевского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Кулькиной Елене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МБОУ "Металлплощадская средняя общеобразовательная школа" Кемеровского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Кутергиной Оксане Леонидовне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29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Ленивцевой Татьяне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"Детский сад №108 "Воробышек"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Марченко Ольге Дмитриевне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Анжеро-Судженского городского округа "Детский сад № 7 "Лисичка",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Медведевой Юлии Игоревне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(законных представителей) "Детский дом № 6 "Огонёк"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Мельник Елене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36 "Улыбка" Междуреченского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Молдовановой Валентине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16 "Солнышко" Краснобродского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Мошевой Наталии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"Центр развития ребенка-детский сад № 3"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Мухиной Анастасии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81 "Лесная полянка"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Науменковой Олесе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МКДОУ "Пятковский детский сад "Малышок" Юргинского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Недоросток Диане Григорьевне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100 "Незабудка" Прокопьевского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Нестеровой Юлии Романовне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№36 "Улыбка" Междуреченский городской округ</w:t>
            </w:r>
          </w:p>
        </w:tc>
      </w:tr>
      <w:tr w:rsidR="00B84AA5" w:rsidRPr="00777516" w:rsidTr="00A4461F">
        <w:trPr>
          <w:trHeight w:val="705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Нечаевой Марине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50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25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Новокрещеновой Татьяне Ивановне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 4 "Уголек" Мысковского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Параниной Евгении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воспитателю 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 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7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Петровой Ольге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"Центр развития ребенка-детский сад № 3"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86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Политовой Лии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253"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Пономарёвой Любови Евгеньевне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241"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Пономаревой Светлане Максимовне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МКДОУ детский сад № 18 "Сказка" Таштагольского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Поповой Софье Владимировне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114"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Посморовой Зинаиде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241"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84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Потаповой Юлии Минталиновне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36 "Улыбка" Междуреченского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Просветовой Марии Геннадьевне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128" Новокузнецкого городского округа,</w:t>
            </w: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Радзевич Марине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№3 "Детский сад общеразвивающего вида с приоритетным осуществлением деятельности по физическому направлению развития воспитанников"                    г. Кемерово,</w:t>
            </w: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Радковской Марине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166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Рехтиной Алисе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106"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Рудневой Татьяне Юрьевне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43 "Снежинка" комбинированного вида города Белово" Беловского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3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Свиридовой Дарье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248"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Семеновой Анне Валерьевне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детский сад № 2 "Ягодка" Топкинского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40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Сергеевой Елене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"Центр развития ребенка - Детский сад № 224"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Синяевой Екатерине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"Общеобразовательная школа-интернат №6" Гурьевского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Соболевой Анне Викторовне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165 "Детский сад общеразвивающего вида" г. Кемерово,</w:t>
            </w: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Старченко Нине Ивановне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224 "Детский сад общеразвивающего вида с приоритетным осуществлением деятельности по познавательно-речевому направлению развития воспитанников"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16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Страдзе Наталье Станиславовне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комбинированного вида № 37 "Лесная сказка" Юргинского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Сурнаевой Елене Васильевне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МБОУ "Трудармейская средняя общеобразовательная школа" Прокопьевского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Тимофеевой Ксении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4 "Детский сад комбинированного вида" г. Кемерово,</w:t>
            </w: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Толмачёвой Людмиле Константиновне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МБОУ "Сосновская средняя общеобразовательная школа" Новокузнецкого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Ульяновой Анжеле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МАДОУ № 232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Усольцевой Зульфире Аптуловне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МБОУ "Арсентьевская средняя общеобразовательная школа" Кемеровского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Федешовой Татьяне Ивановне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Тисульская общеобразовательная школа-интернат психолого-педагогической поддержки Тисульского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5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Храменок Марине</w:t>
            </w:r>
          </w:p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156" Новокузнецкого городского округа,</w:t>
            </w:r>
          </w:p>
        </w:tc>
      </w:tr>
      <w:tr w:rsidR="00B84AA5" w:rsidRPr="00777516" w:rsidTr="00A4461F">
        <w:trPr>
          <w:trHeight w:val="693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Царапкиной Ольге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Киселёвского городского округа детский сад № 24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Циглер Екатерине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№ 50 "Детский сад комбинированного вида"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Чепкасовой Елене Трофимовне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МКОУ НОШ № 28 Таштагольского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Чехониной Вере Анатольевне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МБОУ "Промышленновская общеобразовательная школа № 2" Промышленновского муниципального района,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41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Чуба Василисе Сергеевне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Детский сад № 9 "Светлячок" Осинниковского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39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Шарай Надежде Михайловне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 241"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Шахматовой Ольге Александровне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МАОУ "Гимназия № 42"                  г. Кемерово,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Шишкиной Анжелике Николаевне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"Детский сад №9"                    г. Новокузнецкого городского округа,</w:t>
            </w:r>
          </w:p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4"/>
        </w:trPr>
        <w:tc>
          <w:tcPr>
            <w:tcW w:w="1686" w:type="pct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Шишкиной Ирине Юрьевне</w:t>
            </w:r>
          </w:p>
        </w:tc>
        <w:tc>
          <w:tcPr>
            <w:tcW w:w="3314" w:type="pct"/>
          </w:tcPr>
          <w:p w:rsidR="00B84AA5" w:rsidRPr="00777516" w:rsidRDefault="00B84AA5" w:rsidP="00294BE5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воспитателю МБДОУ детский сад № 19 "Журавушка" Мысковского городского округа,</w:t>
            </w:r>
          </w:p>
        </w:tc>
      </w:tr>
    </w:tbl>
    <w:p w:rsidR="00B84AA5" w:rsidRPr="00777516" w:rsidRDefault="00B84AA5" w:rsidP="005D1981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4AA5" w:rsidRPr="00777516" w:rsidRDefault="00B84AA5" w:rsidP="005D1981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7516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B84AA5" w:rsidRPr="00777516" w:rsidRDefault="00B84AA5" w:rsidP="005D1981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A0"/>
      </w:tblPr>
      <w:tblGrid>
        <w:gridCol w:w="3153"/>
        <w:gridCol w:w="6237"/>
      </w:tblGrid>
      <w:tr w:rsidR="00B84AA5" w:rsidRPr="00777516" w:rsidTr="007636E3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Иониной Елене Сергеевне</w:t>
            </w:r>
          </w:p>
        </w:tc>
        <w:tc>
          <w:tcPr>
            <w:tcW w:w="6237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физической культуре МБДОУ № 237 "Детский сад общеразвивающего вида"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7636E3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Петровой Елене Николаевне</w:t>
            </w:r>
          </w:p>
        </w:tc>
        <w:tc>
          <w:tcPr>
            <w:tcW w:w="6237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физической культуре МБДОУ "Детский сад общеразвивающего вида с приоритетным осуществлением деятельности по физическому направлению развития воспитанников № 22 "Малыш" Междуреченского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7636E3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Рожко Любови Филипповне</w:t>
            </w:r>
          </w:p>
        </w:tc>
        <w:tc>
          <w:tcPr>
            <w:tcW w:w="6237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физической культуре МБДОУ "Детский сад № 4"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7636E3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Тимоновой Наталье Петровне</w:t>
            </w:r>
          </w:p>
        </w:tc>
        <w:tc>
          <w:tcPr>
            <w:tcW w:w="6237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физической культуре МКОУ "Начальная школа - детский сад № 33 г. Юрги"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7636E3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Шаминой Оксане Николаевне</w:t>
            </w:r>
          </w:p>
        </w:tc>
        <w:tc>
          <w:tcPr>
            <w:tcW w:w="6237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инструктору по физической культуре МАДОУ № 22 "Детский сад комбинированного вида"               г. Кемерово,</w:t>
            </w:r>
          </w:p>
        </w:tc>
      </w:tr>
    </w:tbl>
    <w:p w:rsidR="00B84AA5" w:rsidRPr="00777516" w:rsidRDefault="00B84AA5" w:rsidP="005D1981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4AA5" w:rsidRPr="00777516" w:rsidRDefault="00B84AA5" w:rsidP="005D1981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7516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B84AA5" w:rsidRPr="00777516" w:rsidRDefault="00B84AA5" w:rsidP="005D1981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153"/>
        <w:gridCol w:w="6095"/>
      </w:tblGrid>
      <w:tr w:rsidR="00B84AA5" w:rsidRPr="00777516" w:rsidTr="00A4461F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Горячевой Наталье Ивановне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МБУ ДО "Детская музыкальная школа № 10" Прокопьевского городского округа,</w:t>
            </w:r>
          </w:p>
        </w:tc>
      </w:tr>
      <w:tr w:rsidR="00B84AA5" w:rsidRPr="00777516" w:rsidTr="00A4461F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Дергуновой Анастасии Викторовне 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МБУ ДО "Детская музыкальная школа № 10" Прокопьевского городского округа,</w:t>
            </w:r>
          </w:p>
        </w:tc>
      </w:tr>
      <w:tr w:rsidR="00B84AA5" w:rsidRPr="00777516" w:rsidTr="00A4461F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Долматовой Ирине Юрьевне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МБУ ДО "Детская музыкальная школа №10" Прокопьевского городского округа,</w:t>
            </w:r>
          </w:p>
        </w:tc>
      </w:tr>
      <w:tr w:rsidR="00B84AA5" w:rsidRPr="00777516" w:rsidTr="00A4461F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Никитиной Светлане Николаевне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МАОУ ДО "Детская школа искусств № 15" г. Кемерово,</w:t>
            </w:r>
          </w:p>
        </w:tc>
      </w:tr>
      <w:tr w:rsidR="00B84AA5" w:rsidRPr="00777516" w:rsidTr="00A4461F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Синельниковой Анастасии Сергеевне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МБОУДО "Центр творчества Заводского района" г. Кемерово,</w:t>
            </w:r>
          </w:p>
        </w:tc>
      </w:tr>
      <w:tr w:rsidR="00B84AA5" w:rsidRPr="00777516" w:rsidTr="00A4461F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Смирнова Ирина Александровна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МБУДО "Детская музыкальная школа №40" Новокузнецкого городского округа,</w:t>
            </w:r>
          </w:p>
        </w:tc>
      </w:tr>
      <w:tr w:rsidR="00B84AA5" w:rsidRPr="00777516" w:rsidTr="00A4461F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Степанову Василию Александровичу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МБОУ ДО "Дом детского творчества Рудничного района г. Кемерово,"</w:t>
            </w:r>
          </w:p>
        </w:tc>
      </w:tr>
      <w:tr w:rsidR="00B84AA5" w:rsidRPr="00777516" w:rsidTr="00A4461F">
        <w:trPr>
          <w:trHeight w:val="78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Умникова Надежда Константиновна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концертмейстеру МБОУ ДОД "Детская школа искусств №5 г. Топки",</w:t>
            </w: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«методист»:</w:t>
      </w:r>
    </w:p>
    <w:p w:rsidR="00B84AA5" w:rsidRPr="00777516" w:rsidRDefault="00B84AA5" w:rsidP="005D1981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153"/>
        <w:gridCol w:w="6095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Васильевой Валентине Григорьевне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методисту МБОУ ДО "Дворец творчества детей и молодежи" Ленинского района                   г. Кемерово,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Дубровской Юлии Александровне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МБОУ ДО "Детско-юношеский центр Заводского района" г. Кемерово,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C32C4C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Мамаеву Евгению Александровичу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МБОУ ДОД "ДООпЦ" Кемеровского муниципального района,</w:t>
            </w:r>
          </w:p>
        </w:tc>
      </w:tr>
      <w:tr w:rsidR="00B84AA5" w:rsidRPr="00777516" w:rsidTr="00A4461F">
        <w:trPr>
          <w:trHeight w:val="289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Растенок Анастасии Валерьевне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МБОУ ДО "Дворец детского творчества имени Ю.А. Гагарина" Прокопьевского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C32C4C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Сикоре Марии Сергеевне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методисту МБУ "Информационно-методический центр Управления образования Администрации Яйского муниципального района",</w:t>
            </w: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«музыкальный руководитель»:</w:t>
      </w:r>
    </w:p>
    <w:p w:rsidR="00B84AA5" w:rsidRPr="00777516" w:rsidRDefault="00B84AA5" w:rsidP="005D1981">
      <w:pPr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153"/>
        <w:gridCol w:w="6095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Андрахановой Лилии Рафильевне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 МБДОУ № 233 "Детский сад комбинированного вида"    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Батуевой Наталье Викторовне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 МБДОУ "Еланский детский сад" комбинированного вида Новокузнецкого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Воробьевой Татьяне Викторовне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 МБДОУ №16 "Детский сад комбинированного вида"                   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Колошницыной Ларисе Геннадьевне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музыкальному руководителю МБДОУ "Детский сад № 14"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«педагог дополнительного образования»:</w:t>
      </w:r>
    </w:p>
    <w:p w:rsidR="00B84AA5" w:rsidRPr="00777516" w:rsidRDefault="00B84AA5" w:rsidP="005D1981">
      <w:pPr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153"/>
        <w:gridCol w:w="6095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Верчагиной Ирине Юрьевне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МБУДО "Дворец творчества детей и молодёжи имени Добробабиной А. П. города Белово " Беловского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Воропаевой Галине Николаевне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ДОД "Атамановский Дом детского творчества" Новокузнецкого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Герасимовой Ольге Борисовне 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МБДОУ № 206 "Детский сад присмотра и оздоровления"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Дериглазовой Ольге Степановне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МБУДО "Дворец творчества детей и молодёжи имени Добробабиной А.П. города Белово",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1365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Загорулько Любови Васильевне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 "Дом творчества" Ленинск-Кузнецкого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Каробановой Татьяне Валерьевне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МБУ ДО "Детско-юношеский центр" Междуреченского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Осотовой Наталье Анастасьевне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 "Городской центр детского (юношеского) технического творчества города Кемерово"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Павловой Ксении Геннадьевне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МБУ ДО "Дом детского творчества города Белово" Беловского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Погодаевой Оксане Викторовне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МБУ ДО "Станция юных натуралистов"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Смакатинову Сергею Владимировичу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 "Дворец детского творчества имени Ю.А. Гагарина" Прокопьевского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Хлопониной Лидии Анатольевне 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МБУ ДО "Центр развития творчества и юношества" Краснобродского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Широглазовой Ольге Сергеевне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 "Дом творчества" Ленинск-Кузнецкого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Яковлевой Ольге Артуровне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МБДОУ № 48 "Детский сад общеразвивающего вида с приоритетным осуществлением деятельности по художественно-эстетическому направлению развития детей"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Якушиной Марии Ивановне 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 дополнительного образования МБОУ ДО "Дом детского творчества" Калтанского городского округа,</w:t>
            </w: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«педагог-библиотекарь»:</w:t>
      </w:r>
    </w:p>
    <w:p w:rsidR="00B84AA5" w:rsidRPr="00777516" w:rsidRDefault="00B84AA5" w:rsidP="005D1981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153"/>
        <w:gridCol w:w="6095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Воробьевой Елене Сергеевне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педагогу-библиотекарю МКОУ "Специальная коррекционная общеобразовательная школа            № 7" Мысковского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Тимофеевой Екатерине Александровне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педагогу-библиотекарю МБОУ "Средняя общеобразовательная школа № 5" Мысковского городского округа,</w:t>
            </w: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«педагог-организатор»:</w:t>
      </w:r>
    </w:p>
    <w:p w:rsidR="00B84AA5" w:rsidRPr="00777516" w:rsidRDefault="00B84AA5" w:rsidP="005D1981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153"/>
        <w:gridCol w:w="6095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Смакатинову Сергею Владимировичу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педагогу-организатору МБОУ ДО "Дворец детского творчества имени Ю.А. Гагарина" Прокопьевского городского округа,</w:t>
            </w: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«педагог-психолог»:</w:t>
      </w:r>
    </w:p>
    <w:p w:rsidR="00B84AA5" w:rsidRPr="00777516" w:rsidRDefault="00B84AA5" w:rsidP="005D1981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153"/>
        <w:gridCol w:w="6095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Агадовой Ирине Ильдаровне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МБОУ для детей с нарушением зрения "Общеобразовательная школа № 20"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Аксеновой Анне Анатольевне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МКОУ "Специальная школа-интернат №68"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Гирько Тамаре Васильевне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МБДОУ "1-Бенжерепская средняя общеобразовательная школа" Новокузнецкого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Голубенко Екатерине Сергеевне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МБОУ "Средняя общеобразовательная школа № 37 имени Новикова Гаврила Гавриловича"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Зориной Елене Юрьевне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 20 "Гармония" Юргинского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Коровиной Анастасии Викторовне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ГОО "Кузбасский региональный центр психолого-педагогический, медицинской и социальной помощи "Здоровье и развитие личности"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04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Лазаревой Яне Николаевне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МБДОУ № 47 "Детский сад"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Рабенко Татьяне Владимировне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МБУ "Информационно-методический центр в системе ДПО (ПК) Гурьевского муниципального района,"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Рюминой Наталье Евгеньевне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ГОО "Кузбасский региональный центр психолого-педагогической, медицинской и социальной помощи "Здоровье и развитие личности"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89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Стефанкиной Татьяне Анатольевне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педагогу-психологу МБДОУ № 29 "Детский сад присмотра и оздоровления" г. Кемерово,</w:t>
            </w: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«преподаватель»:</w:t>
      </w:r>
    </w:p>
    <w:p w:rsidR="00B84AA5" w:rsidRPr="00777516" w:rsidRDefault="00B84AA5" w:rsidP="005D1981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153"/>
        <w:gridCol w:w="6095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Аксеновой Анне Николаевне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педагогический колледж»,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Арышевой Ольге Сергеевне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«Анжеро-Судженский педагогический колледж»,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Балахоновой Татьяне Венидиктовне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«Киселевский горный техникум»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Гилязовой Наталье Васильевне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МБУ ДО "Школа искусств им. В. И. Косолапова" Промышленновского муниципального района,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Горячевой Наталье Ивановне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МБУ ДО "Детская музыкальная школа № 10" Прокопьевского городского округа,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Григорьевой Дарье Васильевне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«Топкинский технический техникум»,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Долбня Олесе Сергеевне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«Топкинский технический техникум»,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Егорченко Наталье Александровне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МБОУДО "Детская музыкальная школа № 4" г. Кемерово,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Киселевой Наталье Михайловне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 ДОД "Яйская районная детская школа искусств № 51",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Климчинскому Сергею Евгеньевичу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Междуреченского горностроительного техникума,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Коньшиной Елене Александровне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техникум сервиса и дизайна» им. Волкова В.А.,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Кучуркиной Евгении Валерьевне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техникум сервиса и дизайна» им. Волкова В.А.,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Мартынчук Николаю Ивановичу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профессионально-технический техникум»,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Мельниковой Галине Михайловне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 ДО "Детская музыкальная школа № 4" г. Кемерово,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Митяевой Валентине Павловне 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 ДО "Школа искусств им. В.И. Косолапова"</w:t>
            </w:r>
            <w:r w:rsidRPr="0077751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777516">
              <w:rPr>
                <w:sz w:val="28"/>
                <w:szCs w:val="28"/>
              </w:rPr>
              <w:t>Промышленновского муниципального района,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Мошкиной Татьяне Алексеевне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строительства»,</w:t>
            </w:r>
          </w:p>
        </w:tc>
      </w:tr>
      <w:tr w:rsidR="00B84AA5" w:rsidRPr="00777516" w:rsidTr="00A4461F">
        <w:trPr>
          <w:trHeight w:val="691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Нежельской Татьяне Николаевне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 Частного образовательного учреждения профессионального образования «Кемеровский кооперативный техникум»,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Поляковой Анастасии Игоревне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МАОУДО "Детская художественная школа № 19" г. Кемерово,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Прокопенко Евгению Васильевичу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 ДО "Детская школа искусств № 61" г. Кемерово,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Рудиной Ольге Валерьевне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«Анжеро-Судженский педагогический колледж»,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Самойловой Наталье Владимировне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МБОУДО "Детская школа искусств № 14" Берёзовского городского округа,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Скобелкиной Анастасии Дмитриевне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политехнический техникум»,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Скороходовой Юлии Владимировне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Междуреченского горностроительного техникума,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Степанченко Елене Николаевне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МБОУДО "Детская школа искусств № 14" Берёзовского городского округа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Субботиной Оксане Павловне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МАОУДО "Детская художественная школа № 19" г. Кемерово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Умниковой Надежде Константиновне</w:t>
            </w:r>
          </w:p>
        </w:tc>
        <w:tc>
          <w:tcPr>
            <w:tcW w:w="6095" w:type="dxa"/>
          </w:tcPr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МБОУ ДОД "Детская школа искусств № 5 г. Топки"</w:t>
            </w:r>
          </w:p>
          <w:p w:rsidR="00B84AA5" w:rsidRPr="00777516" w:rsidRDefault="00B84AA5" w:rsidP="00B06FEB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CF2048">
        <w:trPr>
          <w:trHeight w:val="719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Цинн Ирине Александрорвне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техникум пищевой промышленности»,</w:t>
            </w:r>
          </w:p>
        </w:tc>
      </w:tr>
      <w:tr w:rsidR="00B84AA5" w:rsidRPr="00777516" w:rsidTr="00A4461F">
        <w:trPr>
          <w:trHeight w:val="693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Чумак Анне Александровне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МБУ ДО «Детская музыкальная школа № 10» Прокопьевского городского округа,</w:t>
            </w:r>
          </w:p>
        </w:tc>
      </w:tr>
      <w:tr w:rsidR="00B84AA5" w:rsidRPr="00777516" w:rsidTr="00A4461F">
        <w:trPr>
          <w:trHeight w:val="693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Швецову Григорию Александровичу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строительства»,</w:t>
            </w:r>
          </w:p>
        </w:tc>
      </w:tr>
      <w:tr w:rsidR="00B84AA5" w:rsidRPr="00777516" w:rsidTr="00A4461F">
        <w:trPr>
          <w:trHeight w:val="693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Шелухановой Анне Владимировне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транспортно-технологический техникум»,</w:t>
            </w:r>
          </w:p>
        </w:tc>
      </w:tr>
    </w:tbl>
    <w:p w:rsidR="00B84AA5" w:rsidRPr="00777516" w:rsidRDefault="00B84AA5" w:rsidP="005D1981">
      <w:pPr>
        <w:jc w:val="both"/>
        <w:rPr>
          <w:sz w:val="28"/>
          <w:szCs w:val="28"/>
        </w:rPr>
      </w:pPr>
    </w:p>
    <w:p w:rsidR="00B84AA5" w:rsidRPr="00777516" w:rsidRDefault="00B84AA5" w:rsidP="005D1981">
      <w:pPr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«социальный педагог»:</w:t>
      </w:r>
    </w:p>
    <w:p w:rsidR="00B84AA5" w:rsidRPr="00777516" w:rsidRDefault="00B84AA5" w:rsidP="005D1981">
      <w:pPr>
        <w:jc w:val="right"/>
        <w:rPr>
          <w:i/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153"/>
        <w:gridCol w:w="6095"/>
      </w:tblGrid>
      <w:tr w:rsidR="00B84AA5" w:rsidRPr="00777516" w:rsidTr="00A4461F">
        <w:trPr>
          <w:trHeight w:val="14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Жирновой Галине Геннадьевне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социальному педагогу МКУ для детей-сирот и детей, оставшихся без попечения родителей "Детский дом "Остров надежды"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Кулинич Оксане Васильевне</w:t>
            </w:r>
          </w:p>
        </w:tc>
        <w:tc>
          <w:tcPr>
            <w:tcW w:w="6095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социальному педагогу ГОО "Кузбасский региональный центр психолого-педагогической, медицинской и социальной помощи "Здоровье и развитие личности"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«старший воспитатель»:</w:t>
      </w:r>
    </w:p>
    <w:p w:rsidR="00B84AA5" w:rsidRPr="00777516" w:rsidRDefault="00B84AA5" w:rsidP="005D1981">
      <w:pPr>
        <w:jc w:val="right"/>
        <w:rPr>
          <w:i/>
          <w:sz w:val="28"/>
          <w:szCs w:val="28"/>
        </w:rPr>
      </w:pPr>
    </w:p>
    <w:tbl>
      <w:tblPr>
        <w:tblW w:w="9214" w:type="dxa"/>
        <w:tblInd w:w="108" w:type="dxa"/>
        <w:tblLook w:val="00A0"/>
      </w:tblPr>
      <w:tblGrid>
        <w:gridCol w:w="3153"/>
        <w:gridCol w:w="5953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Алимовой Яне Владимировне</w:t>
            </w:r>
          </w:p>
        </w:tc>
        <w:tc>
          <w:tcPr>
            <w:tcW w:w="5953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старшему воспитателю МБДОУ №166 "Детский сад комбинированного вида"     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Зиминой Евгении Анатольевне </w:t>
            </w:r>
          </w:p>
        </w:tc>
        <w:tc>
          <w:tcPr>
            <w:tcW w:w="5953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старшему воспитателю МБДОУ № 206 "Детский сад присмотра и оздоровления"   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5953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старшему воспитателю МБДОУ "Степновский детский сад" комбинированного вида Новокузнецкого муниципального района,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Невзоровой Надежде Николаевне</w:t>
            </w:r>
          </w:p>
        </w:tc>
        <w:tc>
          <w:tcPr>
            <w:tcW w:w="5953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старшему воспитателю МБДОУ "Детский сад комбинированного вида № 37 "Лесная сказка" Юргинского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Светлаковой Анастасии Петровне</w:t>
            </w:r>
          </w:p>
        </w:tc>
        <w:tc>
          <w:tcPr>
            <w:tcW w:w="5953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старшему воспитателю МБДОУ "Детский сад № 77 "Колобок" Прокопьевского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«тренер-преподаватель»:</w:t>
      </w: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0A0"/>
      </w:tblPr>
      <w:tblGrid>
        <w:gridCol w:w="3153"/>
        <w:gridCol w:w="5953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Андросову Алексею Викторовичу</w:t>
            </w:r>
          </w:p>
        </w:tc>
        <w:tc>
          <w:tcPr>
            <w:tcW w:w="5953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тренеру-преподавателю МАОУДО "Детско-юношеская спортивная школа" Новокузнецкого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Казека Роману Анатольевичу</w:t>
            </w:r>
          </w:p>
        </w:tc>
        <w:tc>
          <w:tcPr>
            <w:tcW w:w="5953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тренеру-преподавателю МБОУ ДОД "Детско-юношеская спортивная школа" Таштагольского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Малышевой Любови Павловне</w:t>
            </w:r>
          </w:p>
        </w:tc>
        <w:tc>
          <w:tcPr>
            <w:tcW w:w="5953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тренеру-преподавателю МБУДО "Чебулинская детско-юношеская спортивная школа" Чебулинского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Счастливой Юлии Андреевне</w:t>
            </w:r>
          </w:p>
        </w:tc>
        <w:tc>
          <w:tcPr>
            <w:tcW w:w="5953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тренеру-преподавателю МБДОУ "Чебулинская детско-юношеская спортивная школа" Чебулинского муниципального района,</w:t>
            </w: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«учитель»:</w:t>
      </w:r>
    </w:p>
    <w:p w:rsidR="00B84AA5" w:rsidRPr="00777516" w:rsidRDefault="00B84AA5" w:rsidP="005D1981">
      <w:pPr>
        <w:rPr>
          <w:sz w:val="28"/>
          <w:szCs w:val="28"/>
        </w:rPr>
      </w:pPr>
    </w:p>
    <w:tbl>
      <w:tblPr>
        <w:tblW w:w="9462" w:type="dxa"/>
        <w:tblInd w:w="108" w:type="dxa"/>
        <w:tblLook w:val="00A0"/>
      </w:tblPr>
      <w:tblGrid>
        <w:gridCol w:w="3153"/>
        <w:gridCol w:w="6201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Агапеевой Елене Владимировне 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МБОУ "Средняя общеобразовательная школа № 7" Мариинского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Александровой Наталье Алексеевне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МБОУ "1-Бенжерепская средняя общеобразовательная школа" Новокузнецкого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Архипенко Марине Николаевне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изобразительного искусства МБОУ "Основная общеобразовательная школа № 42" Ленинск-Кузнецкого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Барановой Кристине Сергеевне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71"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Белоусовой Олесе Олеговне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Анжеро-Судженского городского округа "Основная общеобразовательная школа № 36",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Беляевой Наталье Викторовне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технологии МБНОУ "Гимназия № 18" Ленинск-Кузнецкого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Беляниной Ольге Петровне 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"Падунская средняя общеобразовательная школа" Промышленновского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Букреевой Татьяне Анатольевне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19" Ленинск-Кузнецкого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Васильевой Ольге Тайвовне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83"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Ветлугиной Ирине Дмитриевне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23" Междуреченского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Вечерову Игорю Васильевичу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"Чистогорская средняя общеобразовательная школа" Новокузнецкого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Винидиктовой Нонне Ивановне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географии МБОУ "Берёзовская средняя общеобразовательная школа" Кемеровского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Виноградовой Тамаре Павловне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"Старобачатская средняя общеобразовательная школа" Беловского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299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Войтко Ольге Олеговне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71" Новокузнецкого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Волобуевой Юлии Сергеевне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МКОУ "Новопокровская основная общеобразовательная школа" Тяжинского муниципального района,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Воронковой Елене Юрьевне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50 имени Бабенко Алексея Алексеевича"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Ворошевой Елене Владимировне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внеурочной деятельности МБОУ "Средняя общеобразовательная школа № 37 имени Новикова Гаврила Гавриловича"         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Выродовой Светлане Владимировне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50 имени Бабенко Алексея Алексеевича"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Галушкину Николаю Васильевичу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основ безопасности жизнедеятельности МБОУ "Средняя общеобразовательная школа № 80"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Гембихнер Ирине Александровне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и ИКТ МБОУ "Основная общеобразовательная школа № 4" Междуреченского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Гордиенко Леониду Николаевичу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и обществознания МБОУ "Краснинская основная общеобразовательная школа" Промышленновского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Горюк Марине Юрьевне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"Средняя общеобразовательная школа № 10 г. Юрги" Юргинского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Гришиной Галине Николаевне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МБОУ "Основная общеобразовательная школа № 83"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Давлятовой Людмиле Михайловне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МБОУ "Тяжинская средняя общеобразовательная школа № 1" Тяжинского муниципального района,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Данилушкину Михаилу Валерьевичу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МБОУ "Средняя общеобразовательная школа № 10 города Юрги" Юргинского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Данченко Андрею Александровичу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и обществознания МБНОУ "Гимназия № 18" Ленинск-Кузнецкого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Деветияровой Евгении Сергеевне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информатики МБОУ "Средняя общеобразовательная школа № 19"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Дудниковой Яне Борисовне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и географии МБОУ "Зарубинская общеобразовательная школа-интернат психолого-педагогической поддержки" Топкинского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Евсовичу Станиславу Юрьевичу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МБОУ «Гимназия № 71» («Радуга»)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Енгибарян Аршалуйс Карапетовне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- учителю иностранного языка МБОУ для учащихся с тяжелыми нарушениями речи "Школа-интернат № 22" г. Кемерово, 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Ермохиной Марине Викторовне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МКОУ "Специальная коррекционная общеобразовательная школа № 7" Мысковского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Зуб Зое Ивановне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немецкого языка МБОУ "Средняя общеобразовательная школа № 55"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Иконникову Юрию Петровичу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столярного дела МКОУ "Специальная (коррекционная) общеобразовательная школа-интернат № 36 города Белово" Беловского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Кадошниковой Вере Викторовне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МБНОУ "Гимназия № 18" Ленинск-Кузнецкого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Карташеву Юрию Михайловичу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МБОУ "Центральная основная общеобразовательная школа" Топкинского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Киселевой Светлане Николаевне 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"Котинская основная общеобразовательная школа" Прокопьевского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Ковтун Ирине Николаевне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МКОУ "Специальная коррекционная общеобразовательная школа № 7" Мысковского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Колупаевой Любови Николаевне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№15"  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Колышкиной Яне Анатольевне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№13 имени                         В.Д. Кравченко" Осинниковский городской округ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Конашковой Марии Владимировне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хореографии МБОУ «Гимназия № 71» («Радуга»)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Кондратьевой Елене Геннадьевне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№26" Гурьевского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Копыловой Нине Васильевне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биологии МКОУ "Специальная коррекционная общеобразовательная школа № 7" Мысковского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Коту Сергею Михайловичу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МБОУ "Средняя общеобразовательная школа № 37"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Коцких Светлане Владимировне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9 имени                 В.К. Демидова"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Кужель Марине Анатольевне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33" имени Алексея Владимировича Бобкова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289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Кузьминой Ольге Викторовне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"Юргинская средняя общеобразовательная школа" Юргинского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Кукченко Ксении Андреевне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биологии МБОУ "Средняя общеобразовательная школа № 82"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Куртуковой Анастасии Владимировне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"Ильинская ООШ" Новокузнецкого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Ледяевой Людмиле Ивановне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и обществознания МБОУ "Основная общеобразовательная школа №35" Полысаевского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Лисиной Екатерине Евгеньевне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"Новосафоновская средняя общеобразовательная школа" Прокопьевского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CF2048">
        <w:trPr>
          <w:trHeight w:val="718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Литвину Вадиму Владимировичу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 12 имени Героя Советского Союза Черновского Семена Александровича" Новокузнецкого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Литвиненко Наталье Валерьевне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химии МБОУ "Юргинская средняя общеобразовательная школа" Юргинского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Лихачевой Людмиле Михайловне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"Пригородная основная общеобразовательная школа" Кемеровского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Логиновой Марине Ивановне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основ безопасности жизнедеятельности МКОУ "Специальная (коррекционная) общеобразовательная школа-интернат №19 8 вида" Таштагольского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Малютину Олегу Владимировичу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основ безопасности жизнедеятельности МБОУ "Лицей № 23"      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Мингалиевой Альфие Фагмутдиновне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-учителю начальных классов МБОУ "Средняя общеобразовательная школа № 54" Прокопьевского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Мироновой Марии Николаевне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МБОУ "Средняя общеобразовательная школа №15"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Мисниковой Анне Васильевне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"Средняя общеобразовательная школа № 84"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40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Михайлец Юлии Васильевне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"Новобачатская средняя общеобразовательная школа" Беловского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Михеевой Алене Александровне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49" Новокузнецкого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Морозову Алексею Константиновичу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"Средняя общеобразовательная школа № 91"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Мусориной Ларисе Петровне 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54" Прокопьевского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Орозовой Гузаль Алишеровне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биологии МБОУ "Мозжухинская общеобразовательная школа" Кемеровского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Осипову Александру Андреевичу 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физики МБОУ "Промышленновская общеобразовательная школа № 56" Промышленновского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Остапенко Алене Юрьевне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 82"  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299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Павликовой Анастасии Викторовне 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 49"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440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Паньшиной Ольге Николаевне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МБОУ "Средняя общеобразовательная школа № 52"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Петраковой Анне Игоревне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"Средняя общеобразовательная школа № 10" Прокопьевского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Плеховой Виктории Анатольевне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Анжеро-Судженского городского округа "Основная общеобразовательная школа № 8",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Пожидаевой Валентине Федоровне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15" Междуреченского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Садовой Ольге Дмитриевне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МБОУ "1-Бенжерепская средняя общеобразовательная школа" Новокузнецкого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Садыковой Зинаиде Ильиничне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"Искитимская средняя общеобразовательная школа" Юргинского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Секретаревой Нине Васильевне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МБОУ "Лицей 17" Берёзовского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Семеновой Оксане Андреевне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"Анжеро-Судженского городского округа "Основная общеобразовательная школа №8",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Сергуновой Ольге Николаевне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 10"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Сигитовой Наталье Геннадьевне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географии МБОУ "Основная общеобразовательная школа №16" Гурьевского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Сидоркиной Оксане Юрьевне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математики МБОУ "Основная общеобразовательная школа №1 имени                Б.В. Волынова" Прокопьевского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289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Сизоченко Анастасии Ивановне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физики и математики МБОУ "Основная общеобразовательная школа № 24"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Собяниной Елене Юрьевне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МБОШИ "Общеобразовательная школа-интернат основного общего образования спортивного профиля" Ленинск-Кузнецкого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299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Соловьевой Ларисе Александровне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"Падунская средняя общеобразовательная школа" Промышленновского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Степановой-Черновой Анне Юрьевне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обществознания МБОУ "Звездненская средняя общеобразовательная школа" Кемеровского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Сусляковой Дарье Владимировне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учителю начальных классов МБОУ "Средняя общеобразовательная школа № 18" Новокузнецкого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Сычевой Марине Максимовне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10"   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Тарасенко Марине Константиновне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технологии МБОУ "Основная общеобразовательная школа № 36" Анжеро-Судженского городского округа,</w:t>
            </w: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Телегиной Людмиле Анатольевне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МКОУ "Специальная (коррекционная) общеобразовательная школа-интернат № 36 города Белово" Беловского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Титову Евгению Геннадьевичу 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учителю биологии, химии, ОБЖ МБОУ "Основная общеобразовательная школа № 26" Гурьевского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Фисун Людмиле Михайловне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"Основная общеобразовательная школа № 66" Прокопьевского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Хаванской Юлии Васильевне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"Загорская средняя общеобразовательная школа" Новокузнецкого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Хамитовой Диларе Толгатовне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географии МБОУ "Средняя общеобразовательная школа № 10" Прокопьевского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Харитоновой Галине Алексеевне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"Борисовская средняя общеобразовательная школа" Крапивинского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Хорошиловой Екатерине Ивановне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МКОУ "Кураковская основная общеобразовательная школа" Чебулинского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Христолюбовой Оксане Васильевне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1" Междуреченского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Челбогашеву Артуру Алексеевичу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физической культуры МБОУ "Основная общеобразовательная школа № 68"          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Чепурных Наталье Николаевне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английского языка МБОУ "Основная общеобразовательная школа № 83"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Чештановой Наталье Вячеславовне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"Бековская основная общеобразовательная школа" Беловского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Чупиной Анастасии Анатольевне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технологии МБОУ "Основная общеобразовательная школа № 100 им.                   С.Е. Цветкова"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Шадриной Антонине Дмитриевне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МКОУ "Специальная коррекционная общеобразовательная школа № 7" Мысковского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Шепталиной Ольге Владимировне 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"Основная общеобразовательная школа № 15" Междуреченского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C32C4C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Шипицыной Светлане Викторовне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учителю начальных классов МБОУ "Средняя общеобразовательная школа №29" Новокузнецкого городского округа,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289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Широких Татьяне Анатольевне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МКОУ "Итатская коррекционная школа-интернат" Тяжинского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Щербаковой Татьяне Анатольевне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"Средняя общеобразовательная школа № 49"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Ягафаровой Алле Ивановне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технологии МАОУ "Средняя общеобразовательная школа № 94" г. Кемерово,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Яниной Жанне Михайловне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начальных классов МБОУ "Зеледеевская средняя общеобразовательная школа" Юргинского муниципального района,</w:t>
            </w:r>
          </w:p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Яркову Юрию Николаевичу</w:t>
            </w:r>
          </w:p>
        </w:tc>
        <w:tc>
          <w:tcPr>
            <w:tcW w:w="6201" w:type="dxa"/>
          </w:tcPr>
          <w:p w:rsidR="00B84AA5" w:rsidRPr="00777516" w:rsidRDefault="00B84AA5" w:rsidP="007636E3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 основ безопасности жизнедеятельности и технологии МБОУ "Средняя общеобразовательная школа № 19"             г. Кемерово,</w:t>
            </w: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«учитель-дефектолог»:</w:t>
      </w: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0A0"/>
      </w:tblPr>
      <w:tblGrid>
        <w:gridCol w:w="3153"/>
        <w:gridCol w:w="6201"/>
      </w:tblGrid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Кавериной Екатерине Игоревне</w:t>
            </w:r>
          </w:p>
        </w:tc>
        <w:tc>
          <w:tcPr>
            <w:tcW w:w="6201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учителю-дефектологу МАДОУ № 49 "Детский сад комбинированного вида" г. Кемерово,</w:t>
            </w:r>
          </w:p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942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Коробко Елене Владимировне</w:t>
            </w:r>
          </w:p>
        </w:tc>
        <w:tc>
          <w:tcPr>
            <w:tcW w:w="6201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учителю-дефектологу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100"                  г. Кемерово,</w:t>
            </w:r>
          </w:p>
        </w:tc>
      </w:tr>
    </w:tbl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</w:p>
    <w:p w:rsidR="00B84AA5" w:rsidRPr="00777516" w:rsidRDefault="00B84AA5" w:rsidP="005D1981">
      <w:pPr>
        <w:ind w:left="-709" w:right="-153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- по должности «учитель-логопед»:</w:t>
      </w:r>
    </w:p>
    <w:p w:rsidR="00B84AA5" w:rsidRPr="00777516" w:rsidRDefault="00B84AA5" w:rsidP="005D1981">
      <w:pPr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153"/>
        <w:gridCol w:w="6095"/>
      </w:tblGrid>
      <w:tr w:rsidR="00B84AA5" w:rsidRPr="00777516" w:rsidTr="007F769D">
        <w:trPr>
          <w:trHeight w:val="765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Аполонской Светлане Николаевне</w:t>
            </w:r>
          </w:p>
        </w:tc>
        <w:tc>
          <w:tcPr>
            <w:tcW w:w="6095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 - учителю-логопеду МБДОУ Детский сад № 7 "Солнышко" Калтанского городского округа,</w:t>
            </w:r>
          </w:p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5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Асановой Раисе Федоровне</w:t>
            </w:r>
          </w:p>
        </w:tc>
        <w:tc>
          <w:tcPr>
            <w:tcW w:w="6095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МБОУ "Общеобразовательная школа психолого-педагогической поддержки №104" г. Кемерово,</w:t>
            </w:r>
          </w:p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5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Беликовой Светлане Ивановне</w:t>
            </w:r>
          </w:p>
        </w:tc>
        <w:tc>
          <w:tcPr>
            <w:tcW w:w="6095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МКУ для детей-сирот и детей, оставшихся без попечения родителей "Детский дом "Остров надежды" Новокузнецкого городского округа,</w:t>
            </w:r>
          </w:p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5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Игошиной Ирине Ивановне</w:t>
            </w:r>
          </w:p>
        </w:tc>
        <w:tc>
          <w:tcPr>
            <w:tcW w:w="6095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МАДОУ № 241 "Детский сад комбинированного вида" г. Кемерово,</w:t>
            </w:r>
          </w:p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5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Кавериной Екатерине Игоревне</w:t>
            </w:r>
          </w:p>
        </w:tc>
        <w:tc>
          <w:tcPr>
            <w:tcW w:w="6095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МАДОУ № 49 "Детский сад комбинированного вида" г. Кемерово,</w:t>
            </w:r>
          </w:p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5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 xml:space="preserve">Фауст Татьяне Владимировне </w:t>
            </w:r>
          </w:p>
        </w:tc>
        <w:tc>
          <w:tcPr>
            <w:tcW w:w="6095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МБДОУ "Куртуковский детский сад" комбинированного вида Новокузнецкого муниципального района,</w:t>
            </w:r>
          </w:p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657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Чирковой Ольге Сергеевне</w:t>
            </w:r>
          </w:p>
        </w:tc>
        <w:tc>
          <w:tcPr>
            <w:tcW w:w="6095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МКУ для детей-сирот и детей, оставшихся без попечения родителей "Детский дом "Остров надежды" Новокузнецкого городского округа,</w:t>
            </w:r>
          </w:p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A4461F">
        <w:trPr>
          <w:trHeight w:val="726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Чудиновой Юлии Сергеевне</w:t>
            </w:r>
          </w:p>
        </w:tc>
        <w:tc>
          <w:tcPr>
            <w:tcW w:w="6095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МБ ДОУ "Детский сад №61" Новокузнецкого городского округа,</w:t>
            </w:r>
          </w:p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</w:p>
        </w:tc>
      </w:tr>
      <w:tr w:rsidR="00B84AA5" w:rsidRPr="00777516" w:rsidTr="00CF2048">
        <w:trPr>
          <w:trHeight w:val="1170"/>
        </w:trPr>
        <w:tc>
          <w:tcPr>
            <w:tcW w:w="3261" w:type="dxa"/>
          </w:tcPr>
          <w:p w:rsidR="00B84AA5" w:rsidRPr="00777516" w:rsidRDefault="00B84AA5" w:rsidP="00A4461F">
            <w:pPr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Юренковой Татьяне Алексеевне</w:t>
            </w:r>
          </w:p>
        </w:tc>
        <w:tc>
          <w:tcPr>
            <w:tcW w:w="6095" w:type="dxa"/>
          </w:tcPr>
          <w:p w:rsidR="00B84AA5" w:rsidRPr="00777516" w:rsidRDefault="00B84AA5" w:rsidP="00701750">
            <w:pPr>
              <w:jc w:val="both"/>
              <w:rPr>
                <w:sz w:val="28"/>
                <w:szCs w:val="28"/>
              </w:rPr>
            </w:pPr>
            <w:r w:rsidRPr="00777516">
              <w:rPr>
                <w:sz w:val="28"/>
                <w:szCs w:val="28"/>
              </w:rPr>
              <w:t>- учителю-логопеду МКОУ "Специальная коррекционная общеобразовательная школа            № 7" Мысковского городского округа,</w:t>
            </w:r>
          </w:p>
        </w:tc>
      </w:tr>
    </w:tbl>
    <w:p w:rsidR="00B84AA5" w:rsidRPr="00777516" w:rsidRDefault="00B84AA5" w:rsidP="007A6698">
      <w:pPr>
        <w:keepNext/>
        <w:keepLines/>
        <w:jc w:val="both"/>
        <w:rPr>
          <w:sz w:val="28"/>
          <w:szCs w:val="28"/>
        </w:rPr>
      </w:pPr>
      <w:r w:rsidRPr="00777516">
        <w:rPr>
          <w:sz w:val="28"/>
          <w:szCs w:val="28"/>
        </w:rPr>
        <w:t>4. Контроль за исполнением приказа оставляю за собой.</w:t>
      </w:r>
    </w:p>
    <w:p w:rsidR="00B84AA5" w:rsidRPr="00777516" w:rsidRDefault="00B84AA5" w:rsidP="007A6698">
      <w:pPr>
        <w:keepNext/>
        <w:keepLines/>
        <w:jc w:val="both"/>
        <w:rPr>
          <w:sz w:val="28"/>
          <w:szCs w:val="28"/>
        </w:rPr>
      </w:pPr>
    </w:p>
    <w:p w:rsidR="00B84AA5" w:rsidRPr="00777516" w:rsidRDefault="00B84AA5" w:rsidP="007A6698">
      <w:pPr>
        <w:keepNext/>
        <w:keepLines/>
        <w:jc w:val="both"/>
        <w:rPr>
          <w:sz w:val="28"/>
          <w:szCs w:val="28"/>
        </w:rPr>
      </w:pPr>
    </w:p>
    <w:p w:rsidR="00B84AA5" w:rsidRPr="00777516" w:rsidRDefault="00B84AA5" w:rsidP="007A6698">
      <w:pPr>
        <w:keepNext/>
        <w:keepLines/>
        <w:ind w:left="-709" w:firstLine="709"/>
        <w:jc w:val="both"/>
        <w:rPr>
          <w:sz w:val="28"/>
          <w:szCs w:val="28"/>
        </w:rPr>
      </w:pPr>
      <w:r w:rsidRPr="00777516">
        <w:rPr>
          <w:sz w:val="28"/>
          <w:szCs w:val="28"/>
        </w:rPr>
        <w:t>Начальник департамента</w:t>
      </w:r>
      <w:r w:rsidRPr="00777516">
        <w:rPr>
          <w:sz w:val="28"/>
          <w:szCs w:val="28"/>
        </w:rPr>
        <w:tab/>
      </w:r>
      <w:r w:rsidRPr="00777516">
        <w:rPr>
          <w:sz w:val="28"/>
          <w:szCs w:val="28"/>
        </w:rPr>
        <w:tab/>
      </w:r>
      <w:r w:rsidRPr="00777516">
        <w:rPr>
          <w:sz w:val="28"/>
          <w:szCs w:val="28"/>
        </w:rPr>
        <w:tab/>
      </w:r>
      <w:r w:rsidRPr="00777516">
        <w:rPr>
          <w:sz w:val="28"/>
          <w:szCs w:val="28"/>
        </w:rPr>
        <w:tab/>
      </w:r>
      <w:r w:rsidRPr="00777516">
        <w:rPr>
          <w:sz w:val="28"/>
          <w:szCs w:val="28"/>
        </w:rPr>
        <w:tab/>
        <w:t xml:space="preserve">         А.В. Чепкасов</w:t>
      </w:r>
    </w:p>
    <w:p w:rsidR="00B84AA5" w:rsidRPr="00777516" w:rsidRDefault="00B84AA5"/>
    <w:sectPr w:rsidR="00B84AA5" w:rsidRPr="00777516" w:rsidSect="00EC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A636F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F5E102"/>
    <w:multiLevelType w:val="multilevel"/>
    <w:tmpl w:val="FAB6C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cs="Times New Roman"/>
      </w:r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F5E10A"/>
    <w:multiLevelType w:val="multilevel"/>
    <w:tmpl w:val="4C12D332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F5E111"/>
    <w:multiLevelType w:val="multilevel"/>
    <w:tmpl w:val="2730D0B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Zero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9520351"/>
    <w:multiLevelType w:val="hybridMultilevel"/>
    <w:tmpl w:val="DE5C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3C2B9F"/>
    <w:multiLevelType w:val="hybridMultilevel"/>
    <w:tmpl w:val="241E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AE654C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3">
    <w:nsid w:val="35BF1E5E"/>
    <w:multiLevelType w:val="hybridMultilevel"/>
    <w:tmpl w:val="887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752BBC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5">
    <w:nsid w:val="481767EA"/>
    <w:multiLevelType w:val="hybridMultilevel"/>
    <w:tmpl w:val="4334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B82EB7"/>
    <w:multiLevelType w:val="hybridMultilevel"/>
    <w:tmpl w:val="0632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2A5694"/>
    <w:multiLevelType w:val="hybridMultilevel"/>
    <w:tmpl w:val="6888B5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5A1D4E5C"/>
    <w:multiLevelType w:val="hybridMultilevel"/>
    <w:tmpl w:val="9B2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495064"/>
    <w:multiLevelType w:val="hybridMultilevel"/>
    <w:tmpl w:val="0632E46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E9513E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1">
    <w:nsid w:val="6412539B"/>
    <w:multiLevelType w:val="hybridMultilevel"/>
    <w:tmpl w:val="733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56745F"/>
    <w:multiLevelType w:val="hybridMultilevel"/>
    <w:tmpl w:val="4A92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E4B2C"/>
    <w:multiLevelType w:val="hybridMultilevel"/>
    <w:tmpl w:val="1E028D6C"/>
    <w:lvl w:ilvl="0" w:tplc="FB3E294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D474B4"/>
    <w:multiLevelType w:val="hybridMultilevel"/>
    <w:tmpl w:val="1DD0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5834FB"/>
    <w:multiLevelType w:val="hybridMultilevel"/>
    <w:tmpl w:val="5960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37235B"/>
    <w:multiLevelType w:val="hybridMultilevel"/>
    <w:tmpl w:val="4334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580C68"/>
    <w:multiLevelType w:val="hybridMultilevel"/>
    <w:tmpl w:val="4E58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24"/>
  </w:num>
  <w:num w:numId="5">
    <w:abstractNumId w:val="23"/>
  </w:num>
  <w:num w:numId="6">
    <w:abstractNumId w:val="0"/>
  </w:num>
  <w:num w:numId="7">
    <w:abstractNumId w:val="15"/>
  </w:num>
  <w:num w:numId="8">
    <w:abstractNumId w:val="26"/>
  </w:num>
  <w:num w:numId="9">
    <w:abstractNumId w:val="28"/>
  </w:num>
  <w:num w:numId="10">
    <w:abstractNumId w:val="13"/>
  </w:num>
  <w:num w:numId="11">
    <w:abstractNumId w:val="2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12"/>
  </w:num>
  <w:num w:numId="24">
    <w:abstractNumId w:val="14"/>
  </w:num>
  <w:num w:numId="25">
    <w:abstractNumId w:val="20"/>
  </w:num>
  <w:num w:numId="26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11"/>
  </w:num>
  <w:num w:numId="30">
    <w:abstractNumId w:val="25"/>
  </w:num>
  <w:num w:numId="31">
    <w:abstractNumId w:val="1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B1"/>
    <w:rsid w:val="0002250A"/>
    <w:rsid w:val="00025035"/>
    <w:rsid w:val="00032557"/>
    <w:rsid w:val="000740B9"/>
    <w:rsid w:val="000814F8"/>
    <w:rsid w:val="00092DF6"/>
    <w:rsid w:val="000A29B2"/>
    <w:rsid w:val="000E484D"/>
    <w:rsid w:val="00106E93"/>
    <w:rsid w:val="00117A3C"/>
    <w:rsid w:val="001201AD"/>
    <w:rsid w:val="00163CBA"/>
    <w:rsid w:val="001735E9"/>
    <w:rsid w:val="001813F7"/>
    <w:rsid w:val="00182387"/>
    <w:rsid w:val="00190EE4"/>
    <w:rsid w:val="00192931"/>
    <w:rsid w:val="001C7E7D"/>
    <w:rsid w:val="001D4E51"/>
    <w:rsid w:val="001E2D70"/>
    <w:rsid w:val="00203B14"/>
    <w:rsid w:val="002203A1"/>
    <w:rsid w:val="00246663"/>
    <w:rsid w:val="00252A79"/>
    <w:rsid w:val="002859EE"/>
    <w:rsid w:val="00294BE5"/>
    <w:rsid w:val="002A332D"/>
    <w:rsid w:val="002D2E9C"/>
    <w:rsid w:val="002E4099"/>
    <w:rsid w:val="00313AD3"/>
    <w:rsid w:val="003A6BE3"/>
    <w:rsid w:val="003B69E2"/>
    <w:rsid w:val="003C0E57"/>
    <w:rsid w:val="003D24B7"/>
    <w:rsid w:val="003E7B9E"/>
    <w:rsid w:val="003F58F7"/>
    <w:rsid w:val="00435195"/>
    <w:rsid w:val="00444D42"/>
    <w:rsid w:val="004458C3"/>
    <w:rsid w:val="00450613"/>
    <w:rsid w:val="004774EF"/>
    <w:rsid w:val="00496127"/>
    <w:rsid w:val="0055345D"/>
    <w:rsid w:val="0056653B"/>
    <w:rsid w:val="005D1981"/>
    <w:rsid w:val="005E2C72"/>
    <w:rsid w:val="005E313C"/>
    <w:rsid w:val="005F6D04"/>
    <w:rsid w:val="0060774F"/>
    <w:rsid w:val="00613903"/>
    <w:rsid w:val="00663C10"/>
    <w:rsid w:val="00663F7E"/>
    <w:rsid w:val="006722E8"/>
    <w:rsid w:val="00686A86"/>
    <w:rsid w:val="0069221C"/>
    <w:rsid w:val="006A1B3A"/>
    <w:rsid w:val="006A4BCA"/>
    <w:rsid w:val="006D4E72"/>
    <w:rsid w:val="00701750"/>
    <w:rsid w:val="00701B13"/>
    <w:rsid w:val="00746972"/>
    <w:rsid w:val="007636E3"/>
    <w:rsid w:val="00771726"/>
    <w:rsid w:val="00777516"/>
    <w:rsid w:val="0078153A"/>
    <w:rsid w:val="00796858"/>
    <w:rsid w:val="007A6698"/>
    <w:rsid w:val="007C7E25"/>
    <w:rsid w:val="007E073A"/>
    <w:rsid w:val="007F769D"/>
    <w:rsid w:val="008260ED"/>
    <w:rsid w:val="00845F39"/>
    <w:rsid w:val="0085067F"/>
    <w:rsid w:val="008531DD"/>
    <w:rsid w:val="008675EC"/>
    <w:rsid w:val="00867CED"/>
    <w:rsid w:val="008776B8"/>
    <w:rsid w:val="00897C49"/>
    <w:rsid w:val="008B0D7B"/>
    <w:rsid w:val="008C3E59"/>
    <w:rsid w:val="008E07DC"/>
    <w:rsid w:val="00916A35"/>
    <w:rsid w:val="00933065"/>
    <w:rsid w:val="00952035"/>
    <w:rsid w:val="00962FA8"/>
    <w:rsid w:val="00985D51"/>
    <w:rsid w:val="0099032B"/>
    <w:rsid w:val="009A485F"/>
    <w:rsid w:val="009A5DDC"/>
    <w:rsid w:val="009B79E0"/>
    <w:rsid w:val="009F0430"/>
    <w:rsid w:val="009F0E66"/>
    <w:rsid w:val="009F3C3E"/>
    <w:rsid w:val="009F6746"/>
    <w:rsid w:val="00A1145F"/>
    <w:rsid w:val="00A4461F"/>
    <w:rsid w:val="00A55A6E"/>
    <w:rsid w:val="00A569B9"/>
    <w:rsid w:val="00A81CAC"/>
    <w:rsid w:val="00A9375E"/>
    <w:rsid w:val="00AE7094"/>
    <w:rsid w:val="00AF0BCC"/>
    <w:rsid w:val="00AF33CD"/>
    <w:rsid w:val="00B06FEB"/>
    <w:rsid w:val="00B20041"/>
    <w:rsid w:val="00B33F12"/>
    <w:rsid w:val="00B544B1"/>
    <w:rsid w:val="00B82049"/>
    <w:rsid w:val="00B84AA5"/>
    <w:rsid w:val="00BC009C"/>
    <w:rsid w:val="00BC5106"/>
    <w:rsid w:val="00BE2AD0"/>
    <w:rsid w:val="00C32C4C"/>
    <w:rsid w:val="00C3772C"/>
    <w:rsid w:val="00C4235D"/>
    <w:rsid w:val="00C93013"/>
    <w:rsid w:val="00CD08DB"/>
    <w:rsid w:val="00CE16B6"/>
    <w:rsid w:val="00CF2048"/>
    <w:rsid w:val="00CF4852"/>
    <w:rsid w:val="00D05466"/>
    <w:rsid w:val="00D56B16"/>
    <w:rsid w:val="00D713E2"/>
    <w:rsid w:val="00D73C7A"/>
    <w:rsid w:val="00D77FBA"/>
    <w:rsid w:val="00DE38D1"/>
    <w:rsid w:val="00E12C24"/>
    <w:rsid w:val="00E13C08"/>
    <w:rsid w:val="00E27039"/>
    <w:rsid w:val="00E47CF4"/>
    <w:rsid w:val="00E5405D"/>
    <w:rsid w:val="00E60AF3"/>
    <w:rsid w:val="00E61E66"/>
    <w:rsid w:val="00E83962"/>
    <w:rsid w:val="00EA5339"/>
    <w:rsid w:val="00EC78F6"/>
    <w:rsid w:val="00F00061"/>
    <w:rsid w:val="00F55F48"/>
    <w:rsid w:val="00F63949"/>
    <w:rsid w:val="00FA3DF8"/>
    <w:rsid w:val="00FC329F"/>
    <w:rsid w:val="00FD287D"/>
    <w:rsid w:val="00FF3B62"/>
    <w:rsid w:val="00FF57FC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698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eastAsia="Calibri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698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eastAsia="Calibri" w:hAnsi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698"/>
    <w:rPr>
      <w:rFonts w:ascii="Arial" w:hAnsi="Arial" w:cs="Times New Roman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6698"/>
    <w:rPr>
      <w:rFonts w:ascii="Arial" w:hAnsi="Arial" w:cs="Times New Roman"/>
      <w:sz w:val="26"/>
      <w:lang w:eastAsia="ru-RU"/>
    </w:rPr>
  </w:style>
  <w:style w:type="paragraph" w:styleId="Header">
    <w:name w:val="header"/>
    <w:basedOn w:val="Normal"/>
    <w:link w:val="HeaderChar"/>
    <w:uiPriority w:val="99"/>
    <w:rsid w:val="007A66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6698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7A66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6698"/>
    <w:rPr>
      <w:rFonts w:ascii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7A66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A669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A66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7A6698"/>
    <w:pPr>
      <w:spacing w:before="60" w:after="60" w:line="240" w:lineRule="atLeast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6698"/>
    <w:rPr>
      <w:rFonts w:ascii="Times New Roman" w:hAnsi="Times New Roman" w:cs="Times New Roman"/>
      <w:sz w:val="20"/>
      <w:lang w:eastAsia="ru-RU"/>
    </w:rPr>
  </w:style>
  <w:style w:type="paragraph" w:customStyle="1" w:styleId="QFOptionReset">
    <w:name w:val="QF Option Reset"/>
    <w:basedOn w:val="Normal"/>
    <w:uiPriority w:val="99"/>
    <w:rsid w:val="007A6698"/>
    <w:pPr>
      <w:numPr>
        <w:numId w:val="12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Normal"/>
    <w:uiPriority w:val="99"/>
    <w:rsid w:val="007A6698"/>
    <w:pPr>
      <w:keepNext/>
      <w:numPr>
        <w:ilvl w:val="1"/>
        <w:numId w:val="14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Normal"/>
    <w:uiPriority w:val="99"/>
    <w:rsid w:val="007A6698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Normal"/>
    <w:uiPriority w:val="99"/>
    <w:rsid w:val="007A6698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Normal"/>
    <w:uiPriority w:val="99"/>
    <w:rsid w:val="007A6698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Normal"/>
    <w:uiPriority w:val="99"/>
    <w:rsid w:val="007A6698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Normal"/>
    <w:uiPriority w:val="99"/>
    <w:rsid w:val="007A6698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uiPriority w:val="99"/>
    <w:rsid w:val="007A6698"/>
    <w:pPr>
      <w:keepNext/>
      <w:spacing w:before="20" w:after="40"/>
      <w:ind w:left="40" w:right="144"/>
    </w:pPr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uiPriority w:val="99"/>
    <w:qFormat/>
    <w:rsid w:val="007A6698"/>
    <w:pPr>
      <w:spacing w:before="100" w:beforeAutospacing="1" w:after="100" w:afterAutospacing="1" w:line="320" w:lineRule="atLeast"/>
    </w:pPr>
    <w:rPr>
      <w:rFonts w:ascii="Arial" w:eastAsia="Calibri" w:hAnsi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6698"/>
    <w:rPr>
      <w:rFonts w:ascii="Arial" w:hAnsi="Arial" w:cs="Times New Roman"/>
      <w:b/>
      <w:sz w:val="32"/>
      <w:lang w:eastAsia="ru-RU"/>
    </w:rPr>
  </w:style>
  <w:style w:type="paragraph" w:styleId="BodyText">
    <w:name w:val="Body Text"/>
    <w:basedOn w:val="Normal"/>
    <w:link w:val="BodyTextChar"/>
    <w:uiPriority w:val="99"/>
    <w:rsid w:val="007A6698"/>
    <w:pPr>
      <w:snapToGrid w:val="0"/>
      <w:spacing w:before="60" w:after="60" w:line="240" w:lineRule="atLeast"/>
      <w:ind w:firstLine="245"/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6698"/>
    <w:rPr>
      <w:rFonts w:ascii="Times New Roman" w:hAnsi="Times New Roman" w:cs="Times New Roman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7A6698"/>
    <w:pPr>
      <w:spacing w:before="100" w:beforeAutospacing="1" w:after="100" w:afterAutospacing="1" w:line="280" w:lineRule="atLeast"/>
    </w:pPr>
    <w:rPr>
      <w:rFonts w:ascii="Arial" w:eastAsia="Calibri" w:hAnsi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6698"/>
    <w:rPr>
      <w:rFonts w:ascii="Arial" w:hAnsi="Arial" w:cs="Times New Roman"/>
      <w:sz w:val="28"/>
      <w:lang w:eastAsia="ru-RU"/>
    </w:rPr>
  </w:style>
  <w:style w:type="paragraph" w:customStyle="1" w:styleId="ListTitle">
    <w:name w:val="List Title"/>
    <w:basedOn w:val="Normal"/>
    <w:next w:val="Normal"/>
    <w:uiPriority w:val="99"/>
    <w:rsid w:val="007A6698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Основной текст1"/>
    <w:basedOn w:val="Normal"/>
    <w:uiPriority w:val="99"/>
    <w:rsid w:val="007A6698"/>
    <w:pPr>
      <w:spacing w:before="60" w:after="60" w:line="240" w:lineRule="atLeast"/>
      <w:jc w:val="both"/>
    </w:pPr>
    <w:rPr>
      <w:sz w:val="20"/>
      <w:szCs w:val="20"/>
    </w:rPr>
  </w:style>
  <w:style w:type="paragraph" w:styleId="TOC1">
    <w:name w:val="toc 1"/>
    <w:basedOn w:val="Normal"/>
    <w:autoRedefine/>
    <w:uiPriority w:val="99"/>
    <w:rsid w:val="007A6698"/>
    <w:pPr>
      <w:spacing w:before="100" w:beforeAutospacing="1" w:after="100" w:afterAutospacing="1" w:line="240" w:lineRule="atLeast"/>
    </w:pPr>
  </w:style>
  <w:style w:type="paragraph" w:styleId="BlockText">
    <w:name w:val="Block Text"/>
    <w:basedOn w:val="Normal"/>
    <w:uiPriority w:val="99"/>
    <w:rsid w:val="007A6698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Normal"/>
    <w:next w:val="Normal"/>
    <w:uiPriority w:val="99"/>
    <w:rsid w:val="007A6698"/>
    <w:pPr>
      <w:keepNext/>
      <w:keepLines/>
      <w:numPr>
        <w:ilvl w:val="2"/>
        <w:numId w:val="2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Normal"/>
    <w:next w:val="Normal"/>
    <w:uiPriority w:val="99"/>
    <w:rsid w:val="007A6698"/>
    <w:pPr>
      <w:keepNext/>
      <w:keepLines/>
      <w:numPr>
        <w:ilvl w:val="3"/>
        <w:numId w:val="2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Normal"/>
    <w:next w:val="Normal"/>
    <w:uiPriority w:val="99"/>
    <w:rsid w:val="007A6698"/>
    <w:pPr>
      <w:keepNext/>
      <w:keepLines/>
      <w:numPr>
        <w:ilvl w:val="4"/>
        <w:numId w:val="2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Normal"/>
    <w:uiPriority w:val="99"/>
    <w:rsid w:val="007A6698"/>
    <w:pPr>
      <w:numPr>
        <w:numId w:val="4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Normal"/>
    <w:uiPriority w:val="99"/>
    <w:rsid w:val="007A6698"/>
    <w:pPr>
      <w:numPr>
        <w:ilvl w:val="1"/>
        <w:numId w:val="4"/>
      </w:numPr>
      <w:spacing w:line="240" w:lineRule="atLeast"/>
      <w:jc w:val="both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7A6698"/>
    <w:pPr>
      <w:spacing w:before="100" w:beforeAutospacing="1" w:after="100" w:afterAutospacing="1" w:line="240" w:lineRule="atLeast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6698"/>
    <w:rPr>
      <w:rFonts w:ascii="Times New Roman" w:hAnsi="Times New Roman" w:cs="Times New Roman"/>
      <w:sz w:val="24"/>
      <w:lang w:eastAsia="ru-RU"/>
    </w:rPr>
  </w:style>
  <w:style w:type="paragraph" w:customStyle="1" w:styleId="310">
    <w:name w:val="Маркированный список 31"/>
    <w:basedOn w:val="Normal"/>
    <w:uiPriority w:val="99"/>
    <w:rsid w:val="007A6698"/>
    <w:pPr>
      <w:numPr>
        <w:ilvl w:val="2"/>
        <w:numId w:val="4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Normal"/>
    <w:uiPriority w:val="99"/>
    <w:rsid w:val="007A6698"/>
    <w:pPr>
      <w:numPr>
        <w:ilvl w:val="3"/>
        <w:numId w:val="4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Normal"/>
    <w:uiPriority w:val="99"/>
    <w:rsid w:val="007A6698"/>
    <w:pPr>
      <w:numPr>
        <w:numId w:val="17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Normal"/>
    <w:uiPriority w:val="99"/>
    <w:rsid w:val="007A6698"/>
    <w:pPr>
      <w:numPr>
        <w:ilvl w:val="1"/>
        <w:numId w:val="6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Продолжение списка1"/>
    <w:basedOn w:val="Normal"/>
    <w:uiPriority w:val="99"/>
    <w:rsid w:val="007A6698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Normal"/>
    <w:uiPriority w:val="99"/>
    <w:rsid w:val="007A6698"/>
    <w:pPr>
      <w:numPr>
        <w:numId w:val="18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rsid w:val="007A669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669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A66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7A6698"/>
    <w:rPr>
      <w:rFonts w:cs="Times New Roman"/>
      <w:b/>
    </w:rPr>
  </w:style>
  <w:style w:type="character" w:customStyle="1" w:styleId="apple-converted-space">
    <w:name w:val="apple-converted-space"/>
    <w:uiPriority w:val="99"/>
    <w:rsid w:val="007A6698"/>
  </w:style>
  <w:style w:type="paragraph" w:customStyle="1" w:styleId="BodyText1">
    <w:name w:val="Body Text1"/>
    <w:basedOn w:val="Normal"/>
    <w:uiPriority w:val="99"/>
    <w:rsid w:val="00252A79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Heading31">
    <w:name w:val="Heading 31"/>
    <w:basedOn w:val="Normal"/>
    <w:next w:val="Normal"/>
    <w:uiPriority w:val="99"/>
    <w:rsid w:val="00252A79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Heading41">
    <w:name w:val="Heading 41"/>
    <w:basedOn w:val="Normal"/>
    <w:next w:val="Normal"/>
    <w:uiPriority w:val="99"/>
    <w:rsid w:val="00252A79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Heading51">
    <w:name w:val="Heading 51"/>
    <w:basedOn w:val="Normal"/>
    <w:next w:val="Normal"/>
    <w:uiPriority w:val="99"/>
    <w:rsid w:val="00252A79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ListBullet1">
    <w:name w:val="List Bullet1"/>
    <w:basedOn w:val="Normal"/>
    <w:uiPriority w:val="99"/>
    <w:rsid w:val="00252A79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ListBullet21">
    <w:name w:val="List Bullet 21"/>
    <w:basedOn w:val="Normal"/>
    <w:uiPriority w:val="99"/>
    <w:rsid w:val="00252A79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ListBullet31">
    <w:name w:val="List Bullet 31"/>
    <w:basedOn w:val="Normal"/>
    <w:uiPriority w:val="99"/>
    <w:rsid w:val="00252A79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ListBullet41">
    <w:name w:val="List Bullet 41"/>
    <w:basedOn w:val="Normal"/>
    <w:uiPriority w:val="99"/>
    <w:rsid w:val="00252A79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ListNumber1">
    <w:name w:val="List Number1"/>
    <w:basedOn w:val="Normal"/>
    <w:uiPriority w:val="99"/>
    <w:rsid w:val="00252A79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ListContinue1">
    <w:name w:val="List Continue1"/>
    <w:basedOn w:val="Normal"/>
    <w:uiPriority w:val="99"/>
    <w:rsid w:val="00252A79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31</Pages>
  <Words>13576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sovan</cp:lastModifiedBy>
  <cp:revision>26</cp:revision>
  <dcterms:created xsi:type="dcterms:W3CDTF">2016-12-23T09:11:00Z</dcterms:created>
  <dcterms:modified xsi:type="dcterms:W3CDTF">2017-02-03T09:36:00Z</dcterms:modified>
</cp:coreProperties>
</file>