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D6" w:rsidRPr="00D671AE" w:rsidRDefault="00BE45D6" w:rsidP="005D1DC9">
      <w:pPr>
        <w:ind w:left="-709" w:right="-153"/>
        <w:jc w:val="center"/>
        <w:rPr>
          <w:b/>
          <w:bCs/>
          <w:sz w:val="28"/>
          <w:szCs w:val="28"/>
        </w:rPr>
      </w:pPr>
    </w:p>
    <w:p w:rsidR="00BE45D6" w:rsidRPr="00D671AE" w:rsidRDefault="00BE45D6" w:rsidP="005D1DC9">
      <w:pPr>
        <w:ind w:left="-709" w:right="-153"/>
        <w:jc w:val="center"/>
        <w:rPr>
          <w:b/>
          <w:bCs/>
          <w:sz w:val="28"/>
          <w:szCs w:val="28"/>
        </w:rPr>
      </w:pPr>
      <w:r w:rsidRPr="00D671AE">
        <w:rPr>
          <w:b/>
          <w:bCs/>
          <w:sz w:val="28"/>
          <w:szCs w:val="28"/>
        </w:rPr>
        <w:t>ДЕПАРТАМЕНТ ОБРАЗОВАНИЯ И НАУКИ</w:t>
      </w:r>
    </w:p>
    <w:p w:rsidR="00BE45D6" w:rsidRPr="00D671AE" w:rsidRDefault="00BE45D6" w:rsidP="005D1DC9">
      <w:pPr>
        <w:ind w:left="-709" w:right="-153"/>
        <w:jc w:val="center"/>
        <w:rPr>
          <w:b/>
          <w:bCs/>
          <w:sz w:val="28"/>
          <w:szCs w:val="28"/>
        </w:rPr>
      </w:pPr>
      <w:r w:rsidRPr="00D671AE">
        <w:rPr>
          <w:b/>
          <w:bCs/>
          <w:sz w:val="28"/>
          <w:szCs w:val="28"/>
        </w:rPr>
        <w:t>КЕМЕРОВСКОЙ ОБЛАСТИ</w:t>
      </w:r>
    </w:p>
    <w:p w:rsidR="00BE45D6" w:rsidRPr="00D671AE" w:rsidRDefault="00BE45D6" w:rsidP="005D1DC9">
      <w:pPr>
        <w:ind w:left="-709" w:right="-153"/>
        <w:jc w:val="center"/>
        <w:rPr>
          <w:b/>
          <w:bCs/>
          <w:sz w:val="28"/>
          <w:szCs w:val="28"/>
        </w:rPr>
      </w:pPr>
    </w:p>
    <w:p w:rsidR="00BE45D6" w:rsidRPr="00D671AE" w:rsidRDefault="00BE45D6" w:rsidP="005D1DC9">
      <w:pPr>
        <w:ind w:left="-709" w:right="-153"/>
        <w:jc w:val="center"/>
        <w:rPr>
          <w:b/>
          <w:bCs/>
          <w:sz w:val="28"/>
          <w:szCs w:val="28"/>
        </w:rPr>
      </w:pPr>
      <w:r w:rsidRPr="00D671AE">
        <w:rPr>
          <w:b/>
          <w:bCs/>
          <w:sz w:val="28"/>
          <w:szCs w:val="28"/>
        </w:rPr>
        <w:t>ПРИКАЗ</w:t>
      </w:r>
    </w:p>
    <w:p w:rsidR="00BE45D6" w:rsidRPr="00D671AE" w:rsidRDefault="00BE45D6" w:rsidP="005D1DC9">
      <w:pPr>
        <w:ind w:left="-709" w:right="-153"/>
        <w:jc w:val="both"/>
        <w:rPr>
          <w:sz w:val="28"/>
          <w:szCs w:val="28"/>
        </w:rPr>
      </w:pPr>
      <w:r w:rsidRPr="00D671AE">
        <w:rPr>
          <w:b/>
          <w:bCs/>
          <w:sz w:val="28"/>
          <w:szCs w:val="28"/>
        </w:rPr>
        <w:tab/>
      </w:r>
      <w:r w:rsidRPr="00D671AE">
        <w:rPr>
          <w:b/>
          <w:bCs/>
          <w:sz w:val="28"/>
          <w:szCs w:val="28"/>
        </w:rPr>
        <w:tab/>
      </w:r>
      <w:r w:rsidRPr="00D671AE">
        <w:rPr>
          <w:b/>
          <w:bCs/>
          <w:sz w:val="28"/>
          <w:szCs w:val="28"/>
        </w:rPr>
        <w:tab/>
      </w:r>
      <w:r w:rsidRPr="00D671AE">
        <w:rPr>
          <w:b/>
          <w:bCs/>
          <w:sz w:val="28"/>
          <w:szCs w:val="28"/>
        </w:rPr>
        <w:tab/>
      </w:r>
      <w:r w:rsidRPr="00D671AE">
        <w:rPr>
          <w:b/>
          <w:bCs/>
          <w:sz w:val="28"/>
          <w:szCs w:val="28"/>
        </w:rPr>
        <w:tab/>
      </w:r>
    </w:p>
    <w:p w:rsidR="00BE45D6" w:rsidRPr="00D671AE" w:rsidRDefault="00BE45D6" w:rsidP="005D1DC9">
      <w:pPr>
        <w:ind w:left="-709" w:right="-2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от 27.04.2016</w:t>
      </w:r>
      <w:r w:rsidRPr="00D671AE">
        <w:rPr>
          <w:sz w:val="28"/>
          <w:szCs w:val="28"/>
        </w:rPr>
        <w:tab/>
      </w:r>
      <w:r w:rsidRPr="00D671AE">
        <w:rPr>
          <w:sz w:val="28"/>
          <w:szCs w:val="28"/>
        </w:rPr>
        <w:tab/>
      </w:r>
      <w:r w:rsidRPr="00D671AE">
        <w:rPr>
          <w:sz w:val="28"/>
          <w:szCs w:val="28"/>
        </w:rPr>
        <w:tab/>
      </w:r>
      <w:r w:rsidRPr="00D671AE">
        <w:rPr>
          <w:sz w:val="28"/>
          <w:szCs w:val="28"/>
        </w:rPr>
        <w:tab/>
        <w:t xml:space="preserve">     № 807                                       г. Кемерово</w:t>
      </w:r>
    </w:p>
    <w:p w:rsidR="00BE45D6" w:rsidRPr="00D671AE" w:rsidRDefault="00BE45D6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D671AE">
        <w:rPr>
          <w:sz w:val="28"/>
          <w:szCs w:val="28"/>
        </w:rPr>
        <w:t xml:space="preserve"> </w:t>
      </w:r>
    </w:p>
    <w:p w:rsidR="00BE45D6" w:rsidRPr="00D671AE" w:rsidRDefault="00BE45D6" w:rsidP="005D1DC9">
      <w:pPr>
        <w:keepNext/>
        <w:keepLines/>
        <w:tabs>
          <w:tab w:val="center" w:pos="5174"/>
        </w:tabs>
        <w:ind w:left="-709" w:right="-2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Об установлении высшей и первой</w:t>
      </w:r>
      <w:r w:rsidRPr="00D671AE">
        <w:rPr>
          <w:sz w:val="28"/>
          <w:szCs w:val="28"/>
        </w:rPr>
        <w:tab/>
      </w:r>
    </w:p>
    <w:p w:rsidR="00BE45D6" w:rsidRPr="00D671AE" w:rsidRDefault="00BE45D6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D671AE">
        <w:rPr>
          <w:sz w:val="28"/>
          <w:szCs w:val="28"/>
        </w:rPr>
        <w:t xml:space="preserve">квалификационных категорий    </w:t>
      </w:r>
    </w:p>
    <w:p w:rsidR="00BE45D6" w:rsidRPr="00D671AE" w:rsidRDefault="00BE45D6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D671AE">
        <w:rPr>
          <w:sz w:val="28"/>
          <w:szCs w:val="28"/>
        </w:rPr>
        <w:t xml:space="preserve">педагогическим работникам </w:t>
      </w:r>
    </w:p>
    <w:p w:rsidR="00BE45D6" w:rsidRPr="00D671AE" w:rsidRDefault="00BE45D6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D671AE">
        <w:rPr>
          <w:sz w:val="28"/>
          <w:szCs w:val="28"/>
        </w:rPr>
        <w:t xml:space="preserve">организаций Кемеровской области, </w:t>
      </w:r>
    </w:p>
    <w:p w:rsidR="00BE45D6" w:rsidRPr="00D671AE" w:rsidRDefault="00BE45D6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D671AE">
        <w:rPr>
          <w:sz w:val="28"/>
          <w:szCs w:val="28"/>
        </w:rPr>
        <w:t xml:space="preserve">осуществляющих образовательную </w:t>
      </w:r>
    </w:p>
    <w:p w:rsidR="00BE45D6" w:rsidRPr="00D671AE" w:rsidRDefault="00BE45D6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деятельность</w:t>
      </w:r>
    </w:p>
    <w:p w:rsidR="00BE45D6" w:rsidRPr="00D671AE" w:rsidRDefault="00BE45D6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BE45D6" w:rsidRPr="00D671AE" w:rsidRDefault="00BE45D6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D671AE">
        <w:rPr>
          <w:sz w:val="28"/>
          <w:szCs w:val="28"/>
        </w:rPr>
        <w:tab/>
      </w:r>
      <w:r w:rsidRPr="00D671AE">
        <w:rPr>
          <w:sz w:val="28"/>
          <w:szCs w:val="28"/>
        </w:rPr>
        <w:tab/>
        <w:t>В соответствии с Порядком проведения аттестации педагогических работников организаций, осуществляющих образовательную деятельность                (приказ Министерства образования и науки Российской Федерации от 07.04.2014 № 276),</w:t>
      </w:r>
    </w:p>
    <w:p w:rsidR="00BE45D6" w:rsidRPr="00D671AE" w:rsidRDefault="00BE45D6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BE45D6" w:rsidRPr="00D671AE" w:rsidRDefault="00BE45D6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ПРИКАЗЫВАЮ:</w:t>
      </w:r>
    </w:p>
    <w:p w:rsidR="00BE45D6" w:rsidRPr="00D671AE" w:rsidRDefault="00BE45D6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BE45D6" w:rsidRPr="00D671AE" w:rsidRDefault="00BE45D6" w:rsidP="005D1DC9">
      <w:pPr>
        <w:keepNext/>
        <w:keepLines/>
        <w:ind w:left="-709" w:right="-2" w:firstLine="708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27.04.2016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BE45D6" w:rsidRPr="00D671AE" w:rsidRDefault="00BE45D6" w:rsidP="005D1DC9">
      <w:pPr>
        <w:keepNext/>
        <w:keepLines/>
        <w:ind w:left="-709" w:right="-2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2. Установить с 27.04.2016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BE45D6" w:rsidRPr="00D671AE" w:rsidRDefault="00BE45D6" w:rsidP="005D1DC9">
      <w:pPr>
        <w:ind w:left="-709"/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«воспитатель»:</w:t>
      </w:r>
    </w:p>
    <w:p w:rsidR="00BE45D6" w:rsidRPr="00D671AE" w:rsidRDefault="00BE45D6" w:rsidP="005D1DC9">
      <w:pPr>
        <w:ind w:left="426"/>
        <w:jc w:val="both"/>
        <w:rPr>
          <w:sz w:val="28"/>
          <w:szCs w:val="28"/>
        </w:rPr>
      </w:pPr>
    </w:p>
    <w:tbl>
      <w:tblPr>
        <w:tblW w:w="5259" w:type="pct"/>
        <w:tblInd w:w="-106" w:type="dxa"/>
        <w:tblLayout w:type="fixed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D041C6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Абрамовой </w:t>
            </w:r>
          </w:p>
          <w:p w:rsidR="00BE45D6" w:rsidRPr="00D671AE" w:rsidRDefault="00BE45D6" w:rsidP="00D041C6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 - воспитателю МАДОУ «Трудармейский детский сад «Чебурашка» Прокопьевского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Абрамовой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МКОУ Киселёвского городского округа «Школа-интернат № 2»,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Алферовой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111 «Серебряное копытце»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Антоновой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МКДОУ «Детский сад № 225»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Балыбердиной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Оксане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32 «Родничок» комбинированного вида города Белово»,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Беляновой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169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Бойцовой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125»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Брижатой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Оксане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16 «Колокольчик» Междуреченского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Ванциновой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248»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Васильевой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«Трудармейский детский сад «Чебурашка» Прокопьевского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Ведерниковой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№ 229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Вершининой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№ 38-0 «Детский сад присмотра и оздоровления»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Волковой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Марине Олеговне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Анжеро-Судженского городского округа «Детский сад № 27»,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Гавриловой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Надежде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62» Ленинск-Кузнецкого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Гаденовой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Надежде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257»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Горбуновой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Римме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22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Егоровой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Галине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детский сад № 9 «Сказка» комбинированного вида Топкинского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Ершовой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43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Есиной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Людмиле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№ 109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Зариповой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Марии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17»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Зубовой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25 «Лесная полянка»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Иониной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Лилии Маратовне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43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Кагановой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203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Киселевой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Людмиле Григорьевне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79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Комаровой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Валентине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«Трудармейский детский сад «Чебурашка» Прокопьевского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Кравченко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Юлии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7» Ленинск-Кузнецкого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Кузовой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Витте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3 «Кораблик» города Белово»,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Куликовой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Наталии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«Трудармейский детский сад «Чебурашка» Прокопьевского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Курановой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Станиславовне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№ 9 «Детский сад компенсирующего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Куснерж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Анастасии Олеговне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97 «Калинка»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Лебедиковой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203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Макаренко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Ларисе Олеговне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180»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Меньшиковой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97 «Калинка»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Милкиной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Марине Валериевне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«Центр развития ребенка - детский сад № 51» Ленинск-Кузнецкого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Митрохиной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Екатерине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Ижморский детский сад № 2 Ижморского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Мишиной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№ 210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Мишуковой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Людмиле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МКОУ «Специальная школа-интернат № 88»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Мясниковой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Анастасии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16 «Солнышко» Краснобродского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Недорезовой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детский сад № 9 «Сказка» комбинированного вида Топкинского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Овчинниковой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66 комбинированного вида,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Огловой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Тисульский детский сад № 2 «Лукоморье» Тисульского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Пахомкиной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111 «Серебряное копытце»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Пичугиной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№ 6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Платоновой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комбинированного вида № 37 «Лесная сказка» Юргинского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Поляченко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Ксении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МКДОУ «Детский сад № 229»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Родионовой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№ 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Романовой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Любови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6 Яшкинского муниципального района»,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Рябицкой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детский сад комбинированного вида № 23 «Родничок» Таштагольского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Семенковой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Маргарите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№ 210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Середе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Ларисе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Детский сад № 12 «Березка» комбинированного вида Калтанского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Сивушовой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«Крапивинский детский сад № 1 «Солнышко» Крапивинского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Силютиной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Алле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66 комбинированного вида,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Симаковой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40 «Одуванчик»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Собещаковой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Юлии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№ 225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Суходоевой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215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Сухомесоваой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Ларисе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111 «Серебряное копытце»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Тавпыгиной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Дмитриевне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Детский сад № 38 «Сказка» Калтанского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Тахаутдиновой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Детский сад № 12 «Березка» комбинированного вида Калтанского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Трофимовой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Кристине Станиславовне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Тисульский детский сад № 4 Тисульского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Уткиной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43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Черданцевой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Анастасии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«Центр развития ребенка - детский сад № 51» Ленинск-Кузнецкого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Шевченко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Киселёвского городского округа центр развития ребенка - детский сад № 1 «Лёвушка»,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Шишмаревой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МБОУ для учащихся с тяжелыми нарушениями речи «Школа-интернат № 22»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Щевановой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Людмиле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97»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Юрченко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Надежде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«Центр развития ребенка - детский сад № 51» Ленинск-Кузнецкого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Яцун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Жанне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комбинированного вида № 31 «Берёзка» Юргинского городского округа,</w:t>
            </w:r>
          </w:p>
        </w:tc>
      </w:tr>
    </w:tbl>
    <w:p w:rsidR="00BE45D6" w:rsidRPr="00D671AE" w:rsidRDefault="00BE45D6" w:rsidP="005D1DC9">
      <w:pPr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«инструктор по физической культуре»: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-106" w:type="dxa"/>
        <w:tblLayout w:type="fixed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D041C6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Анисимовой </w:t>
            </w:r>
          </w:p>
          <w:p w:rsidR="00BE45D6" w:rsidRPr="00D671AE" w:rsidRDefault="00BE45D6" w:rsidP="00D041C6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- инструктору по физической культуре МБДОУ № 150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Лысяковой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Надежде 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инструктору по физической культуре МАДОУ Тисульский детский сад № 2 «Лукоморье» Тисульского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Щептевой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инструктору по физической культуре МБДОУ № 130 «Центр развития ребенка - детский сад» г. Кемерово,</w:t>
            </w:r>
          </w:p>
        </w:tc>
      </w:tr>
    </w:tbl>
    <w:p w:rsidR="00BE45D6" w:rsidRPr="00D671AE" w:rsidRDefault="00BE45D6" w:rsidP="005D1DC9">
      <w:pPr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«мастер производственного обучения»: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-106" w:type="dxa"/>
        <w:tblLayout w:type="fixed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05A7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Болговой </w:t>
            </w:r>
          </w:p>
          <w:p w:rsidR="00BE45D6" w:rsidRPr="00D671AE" w:rsidRDefault="00BE45D6" w:rsidP="00205A7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Инессе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18682F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 - мастеру производственного обучения Государственного профессионального образовательного учреждения «Таштагольский техникум горных технологий и сферы обслуживания»,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Люберцеву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Сергею Васильевичу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18682F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мастеру производственного обучения Государственного профессионального образовательного учреждения «Полысаевский индустриальный техникум»,</w:t>
            </w:r>
          </w:p>
        </w:tc>
      </w:tr>
    </w:tbl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«методист»: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-106" w:type="dxa"/>
        <w:tblLayout w:type="fixed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D041C6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Ковалевой </w:t>
            </w:r>
          </w:p>
          <w:p w:rsidR="00BE45D6" w:rsidRPr="00D671AE" w:rsidRDefault="00BE45D6" w:rsidP="00D041C6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18682F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методисту  Государственного профессионально образовательного учреждения «Ленинск-Кузнецкий политехнический техникум»,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Мальцевой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Винере Рашитовне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методисту  ГАУ ДО «Областной центр детского (юношеского) технического творчества и безопасности дорожного движения»,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Полуэктовой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90C86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методисту  Государственного казенного профессионального образовательного учреждения  Кемеровского горнотехнического техникума,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Шагивалеевой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методисту  МБУО «Центр диагностики и консультирования» Берёзовского городского округа,</w:t>
            </w:r>
          </w:p>
        </w:tc>
      </w:tr>
    </w:tbl>
    <w:p w:rsidR="00BE45D6" w:rsidRPr="00D671AE" w:rsidRDefault="00BE45D6" w:rsidP="005D1DC9">
      <w:pPr>
        <w:ind w:left="-709" w:right="-153"/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«музыкальный руководитель»: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-106" w:type="dxa"/>
        <w:tblLayout w:type="fixed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D041C6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Асмандьяровой </w:t>
            </w:r>
          </w:p>
          <w:p w:rsidR="00BE45D6" w:rsidRPr="00D671AE" w:rsidRDefault="00BE45D6" w:rsidP="00D041C6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Фание Хамзяевне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музыкальному руководителю МАДОУ № 10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Болотиной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Любови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музыкальному руководителю МБДОУ «Детский сад № 36»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Казумян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Азатуи Эдуардовне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музыкальному руководителю МАДОУ «Детский сад № 57» Киселёвского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Масловой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Юлии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музыкальному руководителю МБДОУ Детский сад № 39 «Сказка» комбинированного вида Осинниковского городского округа,</w:t>
            </w:r>
          </w:p>
        </w:tc>
      </w:tr>
    </w:tbl>
    <w:p w:rsidR="00BE45D6" w:rsidRPr="00D671AE" w:rsidRDefault="00BE45D6" w:rsidP="005D1DC9">
      <w:pPr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«педагог дополнительного образования»: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-106" w:type="dxa"/>
        <w:tblLayout w:type="fixed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06A34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Аксёновой </w:t>
            </w:r>
          </w:p>
          <w:p w:rsidR="00BE45D6" w:rsidRPr="00D671AE" w:rsidRDefault="00BE45D6" w:rsidP="00206A34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35D8E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МАДОУ Киселёвского городского округа центр развития ребенка - детский сад № 1 «Лёвушка»,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Волосниковой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Римме Мирсаяфовне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35D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МБУДО «Дом детского творчества» Осинниковского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Данилову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Андрею Дмитриевичу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35D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МКОУ для обучающихся с ограниченными возможностями здоровья «Специальная (коррекционная) общеобразовательная школа № 6» Ленинск-Кузнецкого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Законновой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Людмиле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35D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МБУДО «Дворец творчества детей и молодежи имени Добробабиной А. П. города Белово»,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Кабчук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35D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МБДОУ Киселёвского городского округа детский сад № 37,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Коротковой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35D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ГСУВОУ для обучающихся с девиантным (общественно опасным) поведением «Губернаторская специальная общеобразовательная школа»,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Ляш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35D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МБУДО «Городской центр детского (юношеского) технического творчества г. Юрги»,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Макаровой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Валентине Эдуардовне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35D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МБДОУ № 121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Павлюченко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Елизавете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35D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МБОУ ДО «Центр развития творчества детей и юношества «Сибиряк» Таштагольского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Прокудиной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Федоровне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35D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имени Б. Т. Куропаткина» Полысаевского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Романовой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Римме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35D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МАДОУ № 219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Селезнёвой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35D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МБУДО «Дом детского творчества» Осинниковского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Спициной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35D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Тимофеевой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35D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МАДОУ «Детский сад № 16 в честь иконы Божией Матери «Казанская»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Фоминской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35D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МБУ ДО «Станция юных натуралистов»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Фурсовой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Вере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35D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МБОУ ДОД «Центр детского (юношеского) технического творчества «Меридиан»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Челомбитко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35D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МБДОУ № 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Штаниной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Егоровне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35D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МБУДО «Дворец творчества детей и молодежи имени Добробабиной А. П. города Белово»,</w:t>
            </w:r>
          </w:p>
        </w:tc>
      </w:tr>
    </w:tbl>
    <w:p w:rsidR="00BE45D6" w:rsidRPr="00D671AE" w:rsidRDefault="00BE45D6" w:rsidP="005D1DC9">
      <w:pPr>
        <w:jc w:val="both"/>
        <w:rPr>
          <w:sz w:val="28"/>
          <w:szCs w:val="28"/>
        </w:rPr>
      </w:pPr>
    </w:p>
    <w:p w:rsidR="00BE45D6" w:rsidRPr="00D671AE" w:rsidRDefault="00BE45D6" w:rsidP="005D1DC9">
      <w:pPr>
        <w:ind w:left="-709" w:right="-153"/>
        <w:jc w:val="both"/>
        <w:rPr>
          <w:sz w:val="28"/>
          <w:szCs w:val="28"/>
        </w:rPr>
      </w:pPr>
    </w:p>
    <w:p w:rsidR="00BE45D6" w:rsidRPr="00D671AE" w:rsidRDefault="00BE45D6" w:rsidP="005D1DC9">
      <w:pPr>
        <w:ind w:left="-709" w:right="-153"/>
        <w:jc w:val="both"/>
        <w:rPr>
          <w:sz w:val="28"/>
          <w:szCs w:val="28"/>
        </w:rPr>
      </w:pPr>
    </w:p>
    <w:p w:rsidR="00BE45D6" w:rsidRPr="00D671AE" w:rsidRDefault="00BE45D6" w:rsidP="005D1DC9">
      <w:pPr>
        <w:ind w:left="-709" w:right="-153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«педагог-организатор»: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-106" w:type="dxa"/>
        <w:tblLayout w:type="fixed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06A34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Елизаровой </w:t>
            </w:r>
          </w:p>
          <w:p w:rsidR="00BE45D6" w:rsidRPr="00D671AE" w:rsidRDefault="00BE45D6" w:rsidP="00206A34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Ларисе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- педагогу-организатору ГОО «Кузбасский региональный центр психолого-педагогической, медицинской и социальной помощи «Здоровье и развитие личности»,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Линдегрин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педагогу-организатору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Маркс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педагогу-организатору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</w:tbl>
    <w:p w:rsidR="00BE45D6" w:rsidRPr="00D671AE" w:rsidRDefault="00BE45D6" w:rsidP="005D1DC9">
      <w:pPr>
        <w:ind w:left="-709" w:right="-153"/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«педагог-психолог»: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-106" w:type="dxa"/>
        <w:tblLayout w:type="fixed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06A34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Горной </w:t>
            </w:r>
          </w:p>
          <w:p w:rsidR="00BE45D6" w:rsidRPr="00D671AE" w:rsidRDefault="00BE45D6" w:rsidP="00206A34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- педагогу-психологу МБОШИ «Общеобразовательная школа-интернат основного общего образования спортивного профиля» Ленинск-Кузнецкого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Кукарцевой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Ксении Олеговне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педагогу-психологу МАДОУ № 43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Мартыновой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Мининой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Екатерине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педагогу-психологу МБДОУ «Детский сад № 111 «Серебряное копытце» Прокопьевского городского округа,</w:t>
            </w:r>
          </w:p>
        </w:tc>
      </w:tr>
    </w:tbl>
    <w:p w:rsidR="00BE45D6" w:rsidRPr="00D671AE" w:rsidRDefault="00BE45D6" w:rsidP="005D1DC9">
      <w:pPr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«преподаватель»: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-106" w:type="dxa"/>
        <w:tblLayout w:type="fixed"/>
        <w:tblLook w:val="0000"/>
      </w:tblPr>
      <w:tblGrid>
        <w:gridCol w:w="6"/>
        <w:gridCol w:w="3257"/>
        <w:gridCol w:w="6803"/>
      </w:tblGrid>
      <w:tr w:rsidR="00BE45D6" w:rsidRPr="00D671AE" w:rsidTr="00C25DB0">
        <w:trPr>
          <w:cantSplit/>
          <w:trHeight w:val="20"/>
        </w:trPr>
        <w:tc>
          <w:tcPr>
            <w:tcW w:w="16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06A34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Арсеновой </w:t>
            </w:r>
          </w:p>
          <w:p w:rsidR="00BE45D6" w:rsidRPr="00D671AE" w:rsidRDefault="00BE45D6" w:rsidP="00206A34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Валериевне</w:t>
            </w: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 - преподавателю   Ленинск-Кузнецкого филиала ГБОУ СПО «Кемеровский областной медицинский колледж»,</w:t>
            </w:r>
          </w:p>
        </w:tc>
      </w:tr>
      <w:tr w:rsidR="00BE45D6" w:rsidRPr="00D671AE" w:rsidTr="00C25DB0">
        <w:trPr>
          <w:cantSplit/>
          <w:trHeight w:val="20"/>
        </w:trPr>
        <w:tc>
          <w:tcPr>
            <w:tcW w:w="16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Горбенко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Надежде Ивановне</w:t>
            </w: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18682F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Государственного профессионального образовательного учреждения  «Беловский политехнический техникум»,</w:t>
            </w:r>
          </w:p>
        </w:tc>
      </w:tr>
      <w:tr w:rsidR="00BE45D6" w:rsidRPr="00D671AE" w:rsidTr="00C25DB0">
        <w:trPr>
          <w:cantSplit/>
          <w:trHeight w:val="20"/>
        </w:trPr>
        <w:tc>
          <w:tcPr>
            <w:tcW w:w="16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Дедерер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Александровне</w:t>
            </w: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18682F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Государственного профессионального образовательного учреждения  «Кемеровский педагогический колледж»,</w:t>
            </w:r>
          </w:p>
        </w:tc>
      </w:tr>
      <w:tr w:rsidR="00BE45D6" w:rsidRPr="00D671AE" w:rsidTr="00C25DB0">
        <w:trPr>
          <w:cantSplit/>
          <w:trHeight w:val="20"/>
        </w:trPr>
        <w:tc>
          <w:tcPr>
            <w:tcW w:w="16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Журавлевой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Людмиле Николаевне</w:t>
            </w: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18682F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Государственного профессионального образовательного учреждения  «Кузнецкий металлургический техникум»,</w:t>
            </w:r>
          </w:p>
        </w:tc>
      </w:tr>
      <w:tr w:rsidR="00BE45D6" w:rsidRPr="00D671AE" w:rsidTr="00C25DB0">
        <w:trPr>
          <w:cantSplit/>
          <w:trHeight w:val="20"/>
        </w:trPr>
        <w:tc>
          <w:tcPr>
            <w:tcW w:w="16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Измайловой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Бибинур</w:t>
            </w: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18682F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Государственного автономного профессионального образовательного учреждения  «Юргинский техникум агротехнологий и сервиса»,</w:t>
            </w:r>
          </w:p>
        </w:tc>
      </w:tr>
      <w:tr w:rsidR="00BE45D6" w:rsidRPr="00D671AE" w:rsidTr="00C25DB0">
        <w:trPr>
          <w:gridBefore w:val="1"/>
          <w:cantSplit/>
          <w:trHeight w:val="2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Ковалевой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Ларисе Петровне</w:t>
            </w: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18682F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Государственного профессионального образовательного учреждения  «Кемеровский коммунально-строительный техникум» имени В. И. Заузелкова,</w:t>
            </w:r>
          </w:p>
        </w:tc>
      </w:tr>
      <w:tr w:rsidR="00BE45D6" w:rsidRPr="00D671AE" w:rsidTr="00C25DB0">
        <w:trPr>
          <w:gridBefore w:val="1"/>
          <w:cantSplit/>
          <w:trHeight w:val="2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Лезневской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Олесе Владимировне</w:t>
            </w: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МБОУДО «Детская школа искусств № 45» г. Кемерово,</w:t>
            </w:r>
          </w:p>
        </w:tc>
      </w:tr>
      <w:tr w:rsidR="00BE45D6" w:rsidRPr="00D671AE" w:rsidTr="00C25DB0">
        <w:trPr>
          <w:gridBefore w:val="1"/>
          <w:cantSplit/>
          <w:trHeight w:val="2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Пученковой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Валентиновне</w:t>
            </w: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18682F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Государственного профессионального образовательного учреждения  «Беловский политехнический техникум»,</w:t>
            </w:r>
          </w:p>
        </w:tc>
      </w:tr>
      <w:tr w:rsidR="00BE45D6" w:rsidRPr="00D671AE" w:rsidTr="00C25DB0">
        <w:trPr>
          <w:gridBefore w:val="1"/>
          <w:cantSplit/>
          <w:trHeight w:val="2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Сковпень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Нине Алексеевне</w:t>
            </w: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18682F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Государственного профессионального образовательного учреждения  «Мариинский политехнический техникум»,</w:t>
            </w:r>
          </w:p>
        </w:tc>
      </w:tr>
      <w:tr w:rsidR="00BE45D6" w:rsidRPr="00D671AE" w:rsidTr="00C25DB0">
        <w:trPr>
          <w:gridBefore w:val="1"/>
          <w:cantSplit/>
          <w:trHeight w:val="20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Шершневой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Антонине Викторовне</w:t>
            </w: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5746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Государственного профессионального образовательного учреждения  «Кузнецкий техникум сервиса и дизайна»</w:t>
            </w:r>
          </w:p>
          <w:p w:rsidR="00BE45D6" w:rsidRPr="00D671AE" w:rsidRDefault="00BE45D6" w:rsidP="005746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им. Волкова В. А.,</w:t>
            </w:r>
          </w:p>
        </w:tc>
      </w:tr>
    </w:tbl>
    <w:p w:rsidR="00BE45D6" w:rsidRPr="00D671AE" w:rsidRDefault="00BE45D6" w:rsidP="005D1DC9">
      <w:pPr>
        <w:ind w:left="-709" w:right="-153"/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«социальный педагог»: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2" w:type="dxa"/>
        <w:tblLayout w:type="fixed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06A34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Городиловой </w:t>
            </w:r>
          </w:p>
          <w:p w:rsidR="00BE45D6" w:rsidRPr="00D671AE" w:rsidRDefault="00BE45D6" w:rsidP="00206A34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Ларисе Кирилловне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- социальному педагогу   МБОУ «Средняя общеобразовательная школа № 2» Междуреченского городского округа,</w:t>
            </w:r>
          </w:p>
        </w:tc>
      </w:tr>
    </w:tbl>
    <w:p w:rsidR="00BE45D6" w:rsidRPr="00D671AE" w:rsidRDefault="00BE45D6" w:rsidP="005D1DC9">
      <w:pPr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«старший вожатый»:</w:t>
      </w:r>
    </w:p>
    <w:p w:rsidR="00BE45D6" w:rsidRPr="00D671AE" w:rsidRDefault="00BE45D6" w:rsidP="00CC2A36">
      <w:pPr>
        <w:jc w:val="both"/>
        <w:rPr>
          <w:sz w:val="28"/>
          <w:szCs w:val="28"/>
        </w:rPr>
      </w:pPr>
    </w:p>
    <w:tbl>
      <w:tblPr>
        <w:tblW w:w="5259" w:type="pct"/>
        <w:tblInd w:w="2" w:type="dxa"/>
        <w:tblLayout w:type="fixed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05A7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Савиновой </w:t>
            </w:r>
          </w:p>
          <w:p w:rsidR="00BE45D6" w:rsidRPr="00D671AE" w:rsidRDefault="00BE45D6" w:rsidP="00205A72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Любовь Аркадьевне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-  старшему вожатому МБНОУ «Гимназия № 62» г. Новокузнецка,</w:t>
            </w:r>
          </w:p>
        </w:tc>
      </w:tr>
    </w:tbl>
    <w:p w:rsidR="00BE45D6" w:rsidRPr="00D671AE" w:rsidRDefault="00BE45D6" w:rsidP="005D1DC9">
      <w:pPr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«старший воспитатель»: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2" w:type="dxa"/>
        <w:tblLayout w:type="fixed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Потапенко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старшему воспитателю  МБДОУ Комсомольский детский сад «Ромашка» Тисульского муниципального района,</w:t>
            </w:r>
          </w:p>
        </w:tc>
      </w:tr>
    </w:tbl>
    <w:p w:rsidR="00BE45D6" w:rsidRPr="00D671AE" w:rsidRDefault="00BE45D6" w:rsidP="005D1DC9">
      <w:pPr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«учитель»: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2" w:type="dxa"/>
        <w:tblLayout w:type="fixed"/>
        <w:tblLook w:val="0000"/>
      </w:tblPr>
      <w:tblGrid>
        <w:gridCol w:w="3259"/>
        <w:gridCol w:w="6807"/>
      </w:tblGrid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357972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Андрияновой </w:t>
            </w:r>
          </w:p>
          <w:p w:rsidR="00BE45D6" w:rsidRPr="00D671AE" w:rsidRDefault="00BE45D6" w:rsidP="00357972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Валентине Петровне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 - учителю начальных классов МБОУ «Общеобразовательная школа психолого-педагогической поддержки № 101»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Артемовой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Наталье  Никифоровне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МБОУ Киселёвского городского округа «Основная общеобразовательная школа № 3»,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Атаманченко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Вячеславовне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«Лицей № 34»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Блейчик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Семёновне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«Мазуровская средняя общеобразовательная школа» Кемеровского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Богатырёвой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Ильиничне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музыки МБОУ «Средняя общеобразовательная школа № 34» Тайгинского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Бондаренко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Тамаре Викторовне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26»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Булдаковой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Ларисе Витальевне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французского языка МБОУ «Гимназия № 21»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Бурдаковой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Олеговне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МКОУ «Основная общеобразовательная школа № 14» Междуреченского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Бурдакову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Евгению Юрьевичу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информатики МКОУ «Основная общеобразовательная школа № 14» Междуреченского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Быковой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Любови Матвеевне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37 имени Новикова Гаврила Гавриловича»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Быковой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Шарифулловне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23 города Белово»,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Васюковой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Геннадьевне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математики МБОШИ «Общеобразовательная школа-интернат основного общего образования спортивного профиля» Ленинск-Кузнецкого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Вишневской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Ларисе Геннадиевне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музыки МБОУ «Средняя общеобразовательная школа № 72 с углубленным изучением английского языка»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Гвоздицких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Валентиновне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92»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Голиковой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Петровне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51»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Голубенковой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Галине Анатольевне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8» Топкинского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Даниловой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Валерьевне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110»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Егорченко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Александровне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химии МБОУ средняя общеобразовательная школа № 1 Яшкинского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Елунину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Николаю Яковлевичу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технологии МБОУ «Средняя общеобразовательная школа № 58»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Ерофеевой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Марине Петровне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5» Мысковского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Зобовой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Юрьевне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химии МБОУ «Лицей города Юрги»,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Ивановой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Александровне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математики и информатики МБОУ Анжеро-Судженского городского округа «Основная общеобразовательная школа № 17»,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Иксановой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Марине Александровне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математики и информатики МБОУ «Колыонская средняя общеобразовательная школа» Ижморского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Кабановой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Валентиновне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основ безопасности жизнедеятельности МБОУ «Лицей № 20» Междуреченского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Кадочниковой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МКОУ Анжеро-Судженского городского округа «Школа-интернат № 18»,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Казанцевой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Людмиле Дмитриевне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 33»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Колмаковой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Ксении Константиновне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английского языка МБНОУ «Гимназия № 62»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Колумб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МКОУ «Специальная школа № 80»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Кремневой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Марии Александровне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15 имени В. Л. Гриневича»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Кривчиковой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английского языка МБОУ «Гимназия № 25»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Крюковой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 35»,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Лариной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МАОУ «Средняя общеобразовательная школа № 36»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Майоровой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Тамара Викторовне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65»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Мальцевой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Борисовне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51»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1661CA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Мезиновой </w:t>
            </w:r>
          </w:p>
          <w:p w:rsidR="00BE45D6" w:rsidRPr="00D671AE" w:rsidRDefault="00BE45D6" w:rsidP="001661CA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Анне Владимировне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физической культуры МБОУ Анжеро-Судженского городского округа "Основная общеобразовательная школа № 36",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Михайлюковой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Анне Васильевне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«Крапивинская начальная общеобразовательная школа» Крапивинского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Нестерук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математики МБОУ «Лицей города Юрги»,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Овсянниковой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индивидуальных коррекционных занятий МКОУ Анжеро-Судженского городского округа «Школа-интернат № 18»,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Орловой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Валерьевне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физики МАОУ Тисульская средняя общеобразовательная школа № 1 Тисульского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Панфиловой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Олесе Сергеевне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музыки МБОУ Киселёвского городского округа «Основная общеобразовательная школа № 33»,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Поздоровкиной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Витальевне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94»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Родионовой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Эргардовне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физики МБОУ «Лицей № 34»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Рыбалову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Вадиму Владимировичу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технологии МБОУ «Лицей № 34»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Саможниковой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Геннадьевне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54»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Свизевой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Маргарите Викторовне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11»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Семеновой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Галине Андреевне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 23 города Белово»,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Семиколенову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Максиму Владимировичу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истории и обществознания МБОУ «Лицей № 34»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Соляковой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Марине Рафиковне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МАОУ Тисульская средняя общеобразовательная школа № 1 Тисульского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Сорочкиной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математики МБОУ «Лицей № 20» Междуреченского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Стафеевой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Екатерине Сергеевне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истории, обществознания, экономики и права МБОУ Киселёвского городского округа «Средняя общеобразовательная школа № 27»,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Столбовой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Марине Павловне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14»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Сухановой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Леонидовне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математики МБОУ «Гимназия № 25»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Сыркашовой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Валериевне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информатики МБОУ Киселёвского городского округа «Основная общеобразовательная школа № 3»,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Табаевой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 33»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Тарских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иностранных языков МБОУ «Лицей № 36» Осинниковского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Телепову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Виталию Николаевичу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11»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Тетериной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Кристине Александровне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биологии МБОУ «Средняя общеобразовательная школа № 82»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Ткачевой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Любовь Андреевне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72 с углубленным изучением английского языка»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Толстобровой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английского языка МБОУ «Основная общеобразовательная школа № 7» Междуреченского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Устименко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Людмиле Александровне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 16»,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Фроловой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Екатерине Николаевне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 93 с углубленным изучением отдельных предметов»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Шапор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Алле Ивановне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ГБНОУ «Губернаторский многопрофильный лицей-интернат»,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Шахуриной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Васильевне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34» Краснобродского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Шеметову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Сергею Викторовичу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права МБОУ «Средняя общеобразовательная школа № 65»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Шкрабовой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Васильевне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музыки МБОУ «Средняя общеобразовательная школа № 97»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Щербине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Евгении Евгеньевне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33»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Яббаровой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Занфире Тимергазовне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музыки МБОУ Киселёвского городского округа «Средняя общеобразовательная школа № 28»,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Яковлевой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5» Мысковского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19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Ярцевой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82» г. Кемерово,</w:t>
            </w:r>
          </w:p>
        </w:tc>
      </w:tr>
    </w:tbl>
    <w:p w:rsidR="00BE45D6" w:rsidRPr="00D671AE" w:rsidRDefault="00BE45D6" w:rsidP="005D1DC9">
      <w:pPr>
        <w:ind w:left="-709" w:right="-153"/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«учитель-логопед»:</w:t>
      </w:r>
    </w:p>
    <w:p w:rsidR="00BE45D6" w:rsidRPr="00D671AE" w:rsidRDefault="00BE45D6" w:rsidP="00FA059F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2" w:type="dxa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05A7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Андреевой </w:t>
            </w:r>
          </w:p>
          <w:p w:rsidR="00BE45D6" w:rsidRPr="00D671AE" w:rsidRDefault="00BE45D6" w:rsidP="00205A72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Марине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учителю-логопеду МБДОУ № 48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Гошко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Демьяновне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учителю-логопеду МБДОУ Киселёвского городского округа детский сад № 41 комбинированного вида,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Ивановой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учителю-логопеду МАДОУ «Центр развития ребенка - детский сад № 51» Ленинск-Кузнецкого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Новиковой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учителю-логопеду МБДОУ Киселёвского городского округа детский сад № 51 компенсирующего вида,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Поздняковой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учителю-логопеду МБДОУ «Детский сад № 7»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Поповой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учителю-логопеду МАДОУ «Центр развития ребенка - детский сад № 51» Ленинск-Кузнецкого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Сафиулиной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учителю-логопеду МАДОУ № 105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Федоровой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Любови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учителю-логопеду МАДОУ Тисульский детский сад № 2 «Лукоморье» Тисульского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Шипицыной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Марине 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2D17D3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учителю-логопеду МАДОУ № 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</w:tbl>
    <w:p w:rsidR="00BE45D6" w:rsidRPr="00D671AE" w:rsidRDefault="00BE45D6" w:rsidP="005D1DC9">
      <w:pPr>
        <w:ind w:left="-709" w:right="-153"/>
        <w:jc w:val="both"/>
        <w:rPr>
          <w:sz w:val="28"/>
          <w:szCs w:val="28"/>
        </w:rPr>
      </w:pPr>
    </w:p>
    <w:p w:rsidR="00BE45D6" w:rsidRPr="00D671AE" w:rsidRDefault="00BE45D6" w:rsidP="005D1DC9">
      <w:pPr>
        <w:keepNext/>
        <w:keepLines/>
        <w:ind w:left="-709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3. Установить с 27.04.2016</w:t>
      </w:r>
      <w:r w:rsidRPr="00D671AE">
        <w:rPr>
          <w:sz w:val="28"/>
          <w:szCs w:val="28"/>
        </w:rPr>
        <w:tab/>
        <w:t>сроком на пять лет первую квалификационную категорию следующим    педагогическим работникам организаций Кемеровской области, осуществляющих    образовательную деятельность:</w:t>
      </w:r>
    </w:p>
    <w:p w:rsidR="00BE45D6" w:rsidRPr="00D671AE" w:rsidRDefault="00BE45D6" w:rsidP="005D1DC9">
      <w:pPr>
        <w:ind w:left="-709" w:right="-153"/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«воспитатель»: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2" w:type="dxa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D6110C">
            <w:pPr>
              <w:rPr>
                <w:sz w:val="28"/>
                <w:szCs w:val="28"/>
              </w:rPr>
            </w:pPr>
            <w:bookmarkStart w:id="0" w:name="_Hlk430684152"/>
            <w:r w:rsidRPr="00D671AE">
              <w:rPr>
                <w:sz w:val="28"/>
                <w:szCs w:val="28"/>
              </w:rPr>
              <w:t xml:space="preserve">Альшаевой </w:t>
            </w:r>
          </w:p>
          <w:p w:rsidR="00BE45D6" w:rsidRPr="00D671AE" w:rsidRDefault="00BE45D6" w:rsidP="00D6110C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- воспитателю МБДОУ «Детский сад № 47» Полысаевского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Анучиной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Детский сад № 40 «Подснежник» комбинированного вида Осинниковского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Арзейкиной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Екатерине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153»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Архиповой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9 «Алёнка» Мариинского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Ахаимовой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Юлии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«Верх-Чебулинский детский сад «Солнышко» Чебулинского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Ахремовой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239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Балобаевой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43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Башевой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150»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Бедаревой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Анастасии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253»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Безменовой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36,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Белановой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18 «Журавушка»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Битюцкой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5 «Родничок» д. Красноярка» Ленинск-Кузнецкого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Борщинской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Виктории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МКУ «Детский дом «Ровесник»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Брагиной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223»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Бриганец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53 «Гномик» Междуреченского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Васильевой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35» Полысаевского городского округа, 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Васильевой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№ 19 VIII вида» Таштагольского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Вичкановой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Юлии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195»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Гайдамакиной Маргарите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133»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Гнусиной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комбинированного вида детский сад № 19 «Топотушки» Берёзовского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Горбуновой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Инне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22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Григорьевой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Оксане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МБОУ «Проскоковская средняя общеобразовательная школа» Юргинского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Грипенко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190»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Давыдовой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Надежде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детский сад комбинированного вида № 12 «Малыш» Мысковского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Данилковой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77 «Колобок»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Дехент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Яне 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«Центр развития ребенка - детский сад № 6»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Додоновой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18 «Журавушка»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Дроновой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«Октябрьский детский сад «Радуга» Прокопьевского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Дудукиной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Тамаре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232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Дуниной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Валентине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19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Зайцевой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Оксане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19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Заречневой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16 «Солнышко» Краснобродского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Зейналовой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Ибрагимовне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Ленинск-Кузнецкого филиала ГБОУ СПО «Кемеровский областной медицинский колледж»,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Зудовой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комбинированного вида № 36 «Жемчужинка» Юргинского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Ивлевой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Юлии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190»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Игнатенко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Детский сад № 18 «Ромашка» комбинированного вида Берёзовского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Илларионовой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Киселёвского городского округа детский сад № 24,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Казаковой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22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Ковалевой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Анжеро-Судженского городского округа «Детский сад № 27»,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Козловой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Алене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18 «Журавушка»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Козыревой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Детский сад № 34 «Красная шапочка» комбинированного вида Междуреченского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Кольцовой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детский сад комбинированного вида № 25 «Ромашка» Таштагольского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Котенковой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«Сказка» Кемеровского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Кощеевой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Юлии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№ 121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Кречетовой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Алене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233»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Кривых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Ангелине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МКС(К)ОУ для обучающихся, воспитанников с ограниченными возможностями здоровья «Специальная (коррекционная) общеобразовательная школа-интернат VIII вида № 13» Юргинского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Кропотовой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157»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Кувалдиной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«Листвянский детский сад «Ромашка» Тяжинского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Кузнецовой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Любови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10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Лазаревой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Вере Ефимовне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МОКУ «Падунская общеобразовательная школа-интернат психолого-педагогической поддержки» Промышленновского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Ларионовой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Любови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МБОУ «Звездненская средняя общеобразовательная школа» Кемеровского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Легенкиной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Валентине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№ 102 «Детский сад присмотра и оздоровления»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Лейченко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Фатиховне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16 «Солнышко» Краснобродского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Лидер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МКОУ «Специальная коррекционная общеобразовательная школа № 7» Мысковского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Лотовой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12 «Гнёздышко» Юргинского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Лучшевой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153»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Макаровой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Анжелике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11 «Колокольчик» комбинированного вида города Белово»,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Маклаковой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63»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Масловой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Оксане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Милосердовой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25 «Лесная полянка»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Митяниной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Детский сад № 37 «Семицветик» комбинированного вида Калтанского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Молчановой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Оксане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«Октябрьский детский сад «Радуга» Прокопьевского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Мухоед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Кристине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№ 121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Настенковой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Анастасии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МКДОУ «Детский сад № 225»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Некрасовой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Ларисе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комбинированного вида № 11 «Золотая рыбка» Таштагольского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Новиковой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19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Окуневой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35» Полысаевского городского округа, 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Палькиной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Галине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- детский сад № 11 «Дельфин» комбинированного вида Топкинского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Паниной Валентине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6» Тайгинского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Паршаковой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Танзиле Загидулловне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35» Полысаевского городского округа, 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Петровой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Евгении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«Детский сад № 57» Киселёвского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Петровой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19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Пироговой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Жанне Дмитриевне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166»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Полевой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169»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Поповой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МБОУ «Зарубинская общеобразовательная школа-интернат психолого-педагогической поддержки» Топкинского муниципального района, 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Поповой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МКОУ Анжеро-Судженского городского округа «Школа-интернат № 18»,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Похилюку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Данилу Александровичу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представителей), Окуневский детский дом «Мечта» Промышленновского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Правосудовой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Яне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169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Приходько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Людмиле Степановне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54» Тайгинского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Рахуба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Фёдоровне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33 «Детский сад общеразвивающего вида с приоритетным осуществлением деятельности по социально-личностному направлению развития воспитанников»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Роженко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Алене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«Центр развития ребенка - детский сад № 6»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Рямовой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МКОУ «Яйская общеобразовательная школа-интернат психолого-педагогической поддержки» Яйского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Салтыковой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Юлии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№ 172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Сасовой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Анастасии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16 «Солнышко» Краснобродского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Седневой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(законных представителей) «Таловский детский дом Яшкинского муниципального района»,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Соколовой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21 «Белоснежка» общеразвивающего вида с приоритетным осуществлением деятельности по физическому направлению развития воспитанников» Берёзовского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Соловьевой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Юлии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149» комбинированного вида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Средниковой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комбинированного вида № 11 «Золотая рыбка» Таштагольского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Сулима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20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Сусловой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МКОУ для детей-сирот и детей, оставшихся без попечения родителей «Детский дом № 4»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Сыркиной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Надежде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234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Титляновой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Ксении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157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Титовой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частного ДОУ «Детский сад № 166 ОАО «РЖД»,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Ушаковой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18 «Журавушка»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Фёдоровой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Егоровне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№ 121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Филиной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Марии Афанасьевне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16 «Солнышко» Краснобродского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Хвощенко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Евгении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комбинированного вида № 11 «Золотая рыбка» Таштагольского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Ходак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Галине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54» Тайгинского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Чех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18 «Журавушка»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Чижикову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Михаилу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ГБНОУ «Губернаторская кадетская школа-интернат МЧС»,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Шарковой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МАДОУ № 215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Швецовой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Марине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МБОУ «2-Пристанская основная общеобразовательная школа» Мариинского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Шейдт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«Листвянский детский сад «Ромашка» Тяжинского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Шеиной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Валентине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186»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Шитиковой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Юлии Константиновне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комбинированного вида № 27 «Росинка» Междуреченского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Шуренковой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Детский сад № 19 «Ромашка» комбинированного вида Осинниковского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Щербо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Наталии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«Детский сад № 43»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Якуповой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Оксане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МБДОУ детский сад комбинированного вида № 19 «Журавушка» Мысковского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Ярославской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воспитателю МБОУ «Верхотомская основная общеобразовательная школа» Кемеровского муниципального района,</w:t>
            </w:r>
          </w:p>
        </w:tc>
      </w:tr>
    </w:tbl>
    <w:p w:rsidR="00BE45D6" w:rsidRPr="00D671AE" w:rsidRDefault="00BE45D6" w:rsidP="005D1DC9">
      <w:pPr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«инструктор по физической культуре»: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2" w:type="dxa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E5120F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Богатырёвой </w:t>
            </w:r>
          </w:p>
          <w:p w:rsidR="00BE45D6" w:rsidRPr="00D671AE" w:rsidRDefault="00BE45D6" w:rsidP="00E5120F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Анастасии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инструктору по физической культуре МБДОУ «Детский сад комбинированного вида № 35 «Звёздочка» Юргинского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Закиевой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инструктору по физической культуре МБДОУ «Детский сад компенсирующего вида № 35 «Лесная сказка» Междуреченского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Иушиной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Федоровне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инструктору по физической культуре МБДОУ Киселёвского городского округа детский сад № 59 общеразвивающего вида с приоритетным осуществлением социально-личностного развития детей,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Калашниковой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инструктору по физической культуре МКОУ для детей-сирот и детей, оставшихся без попечения родителей (законных представителей) «Детский дом-школа № 95» «Дом детства»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Левашовой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Асе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инструктору по физической культуре МАДОУ № 43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Мосиной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Евгении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инструктору по физической культуре МАДОУ Детский сад № 12 «Березка» комбинированного вида Калтанского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Нутрихиной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инструктору по физической культуре МБДОУ «Детский сад № 101»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Шипачевой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Алене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инструктору по физической культуре МАДОУ № 215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Юзупкиной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Евгении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инструктору по физической культуре ГБНОУ «Губернаторский многопрофильный лицей-интернат»,</w:t>
            </w:r>
          </w:p>
        </w:tc>
      </w:tr>
    </w:tbl>
    <w:p w:rsidR="00BE45D6" w:rsidRPr="00D671AE" w:rsidRDefault="00BE45D6" w:rsidP="005D1DC9">
      <w:pPr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«концертмейстер»: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2" w:type="dxa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A231F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Белозерцевой </w:t>
            </w:r>
          </w:p>
          <w:p w:rsidR="00BE45D6" w:rsidRPr="00D671AE" w:rsidRDefault="00BE45D6" w:rsidP="000A231F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концертмейстеру  МБОУ ДОД «Детская музыкальная школа № 10»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Макарюк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Римме Фаниловне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концертмейстеру  МБУ ДО Киселёвского городского округа «Центр развития творчества детей и юношества»,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Павловой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Дарье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концертмейстеру  ГПОУ «Кемеровский областной музыкальный колледж»,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Федоровской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концертмейстеру  МБОУ ДОД «Детская школа искусств № 57» Осинниковского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Шанина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концертмейстеру  МБУ ДО «Дом творчества «Вектор» г. Новокузнецка,</w:t>
            </w:r>
          </w:p>
        </w:tc>
      </w:tr>
    </w:tbl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«мастер производственного обучения»:</w:t>
      </w:r>
    </w:p>
    <w:p w:rsidR="00BE45D6" w:rsidRPr="00D671AE" w:rsidRDefault="00BE45D6" w:rsidP="000A231F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2" w:type="dxa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A231F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Бариновой </w:t>
            </w:r>
          </w:p>
          <w:p w:rsidR="00BE45D6" w:rsidRPr="00D671AE" w:rsidRDefault="00BE45D6" w:rsidP="000A231F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57468E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мастеру производственного обучения Государственного профессионального образовательного учреждения «Кемеровский техникум индустрии питания и сферы услуг»,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Ивченко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Федоровне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5746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мастеру производственного обучения Государственного профессионального образовательного учреждения «Кузнецкий индустриальный техникум»,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Коллекционовой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Ларисе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5746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мастеру производственного обучения Государственного профессионального образовательного учреждения «Профессиональный колледж г. Новокузнецка»,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bookmarkStart w:id="1" w:name="_GoBack"/>
            <w:bookmarkEnd w:id="1"/>
            <w:r w:rsidRPr="00D671AE">
              <w:rPr>
                <w:sz w:val="28"/>
                <w:szCs w:val="28"/>
              </w:rPr>
              <w:t xml:space="preserve">Синдецкой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мастеру производственного обучения Государственного профессионального образовательного учреждения г. Новокузнецка,</w:t>
            </w:r>
          </w:p>
        </w:tc>
      </w:tr>
    </w:tbl>
    <w:p w:rsidR="00BE45D6" w:rsidRPr="00D671AE" w:rsidRDefault="00BE45D6" w:rsidP="005D1DC9">
      <w:pPr>
        <w:ind w:left="-709" w:right="-153"/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«методист»: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2" w:type="dxa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A231F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Артемкиной </w:t>
            </w:r>
          </w:p>
          <w:p w:rsidR="00BE45D6" w:rsidRPr="00D671AE" w:rsidRDefault="00BE45D6" w:rsidP="000A231F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Алесе Вадимовне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методисту  МБУ ДО Киселёвского городского округа «Центр развития творчества детей и юношества»,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Букиной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методисту  МБОУ ДОД «Атамановский Дом детского творчества» Новокузнецкого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Калининой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Валерии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методисту  МБОУ ДО «Дворец творчества детей и учащейся молодежи» Ленинск-Кузнецкого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Серовой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методисту  МКОУ для детей-сирот и детей, оставшихся без попечения родителей «Детский дом» Осинниковского городского округа,</w:t>
            </w:r>
          </w:p>
        </w:tc>
      </w:tr>
    </w:tbl>
    <w:p w:rsidR="00BE45D6" w:rsidRPr="00D671AE" w:rsidRDefault="00BE45D6" w:rsidP="005D1DC9">
      <w:pPr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«музыкальный руководитель»: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2" w:type="dxa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A231F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Бутовой </w:t>
            </w:r>
          </w:p>
          <w:p w:rsidR="00BE45D6" w:rsidRPr="00D671AE" w:rsidRDefault="00BE45D6" w:rsidP="000A231F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 - музыкальному руководителю МАДОУ № 193 «Детский сад общеразвивающего вида с приоритетным осуществлением деятельности по познавательно-речевому направлению развития воспитанников»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Гимбор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Кристине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музыкальному руководителю МБДОУ «Детский сад № 63»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Дейнеко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музыкальному руководителю МБДОУ «Детский сад № 59 «Теремок»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Дорошиной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Алёне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музыкальному руководителю МБДОУ «Детский сад № 18 «Незабудка» Междуреченского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Макухиной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музыкальному руководителю МБДОУ «Детский сад № 47 «Золотой ключик» города Белово»,</w:t>
            </w:r>
          </w:p>
        </w:tc>
      </w:tr>
    </w:tbl>
    <w:p w:rsidR="00BE45D6" w:rsidRPr="00D671AE" w:rsidRDefault="00BE45D6" w:rsidP="00A36AA9">
      <w:pPr>
        <w:ind w:right="-153"/>
        <w:jc w:val="both"/>
        <w:rPr>
          <w:sz w:val="28"/>
          <w:szCs w:val="28"/>
        </w:rPr>
      </w:pPr>
    </w:p>
    <w:p w:rsidR="00BE45D6" w:rsidRPr="00D671AE" w:rsidRDefault="00BE45D6" w:rsidP="00A36AA9">
      <w:pPr>
        <w:ind w:right="-153"/>
        <w:jc w:val="both"/>
        <w:rPr>
          <w:sz w:val="28"/>
          <w:szCs w:val="28"/>
        </w:rPr>
      </w:pPr>
    </w:p>
    <w:p w:rsidR="00BE45D6" w:rsidRPr="00D671AE" w:rsidRDefault="00BE45D6" w:rsidP="00A36AA9">
      <w:pPr>
        <w:ind w:right="-153"/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«педагог дополнительного образования»: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2" w:type="dxa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A231F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Барановой </w:t>
            </w:r>
          </w:p>
          <w:p w:rsidR="00BE45D6" w:rsidRPr="00D671AE" w:rsidRDefault="00BE45D6" w:rsidP="000A231F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Марии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 - педагогу дополнительного образования МБОУ «Средняя общеобразовательная школа № 26»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Ботвинко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Зое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УДО «Дом детского творчества» Промышленновского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Бурденковой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МБУДО «Дворец творчества детей и молодежи имени Добробабиной А. П. города Белово»,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Видягиной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Кристине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МБОУ ДО «Центр дополнительного образования детей им. В. Волошиной»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Дедовой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МБУДО «Зеленогорский Дом детского творчества» Крапивинского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Демиденко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МБОУ ДО «Станция юных техников» Мысковского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Долганову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Дмитрию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МБУДО «Дворец творчества детей и молодежи имени Добробабиной А. П. города Белово»,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Дорошенко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Александру Евгеньевичу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МБОУДО «Центр творчества Заводского района» города 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Капитоновой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Дарье Олеговне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МБУ ДО Киселёвского городского округа «Дом детского творчества»,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Качкаевой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МБОУ ДО «Центр развития творчества детей и юношества «Сибиряк» Таштагольского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Ларионовой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МБОУ ДО «Центр развития творчества детей и юношества «Сибиряк» Таштагольского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Левонтьевой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Валентине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МБУ ДО «Дом творчества Яшкинского муниципального района»,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Лоншакову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Игорю Юрьевичу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МБОУ ДО «Станция юных техников» Мысковского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Николаенко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МБУ ДО Киселёвского городского округа «Центр развития творчества детей и юношества»,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Поповой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Дине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МБУ ДО «Дом детского творчества № 1»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Русинович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Алёне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МБУДО «Дом детского творчества» Осинниковского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Савельевой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творчества» Мариинского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Черновой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Любови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МБУДО «Дворец творчества детей и молодежи имени Добробабиной А. П. города Белово»,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Щеголевой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 дополнительного образования МБУДО «Дом детского творчества» Осинниковского городского округа,</w:t>
            </w:r>
          </w:p>
        </w:tc>
      </w:tr>
    </w:tbl>
    <w:p w:rsidR="00BE45D6" w:rsidRPr="00D671AE" w:rsidRDefault="00BE45D6" w:rsidP="00756B34">
      <w:pPr>
        <w:ind w:left="-709" w:right="-153"/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«педагог-организатор»: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2" w:type="dxa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950BCC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Васильевой </w:t>
            </w:r>
          </w:p>
          <w:p w:rsidR="00BE45D6" w:rsidRPr="00D671AE" w:rsidRDefault="00BE45D6" w:rsidP="00950BCC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Олесе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педагогу-организатору МБОУ ДО «Дворец творчества детей и учащейся молодежи» Ленинск-Кузнецкого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Загребельной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Ларисе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педагогу-организатору МОКУ «Падунская общеобразовательная школа-интернат психолого-педагогической поддержки» Промышленновского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Ландо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педагогу-организатору МБНОУ «Гимназия № 1 имени Тасирова Г. Х. города Белово»,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Леоновой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педагогу-организатору МБОУ ДОД «Дом детского творчества № 2»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Писаренко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Олесе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педагогу-организатору МБУ ДОД «Оздоровительно-образовательный центр «Олимп» Анжеро-Судженского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Рахматуллиной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Альбине Равильевне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педагогу-организатору МБОУ ДО «Дом детского творчества»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Резвовой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Алевтине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педагогу-организатору ГСУВОУ для обучающихся с девиантным (общественно опасным) поведением «Губернаторская специальная общеобразовательная школа»,</w:t>
            </w:r>
          </w:p>
        </w:tc>
      </w:tr>
    </w:tbl>
    <w:p w:rsidR="00BE45D6" w:rsidRPr="00D671AE" w:rsidRDefault="00BE45D6" w:rsidP="005D1DC9">
      <w:pPr>
        <w:jc w:val="both"/>
        <w:rPr>
          <w:sz w:val="28"/>
          <w:szCs w:val="28"/>
        </w:rPr>
      </w:pPr>
    </w:p>
    <w:p w:rsidR="00BE45D6" w:rsidRPr="00D671AE" w:rsidRDefault="00BE45D6" w:rsidP="00425743">
      <w:pPr>
        <w:ind w:right="-153"/>
        <w:jc w:val="both"/>
        <w:rPr>
          <w:sz w:val="28"/>
          <w:szCs w:val="28"/>
        </w:rPr>
      </w:pPr>
      <w:r w:rsidRPr="00D671AE">
        <w:rPr>
          <w:sz w:val="28"/>
          <w:szCs w:val="28"/>
        </w:rPr>
        <w:t xml:space="preserve">  - по должности «педагог-психолог»: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2" w:type="dxa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950BCC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Мидаровой </w:t>
            </w:r>
          </w:p>
          <w:p w:rsidR="00BE45D6" w:rsidRPr="00D671AE" w:rsidRDefault="00BE45D6" w:rsidP="00950BCC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Лейле Закреевне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педагогу-психологу МБОУ «Средняя общеобразовательная школа № 5 г. Гурьевска» Гурьевского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Никулиной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педагогу-психологу МБОУ Анжеро-Судженского городского округа «Основная общеобразовательная школа № 36»,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Пьянзиной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педагогу-психологу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Талиповой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педагогу-психологу МБДОУ «Детский сад № 258»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Тихоновой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Катарине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педагогу-психологу МКОУ для детей-сирот и детей, оставшихся без попечения родителей, Анжеро-Судженского городского округа «Детский дом «Росток»,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Ульяновой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педагогу-психологу МБДОУ № 197 «Детский сад комбинированного вида»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1661CA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Шепете </w:t>
            </w:r>
          </w:p>
          <w:p w:rsidR="00BE45D6" w:rsidRPr="00D671AE" w:rsidRDefault="00BE45D6" w:rsidP="001661CA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Валентиновне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педагогу-психологу МБОУ "Основная общеобразовательная школа № 2" Таштагольского муниципального района,</w:t>
            </w:r>
          </w:p>
        </w:tc>
      </w:tr>
    </w:tbl>
    <w:p w:rsidR="00BE45D6" w:rsidRPr="00D671AE" w:rsidRDefault="00BE45D6" w:rsidP="0012401E">
      <w:pPr>
        <w:ind w:left="-709" w:right="-153"/>
        <w:jc w:val="both"/>
        <w:rPr>
          <w:sz w:val="28"/>
          <w:szCs w:val="28"/>
        </w:rPr>
      </w:pPr>
    </w:p>
    <w:p w:rsidR="00BE45D6" w:rsidRPr="00D671AE" w:rsidRDefault="00BE45D6" w:rsidP="00425743">
      <w:pPr>
        <w:ind w:right="-153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«преподаватель»: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2" w:type="dxa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AA29B2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Алексеюшкину </w:t>
            </w:r>
          </w:p>
          <w:p w:rsidR="00BE45D6" w:rsidRPr="00D671AE" w:rsidRDefault="00BE45D6" w:rsidP="00AA29B2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Андрею Сергеевичу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- преподавателю   МБОУ ДОД «Детская музыкальная школа № 10»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Архипову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Павлу Андреевичу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5746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Государственного профессионального образовательного учреждения  «Беловский политехнический техникум»,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Береза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5746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Государственного профессионального образовательного учреждения  «Анжеро-Судженский политехнический колледж»,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Колдиной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Алисе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5746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Государственного казенного профессионального образовательного учреждения  Новокузнецкого горнотранспортного колледжа,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Лебедевой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Людмиле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МБОУ ДОД «Детская школа искусств № 43» Калтанского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Лоншаковой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Екатерине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МБУ ДО «Школа искусств № 67» Таштагольского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Мелентьеву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Виктору Анатольевичу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Государственного профессионального образовательного учреждения  «Прокопьевский аграрный колледж»,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Нестеренко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5746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Государственного профессионального образовательного учреждения  «Беловский политехнический техникум»,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Плавинской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Альберте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МБОУ ДОД «Детская школа искусств № 62» Краснобродского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Подпоркиной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МБОУ ДОД «Детская музыкальная школа № 77» Прокопьевского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Рыловой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Давидовне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МАОУДО «Центральная детская музыкальная школа № 1»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Самосенко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Кире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5746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Государственного казенного профессионального образовательного учреждения  Междуреченского горностроительного техникума,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Соколовой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5746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Государственного профессионального образовательного учреждения  «Березовский политехнический техникум»,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Соломону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Владимиру Моисеевичу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МБОУ ДОД «Детская музыкальная школа № 6»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Степанову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Владимиру Владимировичу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57468E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Государственного профессионального образовательного учреждения  «Прокопьевский аграрный колледж»,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Теленковой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преподавателю   МБОУ ДОД «Детская школа искусств № 9» Новокузнецкого муниципального района,</w:t>
            </w:r>
          </w:p>
        </w:tc>
      </w:tr>
    </w:tbl>
    <w:p w:rsidR="00BE45D6" w:rsidRPr="00D671AE" w:rsidRDefault="00BE45D6" w:rsidP="00950BCC">
      <w:pPr>
        <w:pStyle w:val="NoSpacing"/>
        <w:rPr>
          <w:sz w:val="28"/>
          <w:szCs w:val="28"/>
        </w:rPr>
      </w:pPr>
    </w:p>
    <w:p w:rsidR="00BE45D6" w:rsidRPr="00D671AE" w:rsidRDefault="00BE45D6" w:rsidP="00950BCC">
      <w:pPr>
        <w:pStyle w:val="NoSpacing"/>
        <w:rPr>
          <w:sz w:val="28"/>
          <w:szCs w:val="28"/>
        </w:rPr>
      </w:pPr>
      <w:r w:rsidRPr="00D671AE">
        <w:rPr>
          <w:sz w:val="28"/>
          <w:szCs w:val="28"/>
        </w:rPr>
        <w:t>- по должности «преподаватель-организатор основ безопасности жизнедеятельности»:</w:t>
      </w:r>
    </w:p>
    <w:p w:rsidR="00BE45D6" w:rsidRPr="00D671AE" w:rsidRDefault="00BE45D6" w:rsidP="00950BCC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2" w:type="dxa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950BCC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Вагнер </w:t>
            </w:r>
          </w:p>
          <w:p w:rsidR="00BE45D6" w:rsidRPr="00D671AE" w:rsidRDefault="00BE45D6" w:rsidP="00950BCC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0839F0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- преподавателю-организатору основ безопасности жизнедеятельности МБОУ «Средняя общеобразовательная школа № 31» Осинниковского городского округа,</w:t>
            </w:r>
          </w:p>
        </w:tc>
      </w:tr>
    </w:tbl>
    <w:p w:rsidR="00BE45D6" w:rsidRPr="00D671AE" w:rsidRDefault="00BE45D6" w:rsidP="00AA29B2">
      <w:pPr>
        <w:ind w:left="-709" w:right="-153"/>
        <w:jc w:val="both"/>
        <w:rPr>
          <w:sz w:val="28"/>
          <w:szCs w:val="28"/>
        </w:rPr>
      </w:pPr>
    </w:p>
    <w:p w:rsidR="00BE45D6" w:rsidRPr="00D671AE" w:rsidRDefault="00BE45D6" w:rsidP="00AA29B2">
      <w:pPr>
        <w:ind w:left="-709" w:right="-153"/>
        <w:jc w:val="both"/>
        <w:rPr>
          <w:sz w:val="28"/>
          <w:szCs w:val="28"/>
        </w:rPr>
      </w:pPr>
      <w:r w:rsidRPr="00D671AE">
        <w:rPr>
          <w:sz w:val="28"/>
          <w:szCs w:val="28"/>
        </w:rPr>
        <w:t xml:space="preserve">         - по должности «руководитель физического воспитания»:</w:t>
      </w:r>
    </w:p>
    <w:p w:rsidR="00BE45D6" w:rsidRPr="00D671AE" w:rsidRDefault="00BE45D6" w:rsidP="00AA29B2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2" w:type="dxa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950BCC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Литвинову </w:t>
            </w:r>
          </w:p>
          <w:p w:rsidR="00BE45D6" w:rsidRPr="00D671AE" w:rsidRDefault="00BE45D6" w:rsidP="00950BCC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Александру Ананьевичу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57468E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- руководителю физического воспитания Государственного казенного профессионального образовательного учреждения Прокопьевского горнотехнического техникума им. В.П. Романова,</w:t>
            </w:r>
          </w:p>
        </w:tc>
      </w:tr>
    </w:tbl>
    <w:p w:rsidR="00BE45D6" w:rsidRPr="00D671AE" w:rsidRDefault="00BE45D6" w:rsidP="00957643">
      <w:pPr>
        <w:ind w:left="-709" w:right="-153"/>
        <w:jc w:val="both"/>
        <w:rPr>
          <w:sz w:val="28"/>
          <w:szCs w:val="28"/>
        </w:rPr>
      </w:pPr>
    </w:p>
    <w:p w:rsidR="00BE45D6" w:rsidRPr="00D671AE" w:rsidRDefault="00BE45D6" w:rsidP="00957643">
      <w:pPr>
        <w:ind w:left="-709" w:right="-153"/>
        <w:jc w:val="both"/>
        <w:rPr>
          <w:sz w:val="28"/>
          <w:szCs w:val="28"/>
        </w:rPr>
      </w:pPr>
      <w:r w:rsidRPr="00D671AE">
        <w:rPr>
          <w:sz w:val="28"/>
          <w:szCs w:val="28"/>
        </w:rPr>
        <w:t xml:space="preserve">         - по должности «социальный педагог»:</w:t>
      </w:r>
    </w:p>
    <w:p w:rsidR="00BE45D6" w:rsidRPr="00D671AE" w:rsidRDefault="00BE45D6" w:rsidP="00A36AA9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2" w:type="dxa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950BCC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Ланиной </w:t>
            </w:r>
          </w:p>
          <w:p w:rsidR="00BE45D6" w:rsidRPr="00D671AE" w:rsidRDefault="00BE45D6" w:rsidP="00950BCC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- социальному педагогу   МКОУ «Детский дом № 2» Мариинского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Поповой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Любови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социальному педагогу   частного ДОУ «Детский сад № 168 ОАО «РЖД»,</w:t>
            </w:r>
          </w:p>
        </w:tc>
      </w:tr>
    </w:tbl>
    <w:p w:rsidR="00BE45D6" w:rsidRPr="00D671AE" w:rsidRDefault="00BE45D6" w:rsidP="001C0215">
      <w:pPr>
        <w:ind w:right="-153"/>
        <w:jc w:val="both"/>
        <w:rPr>
          <w:sz w:val="28"/>
          <w:szCs w:val="28"/>
        </w:rPr>
      </w:pPr>
    </w:p>
    <w:p w:rsidR="00BE45D6" w:rsidRPr="00D671AE" w:rsidRDefault="00BE45D6" w:rsidP="00AC46C0">
      <w:pPr>
        <w:ind w:left="-709" w:right="-153"/>
        <w:jc w:val="both"/>
        <w:rPr>
          <w:sz w:val="28"/>
          <w:szCs w:val="28"/>
        </w:rPr>
      </w:pPr>
      <w:r w:rsidRPr="00D671AE">
        <w:rPr>
          <w:sz w:val="28"/>
          <w:szCs w:val="28"/>
        </w:rPr>
        <w:t xml:space="preserve">         - по должности «старший воспитатель»:</w:t>
      </w:r>
    </w:p>
    <w:p w:rsidR="00BE45D6" w:rsidRPr="00D671AE" w:rsidRDefault="00BE45D6" w:rsidP="005D1DC9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2" w:type="dxa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950BCC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Арнольд </w:t>
            </w:r>
          </w:p>
          <w:p w:rsidR="00BE45D6" w:rsidRPr="00D671AE" w:rsidRDefault="00BE45D6" w:rsidP="00950BCC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Алёне Альбертовне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 - старшему воспитателю  МБДОУ «Детский сад № 9 «Алёнка» Мариинского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Барабанщиковой Валентине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старшему воспитателю  МБДОУ «Детский сад № 16 «Солнышко» Краснобродского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Выдриной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Вадимовне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старшему воспитателю  МБДОУ № 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Гурьяновой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Оксане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старшему воспитателю  МБДОУ «Детский сад № 190»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Огородовой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старшему воспитателю  МБДОУ «Детский сад № 36»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Ульяновой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Марии Станиславовне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старшему воспитателю  МБДОУ «Детский сад № 64» компенсирующего вида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Шевченко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старшему воспитателю  МБОУ «Верхотомская основная общеобразовательная школа» Кемеровского муниципального района,</w:t>
            </w:r>
          </w:p>
        </w:tc>
      </w:tr>
    </w:tbl>
    <w:p w:rsidR="00BE45D6" w:rsidRPr="00D671AE" w:rsidRDefault="00BE45D6" w:rsidP="005D1DC9">
      <w:pPr>
        <w:ind w:left="-709" w:right="-153"/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«тренер-преподаватель»: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2" w:type="dxa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950BCC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Балаганскому </w:t>
            </w:r>
          </w:p>
          <w:p w:rsidR="00BE45D6" w:rsidRPr="00D671AE" w:rsidRDefault="00BE45D6" w:rsidP="00950BCC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Кириллу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тренеру-преподавателю МАОУ ДО «Детско-юношеская спортивная школа» Новокузнецкого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Гавриленко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Петру Степановичу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тренеру-преподавателю МБОУ ДО «Спортивная школа п. Плотниково» Промышленновского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Ковальчук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тренеру-преподавателю МАУДО «Детско-юношеская спортивная школа № 5»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Фоминой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Яне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тренеру-преподавателю МАУДО «Детско-юношеская спортивная школа № 5» г. Кемерово,</w:t>
            </w:r>
          </w:p>
        </w:tc>
      </w:tr>
    </w:tbl>
    <w:p w:rsidR="00BE45D6" w:rsidRPr="00D671AE" w:rsidRDefault="00BE45D6" w:rsidP="005D1DC9">
      <w:pPr>
        <w:ind w:left="-709" w:right="-153"/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«учитель»: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tbl>
      <w:tblPr>
        <w:tblW w:w="5259" w:type="pct"/>
        <w:tblInd w:w="2" w:type="dxa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950BCC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Аланкиной </w:t>
            </w:r>
          </w:p>
          <w:p w:rsidR="00BE45D6" w:rsidRPr="00D671AE" w:rsidRDefault="00BE45D6" w:rsidP="00950BCC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Раисе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- учителю технологии МБОУ «2-Пристанская основная общеобразовательная школа» Мариинского муниципального района, 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Александровой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Юлии 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МАОУ Тисульская средняя общеобразовательная школа № 1 Тисульского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Анферову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Алексею Владимировичу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физической культуры МБОУ «Гимназия № 1»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Байдиной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Марии Григорьевне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физики МКОУ «Ишимская основная общеобразовательная школа» Яйского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Балашовой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Ульяне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информатики МБОУ «Гимназия № 25»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Бариновой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МБОУ «Литвиновская средняя общеобразовательная школа Яшкинского муниципального района»,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Безлепкину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Максиму Борисовичу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24»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Березуцкой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37 имени Новикова Гаврила Гавриловича»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Бицель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истории и обществознания МБОУ «Мирновская основная общеобразовательная школа» Ленинск-Кузнецкого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Богомоловой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Людмиле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«Титовская основная общеобразовательная школа» Промышленновского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Бондаренко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МАОУ «Средняя общеобразовательная школа № 93 с углубленным изучением отдельных предметов»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Бондаренко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30 города Белово»,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Бочкарниковой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Надежде 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математики и информатики МБОУ «Средняя общеобразовательная школа № 11»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Быковой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8» Таштагольского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Вяткиной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иностранных языков МБОУ «Средняя общеобразовательная школа № 37 имени Новикова Гаврила Гавриловича»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Гавриленко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Тамаре Аркадьевне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МБОУ «Пор-Искитимская основная общеобразовательная школа» Промышленновского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Гавриловой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Софье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информатики и английского языка МБОУ «Средняя общеобразовательная школа № 32» Тайгинского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Ганьшиной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Софье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1» Ленинск-Кузнецкого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Гатаулиной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Алене Константиновне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45»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Герценбергер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10»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Гришиной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технологии МБОУ «Атамановская средняя общеобразовательная школа» Новокузнецкого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Грищенко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Олесе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МАОУ «Гимназия № 42»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Демидовой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технологии МБОУ «Пригородная основная общеобразовательная школа» Кемеровского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Деревьевой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МКОУ «Акимо-Анненская начальная общеобразовательная школа» Тяжинского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Дроковой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Зинаиде Юзефовне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50 имени Бабенко Алексея Алексеевича»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Ермолаевой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Алене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химии МБОУ «Моховская средняя общеобразовательная школа» Беловского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Ермоловой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Тамаре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химии, биологии МБОУ «Арсентьевская средняя общеобразовательная школа» Кемеровского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Железовской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МБОУ «Листвянская средняя общеобразовательная школа» Тяжинского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Жернаковой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Олесе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«Кузедеевская средняя общеобразовательная школа» Новокузнецкого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Ивановой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Любови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МКОУ «Основная общеобразовательная школа № 14» Междуреченского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Ивлевой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Екатерине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24»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Исмайловой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Анжелике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26»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Итальевой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Оксане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социально-бытовой ориентировки МКОУ «Общеобразовательная школа-интернат психолого-педагогической поддержки» Мариинского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Ишарновой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иностранного языка МБОУ «Средняя общеобразовательная школа № 47»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Калинской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Юлии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«Гимназия № 25»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Караман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музыки МБОУ «Лицей № 89»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Караченко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Федоровне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51»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Карпачевой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Валентине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биологии МКОУ для детей с ограниченными возможностями здоровья «Школа-интернат» Юргинского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Кашеповой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английского языка МБОУ «Гимназия № 25»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Киракосян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иностранного языка МБОУ «Итатская средняя общеобразовательная школа» Тяжинского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Клюевой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МАОУ Тисульская средняя общеобразовательная школа № 1 Тисульского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Кобылец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технологии МБОУ для детей с нарушением зрения «Общеобразовательная школа № 20»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Ковакиной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Салие Тагировне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 9» Междуреченского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Колдомовой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1» Ленинск-Кузнецкого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Корнийчуку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Кириллу Сергеевичу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физической культуры МБНОУ «Гимназия № 59»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Королевой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Иосифовне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МАОУ «Гимназия № 42»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Коханюк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Галине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математики МБОУ «Средняя общеобразовательная школа № 20 им. В. М. Елсукова» Ленинск-Кузнецкого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Крупновой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73» Ленинск-Кузнецкого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Крутовской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английского языка МБОУ «2-Пристанская основная общеобразовательная школа» Мариинского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Кузьменко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 19 с углубленным изучением отдельных предметов» Междуреченского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Кукенко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26»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Култаеву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Семену Геннадьевичу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информатики МБОУ «Лицей № 62»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Кущенко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Николаю Алексеевичу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основ безопасности жизнедеятельности МБОУ «Чусовитинская средняя общеобразовательная школа» Ленинск-Кузнецкого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Лавецкой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истории и обществознания МБОУ «Средняя общеобразовательная школа № 6» Мариинского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Лапиной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Анне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«Сосновская средняя общеобразовательная школа» Новокузнецкого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Латушкиной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Мухабат Шамсиевне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 3»,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Лимбурской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3 имени П. И. Ефимова» Осинниковского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Лобановой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Ларисе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24» Таштагольского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Лукашонок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технологии МБНОУ «Лицей № 22 города Белово»,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Мальковой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Евгении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 15 г. Юрги»,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Мамонтовой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Галине Валентиновне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56»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Манской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МКОУ «Специальная школа № 30»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Марчишиной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Терентьевне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математики МБОУ «Лицей № 20» Междуреченского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Мироновой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МКОУ «Усть-Хмелёвская основная общеобразовательная школа» Кемеровского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Мишиной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«Ижморская средняя общеобразовательная школа № 1» Ижморского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Моргачевой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МКОУ «Основная общеобразовательная школа для учащихся с ограниченными возможностями здоровья № 2»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Мухаматдиновой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39»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Новоселовой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музыки МБОУ «Кузедеевская средняя общеобразовательная школа» Новокузнецкого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Ольховской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Кристине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«Гимназия № 25»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Опариной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Дмитриевне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«Центральная основная общеобразовательная школа» Топкинского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Пепеловой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6» Таштагольского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Подкопаевой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Валерии Олеговне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МАОУ Тисульская средняя общеобразовательная школа № 1 Тисульского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Поповой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Оксане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МКОУ «Акимо-Анненская начальная общеобразовательная школа» Тяжинского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Продченко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Давыдовне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Анжеро-Судженского городского округа «Средняя общеобразовательная школа № 12»,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Пушанкиной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Римме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«Атамановская средняя общеобразовательная школа» Новокузнецкого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Рачевой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Надежде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Киселёвского городского округа «Основная общеобразовательная школа № 15»,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Реут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«Общеобразовательная школа психолого-педагогической поддержки № 101»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Родькиной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Кристине Олеговне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МБОУ «Средняя общеобразовательная школа № 30 города Белово»,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Рыбаченко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 56»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Рычковой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Инне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физической культуры МБОУ «Основная общеобразовательная школа № 29»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Савинцевой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экономики МБОУ «Гимназия № 1»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Сафаровой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Татьяне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русского языка и литературы ГБНОУ «Губернаторский многопрофильный лицей-интернат»,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Сафроновой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Маргарите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музыки МБОУ «Гимназия № 25»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Свирской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Вере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 11»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Семёновой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«Крапивинская начальная общеобразовательная школа» Крапивинского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Семёновой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Светлане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 100» г. Кемерово,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Семикину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Вячеславу Алексеевичу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математики МКОУ «Специальная школа-интернат № 88»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Солодуха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45»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Сомовой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94»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Сульгиной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английского языка МАОУ «Средняя общеобразовательная школа № 112 с углубленным изучением информатики»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Таргаевой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77»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Титовой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математики МБОУ «Акациевская средняя общеобразовательная школа Яшкинского муниципального района»,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Титовой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Оксане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технологии МБОУ «Промышленновская средняя общеобразовательная школа № 56» Промышленновского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Ткаченко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МКОУ «Специальная коррекционная общеобразовательная школа № 7» Мысковского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Трущенковой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Лидии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математики МБОУ «Березовская средняя общеобразовательная школа» Кемеровского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Фатьяновой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Наталье 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технологии МБОУ «Арсентьевская средняя общеобразовательная школа» Кемеровского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Фоминой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Любови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трудового обучения МОКУ «Падунская общеобразовательная школа-интернат психолого-педагогической поддержки» Промышленновского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Халиман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Оксане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изобразительного искусства МБОУ «Средняя общеобразовательная школа № 45»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Хан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Марии 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английского языка МБНОУ «Гимназия № 59»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Ханмагомедовой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Асе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72 с углубленным изучением английского языка»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Хватковой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иностранного языка МБОУ «Основная общеобразовательная школа № 4 Яшкинского муниципального района»,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Цуркан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начальных классов МБОУ «Средняя общеобразовательная школа № 5» Мысковского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Черемновой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Алене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15 имени В. Л. Гриневича»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Чудиновой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истории, обществознания МБОУ «Арсентьевская средняя общеобразовательная школа» Кемеровского муниципального района,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Шахмаметовой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Фатиме Юсиповне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английского языка МБОУ «Основная общеобразовательная школа № 29» Прокопьевского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Шефер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Ольге Степановне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английского языка МАНОУ «Лицей № 4» Ленинск-Кузнецкого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Шипуновой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Екатерине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 английского языка МБОУ «Средняя общеобразовательная школа № 22» Междуреченского городского округа,</w:t>
            </w:r>
          </w:p>
        </w:tc>
      </w:tr>
      <w:bookmarkEnd w:id="0"/>
    </w:tbl>
    <w:p w:rsidR="00BE45D6" w:rsidRPr="00D671AE" w:rsidRDefault="00BE45D6" w:rsidP="005D1DC9">
      <w:pPr>
        <w:keepNext/>
        <w:keepLines/>
        <w:jc w:val="both"/>
        <w:rPr>
          <w:sz w:val="28"/>
          <w:szCs w:val="28"/>
        </w:rPr>
      </w:pPr>
    </w:p>
    <w:p w:rsidR="00BE45D6" w:rsidRPr="00D671AE" w:rsidRDefault="00BE45D6" w:rsidP="00567DF9">
      <w:pPr>
        <w:ind w:left="-709" w:right="-153" w:firstLine="709"/>
        <w:jc w:val="both"/>
        <w:rPr>
          <w:sz w:val="28"/>
          <w:szCs w:val="28"/>
        </w:rPr>
      </w:pPr>
      <w:r w:rsidRPr="00D671AE">
        <w:rPr>
          <w:sz w:val="28"/>
          <w:szCs w:val="28"/>
        </w:rPr>
        <w:t>- по должности «учитель-логопед»:</w:t>
      </w:r>
    </w:p>
    <w:p w:rsidR="00BE45D6" w:rsidRPr="00D671AE" w:rsidRDefault="00BE45D6" w:rsidP="005E0A07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2" w:type="dxa"/>
        <w:tblLook w:val="0000"/>
      </w:tblPr>
      <w:tblGrid>
        <w:gridCol w:w="3261"/>
        <w:gridCol w:w="6805"/>
      </w:tblGrid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950BCC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Гусейновой </w:t>
            </w:r>
          </w:p>
          <w:p w:rsidR="00BE45D6" w:rsidRPr="00D671AE" w:rsidRDefault="00BE45D6" w:rsidP="00950BCC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Сабине </w:t>
            </w:r>
          </w:p>
          <w:p w:rsidR="00BE45D6" w:rsidRPr="00D671AE" w:rsidRDefault="00BE45D6" w:rsidP="00950BCC">
            <w:pPr>
              <w:pStyle w:val="NoSpacing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Вагиф-кызы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pStyle w:val="NoSpacing"/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 - учителю-логопеду МБДОУ «Детский сад № 6» Тайгинского городского округа,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Ждановой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Анне Равильевне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учителю-логопеду МКОУ «Специальная школа № 30» г. Новокузнецка,</w:t>
            </w:r>
          </w:p>
        </w:tc>
      </w:tr>
      <w:tr w:rsidR="00BE45D6" w:rsidRPr="00D671A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Кулагиной </w:t>
            </w:r>
          </w:p>
          <w:p w:rsidR="00BE45D6" w:rsidRPr="00D671AE" w:rsidRDefault="00BE45D6" w:rsidP="007671A2">
            <w:pPr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>Оксане Валериевне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BE45D6" w:rsidRPr="00D671AE" w:rsidRDefault="00BE45D6" w:rsidP="006261EA">
            <w:pPr>
              <w:jc w:val="both"/>
              <w:rPr>
                <w:sz w:val="28"/>
                <w:szCs w:val="28"/>
              </w:rPr>
            </w:pPr>
            <w:r w:rsidRPr="00D671AE">
              <w:rPr>
                <w:sz w:val="28"/>
                <w:szCs w:val="28"/>
              </w:rPr>
              <w:t xml:space="preserve"> - учителю-логопеду МБДОУ «Детский сад № 276» г. Новокузнецка,</w:t>
            </w:r>
          </w:p>
        </w:tc>
      </w:tr>
    </w:tbl>
    <w:p w:rsidR="00BE45D6" w:rsidRPr="00D671AE" w:rsidRDefault="00BE45D6" w:rsidP="005D1DC9">
      <w:pPr>
        <w:keepNext/>
        <w:keepLines/>
        <w:jc w:val="both"/>
        <w:rPr>
          <w:sz w:val="28"/>
          <w:szCs w:val="28"/>
        </w:rPr>
      </w:pPr>
    </w:p>
    <w:p w:rsidR="00BE45D6" w:rsidRPr="00D671AE" w:rsidRDefault="00BE45D6" w:rsidP="005D1DC9">
      <w:pPr>
        <w:keepNext/>
        <w:keepLines/>
        <w:jc w:val="both"/>
        <w:rPr>
          <w:sz w:val="28"/>
          <w:szCs w:val="28"/>
        </w:rPr>
      </w:pPr>
      <w:r w:rsidRPr="00D671AE">
        <w:rPr>
          <w:sz w:val="28"/>
          <w:szCs w:val="28"/>
        </w:rPr>
        <w:t>4. Контроль за исполнением приказа оставляю за собой.</w:t>
      </w:r>
    </w:p>
    <w:p w:rsidR="00BE45D6" w:rsidRPr="00D671AE" w:rsidRDefault="00BE45D6" w:rsidP="005D1DC9">
      <w:pPr>
        <w:keepNext/>
        <w:keepLines/>
        <w:jc w:val="both"/>
        <w:rPr>
          <w:sz w:val="28"/>
          <w:szCs w:val="28"/>
        </w:rPr>
      </w:pPr>
    </w:p>
    <w:p w:rsidR="00BE45D6" w:rsidRPr="00D671AE" w:rsidRDefault="00BE45D6" w:rsidP="005D1DC9">
      <w:pPr>
        <w:keepNext/>
        <w:keepLines/>
        <w:jc w:val="both"/>
        <w:rPr>
          <w:sz w:val="28"/>
          <w:szCs w:val="28"/>
        </w:rPr>
      </w:pPr>
    </w:p>
    <w:p w:rsidR="00BE45D6" w:rsidRPr="00D671AE" w:rsidRDefault="00BE45D6" w:rsidP="005D1DC9">
      <w:pPr>
        <w:keepNext/>
        <w:keepLines/>
        <w:jc w:val="both"/>
        <w:rPr>
          <w:sz w:val="28"/>
          <w:szCs w:val="28"/>
        </w:rPr>
      </w:pPr>
    </w:p>
    <w:p w:rsidR="00BE45D6" w:rsidRPr="00D671AE" w:rsidRDefault="00BE45D6" w:rsidP="005D1DC9">
      <w:pPr>
        <w:keepNext/>
        <w:keepLine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D671A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671AE">
        <w:rPr>
          <w:sz w:val="28"/>
          <w:szCs w:val="28"/>
        </w:rPr>
        <w:t xml:space="preserve"> департамента</w:t>
      </w:r>
      <w:r w:rsidRPr="00D671AE">
        <w:rPr>
          <w:sz w:val="28"/>
          <w:szCs w:val="28"/>
        </w:rPr>
        <w:tab/>
      </w:r>
      <w:r w:rsidRPr="00D671AE">
        <w:rPr>
          <w:sz w:val="28"/>
          <w:szCs w:val="28"/>
        </w:rPr>
        <w:tab/>
      </w:r>
      <w:r w:rsidRPr="00D671AE">
        <w:rPr>
          <w:sz w:val="28"/>
          <w:szCs w:val="28"/>
        </w:rPr>
        <w:tab/>
      </w:r>
      <w:r w:rsidRPr="00D671AE">
        <w:rPr>
          <w:sz w:val="28"/>
          <w:szCs w:val="28"/>
        </w:rPr>
        <w:tab/>
      </w:r>
      <w:r w:rsidRPr="00D671A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Л.Н. Якимова</w:t>
      </w:r>
    </w:p>
    <w:p w:rsidR="00BE45D6" w:rsidRPr="00D671AE" w:rsidRDefault="00BE45D6" w:rsidP="005D1DC9">
      <w:pPr>
        <w:jc w:val="both"/>
        <w:rPr>
          <w:sz w:val="28"/>
          <w:szCs w:val="28"/>
        </w:rPr>
      </w:pPr>
    </w:p>
    <w:p w:rsidR="00BE45D6" w:rsidRPr="00D671AE" w:rsidRDefault="00BE45D6">
      <w:pPr>
        <w:rPr>
          <w:sz w:val="28"/>
          <w:szCs w:val="28"/>
        </w:rPr>
      </w:pPr>
    </w:p>
    <w:sectPr w:rsidR="00BE45D6" w:rsidRPr="00D671AE" w:rsidSect="00CF2C39">
      <w:pgSz w:w="11906" w:h="16838"/>
      <w:pgMar w:top="89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D6" w:rsidRDefault="00BE45D6">
      <w:r>
        <w:separator/>
      </w:r>
    </w:p>
  </w:endnote>
  <w:endnote w:type="continuationSeparator" w:id="0">
    <w:p w:rsidR="00BE45D6" w:rsidRDefault="00BE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D6" w:rsidRDefault="00BE45D6">
      <w:r>
        <w:separator/>
      </w:r>
    </w:p>
  </w:footnote>
  <w:footnote w:type="continuationSeparator" w:id="0">
    <w:p w:rsidR="00BE45D6" w:rsidRDefault="00BE4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F5EA2"/>
    <w:multiLevelType w:val="hybridMultilevel"/>
    <w:tmpl w:val="7ED6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7F"/>
    <w:rsid w:val="00000D0D"/>
    <w:rsid w:val="000035D5"/>
    <w:rsid w:val="00012056"/>
    <w:rsid w:val="00012B10"/>
    <w:rsid w:val="00030822"/>
    <w:rsid w:val="00030AEB"/>
    <w:rsid w:val="00035F8A"/>
    <w:rsid w:val="00045988"/>
    <w:rsid w:val="000537F4"/>
    <w:rsid w:val="000649E7"/>
    <w:rsid w:val="00064F22"/>
    <w:rsid w:val="000839F0"/>
    <w:rsid w:val="00090C86"/>
    <w:rsid w:val="000A231F"/>
    <w:rsid w:val="000A4720"/>
    <w:rsid w:val="00103601"/>
    <w:rsid w:val="00107AD6"/>
    <w:rsid w:val="001179B0"/>
    <w:rsid w:val="0012401E"/>
    <w:rsid w:val="0014404F"/>
    <w:rsid w:val="001440D4"/>
    <w:rsid w:val="00144B17"/>
    <w:rsid w:val="00147BF9"/>
    <w:rsid w:val="00154902"/>
    <w:rsid w:val="00162CD6"/>
    <w:rsid w:val="00165BB3"/>
    <w:rsid w:val="001661CA"/>
    <w:rsid w:val="00171C9D"/>
    <w:rsid w:val="0018682F"/>
    <w:rsid w:val="00192B64"/>
    <w:rsid w:val="001A22DB"/>
    <w:rsid w:val="001B0D0A"/>
    <w:rsid w:val="001B51D7"/>
    <w:rsid w:val="001C0215"/>
    <w:rsid w:val="001C0A32"/>
    <w:rsid w:val="001C3DD6"/>
    <w:rsid w:val="001F5027"/>
    <w:rsid w:val="00205A72"/>
    <w:rsid w:val="00206A34"/>
    <w:rsid w:val="00211850"/>
    <w:rsid w:val="0021668D"/>
    <w:rsid w:val="00230F82"/>
    <w:rsid w:val="002410D1"/>
    <w:rsid w:val="00243EAE"/>
    <w:rsid w:val="00260047"/>
    <w:rsid w:val="0029051E"/>
    <w:rsid w:val="002964ED"/>
    <w:rsid w:val="002B03F1"/>
    <w:rsid w:val="002B30D5"/>
    <w:rsid w:val="002C4ECF"/>
    <w:rsid w:val="002D17D3"/>
    <w:rsid w:val="002E2E08"/>
    <w:rsid w:val="002F4078"/>
    <w:rsid w:val="002F7CEC"/>
    <w:rsid w:val="003205CB"/>
    <w:rsid w:val="00323A8E"/>
    <w:rsid w:val="003260A6"/>
    <w:rsid w:val="003506B5"/>
    <w:rsid w:val="00357972"/>
    <w:rsid w:val="00361675"/>
    <w:rsid w:val="00361935"/>
    <w:rsid w:val="00376C86"/>
    <w:rsid w:val="00383569"/>
    <w:rsid w:val="00396226"/>
    <w:rsid w:val="003A740B"/>
    <w:rsid w:val="003B05B3"/>
    <w:rsid w:val="003C0843"/>
    <w:rsid w:val="003E48FC"/>
    <w:rsid w:val="003E5BCD"/>
    <w:rsid w:val="003F31AB"/>
    <w:rsid w:val="00405697"/>
    <w:rsid w:val="00424397"/>
    <w:rsid w:val="00425743"/>
    <w:rsid w:val="004377AE"/>
    <w:rsid w:val="00453D0D"/>
    <w:rsid w:val="00453F92"/>
    <w:rsid w:val="00487067"/>
    <w:rsid w:val="004902C5"/>
    <w:rsid w:val="00490977"/>
    <w:rsid w:val="00490D7A"/>
    <w:rsid w:val="0049399B"/>
    <w:rsid w:val="004A711E"/>
    <w:rsid w:val="004B11E8"/>
    <w:rsid w:val="004D032A"/>
    <w:rsid w:val="004D1109"/>
    <w:rsid w:val="004F5625"/>
    <w:rsid w:val="00514EB1"/>
    <w:rsid w:val="00541E13"/>
    <w:rsid w:val="0054476B"/>
    <w:rsid w:val="00547560"/>
    <w:rsid w:val="00550C08"/>
    <w:rsid w:val="005548F4"/>
    <w:rsid w:val="00567DF9"/>
    <w:rsid w:val="0057468E"/>
    <w:rsid w:val="005A525E"/>
    <w:rsid w:val="005B0706"/>
    <w:rsid w:val="005B6F03"/>
    <w:rsid w:val="005C3FB9"/>
    <w:rsid w:val="005D1DC9"/>
    <w:rsid w:val="005D3A11"/>
    <w:rsid w:val="005E0A07"/>
    <w:rsid w:val="005F10A4"/>
    <w:rsid w:val="005F34CE"/>
    <w:rsid w:val="005F7DDF"/>
    <w:rsid w:val="006261EA"/>
    <w:rsid w:val="006325B4"/>
    <w:rsid w:val="00635D8E"/>
    <w:rsid w:val="006362C5"/>
    <w:rsid w:val="00683088"/>
    <w:rsid w:val="006836D7"/>
    <w:rsid w:val="00686F83"/>
    <w:rsid w:val="00694443"/>
    <w:rsid w:val="0069607E"/>
    <w:rsid w:val="006A6913"/>
    <w:rsid w:val="006E15B6"/>
    <w:rsid w:val="006F00D6"/>
    <w:rsid w:val="006F54D2"/>
    <w:rsid w:val="006F7044"/>
    <w:rsid w:val="00722F58"/>
    <w:rsid w:val="007256ED"/>
    <w:rsid w:val="00732754"/>
    <w:rsid w:val="00734262"/>
    <w:rsid w:val="00751E3A"/>
    <w:rsid w:val="00753449"/>
    <w:rsid w:val="00756B34"/>
    <w:rsid w:val="00765265"/>
    <w:rsid w:val="007666A2"/>
    <w:rsid w:val="007671A2"/>
    <w:rsid w:val="007A242F"/>
    <w:rsid w:val="007A614B"/>
    <w:rsid w:val="007B5DA5"/>
    <w:rsid w:val="007C43D8"/>
    <w:rsid w:val="007D66BC"/>
    <w:rsid w:val="007D6D70"/>
    <w:rsid w:val="007F7AAB"/>
    <w:rsid w:val="00800CBE"/>
    <w:rsid w:val="00801F1A"/>
    <w:rsid w:val="00810C3D"/>
    <w:rsid w:val="00816852"/>
    <w:rsid w:val="008301E2"/>
    <w:rsid w:val="008468D7"/>
    <w:rsid w:val="00853FBF"/>
    <w:rsid w:val="0085714C"/>
    <w:rsid w:val="0086302F"/>
    <w:rsid w:val="00872C93"/>
    <w:rsid w:val="00883161"/>
    <w:rsid w:val="00883912"/>
    <w:rsid w:val="00884D24"/>
    <w:rsid w:val="0088798E"/>
    <w:rsid w:val="008A36F9"/>
    <w:rsid w:val="008A55F0"/>
    <w:rsid w:val="008C562E"/>
    <w:rsid w:val="008F4666"/>
    <w:rsid w:val="008F48AC"/>
    <w:rsid w:val="008F6998"/>
    <w:rsid w:val="00900099"/>
    <w:rsid w:val="00910D17"/>
    <w:rsid w:val="00916713"/>
    <w:rsid w:val="0092302E"/>
    <w:rsid w:val="00925FF2"/>
    <w:rsid w:val="00926CB5"/>
    <w:rsid w:val="00944963"/>
    <w:rsid w:val="00944AA0"/>
    <w:rsid w:val="00950BCC"/>
    <w:rsid w:val="00957643"/>
    <w:rsid w:val="0096248E"/>
    <w:rsid w:val="00963712"/>
    <w:rsid w:val="00971600"/>
    <w:rsid w:val="009807FC"/>
    <w:rsid w:val="00990624"/>
    <w:rsid w:val="009A3661"/>
    <w:rsid w:val="009A662E"/>
    <w:rsid w:val="009B1965"/>
    <w:rsid w:val="009C09A4"/>
    <w:rsid w:val="009C3624"/>
    <w:rsid w:val="009C6E13"/>
    <w:rsid w:val="009D3F44"/>
    <w:rsid w:val="009D6CF6"/>
    <w:rsid w:val="00A0215D"/>
    <w:rsid w:val="00A100FB"/>
    <w:rsid w:val="00A16012"/>
    <w:rsid w:val="00A202F1"/>
    <w:rsid w:val="00A36AA9"/>
    <w:rsid w:val="00A44E7F"/>
    <w:rsid w:val="00A55A6E"/>
    <w:rsid w:val="00A77080"/>
    <w:rsid w:val="00AA29B2"/>
    <w:rsid w:val="00AC46C0"/>
    <w:rsid w:val="00AE2DD6"/>
    <w:rsid w:val="00AF3A9F"/>
    <w:rsid w:val="00AF586C"/>
    <w:rsid w:val="00B157D3"/>
    <w:rsid w:val="00B54A71"/>
    <w:rsid w:val="00B74C69"/>
    <w:rsid w:val="00B7704E"/>
    <w:rsid w:val="00B77396"/>
    <w:rsid w:val="00B8143B"/>
    <w:rsid w:val="00BA4C54"/>
    <w:rsid w:val="00BC0D78"/>
    <w:rsid w:val="00BC1038"/>
    <w:rsid w:val="00BC29CA"/>
    <w:rsid w:val="00BD564B"/>
    <w:rsid w:val="00BE45D6"/>
    <w:rsid w:val="00BF61BA"/>
    <w:rsid w:val="00C17061"/>
    <w:rsid w:val="00C17A13"/>
    <w:rsid w:val="00C24EF4"/>
    <w:rsid w:val="00C25DB0"/>
    <w:rsid w:val="00C35D92"/>
    <w:rsid w:val="00C405A3"/>
    <w:rsid w:val="00C5044B"/>
    <w:rsid w:val="00C81EFF"/>
    <w:rsid w:val="00C90F50"/>
    <w:rsid w:val="00C918A3"/>
    <w:rsid w:val="00C93A9D"/>
    <w:rsid w:val="00CC2A36"/>
    <w:rsid w:val="00CF2C39"/>
    <w:rsid w:val="00CF6027"/>
    <w:rsid w:val="00D041C6"/>
    <w:rsid w:val="00D30C1D"/>
    <w:rsid w:val="00D45DFF"/>
    <w:rsid w:val="00D6110C"/>
    <w:rsid w:val="00D65D8F"/>
    <w:rsid w:val="00D671AE"/>
    <w:rsid w:val="00D70C25"/>
    <w:rsid w:val="00D73CFE"/>
    <w:rsid w:val="00D91995"/>
    <w:rsid w:val="00D94EF6"/>
    <w:rsid w:val="00DA38FC"/>
    <w:rsid w:val="00DC40E6"/>
    <w:rsid w:val="00DC7723"/>
    <w:rsid w:val="00DE6761"/>
    <w:rsid w:val="00DF48CA"/>
    <w:rsid w:val="00E03629"/>
    <w:rsid w:val="00E164F0"/>
    <w:rsid w:val="00E216F6"/>
    <w:rsid w:val="00E3108B"/>
    <w:rsid w:val="00E35376"/>
    <w:rsid w:val="00E41462"/>
    <w:rsid w:val="00E450EB"/>
    <w:rsid w:val="00E4724B"/>
    <w:rsid w:val="00E5120F"/>
    <w:rsid w:val="00E54AE2"/>
    <w:rsid w:val="00E718B6"/>
    <w:rsid w:val="00E75256"/>
    <w:rsid w:val="00E953F8"/>
    <w:rsid w:val="00EA27A1"/>
    <w:rsid w:val="00EB329C"/>
    <w:rsid w:val="00EC15A3"/>
    <w:rsid w:val="00EC3A22"/>
    <w:rsid w:val="00ED7579"/>
    <w:rsid w:val="00EE350E"/>
    <w:rsid w:val="00EE4097"/>
    <w:rsid w:val="00EF3E84"/>
    <w:rsid w:val="00F00B94"/>
    <w:rsid w:val="00F140C0"/>
    <w:rsid w:val="00F24D93"/>
    <w:rsid w:val="00F322EE"/>
    <w:rsid w:val="00F3246D"/>
    <w:rsid w:val="00F332E1"/>
    <w:rsid w:val="00F438C0"/>
    <w:rsid w:val="00F56C95"/>
    <w:rsid w:val="00F57003"/>
    <w:rsid w:val="00F75B49"/>
    <w:rsid w:val="00F8263F"/>
    <w:rsid w:val="00F9245C"/>
    <w:rsid w:val="00FA0215"/>
    <w:rsid w:val="00FA059F"/>
    <w:rsid w:val="00FA5CEA"/>
    <w:rsid w:val="00FC0D4B"/>
    <w:rsid w:val="00FD63B9"/>
    <w:rsid w:val="00FE0DCE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C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12056"/>
    <w:pPr>
      <w:spacing w:after="10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12056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D1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1DC9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5D1D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1167</TotalTime>
  <Pages>34</Pages>
  <Words>10480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sovan</cp:lastModifiedBy>
  <cp:revision>120</cp:revision>
  <dcterms:created xsi:type="dcterms:W3CDTF">2015-10-22T03:24:00Z</dcterms:created>
  <dcterms:modified xsi:type="dcterms:W3CDTF">2016-04-29T03:45:00Z</dcterms:modified>
</cp:coreProperties>
</file>