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66" w:rsidRDefault="00A70D66" w:rsidP="0005767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77873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токол регионального этапа Всероссийской олимпиады школьников по литературе   </w:t>
      </w:r>
    </w:p>
    <w:p w:rsidR="00A70D66" w:rsidRPr="00D26200" w:rsidRDefault="00A70D66" w:rsidP="00C33F3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9, 10, 11 классы – макс. по 100 баллов                                                                                  </w:t>
      </w:r>
    </w:p>
    <w:tbl>
      <w:tblPr>
        <w:tblW w:w="1551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696"/>
        <w:gridCol w:w="2860"/>
        <w:gridCol w:w="3976"/>
        <w:gridCol w:w="1100"/>
        <w:gridCol w:w="2420"/>
        <w:gridCol w:w="1430"/>
        <w:gridCol w:w="1320"/>
      </w:tblGrid>
      <w:tr w:rsidR="00A70D66" w:rsidRPr="00C4270C" w:rsidTr="00214C30">
        <w:trPr>
          <w:trHeight w:val="362"/>
        </w:trPr>
        <w:tc>
          <w:tcPr>
            <w:tcW w:w="710" w:type="dxa"/>
          </w:tcPr>
          <w:p w:rsidR="00A70D66" w:rsidRPr="00C4270C" w:rsidRDefault="00A70D66" w:rsidP="00C4270C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учебы</w:t>
            </w:r>
          </w:p>
        </w:tc>
        <w:tc>
          <w:tcPr>
            <w:tcW w:w="110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7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270C">
              <w:rPr>
                <w:rFonts w:ascii="Times New Roman" w:hAnsi="Times New Roman"/>
                <w:b/>
              </w:rPr>
              <w:t>Город</w:t>
            </w:r>
          </w:p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270C">
              <w:rPr>
                <w:rFonts w:ascii="Times New Roman" w:hAnsi="Times New Roman"/>
                <w:b/>
              </w:rPr>
              <w:t>(район)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270C">
              <w:rPr>
                <w:rFonts w:ascii="Times New Roman" w:hAnsi="Times New Roman"/>
                <w:b/>
              </w:rPr>
              <w:t>Итог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270C">
              <w:rPr>
                <w:rFonts w:ascii="Times New Roman" w:hAnsi="Times New Roman"/>
                <w:b/>
              </w:rPr>
              <w:t>Место</w:t>
            </w: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Замараева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Анна Витальевна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МБНОУ " Городской классический лицей 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70D66" w:rsidRPr="00B905CD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5CD">
              <w:rPr>
                <w:rFonts w:ascii="Times New Roman" w:hAnsi="Times New Roman"/>
              </w:rPr>
              <w:t>75</w:t>
            </w:r>
          </w:p>
        </w:tc>
        <w:tc>
          <w:tcPr>
            <w:tcW w:w="1320" w:type="dxa"/>
          </w:tcPr>
          <w:p w:rsidR="00A70D66" w:rsidRPr="00B905CD" w:rsidRDefault="00A70D66" w:rsidP="001B2E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905CD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Бучилко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Елизавета Михайловна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МБНОУ "Городской классический лицей"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430" w:type="dxa"/>
          </w:tcPr>
          <w:p w:rsidR="00A70D66" w:rsidRPr="00B905CD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5CD">
              <w:rPr>
                <w:rFonts w:ascii="Times New Roman" w:hAnsi="Times New Roman"/>
              </w:rPr>
              <w:t>72</w:t>
            </w:r>
          </w:p>
        </w:tc>
        <w:tc>
          <w:tcPr>
            <w:tcW w:w="1320" w:type="dxa"/>
          </w:tcPr>
          <w:p w:rsidR="00A70D66" w:rsidRPr="00B905CD" w:rsidRDefault="00A70D66" w:rsidP="001B2E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905CD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Королькова Вер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4270C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МБОУ " Средняя общеобразовательная школа № 92"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г. Кемерово</w:t>
            </w:r>
          </w:p>
        </w:tc>
        <w:tc>
          <w:tcPr>
            <w:tcW w:w="1430" w:type="dxa"/>
          </w:tcPr>
          <w:p w:rsidR="00A70D66" w:rsidRPr="00B905CD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CD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20" w:type="dxa"/>
          </w:tcPr>
          <w:p w:rsidR="00A70D66" w:rsidRPr="00B905CD" w:rsidRDefault="00A70D66" w:rsidP="001B2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05C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Сальникова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Екатерина Григорьевна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МБОУ "</w:t>
            </w: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Основная</w:t>
            </w:r>
            <w:r w:rsidRPr="00C4270C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 № 10" 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г. Гурьевск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70D66" w:rsidRPr="00B905CD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CD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20" w:type="dxa"/>
          </w:tcPr>
          <w:p w:rsidR="00A70D66" w:rsidRPr="00B905CD" w:rsidRDefault="00A70D66" w:rsidP="001B2E9C">
            <w:pPr>
              <w:jc w:val="center"/>
            </w:pPr>
            <w:r w:rsidRPr="00B905C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Антипова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Анастасия Андреевна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МБОУ "Гимназия № 6  им. С.Ф. Вензелева"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</w:tc>
        <w:tc>
          <w:tcPr>
            <w:tcW w:w="1430" w:type="dxa"/>
          </w:tcPr>
          <w:p w:rsidR="00A70D66" w:rsidRPr="00B905CD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5CD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20" w:type="dxa"/>
          </w:tcPr>
          <w:p w:rsidR="00A70D66" w:rsidRPr="00B905CD" w:rsidRDefault="00A70D66" w:rsidP="001B2E9C">
            <w:pPr>
              <w:jc w:val="center"/>
            </w:pPr>
            <w:r w:rsidRPr="00B905C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Шкарупа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Екатерина Алексеевна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МБОУ "Лицей № 89"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г. Кемерово</w:t>
            </w:r>
          </w:p>
        </w:tc>
        <w:tc>
          <w:tcPr>
            <w:tcW w:w="1430" w:type="dxa"/>
          </w:tcPr>
          <w:p w:rsidR="00A70D66" w:rsidRPr="00B905CD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CD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20" w:type="dxa"/>
          </w:tcPr>
          <w:p w:rsidR="00A70D66" w:rsidRPr="00B905CD" w:rsidRDefault="00A70D66" w:rsidP="001B2E9C">
            <w:pPr>
              <w:jc w:val="center"/>
            </w:pPr>
            <w:r w:rsidRPr="00B905C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A70D66" w:rsidRPr="00C4270C" w:rsidTr="00214C30">
        <w:trPr>
          <w:trHeight w:val="546"/>
        </w:trPr>
        <w:tc>
          <w:tcPr>
            <w:tcW w:w="710" w:type="dxa"/>
            <w:tcBorders>
              <w:top w:val="single" w:sz="4" w:space="0" w:color="auto"/>
            </w:tcBorders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Сосова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Елизавета Андреевна</w:t>
            </w:r>
          </w:p>
        </w:tc>
        <w:tc>
          <w:tcPr>
            <w:tcW w:w="3976" w:type="dxa"/>
            <w:tcBorders>
              <w:top w:val="single" w:sz="4" w:space="0" w:color="auto"/>
            </w:tcBorders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r w:rsidRPr="00C4270C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</w:t>
            </w: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14"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20" w:type="dxa"/>
            <w:tcBorders>
              <w:top w:val="single" w:sz="4" w:space="0" w:color="auto"/>
            </w:tcBorders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г. Киселёвск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70C">
              <w:rPr>
                <w:rFonts w:ascii="Times New Roman" w:hAnsi="Times New Roman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Самиева Мадина Фахритдиновна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«Лицей № 36»                  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Осинники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Сарапина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Полина Николаевна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МБНОУ "Гимназия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№ 1 имени Тасирова Г.Х. города Белово"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г. Белово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0D66" w:rsidRPr="00C4270C" w:rsidTr="00214C30">
        <w:trPr>
          <w:trHeight w:val="579"/>
        </w:trPr>
        <w:tc>
          <w:tcPr>
            <w:tcW w:w="710" w:type="dxa"/>
            <w:tcBorders>
              <w:bottom w:val="single" w:sz="4" w:space="0" w:color="auto"/>
            </w:tcBorders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Соловьева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Анастасия Дмитриевна</w:t>
            </w: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МБНОУ "Гимназия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№ 1 имени Тасирова Г.Х. города Белово"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г. Белово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70C">
              <w:rPr>
                <w:rFonts w:ascii="Times New Roman" w:hAnsi="Times New Roman"/>
              </w:rPr>
              <w:t>52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Коржова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Анастасия Сергеевна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МБОУ «Большетал-динская средняя общеобразовательная школа »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Прокопьевский р-н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0D66" w:rsidRPr="00C4270C" w:rsidTr="00214C30">
        <w:trPr>
          <w:trHeight w:val="566"/>
        </w:trPr>
        <w:tc>
          <w:tcPr>
            <w:tcW w:w="710" w:type="dxa"/>
            <w:tcBorders>
              <w:top w:val="single" w:sz="4" w:space="0" w:color="auto"/>
            </w:tcBorders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Петренко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Елизавета Андреевна</w:t>
            </w:r>
          </w:p>
        </w:tc>
        <w:tc>
          <w:tcPr>
            <w:tcW w:w="3976" w:type="dxa"/>
            <w:tcBorders>
              <w:top w:val="single" w:sz="4" w:space="0" w:color="auto"/>
            </w:tcBorders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МБОУ "Основная</w:t>
            </w:r>
            <w:r w:rsidRPr="00C4270C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</w:t>
            </w: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№14" 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20" w:type="dxa"/>
            <w:tcBorders>
              <w:top w:val="single" w:sz="4" w:space="0" w:color="auto"/>
            </w:tcBorders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г. Полысаево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Комиссарова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Светлана Викторовна</w:t>
            </w:r>
          </w:p>
        </w:tc>
        <w:tc>
          <w:tcPr>
            <w:tcW w:w="3976" w:type="dxa"/>
          </w:tcPr>
          <w:p w:rsidR="00A70D66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r w:rsidRPr="00C4270C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14"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г. Прокопьевск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Бобровская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Юлия Андреевна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 НОУ «Лицей № 84 имени В. А. Власова» 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г. Новокузнецк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270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Боронина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Маргарита Андреевна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 НОУ «Лицей № 84 имени В. А. Власова» 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г. Новокузнецк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270C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70D66" w:rsidRPr="00C4270C" w:rsidTr="00214C30">
        <w:trPr>
          <w:trHeight w:val="558"/>
        </w:trPr>
        <w:tc>
          <w:tcPr>
            <w:tcW w:w="710" w:type="dxa"/>
            <w:tcBorders>
              <w:bottom w:val="single" w:sz="4" w:space="0" w:color="auto"/>
            </w:tcBorders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Миргазизова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Екатерина Фануровна</w:t>
            </w: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r w:rsidRPr="00C4270C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</w:t>
            </w: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№12"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г. Анжеро-Судженск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Баласанян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Диана Баласановна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МБОУ «Средняя общеобразовательная школа № 31» 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пос. Красно-бродский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70C">
              <w:rPr>
                <w:rFonts w:ascii="Times New Roman" w:hAnsi="Times New Roman"/>
              </w:rPr>
              <w:t>33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Зуева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Дарья Александровна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 38 им. С.В. Кайгородова»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Ленинск-Кузнецкий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Швецов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Петр Геннадьевич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МБОУ «Урюпинская средняя общеобразовательная школа»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Тисульский р-н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Топоровская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Анастасия Максимовна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МБОУ " Основная</w:t>
            </w:r>
            <w:r w:rsidRPr="00C4270C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</w:t>
            </w: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№18 имени Героя Советского Союза В.А. Гнедина"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Калтан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Старченко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Алена Александровна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МБОУ «Кузедеевская средняя общеобразовательная школа» 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Новокузнецкий р-н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Тюжина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Мария Вячеславовна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МБОУ "Лицей № 57"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г. Прокопьевск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Алмосова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Анастасия Федоровна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МБНОУ " Городской классический лицей 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г. Кемерово</w:t>
            </w:r>
          </w:p>
        </w:tc>
        <w:tc>
          <w:tcPr>
            <w:tcW w:w="1430" w:type="dxa"/>
          </w:tcPr>
          <w:p w:rsidR="00A70D66" w:rsidRPr="00B905CD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CD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320" w:type="dxa"/>
          </w:tcPr>
          <w:p w:rsidR="00A70D66" w:rsidRPr="00B905CD" w:rsidRDefault="00A70D66" w:rsidP="001B2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CD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Козлова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Анастасия Олеговна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МБОУ "Лицей № 15"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г. Берёзовский</w:t>
            </w:r>
          </w:p>
        </w:tc>
        <w:tc>
          <w:tcPr>
            <w:tcW w:w="1430" w:type="dxa"/>
          </w:tcPr>
          <w:p w:rsidR="00A70D66" w:rsidRPr="00B905CD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CD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320" w:type="dxa"/>
          </w:tcPr>
          <w:p w:rsidR="00A70D66" w:rsidRPr="00B905CD" w:rsidRDefault="00A70D66" w:rsidP="001B2E9C">
            <w:pPr>
              <w:jc w:val="center"/>
            </w:pPr>
            <w:r w:rsidRPr="00B905CD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Шевчик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Алиса Викторовна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МБОУ "Лицей № 20"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</w:tc>
        <w:tc>
          <w:tcPr>
            <w:tcW w:w="1430" w:type="dxa"/>
          </w:tcPr>
          <w:p w:rsidR="00A70D66" w:rsidRPr="00B905CD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5C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320" w:type="dxa"/>
          </w:tcPr>
          <w:p w:rsidR="00A70D66" w:rsidRPr="00B905CD" w:rsidRDefault="00A70D66" w:rsidP="001B2E9C">
            <w:pPr>
              <w:jc w:val="center"/>
            </w:pPr>
            <w:r w:rsidRPr="00B905CD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Пащенко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Александр Алексеевич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МБОУ "Гимназия № 72"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г. Прокопьевск</w:t>
            </w:r>
          </w:p>
        </w:tc>
        <w:tc>
          <w:tcPr>
            <w:tcW w:w="1430" w:type="dxa"/>
          </w:tcPr>
          <w:p w:rsidR="00A70D66" w:rsidRPr="00B905CD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C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20" w:type="dxa"/>
          </w:tcPr>
          <w:p w:rsidR="00A70D66" w:rsidRPr="00B905CD" w:rsidRDefault="00A70D66" w:rsidP="001B2E9C">
            <w:pPr>
              <w:jc w:val="center"/>
            </w:pPr>
            <w:r w:rsidRPr="00B905CD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Шумова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Анастасия Игоревна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МБОУ "Лицей № 20"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</w:tc>
        <w:tc>
          <w:tcPr>
            <w:tcW w:w="1430" w:type="dxa"/>
          </w:tcPr>
          <w:p w:rsidR="00A70D66" w:rsidRPr="00B905CD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5C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20" w:type="dxa"/>
          </w:tcPr>
          <w:p w:rsidR="00A70D66" w:rsidRPr="00B905CD" w:rsidRDefault="00A70D66" w:rsidP="001B2E9C">
            <w:pPr>
              <w:jc w:val="center"/>
            </w:pPr>
            <w:r w:rsidRPr="00B905C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A70D66" w:rsidRPr="00C4270C" w:rsidTr="00214C30">
        <w:trPr>
          <w:trHeight w:val="452"/>
        </w:trPr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Колмакова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МБОУ «Верх-Чебулинская СОШ»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Чебулинский р-н</w:t>
            </w:r>
          </w:p>
        </w:tc>
        <w:tc>
          <w:tcPr>
            <w:tcW w:w="1430" w:type="dxa"/>
          </w:tcPr>
          <w:p w:rsidR="00A70D66" w:rsidRPr="00B905CD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CD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20" w:type="dxa"/>
          </w:tcPr>
          <w:p w:rsidR="00A70D66" w:rsidRPr="00B905CD" w:rsidRDefault="00A70D66" w:rsidP="001B2E9C">
            <w:pPr>
              <w:jc w:val="center"/>
            </w:pPr>
            <w:r w:rsidRPr="00B905C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Шпакова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Виолетта Игоревна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МАОУ "Средняя общеобразовательная школа № 93"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г. Кемерово</w:t>
            </w:r>
          </w:p>
        </w:tc>
        <w:tc>
          <w:tcPr>
            <w:tcW w:w="1430" w:type="dxa"/>
          </w:tcPr>
          <w:p w:rsidR="00A70D66" w:rsidRPr="00B905CD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5C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20" w:type="dxa"/>
          </w:tcPr>
          <w:p w:rsidR="00A70D66" w:rsidRPr="00B905CD" w:rsidRDefault="00A70D66" w:rsidP="001B2E9C">
            <w:pPr>
              <w:jc w:val="center"/>
            </w:pPr>
            <w:r w:rsidRPr="00B905C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Шлемина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Софья Александровна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МБНОУ " Городской классический лицей 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430" w:type="dxa"/>
          </w:tcPr>
          <w:p w:rsidR="00A70D66" w:rsidRPr="00B905CD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5C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20" w:type="dxa"/>
          </w:tcPr>
          <w:p w:rsidR="00A70D66" w:rsidRPr="00B905CD" w:rsidRDefault="00A70D66" w:rsidP="001B2E9C">
            <w:pPr>
              <w:jc w:val="center"/>
            </w:pPr>
            <w:r w:rsidRPr="00B905C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B905CD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5C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B905CD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5CD">
              <w:rPr>
                <w:rFonts w:ascii="Times New Roman" w:hAnsi="Times New Roman"/>
                <w:sz w:val="24"/>
                <w:szCs w:val="24"/>
              </w:rPr>
              <w:t xml:space="preserve">Снегирева </w:t>
            </w:r>
          </w:p>
          <w:p w:rsidR="00A70D66" w:rsidRPr="00B905CD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5CD">
              <w:rPr>
                <w:rFonts w:ascii="Times New Roman" w:hAnsi="Times New Roman"/>
                <w:sz w:val="24"/>
                <w:szCs w:val="24"/>
              </w:rPr>
              <w:t>Дарья Владимировна</w:t>
            </w:r>
          </w:p>
        </w:tc>
        <w:tc>
          <w:tcPr>
            <w:tcW w:w="3976" w:type="dxa"/>
          </w:tcPr>
          <w:p w:rsidR="00A70D66" w:rsidRPr="00B905CD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5CD">
              <w:rPr>
                <w:rFonts w:ascii="Times New Roman" w:hAnsi="Times New Roman"/>
                <w:sz w:val="24"/>
                <w:szCs w:val="24"/>
              </w:rPr>
              <w:t>МБОУ "Гимназия № 73"</w:t>
            </w:r>
          </w:p>
        </w:tc>
        <w:tc>
          <w:tcPr>
            <w:tcW w:w="1100" w:type="dxa"/>
          </w:tcPr>
          <w:p w:rsidR="00A70D66" w:rsidRPr="00B905CD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5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A70D66" w:rsidRPr="00B905CD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5CD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430" w:type="dxa"/>
          </w:tcPr>
          <w:p w:rsidR="00A70D66" w:rsidRPr="00B905CD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5CD">
              <w:rPr>
                <w:rFonts w:ascii="Times New Roman" w:hAnsi="Times New Roman"/>
              </w:rPr>
              <w:t>63</w:t>
            </w:r>
          </w:p>
        </w:tc>
        <w:tc>
          <w:tcPr>
            <w:tcW w:w="1320" w:type="dxa"/>
          </w:tcPr>
          <w:p w:rsidR="00A70D66" w:rsidRPr="00B905CD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905CD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Бочарова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Диана Сергеевна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r w:rsidRPr="00C4270C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9 города Белово"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г. Белово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70C">
              <w:rPr>
                <w:rFonts w:ascii="Times New Roman" w:hAnsi="Times New Roman"/>
              </w:rPr>
              <w:t>59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Кондратенко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Софья Алексеевна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МБОУ "Средняя общеобразовательная школа № 22"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г. Междуреченск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Каменская 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Анастасия Вадимовна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МБОУ "Гимназия № 17"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г. Кемерово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Хамитова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Лилия Ринатовна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МБОУ «Гимназия № 12»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г. Ленинск-Кузнецкий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Заболоцких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Надежда Алексеевна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МБНОУ "Лицей города Полысаево"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г. Полысаево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Исаева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Ксения Владиславовна 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МБОУ "Гимназия № 6  им.С.Ф. Вензелева"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г. Междуреченск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Номоконова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Дарья Дмитриевна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МБОУ "Лицей № 17"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г. Берёзовский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Каржавина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Анастасия Алексеевна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r w:rsidRPr="00C4270C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г. Калтан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Щеглова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Екатерина Сергеевна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"Лицей № 57" 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г. Прокопьевск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Подковко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Елизавета Сергеевна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r w:rsidRPr="00C4270C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</w:t>
            </w: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№5»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г. Мыски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Федосеев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Иван Александрович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r w:rsidRPr="00C4270C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№3 с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углубленным изучением отдельных  предметов им. Г. Панфилова"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г. Анжеро-Судженск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Хабарова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Эльвира Ефимовна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r w:rsidRPr="00C4270C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</w:t>
            </w: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14"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г. Прокопьевск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Дубовик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Таисия Александровна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МБНОУ «Лицей № 111», Городская школа «Интеллект будущего»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70C">
              <w:rPr>
                <w:rFonts w:ascii="Times New Roman" w:hAnsi="Times New Roman"/>
              </w:rPr>
              <w:t>35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Засыпкина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Анастасия Николаевна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"Новостроевская </w:t>
            </w:r>
            <w:r w:rsidRPr="00C4270C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</w:t>
            </w: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Кемеровский р-н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Зырина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Елизавета Игоревна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МБОУ «Пермяковская средняя общеобразовательная школа»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Беловский р-н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Игнатова</w:t>
            </w:r>
            <w:r w:rsidRPr="00C4270C">
              <w:rPr>
                <w:rFonts w:ascii="Times New Roman" w:hAnsi="Times New Roman"/>
                <w:sz w:val="24"/>
                <w:szCs w:val="24"/>
              </w:rPr>
              <w:br/>
              <w:t>Юлия  Сергеевна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МБОУ "Средняя общеобразовательная школа № 33" 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г. Тайга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Семейко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Дарья Николаевна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МБОУ «Атамановская средняя общеобразовательная школа»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Новокузнецкий р-н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Волокитина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Елизавета Витальевна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МБОУ "Заринская Средняя общеобразовательная школа имени М.А. Аверина" 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Промышленнов-ский р-н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70C">
              <w:rPr>
                <w:rFonts w:ascii="Times New Roman" w:hAnsi="Times New Roman"/>
              </w:rPr>
              <w:t>30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Луцык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МБОУ «Урская средняя общеобразовательная школа»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Гурьевский р-н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Костенко Анастасия Владимировна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МБОУ «Лицей № 36»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Осинники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Рязанова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Мария Владимировна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МАНОУ "Гимназия № 2"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Мариинский  р-н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Шевченко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Роман Витальевич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ГБОУ «Областная кадетская школа-интернат железнодорожников»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Тайга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Карпенко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Анна Константиновна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МБОУ "Гимназия № 25"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430" w:type="dxa"/>
          </w:tcPr>
          <w:p w:rsidR="00A70D66" w:rsidRPr="00B905CD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5C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320" w:type="dxa"/>
          </w:tcPr>
          <w:p w:rsidR="00A70D66" w:rsidRPr="00B905CD" w:rsidRDefault="00A70D66" w:rsidP="001B2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05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Щавина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Мария Алексеевна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МБНОУ " Городской классический лицей 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430" w:type="dxa"/>
          </w:tcPr>
          <w:p w:rsidR="00A70D66" w:rsidRPr="00B905CD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5C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320" w:type="dxa"/>
          </w:tcPr>
          <w:p w:rsidR="00A70D66" w:rsidRPr="00B905CD" w:rsidRDefault="00A70D66" w:rsidP="001B2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05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Киселева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Екатерина Игоревна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МБОУ "Средняя общеобразовательная школа № 8 города Белово"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Белово</w:t>
            </w:r>
          </w:p>
        </w:tc>
        <w:tc>
          <w:tcPr>
            <w:tcW w:w="1430" w:type="dxa"/>
          </w:tcPr>
          <w:p w:rsidR="00A70D66" w:rsidRPr="00B905CD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5C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20" w:type="dxa"/>
          </w:tcPr>
          <w:p w:rsidR="00A70D66" w:rsidRPr="00B905CD" w:rsidRDefault="00A70D66" w:rsidP="001B2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5CD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Посникова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Алёна Павловна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МАОУ "Гимназия города Юрги”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Юрга</w:t>
            </w:r>
          </w:p>
        </w:tc>
        <w:tc>
          <w:tcPr>
            <w:tcW w:w="1430" w:type="dxa"/>
          </w:tcPr>
          <w:p w:rsidR="00A70D66" w:rsidRPr="00B905CD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5C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20" w:type="dxa"/>
          </w:tcPr>
          <w:p w:rsidR="00A70D66" w:rsidRPr="00B905CD" w:rsidRDefault="00A70D66" w:rsidP="001B2E9C">
            <w:pPr>
              <w:jc w:val="center"/>
            </w:pPr>
            <w:r w:rsidRPr="00B905C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Попова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Полина Евгеньевна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r w:rsidRPr="00C4270C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</w:t>
            </w: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 с углубленным изучением отдельных предметов им. Г. Панфилова"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Анжеро-Судженск</w:t>
            </w:r>
          </w:p>
        </w:tc>
        <w:tc>
          <w:tcPr>
            <w:tcW w:w="1430" w:type="dxa"/>
          </w:tcPr>
          <w:p w:rsidR="00A70D66" w:rsidRPr="00B905CD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5C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20" w:type="dxa"/>
          </w:tcPr>
          <w:p w:rsidR="00A70D66" w:rsidRPr="00B905CD" w:rsidRDefault="00A70D66" w:rsidP="001B2E9C">
            <w:pPr>
              <w:jc w:val="center"/>
            </w:pPr>
            <w:r w:rsidRPr="00B905C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Дарья Геннадьевна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МБОУ «Гимназия № 12»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Ленинск-Кузнецкий</w:t>
            </w:r>
          </w:p>
        </w:tc>
        <w:tc>
          <w:tcPr>
            <w:tcW w:w="1430" w:type="dxa"/>
          </w:tcPr>
          <w:p w:rsidR="00A70D66" w:rsidRPr="00B905CD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5C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20" w:type="dxa"/>
          </w:tcPr>
          <w:p w:rsidR="00A70D66" w:rsidRPr="00B905CD" w:rsidRDefault="00A70D66" w:rsidP="001B2E9C">
            <w:pPr>
              <w:jc w:val="center"/>
            </w:pPr>
            <w:r w:rsidRPr="00B905C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Ганова Полина Константиновна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МБОУ "Гимназия № 21"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430" w:type="dxa"/>
          </w:tcPr>
          <w:p w:rsidR="00A70D66" w:rsidRPr="00B905CD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5C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20" w:type="dxa"/>
          </w:tcPr>
          <w:p w:rsidR="00A70D66" w:rsidRPr="00B905CD" w:rsidRDefault="00A70D66" w:rsidP="001B2E9C">
            <w:pPr>
              <w:jc w:val="center"/>
            </w:pPr>
            <w:r w:rsidRPr="00B905C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Герасимова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Алина Юрьевна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r w:rsidRPr="00C4270C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</w:t>
            </w: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22"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Анжеро-Судженск</w:t>
            </w:r>
          </w:p>
        </w:tc>
        <w:tc>
          <w:tcPr>
            <w:tcW w:w="1430" w:type="dxa"/>
          </w:tcPr>
          <w:p w:rsidR="00A70D66" w:rsidRPr="00B905CD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5C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20" w:type="dxa"/>
          </w:tcPr>
          <w:p w:rsidR="00A70D66" w:rsidRPr="00B905CD" w:rsidRDefault="00A70D66" w:rsidP="001B2E9C">
            <w:pPr>
              <w:jc w:val="center"/>
            </w:pPr>
            <w:r w:rsidRPr="00B905C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Нагинеева Кристина  Владимировна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МБОУ «Гимназия № 12»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Ленинск-Кузнецкий</w:t>
            </w:r>
          </w:p>
        </w:tc>
        <w:tc>
          <w:tcPr>
            <w:tcW w:w="1430" w:type="dxa"/>
          </w:tcPr>
          <w:p w:rsidR="00A70D66" w:rsidRPr="00B905CD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5C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20" w:type="dxa"/>
          </w:tcPr>
          <w:p w:rsidR="00A70D66" w:rsidRPr="00B905CD" w:rsidRDefault="00A70D66" w:rsidP="001B2E9C">
            <w:pPr>
              <w:jc w:val="center"/>
            </w:pPr>
            <w:r w:rsidRPr="00B905C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Георгиева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Арина Александровна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r w:rsidRPr="00C4270C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</w:t>
            </w: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Калтан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Дубинский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Данил Геннадьевич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"Лицей № 57" 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Прокопьевск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Тарасова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Мария Анатольевна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МБОУ " Средняя общеобразовательная школа № 92"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Мауль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Мария Владиславовна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r w:rsidRPr="00C4270C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</w:t>
            </w: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31"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Осинники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Соловьева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Юлия Олеговна 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МБ НОУ «Лицей №84 имени В. А. Власова»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55</w:t>
            </w:r>
            <w:bookmarkStart w:id="0" w:name="_GoBack"/>
            <w:bookmarkEnd w:id="0"/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66" w:rsidRPr="00C4270C" w:rsidTr="00214C30">
        <w:trPr>
          <w:trHeight w:val="454"/>
        </w:trPr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Карабашлыкова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Алина Олеговна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МБ НОУ «Лицей № 84 имени В. А. Власова»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Комарова Изабелла Александровна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МБНОУ</w:t>
            </w: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«Гимназия № 32»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Баздуган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Полина Андреевна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«Гимназия № 32»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Васенкова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Мария Олеговна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МАОУ "Гимназия города Юрги”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Юрга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Затинщикова Анастасия Эдуардовна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МБОУ "Лицей № 20"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Попова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Дарья Павловна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МАОУ «</w:t>
            </w:r>
            <w:r w:rsidRPr="00C4270C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</w:t>
            </w: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№1»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Мыски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Пракудина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Арина Сергеевна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МБОУ "Лицей № 20"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Котова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Елена Андреевна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МБНОУ " Городской классический лицей 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Малышко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МКОУ "Симбирская средняя общеобразовательная школа 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Ижморский р-н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Арутюнян </w:t>
            </w:r>
          </w:p>
          <w:p w:rsidR="00A70D66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Анаид Погосовна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МБНОУ "Лицей города Полысаево"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Полысаево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Сидорова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Кристина Вадимовна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МБОУ "Средняя общеобразовательная школа № 52"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66" w:rsidRPr="00C4270C" w:rsidTr="00214C30">
        <w:trPr>
          <w:trHeight w:val="470"/>
        </w:trPr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Белоусова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Анастасия Андреевна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МАОУ "</w:t>
            </w:r>
            <w:r w:rsidRPr="00C4270C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</w:t>
            </w: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160" 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Тайга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Гуляева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Анна Юрьевна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ГБНОУ «Губернаторский многопрофильный лицей-интернат»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Горюнова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Мария Евгеньевна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МБОУ "Средняя общеобразовательная школа №16"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Берёзовский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Хамидулина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Дарья Рамильевна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ГБНОУ «Губернаторский многопрофильный лицей-интернат»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Пакалова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Валерия Дмитриевна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r w:rsidRPr="00C4270C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</w:t>
            </w: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45"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Прокопьевск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Пестерова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Мария Валерьевна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МБОУ "Яйская средняя общеобразовательная школа № 2"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Яйский р</w:t>
            </w:r>
            <w:r>
              <w:rPr>
                <w:rFonts w:ascii="Times New Roman" w:hAnsi="Times New Roman"/>
                <w:sz w:val="24"/>
                <w:szCs w:val="24"/>
              </w:rPr>
              <w:t>айо</w:t>
            </w:r>
            <w:r w:rsidRPr="00C4270C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Авдеенко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Елизавета Романовна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МБОУ "Средняя общеобразовательная школа № 52"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Шефер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Алина Сергеевна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r w:rsidRPr="00C4270C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</w:t>
            </w: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5»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Мыски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Козуб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Ольга Геннадьевна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МАНОУ "Гимназия № 2"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Мариинск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Крюкова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Елизавета Алексеевна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МАОУ «</w:t>
            </w:r>
            <w:r w:rsidRPr="00C4270C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</w:t>
            </w: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1»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Топки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Сивашова Александра Владимировна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 34»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пгт. Краснобродский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Баушева Никита Константиновна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МБОУ "Лицей №1"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Киселёвск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Курочкина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Дарья Николаевна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МБОУ «Средняя общеобразовательная школа № 5» 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Яшкинский р</w:t>
            </w:r>
            <w:r>
              <w:rPr>
                <w:rFonts w:ascii="Times New Roman" w:hAnsi="Times New Roman"/>
                <w:sz w:val="24"/>
                <w:szCs w:val="24"/>
              </w:rPr>
              <w:t>айо</w:t>
            </w:r>
            <w:r w:rsidRPr="00C4270C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66" w:rsidRPr="00C4270C" w:rsidTr="00214C30">
        <w:trPr>
          <w:trHeight w:val="599"/>
        </w:trPr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Крылова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Татьяна Вячеславовна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"Промышлен</w:t>
            </w:r>
            <w:r w:rsidRPr="00C4270C">
              <w:rPr>
                <w:rFonts w:ascii="Times New Roman" w:hAnsi="Times New Roman"/>
                <w:sz w:val="24"/>
                <w:szCs w:val="24"/>
              </w:rPr>
              <w:t xml:space="preserve">новская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C4270C">
              <w:rPr>
                <w:rFonts w:ascii="Times New Roman" w:hAnsi="Times New Roman"/>
                <w:sz w:val="24"/>
                <w:szCs w:val="24"/>
              </w:rPr>
              <w:t xml:space="preserve">редняя общеобразовательная школа № 56"  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Промышленновский р</w:t>
            </w:r>
            <w:r>
              <w:rPr>
                <w:rFonts w:ascii="Times New Roman" w:hAnsi="Times New Roman"/>
                <w:sz w:val="24"/>
                <w:szCs w:val="24"/>
              </w:rPr>
              <w:t>айон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Андриянова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Кристина Сергеевна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МБОУ "Лицей города Юрги”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Юрга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Дорофеевская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Мария Андреевна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МБОУ «Тяжинская средняя общеобразовательная школа № 1»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Тяжинский р</w:t>
            </w:r>
            <w:r>
              <w:rPr>
                <w:rFonts w:ascii="Times New Roman" w:hAnsi="Times New Roman"/>
                <w:sz w:val="24"/>
                <w:szCs w:val="24"/>
              </w:rPr>
              <w:t>айо</w:t>
            </w:r>
            <w:r w:rsidRPr="00C4270C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Волошина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Анна Олеговна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МАОУ "</w:t>
            </w:r>
            <w:r w:rsidRPr="00C4270C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</w:t>
            </w: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160" 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Тайга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66" w:rsidRPr="00C4270C" w:rsidTr="00214C30">
        <w:tc>
          <w:tcPr>
            <w:tcW w:w="710" w:type="dxa"/>
          </w:tcPr>
          <w:p w:rsidR="00A70D66" w:rsidRPr="00C4270C" w:rsidRDefault="00A70D66" w:rsidP="00366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 xml:space="preserve">Долгих </w:t>
            </w:r>
          </w:p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Мария Андреевна</w:t>
            </w:r>
          </w:p>
        </w:tc>
        <w:tc>
          <w:tcPr>
            <w:tcW w:w="3976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МБОУ "Лицей № 35"</w:t>
            </w:r>
          </w:p>
        </w:tc>
        <w:tc>
          <w:tcPr>
            <w:tcW w:w="1100" w:type="dxa"/>
          </w:tcPr>
          <w:p w:rsidR="00A70D66" w:rsidRPr="00C4270C" w:rsidRDefault="00A70D66" w:rsidP="0021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A70D66" w:rsidRPr="00C4270C" w:rsidRDefault="00A70D66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43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20" w:type="dxa"/>
          </w:tcPr>
          <w:p w:rsidR="00A70D66" w:rsidRPr="00C4270C" w:rsidRDefault="00A70D66" w:rsidP="00C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0D66" w:rsidRPr="00C77873" w:rsidRDefault="00A70D66" w:rsidP="00C77873">
      <w:pPr>
        <w:jc w:val="center"/>
        <w:rPr>
          <w:rFonts w:ascii="Times New Roman" w:hAnsi="Times New Roman"/>
          <w:sz w:val="28"/>
          <w:szCs w:val="28"/>
        </w:rPr>
      </w:pPr>
    </w:p>
    <w:sectPr w:rsidR="00A70D66" w:rsidRPr="00C77873" w:rsidSect="00057670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DF4"/>
    <w:multiLevelType w:val="hybridMultilevel"/>
    <w:tmpl w:val="E6A25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C77FE4"/>
    <w:multiLevelType w:val="hybridMultilevel"/>
    <w:tmpl w:val="277E6C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873"/>
    <w:rsid w:val="00006B07"/>
    <w:rsid w:val="000238D0"/>
    <w:rsid w:val="0002503C"/>
    <w:rsid w:val="00025574"/>
    <w:rsid w:val="00043BA2"/>
    <w:rsid w:val="00046828"/>
    <w:rsid w:val="00047B83"/>
    <w:rsid w:val="00051502"/>
    <w:rsid w:val="00056500"/>
    <w:rsid w:val="00057670"/>
    <w:rsid w:val="00097015"/>
    <w:rsid w:val="000E3FE4"/>
    <w:rsid w:val="000F3302"/>
    <w:rsid w:val="00111745"/>
    <w:rsid w:val="00113DA2"/>
    <w:rsid w:val="001164EF"/>
    <w:rsid w:val="001464C7"/>
    <w:rsid w:val="001648F2"/>
    <w:rsid w:val="001949D4"/>
    <w:rsid w:val="00195595"/>
    <w:rsid w:val="001B2E9C"/>
    <w:rsid w:val="001C5289"/>
    <w:rsid w:val="001D54D6"/>
    <w:rsid w:val="001F4244"/>
    <w:rsid w:val="00214C30"/>
    <w:rsid w:val="00216628"/>
    <w:rsid w:val="00262209"/>
    <w:rsid w:val="00286994"/>
    <w:rsid w:val="002968F0"/>
    <w:rsid w:val="003229D3"/>
    <w:rsid w:val="00366D6D"/>
    <w:rsid w:val="00382FE4"/>
    <w:rsid w:val="00384627"/>
    <w:rsid w:val="00393379"/>
    <w:rsid w:val="003A4CF5"/>
    <w:rsid w:val="003B799A"/>
    <w:rsid w:val="003D312F"/>
    <w:rsid w:val="003E62FC"/>
    <w:rsid w:val="003F0AE3"/>
    <w:rsid w:val="00476C5F"/>
    <w:rsid w:val="004C2D34"/>
    <w:rsid w:val="004E1965"/>
    <w:rsid w:val="00523AA1"/>
    <w:rsid w:val="00527286"/>
    <w:rsid w:val="005344B6"/>
    <w:rsid w:val="0056045E"/>
    <w:rsid w:val="00572B8B"/>
    <w:rsid w:val="005801FF"/>
    <w:rsid w:val="0058751D"/>
    <w:rsid w:val="005A6B24"/>
    <w:rsid w:val="005D2686"/>
    <w:rsid w:val="005F06D8"/>
    <w:rsid w:val="006213CC"/>
    <w:rsid w:val="006A5228"/>
    <w:rsid w:val="006B4E3E"/>
    <w:rsid w:val="006C75F0"/>
    <w:rsid w:val="006F32B9"/>
    <w:rsid w:val="006F6688"/>
    <w:rsid w:val="00720305"/>
    <w:rsid w:val="007251CD"/>
    <w:rsid w:val="00730E72"/>
    <w:rsid w:val="007534D2"/>
    <w:rsid w:val="0075573C"/>
    <w:rsid w:val="00777E19"/>
    <w:rsid w:val="00781170"/>
    <w:rsid w:val="007844DF"/>
    <w:rsid w:val="007D6699"/>
    <w:rsid w:val="007F16E3"/>
    <w:rsid w:val="00804021"/>
    <w:rsid w:val="008264E3"/>
    <w:rsid w:val="0083374F"/>
    <w:rsid w:val="00850631"/>
    <w:rsid w:val="008674C6"/>
    <w:rsid w:val="008745D5"/>
    <w:rsid w:val="00883241"/>
    <w:rsid w:val="008C7D41"/>
    <w:rsid w:val="008D795A"/>
    <w:rsid w:val="008E68AF"/>
    <w:rsid w:val="00913055"/>
    <w:rsid w:val="009136A5"/>
    <w:rsid w:val="00921B93"/>
    <w:rsid w:val="0092430A"/>
    <w:rsid w:val="00935AFD"/>
    <w:rsid w:val="0093643C"/>
    <w:rsid w:val="00980C9D"/>
    <w:rsid w:val="009D7442"/>
    <w:rsid w:val="00A002ED"/>
    <w:rsid w:val="00A4753D"/>
    <w:rsid w:val="00A61D0D"/>
    <w:rsid w:val="00A70D66"/>
    <w:rsid w:val="00A70F88"/>
    <w:rsid w:val="00A7475C"/>
    <w:rsid w:val="00A83E59"/>
    <w:rsid w:val="00A94DBF"/>
    <w:rsid w:val="00AA1089"/>
    <w:rsid w:val="00AA7875"/>
    <w:rsid w:val="00AB4A44"/>
    <w:rsid w:val="00AC260A"/>
    <w:rsid w:val="00AF7E8F"/>
    <w:rsid w:val="00B02807"/>
    <w:rsid w:val="00B25E08"/>
    <w:rsid w:val="00B307B0"/>
    <w:rsid w:val="00B312DC"/>
    <w:rsid w:val="00B36D53"/>
    <w:rsid w:val="00B463EE"/>
    <w:rsid w:val="00B4732D"/>
    <w:rsid w:val="00B51A69"/>
    <w:rsid w:val="00B67979"/>
    <w:rsid w:val="00B80D2E"/>
    <w:rsid w:val="00B859FD"/>
    <w:rsid w:val="00B8799F"/>
    <w:rsid w:val="00B905CD"/>
    <w:rsid w:val="00BA017D"/>
    <w:rsid w:val="00BC17C4"/>
    <w:rsid w:val="00BE19D9"/>
    <w:rsid w:val="00BE59A3"/>
    <w:rsid w:val="00C16BB7"/>
    <w:rsid w:val="00C219E8"/>
    <w:rsid w:val="00C33F34"/>
    <w:rsid w:val="00C37A30"/>
    <w:rsid w:val="00C4270C"/>
    <w:rsid w:val="00C578D6"/>
    <w:rsid w:val="00C77873"/>
    <w:rsid w:val="00C85003"/>
    <w:rsid w:val="00D26200"/>
    <w:rsid w:val="00D3551A"/>
    <w:rsid w:val="00D422DE"/>
    <w:rsid w:val="00DC0840"/>
    <w:rsid w:val="00DC2CB4"/>
    <w:rsid w:val="00DD0456"/>
    <w:rsid w:val="00DD6066"/>
    <w:rsid w:val="00DF6B62"/>
    <w:rsid w:val="00E206D2"/>
    <w:rsid w:val="00E227FE"/>
    <w:rsid w:val="00E30437"/>
    <w:rsid w:val="00E42641"/>
    <w:rsid w:val="00E62642"/>
    <w:rsid w:val="00E67A5C"/>
    <w:rsid w:val="00EA094D"/>
    <w:rsid w:val="00EB2EE0"/>
    <w:rsid w:val="00EB307A"/>
    <w:rsid w:val="00F356C5"/>
    <w:rsid w:val="00F63E7C"/>
    <w:rsid w:val="00F82FB0"/>
    <w:rsid w:val="00F83F70"/>
    <w:rsid w:val="00F95E39"/>
    <w:rsid w:val="00FB42C9"/>
    <w:rsid w:val="00FB52D3"/>
    <w:rsid w:val="00FE2B74"/>
    <w:rsid w:val="00FF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78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77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799</TotalTime>
  <Pages>7</Pages>
  <Words>1538</Words>
  <Characters>8771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 бук не трогать!</dc:creator>
  <cp:keywords/>
  <dc:description/>
  <cp:lastModifiedBy>User</cp:lastModifiedBy>
  <cp:revision>35</cp:revision>
  <cp:lastPrinted>2014-02-12T08:26:00Z</cp:lastPrinted>
  <dcterms:created xsi:type="dcterms:W3CDTF">2014-01-21T08:22:00Z</dcterms:created>
  <dcterms:modified xsi:type="dcterms:W3CDTF">2014-02-13T07:31:00Z</dcterms:modified>
</cp:coreProperties>
</file>