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E" w:rsidRDefault="00A40B4E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A40B4E" w:rsidRDefault="00A40B4E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физической культуре</w:t>
      </w:r>
    </w:p>
    <w:p w:rsidR="00A40B4E" w:rsidRDefault="00A40B4E" w:rsidP="00D45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9-11 класс – макс. 100</w:t>
      </w:r>
      <w:r w:rsidRPr="002C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баллов</w:t>
      </w:r>
    </w:p>
    <w:tbl>
      <w:tblPr>
        <w:tblW w:w="153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557"/>
        <w:gridCol w:w="3410"/>
        <w:gridCol w:w="990"/>
        <w:gridCol w:w="2090"/>
        <w:gridCol w:w="990"/>
        <w:gridCol w:w="990"/>
        <w:gridCol w:w="990"/>
        <w:gridCol w:w="1100"/>
      </w:tblGrid>
      <w:tr w:rsidR="00A40B4E" w:rsidRPr="00E20E82" w:rsidTr="00FE6A4D">
        <w:trPr>
          <w:trHeight w:val="362"/>
        </w:trPr>
        <w:tc>
          <w:tcPr>
            <w:tcW w:w="710" w:type="dxa"/>
          </w:tcPr>
          <w:p w:rsidR="00A40B4E" w:rsidRPr="00E20E82" w:rsidRDefault="00A40B4E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A40B4E" w:rsidRPr="00E20E82" w:rsidRDefault="00A40B4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7" w:type="dxa"/>
          </w:tcPr>
          <w:p w:rsidR="00A40B4E" w:rsidRPr="00E20E82" w:rsidRDefault="00A40B4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410" w:type="dxa"/>
          </w:tcPr>
          <w:p w:rsidR="00A40B4E" w:rsidRDefault="00A40B4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A40B4E" w:rsidRPr="00E20E82" w:rsidRDefault="00A40B4E" w:rsidP="00F01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990" w:type="dxa"/>
          </w:tcPr>
          <w:p w:rsidR="00A40B4E" w:rsidRPr="00E20E82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0" w:type="dxa"/>
          </w:tcPr>
          <w:p w:rsidR="00A40B4E" w:rsidRPr="00E20E82" w:rsidRDefault="00A40B4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A40B4E" w:rsidRPr="00E20E82" w:rsidRDefault="00A40B4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990" w:type="dxa"/>
          </w:tcPr>
          <w:p w:rsidR="00A40B4E" w:rsidRPr="002C57D1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2C57D1">
              <w:rPr>
                <w:rFonts w:ascii="Times New Roman" w:hAnsi="Times New Roman"/>
                <w:b/>
              </w:rPr>
              <w:t xml:space="preserve"> </w:t>
            </w:r>
          </w:p>
          <w:p w:rsidR="00A40B4E" w:rsidRPr="009F33AF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</w:t>
            </w:r>
          </w:p>
        </w:tc>
        <w:tc>
          <w:tcPr>
            <w:tcW w:w="990" w:type="dxa"/>
          </w:tcPr>
          <w:p w:rsidR="00A40B4E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A40B4E" w:rsidRPr="009F33AF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</w:t>
            </w:r>
          </w:p>
        </w:tc>
        <w:tc>
          <w:tcPr>
            <w:tcW w:w="990" w:type="dxa"/>
          </w:tcPr>
          <w:p w:rsidR="00A40B4E" w:rsidRPr="00E20E82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100" w:type="dxa"/>
          </w:tcPr>
          <w:p w:rsidR="00A40B4E" w:rsidRPr="00E20E82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A40B4E" w:rsidRPr="00F40914" w:rsidTr="00FE6A4D">
        <w:trPr>
          <w:trHeight w:val="542"/>
        </w:trPr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F4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5930B4" w:rsidRDefault="00A40B4E" w:rsidP="005930B4">
            <w:pPr>
              <w:rPr>
                <w:rFonts w:ascii="Times New Roman" w:hAnsi="Times New Roman"/>
              </w:rPr>
            </w:pPr>
            <w:r w:rsidRPr="005930B4">
              <w:rPr>
                <w:rFonts w:ascii="Times New Roman" w:hAnsi="Times New Roman"/>
              </w:rPr>
              <w:t>Лезина Анастасия Сергеевна</w:t>
            </w:r>
          </w:p>
        </w:tc>
        <w:tc>
          <w:tcPr>
            <w:tcW w:w="3410" w:type="dxa"/>
          </w:tcPr>
          <w:p w:rsidR="00A40B4E" w:rsidRPr="005930B4" w:rsidRDefault="00A40B4E" w:rsidP="005930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5930B4">
              <w:rPr>
                <w:rFonts w:ascii="Times New Roman" w:hAnsi="Times New Roman"/>
              </w:rPr>
              <w:t>"Гимназия № 1 имени Тасирова Г.Х. города Белово"</w:t>
            </w:r>
          </w:p>
        </w:tc>
        <w:tc>
          <w:tcPr>
            <w:tcW w:w="990" w:type="dxa"/>
          </w:tcPr>
          <w:p w:rsidR="00A40B4E" w:rsidRPr="005930B4" w:rsidRDefault="00A40B4E" w:rsidP="005930B4">
            <w:pPr>
              <w:spacing w:after="0" w:line="240" w:lineRule="auto"/>
              <w:rPr>
                <w:rFonts w:ascii="Times New Roman" w:hAnsi="Times New Roman"/>
              </w:rPr>
            </w:pPr>
            <w:r w:rsidRPr="005930B4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5930B4" w:rsidRDefault="00A40B4E" w:rsidP="005930B4">
            <w:pPr>
              <w:spacing w:after="0" w:line="240" w:lineRule="auto"/>
              <w:rPr>
                <w:rFonts w:ascii="Times New Roman" w:hAnsi="Times New Roman"/>
              </w:rPr>
            </w:pPr>
            <w:r w:rsidRPr="00593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</w:t>
            </w:r>
            <w:r w:rsidRPr="005930B4">
              <w:rPr>
                <w:rFonts w:ascii="Times New Roman" w:hAnsi="Times New Roman"/>
              </w:rPr>
              <w:t>. Белово</w:t>
            </w:r>
          </w:p>
        </w:tc>
        <w:tc>
          <w:tcPr>
            <w:tcW w:w="990" w:type="dxa"/>
          </w:tcPr>
          <w:p w:rsidR="00A40B4E" w:rsidRPr="005930B4" w:rsidRDefault="00A40B4E" w:rsidP="005930B4">
            <w:pPr>
              <w:rPr>
                <w:rFonts w:ascii="Times New Roman" w:hAnsi="Times New Roman"/>
                <w:color w:val="000000"/>
              </w:rPr>
            </w:pPr>
            <w:r w:rsidRPr="005930B4"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990" w:type="dxa"/>
          </w:tcPr>
          <w:p w:rsidR="00A40B4E" w:rsidRPr="005930B4" w:rsidRDefault="00A40B4E" w:rsidP="005930B4">
            <w:pPr>
              <w:rPr>
                <w:rFonts w:ascii="Times New Roman" w:hAnsi="Times New Roman"/>
                <w:color w:val="000000"/>
              </w:rPr>
            </w:pPr>
            <w:r w:rsidRPr="005930B4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0" w:type="dxa"/>
          </w:tcPr>
          <w:p w:rsidR="00A40B4E" w:rsidRPr="005930B4" w:rsidRDefault="00A40B4E" w:rsidP="005930B4">
            <w:pPr>
              <w:rPr>
                <w:rFonts w:ascii="Times New Roman" w:hAnsi="Times New Roman"/>
                <w:color w:val="000000"/>
              </w:rPr>
            </w:pPr>
            <w:r w:rsidRPr="005930B4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6A4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Пушкарева Екатерина Константиновна</w:t>
            </w:r>
          </w:p>
        </w:tc>
        <w:tc>
          <w:tcPr>
            <w:tcW w:w="3410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МБНОУ "Гимназия № 1 имени Тасирова Г.Х. города Белово"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г. Белово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6A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Крылова Мария Сергеевна</w:t>
            </w:r>
          </w:p>
        </w:tc>
        <w:tc>
          <w:tcPr>
            <w:tcW w:w="3410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МБОУ " Средняя общеобразовательная школа №1"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г. Мариинск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94,7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6A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C57D1" w:rsidRDefault="00A40B4E" w:rsidP="00D05396">
            <w:pPr>
              <w:rPr>
                <w:rFonts w:ascii="Times New Roman" w:hAnsi="Times New Roman"/>
              </w:rPr>
            </w:pPr>
            <w:r w:rsidRPr="002C57D1">
              <w:rPr>
                <w:rFonts w:ascii="Times New Roman" w:hAnsi="Times New Roman"/>
              </w:rPr>
              <w:t>Варнавская Елизавета Юрьевна</w:t>
            </w:r>
          </w:p>
        </w:tc>
        <w:tc>
          <w:tcPr>
            <w:tcW w:w="341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МБОУ «</w:t>
            </w:r>
            <w:r w:rsidRPr="00D05396">
              <w:rPr>
                <w:rFonts w:ascii="Times New Roman" w:hAnsi="Times New Roman"/>
              </w:rPr>
              <w:t>Средняя общеобразовательная школа</w:t>
            </w:r>
            <w:r w:rsidRPr="00D05396">
              <w:rPr>
                <w:rFonts w:ascii="Times New Roman" w:hAnsi="Times New Roman"/>
                <w:color w:val="000000"/>
              </w:rPr>
              <w:t xml:space="preserve"> №4»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г. Мыски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6A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C57D1" w:rsidRDefault="00A40B4E" w:rsidP="00D05396">
            <w:pPr>
              <w:rPr>
                <w:rFonts w:ascii="Times New Roman" w:hAnsi="Times New Roman"/>
              </w:rPr>
            </w:pPr>
            <w:r w:rsidRPr="002C57D1">
              <w:rPr>
                <w:rFonts w:ascii="Times New Roman" w:hAnsi="Times New Roman"/>
              </w:rPr>
              <w:t>Жбанова Виолетта Вячеславовна</w:t>
            </w:r>
          </w:p>
        </w:tc>
        <w:tc>
          <w:tcPr>
            <w:tcW w:w="3410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ГБНОУ «Г</w:t>
            </w:r>
            <w:r>
              <w:rPr>
                <w:rFonts w:ascii="Times New Roman" w:hAnsi="Times New Roman"/>
              </w:rPr>
              <w:t>убернаторский многопрофильный лицей -интернат</w:t>
            </w:r>
            <w:r w:rsidRPr="00D05396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34,1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275780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Кошман Светлана Сергеевна</w:t>
            </w:r>
          </w:p>
        </w:tc>
        <w:tc>
          <w:tcPr>
            <w:tcW w:w="3410" w:type="dxa"/>
          </w:tcPr>
          <w:p w:rsidR="00A40B4E" w:rsidRPr="00D05396" w:rsidRDefault="00A40B4E" w:rsidP="00D05396">
            <w:pPr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МБОУ «Средняя общеобразовательная школа № 38 им. С.В.Кайгородова»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D05396" w:rsidRDefault="00A40B4E" w:rsidP="00D05396">
            <w:pPr>
              <w:spacing w:after="0" w:line="240" w:lineRule="auto"/>
              <w:rPr>
                <w:rFonts w:ascii="Times New Roman" w:hAnsi="Times New Roman"/>
              </w:rPr>
            </w:pPr>
            <w:r w:rsidRPr="00D05396">
              <w:rPr>
                <w:rFonts w:ascii="Times New Roman" w:hAnsi="Times New Roman"/>
              </w:rPr>
              <w:t>г. Ленинск-Кузнецкий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0" w:type="dxa"/>
          </w:tcPr>
          <w:p w:rsidR="00A40B4E" w:rsidRPr="00D05396" w:rsidRDefault="00A40B4E" w:rsidP="00D05396">
            <w:pPr>
              <w:rPr>
                <w:rFonts w:ascii="Times New Roman" w:hAnsi="Times New Roman"/>
                <w:color w:val="000000"/>
              </w:rPr>
            </w:pPr>
            <w:r w:rsidRPr="00D05396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D45824" w:rsidRDefault="00A40B4E" w:rsidP="00D45824">
            <w:pPr>
              <w:rPr>
                <w:rFonts w:ascii="Times New Roman" w:hAnsi="Times New Roman"/>
              </w:rPr>
            </w:pPr>
            <w:r w:rsidRPr="00D45824">
              <w:rPr>
                <w:rFonts w:ascii="Times New Roman" w:hAnsi="Times New Roman"/>
              </w:rPr>
              <w:t>Семешкина Лилия Александровна</w:t>
            </w:r>
          </w:p>
        </w:tc>
        <w:tc>
          <w:tcPr>
            <w:tcW w:w="3410" w:type="dxa"/>
          </w:tcPr>
          <w:p w:rsidR="00A40B4E" w:rsidRPr="00D45824" w:rsidRDefault="00A40B4E" w:rsidP="00D45824">
            <w:pPr>
              <w:rPr>
                <w:rFonts w:ascii="Times New Roman" w:hAnsi="Times New Roman"/>
              </w:rPr>
            </w:pPr>
            <w:r w:rsidRPr="00D45824">
              <w:rPr>
                <w:rFonts w:ascii="Times New Roman" w:hAnsi="Times New Roman"/>
              </w:rPr>
              <w:t>МБОУ «</w:t>
            </w:r>
            <w:r w:rsidRPr="00D05396">
              <w:rPr>
                <w:rFonts w:ascii="Times New Roman" w:hAnsi="Times New Roman"/>
              </w:rPr>
              <w:t>Средняя общеобразовательная школа</w:t>
            </w:r>
            <w:r w:rsidRPr="00D45824">
              <w:rPr>
                <w:rFonts w:ascii="Times New Roman" w:hAnsi="Times New Roman"/>
              </w:rPr>
              <w:t xml:space="preserve"> № 29»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spacing w:after="0" w:line="240" w:lineRule="auto"/>
              <w:rPr>
                <w:rFonts w:ascii="Times New Roman" w:hAnsi="Times New Roman"/>
              </w:rPr>
            </w:pPr>
            <w:r w:rsidRPr="00D45824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A62687" w:rsidRDefault="00A40B4E" w:rsidP="00D45824">
            <w:pPr>
              <w:spacing w:after="0" w:line="240" w:lineRule="auto"/>
              <w:rPr>
                <w:rFonts w:ascii="Times New Roman" w:hAnsi="Times New Roman"/>
              </w:rPr>
            </w:pPr>
            <w:r w:rsidRPr="00A62687">
              <w:rPr>
                <w:rFonts w:ascii="Times New Roman" w:hAnsi="Times New Roman"/>
              </w:rPr>
              <w:t>пгт. Краснобродский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rPr>
                <w:rFonts w:ascii="Times New Roman" w:hAnsi="Times New Roman"/>
                <w:color w:val="000000"/>
              </w:rPr>
            </w:pPr>
            <w:r w:rsidRPr="00D45824">
              <w:rPr>
                <w:rFonts w:ascii="Times New Roman" w:hAnsi="Times New Roman"/>
                <w:color w:val="000000"/>
              </w:rPr>
              <w:t>50,7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rPr>
                <w:rFonts w:ascii="Times New Roman" w:hAnsi="Times New Roman"/>
                <w:color w:val="000000"/>
              </w:rPr>
            </w:pPr>
            <w:r w:rsidRPr="00D45824">
              <w:rPr>
                <w:rFonts w:ascii="Times New Roman" w:hAnsi="Times New Roman"/>
                <w:color w:val="000000"/>
              </w:rPr>
              <w:t>31,4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rPr>
                <w:rFonts w:ascii="Times New Roman" w:hAnsi="Times New Roman"/>
                <w:color w:val="000000"/>
              </w:rPr>
            </w:pPr>
            <w:r w:rsidRPr="00D45824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rPr>
          <w:trHeight w:val="907"/>
        </w:trPr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D45824" w:rsidRDefault="00A40B4E" w:rsidP="00D45824">
            <w:pPr>
              <w:rPr>
                <w:rFonts w:ascii="Times New Roman" w:hAnsi="Times New Roman"/>
              </w:rPr>
            </w:pPr>
            <w:r w:rsidRPr="00D45824">
              <w:rPr>
                <w:rFonts w:ascii="Times New Roman" w:hAnsi="Times New Roman"/>
              </w:rPr>
              <w:t>Новохрёстова Александра Константиновна</w:t>
            </w:r>
          </w:p>
        </w:tc>
        <w:tc>
          <w:tcPr>
            <w:tcW w:w="3410" w:type="dxa"/>
          </w:tcPr>
          <w:p w:rsidR="00A40B4E" w:rsidRPr="00D45824" w:rsidRDefault="00A40B4E" w:rsidP="00D458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</w:t>
            </w:r>
            <w:r w:rsidRPr="00D45824">
              <w:rPr>
                <w:rFonts w:ascii="Times New Roman" w:hAnsi="Times New Roman"/>
              </w:rPr>
              <w:t xml:space="preserve"> "Гимназия города Юрги»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spacing w:after="0" w:line="240" w:lineRule="auto"/>
              <w:rPr>
                <w:rFonts w:ascii="Times New Roman" w:hAnsi="Times New Roman"/>
              </w:rPr>
            </w:pPr>
            <w:r w:rsidRPr="00D45824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D45824" w:rsidRDefault="00A40B4E" w:rsidP="00D45824">
            <w:pPr>
              <w:spacing w:after="0" w:line="240" w:lineRule="auto"/>
              <w:rPr>
                <w:rFonts w:ascii="Times New Roman" w:hAnsi="Times New Roman"/>
              </w:rPr>
            </w:pPr>
            <w:r w:rsidRPr="00D45824">
              <w:rPr>
                <w:rFonts w:ascii="Times New Roman" w:hAnsi="Times New Roman"/>
              </w:rPr>
              <w:t>г. Юрга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rPr>
                <w:rFonts w:ascii="Times New Roman" w:hAnsi="Times New Roman"/>
                <w:color w:val="000000"/>
              </w:rPr>
            </w:pPr>
            <w:r w:rsidRPr="00D45824">
              <w:rPr>
                <w:rFonts w:ascii="Times New Roman" w:hAnsi="Times New Roman"/>
                <w:color w:val="000000"/>
              </w:rPr>
              <w:t>51,5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rPr>
                <w:rFonts w:ascii="Times New Roman" w:hAnsi="Times New Roman"/>
                <w:color w:val="000000"/>
              </w:rPr>
            </w:pPr>
            <w:r w:rsidRPr="00D45824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990" w:type="dxa"/>
          </w:tcPr>
          <w:p w:rsidR="00A40B4E" w:rsidRPr="00D45824" w:rsidRDefault="00A40B4E" w:rsidP="00D45824">
            <w:pPr>
              <w:rPr>
                <w:rFonts w:ascii="Times New Roman" w:hAnsi="Times New Roman"/>
                <w:color w:val="000000"/>
              </w:rPr>
            </w:pPr>
            <w:r w:rsidRPr="00D45824">
              <w:rPr>
                <w:rFonts w:ascii="Times New Roman" w:hAnsi="Times New Roman"/>
                <w:color w:val="000000"/>
              </w:rPr>
              <w:t>81,6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Грибанова Анна Дмитриевна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МБОУ "Гимназия №21"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32,0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81,5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Ковалева Кристина Александровна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МБОУ “Лицей города Юрги ”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Юрга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53,6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Ситникова Дарья Алексеевна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МБОУ "Средняя общеобразовательная школа №68"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30,9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78,9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Цвяхова Алина Владимировна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МБОУ " Средняя общеобразовательная школа №25"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Киселевск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30,7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78,2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jc w:val="center"/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Марченко Маргарита Евгеньевна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ГБНОУ «Губернаторский многопрофильный лицей -интернат»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78,1</w:t>
            </w:r>
          </w:p>
        </w:tc>
        <w:tc>
          <w:tcPr>
            <w:tcW w:w="1100" w:type="dxa"/>
          </w:tcPr>
          <w:p w:rsidR="00A40B4E" w:rsidRPr="00C556A4" w:rsidRDefault="00A40B4E" w:rsidP="00936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6A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Тюжина Мария Вячеславовна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 xml:space="preserve">МБОУ  "Лицей №57" 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77,7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Хабардина  Елизавета Анатольевна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МБОУ " Средняя общеобразовательная школа №28"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27,0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Киселева Анастасия  Игоревна</w:t>
            </w:r>
          </w:p>
        </w:tc>
        <w:tc>
          <w:tcPr>
            <w:tcW w:w="3410" w:type="dxa"/>
          </w:tcPr>
          <w:p w:rsidR="00A40B4E" w:rsidRPr="00C11C2D" w:rsidRDefault="00A40B4E" w:rsidP="00C11C2D">
            <w:pPr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МБОУ «Средняя общеобразовательная школа № 20 им. В.М.Елсукова»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C11C2D" w:rsidRDefault="00A40B4E" w:rsidP="00C11C2D">
            <w:pPr>
              <w:spacing w:after="0" w:line="240" w:lineRule="auto"/>
              <w:rPr>
                <w:rFonts w:ascii="Times New Roman" w:hAnsi="Times New Roman"/>
              </w:rPr>
            </w:pPr>
            <w:r w:rsidRPr="00C11C2D">
              <w:rPr>
                <w:rFonts w:ascii="Times New Roman" w:hAnsi="Times New Roman"/>
              </w:rPr>
              <w:t>г. Ленинск-Кузнецкий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21,3</w:t>
            </w:r>
          </w:p>
        </w:tc>
        <w:tc>
          <w:tcPr>
            <w:tcW w:w="990" w:type="dxa"/>
          </w:tcPr>
          <w:p w:rsidR="00A40B4E" w:rsidRPr="00C11C2D" w:rsidRDefault="00A40B4E" w:rsidP="00C11C2D">
            <w:pPr>
              <w:rPr>
                <w:rFonts w:ascii="Times New Roman" w:hAnsi="Times New Roman"/>
                <w:color w:val="000000"/>
              </w:rPr>
            </w:pPr>
            <w:r w:rsidRPr="00C11C2D"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 xml:space="preserve">Волкова Мария Владимировна </w:t>
            </w:r>
          </w:p>
        </w:tc>
        <w:tc>
          <w:tcPr>
            <w:tcW w:w="3410" w:type="dxa"/>
          </w:tcPr>
          <w:p w:rsidR="00A40B4E" w:rsidRPr="00C57D64" w:rsidRDefault="00A40B4E" w:rsidP="00C57D64">
            <w:pPr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МБОУ "Средняя общеобразовательная школа  № 1"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spacing w:after="0" w:line="240" w:lineRule="auto"/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C57D64" w:rsidRDefault="00A40B4E" w:rsidP="00C57D64">
            <w:pPr>
              <w:spacing w:after="0" w:line="240" w:lineRule="auto"/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>76,1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C57D64" w:rsidRDefault="00A40B4E" w:rsidP="00C57D64">
            <w:pPr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Бабенко Ольга Сергеевна</w:t>
            </w:r>
          </w:p>
        </w:tc>
        <w:tc>
          <w:tcPr>
            <w:tcW w:w="3410" w:type="dxa"/>
          </w:tcPr>
          <w:p w:rsidR="00A40B4E" w:rsidRPr="00C57D64" w:rsidRDefault="00A40B4E" w:rsidP="00C57D64">
            <w:pPr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МАОУ</w:t>
            </w:r>
            <w:r>
              <w:rPr>
                <w:rFonts w:ascii="Times New Roman" w:hAnsi="Times New Roman"/>
              </w:rPr>
              <w:t xml:space="preserve"> </w:t>
            </w:r>
            <w:r w:rsidRPr="00C57D64">
              <w:rPr>
                <w:rFonts w:ascii="Times New Roman" w:hAnsi="Times New Roman"/>
              </w:rPr>
              <w:t>"Гимназия города Юрги»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spacing w:after="0" w:line="240" w:lineRule="auto"/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C57D64" w:rsidRDefault="00A40B4E" w:rsidP="00C57D64">
            <w:pPr>
              <w:spacing w:after="0" w:line="240" w:lineRule="auto"/>
              <w:rPr>
                <w:rFonts w:ascii="Times New Roman" w:hAnsi="Times New Roman"/>
              </w:rPr>
            </w:pPr>
            <w:r w:rsidRPr="00C57D64">
              <w:rPr>
                <w:rFonts w:ascii="Times New Roman" w:hAnsi="Times New Roman"/>
              </w:rPr>
              <w:t>г. Юрга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>50,9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990" w:type="dxa"/>
          </w:tcPr>
          <w:p w:rsidR="00A40B4E" w:rsidRPr="00C57D64" w:rsidRDefault="00A40B4E" w:rsidP="00C57D64">
            <w:pPr>
              <w:rPr>
                <w:rFonts w:ascii="Times New Roman" w:hAnsi="Times New Roman"/>
                <w:color w:val="000000"/>
              </w:rPr>
            </w:pPr>
            <w:r w:rsidRPr="00C57D64">
              <w:rPr>
                <w:rFonts w:ascii="Times New Roman" w:hAnsi="Times New Roman"/>
                <w:color w:val="000000"/>
              </w:rPr>
              <w:t>75,1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Малахова Елизавета Ивановна</w:t>
            </w:r>
          </w:p>
        </w:tc>
        <w:tc>
          <w:tcPr>
            <w:tcW w:w="341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МБОУ "Ясногорская СОШ"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Кемеровский район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49,6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25,1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74,7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Подзорова Ксения Александровна</w:t>
            </w:r>
          </w:p>
        </w:tc>
        <w:tc>
          <w:tcPr>
            <w:tcW w:w="341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г. Анжеро-Судженск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50,8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73,4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38114D" w:rsidRDefault="00A40B4E" w:rsidP="0038114D">
            <w:pPr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Коновалова Анна Евгеньевна</w:t>
            </w:r>
          </w:p>
        </w:tc>
        <w:tc>
          <w:tcPr>
            <w:tcW w:w="3410" w:type="dxa"/>
          </w:tcPr>
          <w:p w:rsidR="00A40B4E" w:rsidRPr="0038114D" w:rsidRDefault="00A40B4E" w:rsidP="0038114D">
            <w:pPr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8114D">
                <w:rPr>
                  <w:rFonts w:ascii="Times New Roman" w:hAnsi="Times New Roman"/>
                </w:rPr>
                <w:t>5 г</w:t>
              </w:r>
            </w:smartTag>
            <w:r w:rsidRPr="0038114D">
              <w:rPr>
                <w:rFonts w:ascii="Times New Roman" w:hAnsi="Times New Roman"/>
              </w:rPr>
              <w:t>. Гурьевска»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г. Гурьевск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49,8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23,0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38114D" w:rsidRDefault="00A40B4E" w:rsidP="0038114D">
            <w:pPr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Портнова Ирина Михайловна</w:t>
            </w:r>
          </w:p>
        </w:tc>
        <w:tc>
          <w:tcPr>
            <w:tcW w:w="3410" w:type="dxa"/>
          </w:tcPr>
          <w:p w:rsidR="00A40B4E" w:rsidRPr="0038114D" w:rsidRDefault="00A40B4E" w:rsidP="0038114D">
            <w:pPr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 xml:space="preserve">МБОУ «Итатская </w:t>
            </w:r>
            <w:r>
              <w:rPr>
                <w:rFonts w:ascii="Times New Roman" w:hAnsi="Times New Roman"/>
              </w:rPr>
              <w:t>с</w:t>
            </w:r>
            <w:r w:rsidRPr="0038114D">
              <w:rPr>
                <w:rFonts w:ascii="Times New Roman" w:hAnsi="Times New Roman"/>
              </w:rPr>
              <w:t>редняя общеобразовательная школа»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38114D" w:rsidRDefault="00A40B4E" w:rsidP="0038114D">
            <w:pPr>
              <w:spacing w:after="0" w:line="240" w:lineRule="auto"/>
              <w:rPr>
                <w:rFonts w:ascii="Times New Roman" w:hAnsi="Times New Roman"/>
              </w:rPr>
            </w:pPr>
            <w:r w:rsidRPr="0038114D">
              <w:rPr>
                <w:rFonts w:ascii="Times New Roman" w:hAnsi="Times New Roman"/>
              </w:rPr>
              <w:t>Тяжинский район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990" w:type="dxa"/>
          </w:tcPr>
          <w:p w:rsidR="00A40B4E" w:rsidRPr="0038114D" w:rsidRDefault="00A40B4E" w:rsidP="0038114D">
            <w:pPr>
              <w:rPr>
                <w:rFonts w:ascii="Times New Roman" w:hAnsi="Times New Roman"/>
                <w:color w:val="000000"/>
              </w:rPr>
            </w:pPr>
            <w:r w:rsidRPr="0038114D"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Кузнецова Олеся Евгеньевна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МБ НОУ «Лицей №111»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19,4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Киндлиб Яна Олеговна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МБНОУ"Лицей № 111"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22,3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71,4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Мединская Анастасия Александровна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МБОУ " Средняя общеобразовательная школа  № 22"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71,4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Фридель Дарья Сергеевна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МБОУ «Средняя общеобразовательная школа №25»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Киселевск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70,3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Курц Кристина Павловна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МБОУ "Лицей №15"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Березовский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51,4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18,9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70,2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Вашукевич Мария Михайловна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МБОУ "С</w:t>
            </w:r>
            <w:r w:rsidRPr="00FE6A4D">
              <w:rPr>
                <w:rFonts w:ascii="Times New Roman" w:hAnsi="Times New Roman"/>
              </w:rPr>
              <w:t>редняя общеобразовательная школа</w:t>
            </w:r>
            <w:r w:rsidRPr="00FE6A4D">
              <w:rPr>
                <w:rFonts w:ascii="Times New Roman" w:hAnsi="Times New Roman"/>
                <w:color w:val="000000"/>
              </w:rPr>
              <w:t xml:space="preserve"> №34" 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Тайга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70,2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FE6A4D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FE6A4D" w:rsidRDefault="00A40B4E" w:rsidP="00FE6A4D">
            <w:pPr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Яшпатрова Наталья Андреевна</w:t>
            </w:r>
          </w:p>
        </w:tc>
        <w:tc>
          <w:tcPr>
            <w:tcW w:w="341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МБОУ "Гимназия №32"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FE6A4D" w:rsidRDefault="00A40B4E" w:rsidP="00FE6A4D">
            <w:pPr>
              <w:spacing w:after="0" w:line="240" w:lineRule="auto"/>
              <w:rPr>
                <w:rFonts w:ascii="Times New Roman" w:hAnsi="Times New Roman"/>
              </w:rPr>
            </w:pPr>
            <w:r w:rsidRPr="00FE6A4D"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50,9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19,0</w:t>
            </w:r>
          </w:p>
        </w:tc>
        <w:tc>
          <w:tcPr>
            <w:tcW w:w="990" w:type="dxa"/>
          </w:tcPr>
          <w:p w:rsidR="00A40B4E" w:rsidRPr="00FE6A4D" w:rsidRDefault="00A40B4E" w:rsidP="00FE6A4D">
            <w:pPr>
              <w:rPr>
                <w:rFonts w:ascii="Times New Roman" w:hAnsi="Times New Roman"/>
                <w:color w:val="000000"/>
              </w:rPr>
            </w:pPr>
            <w:r w:rsidRPr="00FE6A4D">
              <w:rPr>
                <w:rFonts w:ascii="Times New Roman" w:hAnsi="Times New Roman"/>
                <w:color w:val="000000"/>
              </w:rPr>
              <w:t>69,9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Болучевская Анна Андреевна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</w:t>
            </w:r>
            <w:r w:rsidRPr="002831E7">
              <w:rPr>
                <w:rFonts w:ascii="Times New Roman" w:hAnsi="Times New Roman"/>
                <w:color w:val="000000"/>
              </w:rPr>
              <w:t>С</w:t>
            </w:r>
            <w:r w:rsidRPr="002831E7">
              <w:rPr>
                <w:rFonts w:ascii="Times New Roman" w:hAnsi="Times New Roman"/>
              </w:rPr>
              <w:t>редняя общеобразовательная школа №50»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69,5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F40914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Баштанова Алена Владимировна 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«Борисовская средняя общеобразовательная школа»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Крапивинский район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68,9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Фатенкова Анастасия Олеговна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 xml:space="preserve">«Основная </w:t>
            </w:r>
            <w:r w:rsidRPr="002831E7">
              <w:rPr>
                <w:rFonts w:ascii="Times New Roman" w:hAnsi="Times New Roman"/>
              </w:rPr>
              <w:t>общеобразовательная школа</w:t>
            </w:r>
            <w:r w:rsidRPr="002831E7">
              <w:rPr>
                <w:rFonts w:ascii="Times New Roman" w:hAnsi="Times New Roman"/>
                <w:color w:val="000000"/>
              </w:rPr>
              <w:t xml:space="preserve"> №3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66,8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Каймонова Ирина Ивановна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2831E7">
              <w:rPr>
                <w:rFonts w:ascii="Times New Roman" w:hAnsi="Times New Roman"/>
                <w:color w:val="000000"/>
              </w:rPr>
              <w:t>С</w:t>
            </w:r>
            <w:r w:rsidRPr="002831E7">
              <w:rPr>
                <w:rFonts w:ascii="Times New Roman" w:hAnsi="Times New Roman"/>
              </w:rPr>
              <w:t>редняя общеобразовательная школа</w:t>
            </w:r>
            <w:r w:rsidRPr="002831E7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Т</w:t>
            </w:r>
            <w:r w:rsidRPr="002831E7">
              <w:rPr>
                <w:rFonts w:ascii="Times New Roman" w:hAnsi="Times New Roman"/>
                <w:color w:val="000000"/>
              </w:rPr>
              <w:t>опки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48,5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66,6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Коровякина Виктория Евгеньевна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831E7">
              <w:rPr>
                <w:rFonts w:ascii="Times New Roman" w:hAnsi="Times New Roman"/>
              </w:rPr>
              <w:t xml:space="preserve"> 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2831E7">
              <w:rPr>
                <w:rFonts w:ascii="Times New Roman" w:hAnsi="Times New Roman"/>
                <w:color w:val="000000"/>
              </w:rPr>
              <w:t>С</w:t>
            </w:r>
            <w:r w:rsidRPr="002831E7">
              <w:rPr>
                <w:rFonts w:ascii="Times New Roman" w:hAnsi="Times New Roman"/>
              </w:rPr>
              <w:t>редняя общеобразовательная школа</w:t>
            </w:r>
            <w:r w:rsidRPr="002831E7">
              <w:rPr>
                <w:rFonts w:ascii="Times New Roman" w:hAnsi="Times New Roman"/>
                <w:color w:val="000000"/>
              </w:rPr>
              <w:t xml:space="preserve"> </w:t>
            </w:r>
            <w:r w:rsidRPr="002831E7">
              <w:rPr>
                <w:rFonts w:ascii="Times New Roman" w:hAnsi="Times New Roman"/>
              </w:rPr>
              <w:t>№2</w:t>
            </w:r>
            <w:r>
              <w:rPr>
                <w:rFonts w:ascii="Times New Roman" w:hAnsi="Times New Roman"/>
              </w:rPr>
              <w:t>»</w:t>
            </w:r>
            <w:r w:rsidRPr="002831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пгт. Я</w:t>
            </w:r>
            <w:r w:rsidRPr="002831E7">
              <w:rPr>
                <w:rFonts w:ascii="Times New Roman" w:hAnsi="Times New Roman"/>
                <w:color w:val="000000"/>
              </w:rPr>
              <w:t>шкино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66,4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Кочет Дарья Андреевна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«Трудармейская средняя общеобразовательная школа»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8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831E7">
              <w:rPr>
                <w:rFonts w:ascii="Times New Roman" w:hAnsi="Times New Roman"/>
              </w:rPr>
              <w:t>рокопьевский р</w:t>
            </w:r>
            <w:r>
              <w:rPr>
                <w:rFonts w:ascii="Times New Roman" w:hAnsi="Times New Roman"/>
              </w:rPr>
              <w:t>айон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Байлук Арина Игоревна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«Проскоковская средняя общеобразовательная школа»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2831E7">
              <w:rPr>
                <w:rFonts w:ascii="Times New Roman" w:hAnsi="Times New Roman"/>
              </w:rPr>
              <w:t>ргинский р</w:t>
            </w:r>
            <w:r>
              <w:rPr>
                <w:rFonts w:ascii="Times New Roman" w:hAnsi="Times New Roman"/>
              </w:rPr>
              <w:t>айон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47,4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64,5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Рылова Анна Алексеевна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 «</w:t>
            </w:r>
            <w:r w:rsidRPr="002831E7">
              <w:rPr>
                <w:rFonts w:ascii="Times New Roman" w:hAnsi="Times New Roman"/>
                <w:color w:val="000000"/>
              </w:rPr>
              <w:t>Лицей № 36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2831E7">
              <w:rPr>
                <w:rFonts w:ascii="Times New Roman" w:hAnsi="Times New Roman"/>
                <w:color w:val="000000"/>
              </w:rPr>
              <w:t xml:space="preserve">                  </w:t>
            </w:r>
            <w:r w:rsidRPr="002831E7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</w:t>
            </w:r>
            <w:r w:rsidRPr="002831E7">
              <w:rPr>
                <w:rFonts w:ascii="Times New Roman" w:hAnsi="Times New Roman"/>
              </w:rPr>
              <w:t>синники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43,5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Гавриленко Александра Алексеевна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2831E7">
              <w:rPr>
                <w:rFonts w:ascii="Times New Roman" w:hAnsi="Times New Roman"/>
              </w:rPr>
              <w:t xml:space="preserve"> "Промышленновская средняя общеобразовательная школа  №56"  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</w:t>
            </w:r>
            <w:r w:rsidRPr="002831E7">
              <w:rPr>
                <w:rFonts w:ascii="Times New Roman" w:hAnsi="Times New Roman"/>
              </w:rPr>
              <w:t>ромышленное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Панфилова Екатерина Дмитриевна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МБОУ "С</w:t>
            </w:r>
            <w:r w:rsidRPr="002831E7">
              <w:rPr>
                <w:rFonts w:ascii="Times New Roman" w:hAnsi="Times New Roman"/>
              </w:rPr>
              <w:t>редняя общеобразовательная школа</w:t>
            </w:r>
            <w:r w:rsidRPr="002831E7">
              <w:rPr>
                <w:rFonts w:ascii="Times New Roman" w:hAnsi="Times New Roman"/>
                <w:color w:val="000000"/>
              </w:rPr>
              <w:t xml:space="preserve"> №14"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</w:t>
            </w:r>
            <w:r w:rsidRPr="002831E7">
              <w:rPr>
                <w:rFonts w:ascii="Times New Roman" w:hAnsi="Times New Roman"/>
                <w:color w:val="000000"/>
              </w:rPr>
              <w:t>иселёвск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13,3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63,4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Черепанова Ангелина Денисовна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2831E7">
              <w:rPr>
                <w:rFonts w:ascii="Times New Roman" w:hAnsi="Times New Roman"/>
                <w:color w:val="000000"/>
              </w:rPr>
              <w:t xml:space="preserve"> "Средняя общеобразовательная школа с углубленным изучением отдельных предметов №32"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П</w:t>
            </w:r>
            <w:r w:rsidRPr="002831E7">
              <w:rPr>
                <w:rFonts w:ascii="Times New Roman" w:hAnsi="Times New Roman"/>
                <w:color w:val="000000"/>
              </w:rPr>
              <w:t>рокопьевск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61,7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Касимова Анна Андреевна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«</w:t>
            </w:r>
            <w:r w:rsidRPr="002831E7">
              <w:rPr>
                <w:rFonts w:ascii="Times New Roman" w:hAnsi="Times New Roman"/>
              </w:rPr>
              <w:t>Тисульская средняя общеобразовательная школа №1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2831E7">
              <w:rPr>
                <w:rFonts w:ascii="Times New Roman" w:hAnsi="Times New Roman"/>
                <w:color w:val="000000"/>
              </w:rPr>
              <w:t>исульский р</w:t>
            </w:r>
            <w:r>
              <w:rPr>
                <w:rFonts w:ascii="Times New Roman" w:hAnsi="Times New Roman"/>
                <w:color w:val="000000"/>
              </w:rPr>
              <w:t>ай</w:t>
            </w:r>
            <w:r w:rsidRPr="002831E7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61,5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Машьянова Ольга Михайловна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"Яйская средняя общеобразовательная школа №2"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Я</w:t>
            </w:r>
            <w:r w:rsidRPr="002831E7">
              <w:rPr>
                <w:rFonts w:ascii="Times New Roman" w:hAnsi="Times New Roman"/>
              </w:rPr>
              <w:t>я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43,2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61,3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Роганова Елизавета Эдуардовна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МБОУ "Средняя общеобразовательная школа № 31"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</w:t>
            </w:r>
            <w:r w:rsidRPr="002831E7">
              <w:rPr>
                <w:rFonts w:ascii="Times New Roman" w:hAnsi="Times New Roman"/>
              </w:rPr>
              <w:t>синники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Горбачева Полина Александровна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МБНОУ "Лицей  города Полысаево"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2831E7">
              <w:rPr>
                <w:rFonts w:ascii="Times New Roman" w:hAnsi="Times New Roman"/>
                <w:color w:val="000000"/>
              </w:rPr>
              <w:t>олысаево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60,1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Горбунова Светлана Александровна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"Троицкая средняя общеобразовательная школа 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831E7">
              <w:rPr>
                <w:rFonts w:ascii="Times New Roman" w:hAnsi="Times New Roman"/>
              </w:rPr>
              <w:t>жморский район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59,8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Молдованова Олеся Олеговна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«Трудармейская средняя общеобразовательная школа»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831E7">
              <w:rPr>
                <w:rFonts w:ascii="Times New Roman" w:hAnsi="Times New Roman"/>
              </w:rPr>
              <w:t>рокопьевский р</w:t>
            </w:r>
            <w:r>
              <w:rPr>
                <w:rFonts w:ascii="Times New Roman" w:hAnsi="Times New Roman"/>
              </w:rPr>
              <w:t>ай</w:t>
            </w:r>
            <w:r w:rsidRPr="002831E7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Чуприкова Виктория  Игоревна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«Средняя общеобразовательная школа №1»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2831E7">
              <w:rPr>
                <w:rFonts w:ascii="Times New Roman" w:hAnsi="Times New Roman"/>
                <w:color w:val="000000"/>
              </w:rPr>
              <w:t>енинск-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2831E7">
              <w:rPr>
                <w:rFonts w:ascii="Times New Roman" w:hAnsi="Times New Roman"/>
                <w:color w:val="000000"/>
              </w:rPr>
              <w:t>узнецкий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47,6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8,8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56,4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Глазырина Елизавета Валерьевна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"Средняя общеобразовательная школа №9"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Т</w:t>
            </w:r>
            <w:r w:rsidRPr="002831E7">
              <w:rPr>
                <w:rFonts w:ascii="Times New Roman" w:hAnsi="Times New Roman"/>
              </w:rPr>
              <w:t>аштагол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45,5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Левина Софья Павловна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МБОУ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31E7">
              <w:rPr>
                <w:rFonts w:ascii="Times New Roman" w:hAnsi="Times New Roman"/>
                <w:color w:val="000000"/>
              </w:rPr>
              <w:t>"</w:t>
            </w:r>
            <w:r w:rsidRPr="002831E7">
              <w:rPr>
                <w:rFonts w:ascii="Times New Roman" w:hAnsi="Times New Roman"/>
              </w:rPr>
              <w:t>Средняя общеобразовательная школа</w:t>
            </w:r>
            <w:r w:rsidRPr="002831E7">
              <w:rPr>
                <w:rFonts w:ascii="Times New Roman" w:hAnsi="Times New Roman"/>
                <w:color w:val="000000"/>
              </w:rPr>
              <w:t xml:space="preserve"> № 26"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2831E7">
              <w:rPr>
                <w:rFonts w:ascii="Times New Roman" w:hAnsi="Times New Roman"/>
                <w:color w:val="000000"/>
              </w:rPr>
              <w:t>овокузнецк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29,1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50,1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Дедова Ольга Константиновна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«Юргинская средняя общеобразовательная школа»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2831E7">
              <w:rPr>
                <w:rFonts w:ascii="Times New Roman" w:hAnsi="Times New Roman"/>
              </w:rPr>
              <w:t>ргинский р</w:t>
            </w:r>
            <w:r>
              <w:rPr>
                <w:rFonts w:ascii="Times New Roman" w:hAnsi="Times New Roman"/>
              </w:rPr>
              <w:t>айо</w:t>
            </w:r>
            <w:r w:rsidRPr="002831E7">
              <w:rPr>
                <w:rFonts w:ascii="Times New Roman" w:hAnsi="Times New Roman"/>
              </w:rPr>
              <w:t>н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42,7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Совкова Анастасия Юрьевна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МБОУ "</w:t>
            </w:r>
            <w:r w:rsidRPr="002831E7">
              <w:rPr>
                <w:rFonts w:ascii="Times New Roman" w:hAnsi="Times New Roman"/>
              </w:rPr>
              <w:t>Средняя общеобразовательная школа</w:t>
            </w:r>
            <w:r w:rsidRPr="002831E7">
              <w:rPr>
                <w:rFonts w:ascii="Times New Roman" w:hAnsi="Times New Roman"/>
                <w:color w:val="000000"/>
              </w:rPr>
              <w:t xml:space="preserve"> №3 с с углубленным изучением отдельных предметов им.Г.Панфилова"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</w:t>
            </w:r>
            <w:r w:rsidRPr="002831E7">
              <w:rPr>
                <w:rFonts w:ascii="Times New Roman" w:hAnsi="Times New Roman"/>
              </w:rPr>
              <w:t>нжеро-</w:t>
            </w:r>
            <w:r>
              <w:rPr>
                <w:rFonts w:ascii="Times New Roman" w:hAnsi="Times New Roman"/>
              </w:rPr>
              <w:t>С</w:t>
            </w:r>
            <w:r w:rsidRPr="002831E7">
              <w:rPr>
                <w:rFonts w:ascii="Times New Roman" w:hAnsi="Times New Roman"/>
              </w:rPr>
              <w:t>удженск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23,3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25,9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Вязникова Татьяна Владимировна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МБОУ " Средняя общеобразовательная школа № 31"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2831E7">
              <w:rPr>
                <w:rFonts w:ascii="Times New Roman" w:hAnsi="Times New Roman"/>
                <w:color w:val="000000"/>
              </w:rPr>
              <w:t>синники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37,6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47,7</w:t>
            </w:r>
          </w:p>
        </w:tc>
        <w:tc>
          <w:tcPr>
            <w:tcW w:w="1100" w:type="dxa"/>
          </w:tcPr>
          <w:p w:rsidR="00A40B4E" w:rsidRPr="00C556A4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B4E" w:rsidRPr="00F40914" w:rsidTr="002831E7">
        <w:tc>
          <w:tcPr>
            <w:tcW w:w="710" w:type="dxa"/>
          </w:tcPr>
          <w:p w:rsidR="00A40B4E" w:rsidRPr="00F40914" w:rsidRDefault="00A40B4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40B4E" w:rsidRPr="002831E7" w:rsidRDefault="00A40B4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Плешивцева Мария Андреевна</w:t>
            </w:r>
          </w:p>
        </w:tc>
        <w:tc>
          <w:tcPr>
            <w:tcW w:w="341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 xml:space="preserve">Лицей № 36                  </w:t>
            </w:r>
            <w:r w:rsidRPr="002831E7">
              <w:rPr>
                <w:rFonts w:ascii="Times New Roman" w:hAnsi="Times New Roman"/>
                <w:color w:val="000000"/>
              </w:rPr>
              <w:br/>
              <w:t>(г.Осинники), 10 кл.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A40B4E" w:rsidRPr="002831E7" w:rsidRDefault="00A40B4E" w:rsidP="002831E7">
            <w:pPr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О</w:t>
            </w:r>
            <w:r w:rsidRPr="002831E7">
              <w:rPr>
                <w:rFonts w:ascii="Times New Roman" w:hAnsi="Times New Roman"/>
              </w:rPr>
              <w:t>синники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90" w:type="dxa"/>
          </w:tcPr>
          <w:p w:rsidR="00A40B4E" w:rsidRPr="002831E7" w:rsidRDefault="00A40B4E" w:rsidP="002831E7">
            <w:pPr>
              <w:rPr>
                <w:rFonts w:ascii="Times New Roman" w:hAnsi="Times New Roman"/>
                <w:color w:val="000000"/>
              </w:rPr>
            </w:pPr>
            <w:r w:rsidRPr="002831E7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100" w:type="dxa"/>
          </w:tcPr>
          <w:p w:rsidR="00A40B4E" w:rsidRPr="00E20E82" w:rsidRDefault="00A40B4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0B4E" w:rsidRDefault="00A40B4E" w:rsidP="00F40914">
      <w:pPr>
        <w:spacing w:after="0" w:line="240" w:lineRule="auto"/>
        <w:rPr>
          <w:rFonts w:ascii="Times New Roman" w:hAnsi="Times New Roman"/>
        </w:rPr>
      </w:pPr>
    </w:p>
    <w:p w:rsidR="00A40B4E" w:rsidRPr="00F40914" w:rsidRDefault="00A40B4E" w:rsidP="00F40914">
      <w:pPr>
        <w:spacing w:after="0" w:line="240" w:lineRule="auto"/>
        <w:rPr>
          <w:rFonts w:ascii="Times New Roman" w:hAnsi="Times New Roman"/>
        </w:rPr>
      </w:pPr>
    </w:p>
    <w:sectPr w:rsidR="00A40B4E" w:rsidRPr="00F40914" w:rsidSect="00D45824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4E" w:rsidRDefault="00A40B4E" w:rsidP="00F40914">
      <w:pPr>
        <w:spacing w:after="0" w:line="240" w:lineRule="auto"/>
      </w:pPr>
      <w:r>
        <w:separator/>
      </w:r>
    </w:p>
  </w:endnote>
  <w:endnote w:type="continuationSeparator" w:id="0">
    <w:p w:rsidR="00A40B4E" w:rsidRDefault="00A40B4E" w:rsidP="00F4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4E" w:rsidRDefault="00A40B4E" w:rsidP="00F40914">
      <w:pPr>
        <w:spacing w:after="0" w:line="240" w:lineRule="auto"/>
      </w:pPr>
      <w:r>
        <w:separator/>
      </w:r>
    </w:p>
  </w:footnote>
  <w:footnote w:type="continuationSeparator" w:id="0">
    <w:p w:rsidR="00A40B4E" w:rsidRDefault="00A40B4E" w:rsidP="00F4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8DE"/>
    <w:multiLevelType w:val="hybridMultilevel"/>
    <w:tmpl w:val="A442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DFE01068"/>
    <w:lvl w:ilvl="0" w:tplc="D1F8C1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141E5"/>
    <w:rsid w:val="00046828"/>
    <w:rsid w:val="000A643F"/>
    <w:rsid w:val="000D4EEE"/>
    <w:rsid w:val="000E0D83"/>
    <w:rsid w:val="00123AF5"/>
    <w:rsid w:val="001648F2"/>
    <w:rsid w:val="00186424"/>
    <w:rsid w:val="00190262"/>
    <w:rsid w:val="001A14AA"/>
    <w:rsid w:val="001B72F1"/>
    <w:rsid w:val="001C0F7E"/>
    <w:rsid w:val="001C5289"/>
    <w:rsid w:val="001D54D6"/>
    <w:rsid w:val="00210200"/>
    <w:rsid w:val="00216628"/>
    <w:rsid w:val="0023584B"/>
    <w:rsid w:val="00237208"/>
    <w:rsid w:val="00261C8F"/>
    <w:rsid w:val="002624C2"/>
    <w:rsid w:val="002714DB"/>
    <w:rsid w:val="00275780"/>
    <w:rsid w:val="002831E7"/>
    <w:rsid w:val="002A1EA5"/>
    <w:rsid w:val="002C57D1"/>
    <w:rsid w:val="00305F19"/>
    <w:rsid w:val="00340ED8"/>
    <w:rsid w:val="0038114D"/>
    <w:rsid w:val="003A20A9"/>
    <w:rsid w:val="003D530F"/>
    <w:rsid w:val="003E53EE"/>
    <w:rsid w:val="003F5DB2"/>
    <w:rsid w:val="0041486D"/>
    <w:rsid w:val="004A57A3"/>
    <w:rsid w:val="004B676E"/>
    <w:rsid w:val="004D0BF1"/>
    <w:rsid w:val="00504814"/>
    <w:rsid w:val="00515B8B"/>
    <w:rsid w:val="0055786D"/>
    <w:rsid w:val="005930B4"/>
    <w:rsid w:val="005B6FDC"/>
    <w:rsid w:val="00636BE3"/>
    <w:rsid w:val="00694634"/>
    <w:rsid w:val="00696A4B"/>
    <w:rsid w:val="006A2C2F"/>
    <w:rsid w:val="006C0F1B"/>
    <w:rsid w:val="007157F7"/>
    <w:rsid w:val="00722663"/>
    <w:rsid w:val="007521ED"/>
    <w:rsid w:val="007B66A6"/>
    <w:rsid w:val="00837A33"/>
    <w:rsid w:val="00850631"/>
    <w:rsid w:val="00864B6A"/>
    <w:rsid w:val="00871594"/>
    <w:rsid w:val="008752F6"/>
    <w:rsid w:val="00881E2F"/>
    <w:rsid w:val="00885E35"/>
    <w:rsid w:val="00895857"/>
    <w:rsid w:val="008A2785"/>
    <w:rsid w:val="008B720D"/>
    <w:rsid w:val="008C7D41"/>
    <w:rsid w:val="008D36B9"/>
    <w:rsid w:val="008E54E1"/>
    <w:rsid w:val="008F59E5"/>
    <w:rsid w:val="00925326"/>
    <w:rsid w:val="00936049"/>
    <w:rsid w:val="009C380B"/>
    <w:rsid w:val="009C4DCD"/>
    <w:rsid w:val="009F33AF"/>
    <w:rsid w:val="00A31EB9"/>
    <w:rsid w:val="00A40B4E"/>
    <w:rsid w:val="00A4753D"/>
    <w:rsid w:val="00A62687"/>
    <w:rsid w:val="00A7475C"/>
    <w:rsid w:val="00AD080E"/>
    <w:rsid w:val="00B0204A"/>
    <w:rsid w:val="00B23DB9"/>
    <w:rsid w:val="00B73173"/>
    <w:rsid w:val="00B749C6"/>
    <w:rsid w:val="00C00458"/>
    <w:rsid w:val="00C11C2D"/>
    <w:rsid w:val="00C556A4"/>
    <w:rsid w:val="00C57D64"/>
    <w:rsid w:val="00C7777D"/>
    <w:rsid w:val="00C77873"/>
    <w:rsid w:val="00CC7BA7"/>
    <w:rsid w:val="00D047AF"/>
    <w:rsid w:val="00D05396"/>
    <w:rsid w:val="00D267F0"/>
    <w:rsid w:val="00D45824"/>
    <w:rsid w:val="00DC1ADB"/>
    <w:rsid w:val="00DD0456"/>
    <w:rsid w:val="00E14F14"/>
    <w:rsid w:val="00E20BA1"/>
    <w:rsid w:val="00E20E82"/>
    <w:rsid w:val="00E970D1"/>
    <w:rsid w:val="00EA3C07"/>
    <w:rsid w:val="00EA5370"/>
    <w:rsid w:val="00EB250D"/>
    <w:rsid w:val="00EC07C0"/>
    <w:rsid w:val="00EE076A"/>
    <w:rsid w:val="00F01D18"/>
    <w:rsid w:val="00F40914"/>
    <w:rsid w:val="00F95E39"/>
    <w:rsid w:val="00FA4589"/>
    <w:rsid w:val="00FB60A2"/>
    <w:rsid w:val="00FD2EB2"/>
    <w:rsid w:val="00FE6A4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40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91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409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1056</Words>
  <Characters>6020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10</cp:revision>
  <cp:lastPrinted>2014-02-11T07:43:00Z</cp:lastPrinted>
  <dcterms:created xsi:type="dcterms:W3CDTF">2014-02-11T04:59:00Z</dcterms:created>
  <dcterms:modified xsi:type="dcterms:W3CDTF">2014-02-13T07:41:00Z</dcterms:modified>
</cp:coreProperties>
</file>