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12" w:rsidRDefault="00872012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872012" w:rsidRDefault="00872012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</w:p>
    <w:p w:rsidR="00872012" w:rsidRDefault="00872012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012" w:rsidRDefault="00872012" w:rsidP="003D12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10, 11 классы  макс. по 80 баллов</w:t>
      </w:r>
    </w:p>
    <w:tbl>
      <w:tblPr>
        <w:tblW w:w="15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340"/>
        <w:gridCol w:w="2888"/>
        <w:gridCol w:w="2750"/>
        <w:gridCol w:w="990"/>
        <w:gridCol w:w="1870"/>
        <w:gridCol w:w="1100"/>
        <w:gridCol w:w="1210"/>
        <w:gridCol w:w="1100"/>
        <w:gridCol w:w="1210"/>
      </w:tblGrid>
      <w:tr w:rsidR="00872012" w:rsidRPr="00040FD1" w:rsidTr="00B1625B">
        <w:trPr>
          <w:trHeight w:val="921"/>
        </w:trPr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Город</w:t>
            </w:r>
          </w:p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Итого</w:t>
            </w:r>
          </w:p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за 1 тур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Итого</w:t>
            </w:r>
          </w:p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за 2 тур</w:t>
            </w:r>
          </w:p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D1">
              <w:rPr>
                <w:rFonts w:ascii="Times New Roman" w:hAnsi="Times New Roman"/>
                <w:b/>
              </w:rPr>
              <w:t>Место</w:t>
            </w: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Кривощапов Николай Владиславович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 НОУ "Лицей №84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В. А. Власова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516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10" w:type="dxa"/>
          </w:tcPr>
          <w:p w:rsidR="00872012" w:rsidRPr="00751B0A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B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Кубраков Никита Станиславович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№23"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516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10" w:type="dxa"/>
          </w:tcPr>
          <w:p w:rsidR="00872012" w:rsidRPr="00751B0A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B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24">
              <w:rPr>
                <w:rFonts w:ascii="Times New Roman" w:hAnsi="Times New Roman"/>
                <w:color w:val="000000"/>
                <w:sz w:val="24"/>
                <w:szCs w:val="24"/>
              </w:rPr>
              <w:t>Орлов Павел Евгеньевич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 НОУ "Лицей №84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В. А. Власова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Ермолаев Кирилл Алексеевич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№23"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871A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Пашковский Александр Сергеевич</w:t>
            </w:r>
          </w:p>
        </w:tc>
        <w:tc>
          <w:tcPr>
            <w:tcW w:w="2750" w:type="dxa"/>
          </w:tcPr>
          <w:p w:rsidR="00872012" w:rsidRPr="00040FD1" w:rsidRDefault="00872012" w:rsidP="007B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Ягафаров Тимур Айдарович</w:t>
            </w:r>
          </w:p>
        </w:tc>
        <w:tc>
          <w:tcPr>
            <w:tcW w:w="2750" w:type="dxa"/>
          </w:tcPr>
          <w:p w:rsidR="00872012" w:rsidRPr="00040FD1" w:rsidRDefault="00872012" w:rsidP="00290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 w:rsidP="002E711F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Ессе Артур Владимирович</w:t>
            </w:r>
          </w:p>
        </w:tc>
        <w:tc>
          <w:tcPr>
            <w:tcW w:w="2750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"Лицей №57"</w:t>
            </w:r>
          </w:p>
        </w:tc>
        <w:tc>
          <w:tcPr>
            <w:tcW w:w="99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2E7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Меркулов Григорий Андреевич</w:t>
            </w:r>
          </w:p>
        </w:tc>
        <w:tc>
          <w:tcPr>
            <w:tcW w:w="2750" w:type="dxa"/>
          </w:tcPr>
          <w:p w:rsidR="00872012" w:rsidRPr="00040FD1" w:rsidRDefault="00872012" w:rsidP="00871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871A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>Громенко Александра Андреевна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11"</w:t>
            </w:r>
          </w:p>
        </w:tc>
        <w:tc>
          <w:tcPr>
            <w:tcW w:w="990" w:type="dxa"/>
          </w:tcPr>
          <w:p w:rsidR="00872012" w:rsidRPr="00040FD1" w:rsidRDefault="00872012" w:rsidP="0049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24">
              <w:rPr>
                <w:rFonts w:ascii="Times New Roman" w:hAnsi="Times New Roman"/>
                <w:color w:val="000000"/>
                <w:sz w:val="24"/>
                <w:szCs w:val="24"/>
              </w:rPr>
              <w:t>Миков Илья Александрович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2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516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Чергинец Дмитрий Александрович</w:t>
            </w:r>
          </w:p>
        </w:tc>
        <w:tc>
          <w:tcPr>
            <w:tcW w:w="2750" w:type="dxa"/>
          </w:tcPr>
          <w:p w:rsidR="00872012" w:rsidRPr="00040FD1" w:rsidRDefault="00872012" w:rsidP="00290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</w:t>
            </w: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872012" w:rsidRPr="00040FD1" w:rsidRDefault="00872012" w:rsidP="00290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Кочеткова Кристина Александровна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№15"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D516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Пютсеп Алексей Константинович</w:t>
            </w:r>
          </w:p>
        </w:tc>
        <w:tc>
          <w:tcPr>
            <w:tcW w:w="2750" w:type="dxa"/>
          </w:tcPr>
          <w:p w:rsidR="00872012" w:rsidRPr="00040FD1" w:rsidRDefault="00872012" w:rsidP="00290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</w:t>
            </w: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№24"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290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>Дунаева Ксения Евгеньевна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"Средняя общеобразовательная школа с углубленным изучением отдельных предметов №32"</w:t>
            </w:r>
          </w:p>
        </w:tc>
        <w:tc>
          <w:tcPr>
            <w:tcW w:w="990" w:type="dxa"/>
          </w:tcPr>
          <w:p w:rsidR="00872012" w:rsidRDefault="00872012" w:rsidP="00496896">
            <w:pPr>
              <w:jc w:val="center"/>
            </w:pPr>
            <w:r w:rsidRPr="0079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872012" w:rsidRPr="00040FD1" w:rsidRDefault="00872012" w:rsidP="004D32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E24">
              <w:rPr>
                <w:rFonts w:ascii="Times New Roman" w:hAnsi="Times New Roman"/>
                <w:color w:val="000000"/>
                <w:sz w:val="24"/>
                <w:szCs w:val="24"/>
              </w:rPr>
              <w:t>Киселева Елизавета Викторовна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E2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№21"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Атепаев  Михаил Александрович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Жуйков Александр Константинович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№16"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7F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Березовский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C2">
              <w:rPr>
                <w:rFonts w:ascii="Times New Roman" w:hAnsi="Times New Roman"/>
                <w:color w:val="000000"/>
                <w:sz w:val="24"/>
                <w:szCs w:val="24"/>
              </w:rPr>
              <w:t>Карповский Андрей Юрьевич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 НОУ "Лицей №84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В. А. Власова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996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Степан Дмитриевич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96">
              <w:rPr>
                <w:rFonts w:ascii="Times New Roman" w:hAnsi="Times New Roman"/>
                <w:sz w:val="24"/>
                <w:szCs w:val="24"/>
              </w:rPr>
              <w:t>МБОУ «Лицей №35»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 w:rsidP="002E711F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Полозков Сергей Дмитриевич</w:t>
            </w:r>
          </w:p>
        </w:tc>
        <w:tc>
          <w:tcPr>
            <w:tcW w:w="2750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99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996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Владимир Игоревич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Коцюбинский Константин Алексеевич</w:t>
            </w:r>
          </w:p>
        </w:tc>
        <w:tc>
          <w:tcPr>
            <w:tcW w:w="2750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2E7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 w:rsidP="002E711F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Шкарунин Данил Евгеньевич</w:t>
            </w:r>
          </w:p>
        </w:tc>
        <w:tc>
          <w:tcPr>
            <w:tcW w:w="2750" w:type="dxa"/>
          </w:tcPr>
          <w:p w:rsidR="00872012" w:rsidRPr="00040FD1" w:rsidRDefault="00872012" w:rsidP="002E7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2E7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0" w:type="dxa"/>
          </w:tcPr>
          <w:p w:rsidR="00872012" w:rsidRPr="00040FD1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color w:val="000000"/>
                <w:sz w:val="24"/>
                <w:szCs w:val="24"/>
              </w:rPr>
              <w:t>Перваков Григорий Дмитриевич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BA">
              <w:rPr>
                <w:rFonts w:ascii="Times New Roman" w:hAnsi="Times New Roman"/>
                <w:color w:val="000000"/>
                <w:sz w:val="24"/>
                <w:szCs w:val="24"/>
              </w:rPr>
              <w:t>Шальнов Константин Владимирович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7BA">
              <w:rPr>
                <w:rFonts w:ascii="Times New Roman" w:hAnsi="Times New Roman"/>
                <w:color w:val="000000"/>
                <w:sz w:val="24"/>
                <w:szCs w:val="24"/>
              </w:rPr>
              <w:t>МБНОУ «Гимназия №44»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color w:val="000000"/>
                <w:sz w:val="24"/>
                <w:szCs w:val="24"/>
              </w:rPr>
              <w:t>Назаров Никита Андреевич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11"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rPr>
          <w:trHeight w:val="240"/>
        </w:trPr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color w:val="000000"/>
                <w:sz w:val="24"/>
                <w:szCs w:val="24"/>
              </w:rPr>
              <w:t>Никитин Андрей Сергеевич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МНБОУ "Лицей №104"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E6F">
              <w:rPr>
                <w:rFonts w:ascii="Times New Roman" w:hAnsi="Times New Roman"/>
                <w:color w:val="000000"/>
                <w:sz w:val="24"/>
                <w:szCs w:val="24"/>
              </w:rPr>
              <w:t>Данилкина Валентина Александровна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Тисульская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Pr="009E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Тисульский район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Елыков Александр Евгеньевич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color w:val="000000"/>
                <w:sz w:val="24"/>
                <w:szCs w:val="24"/>
              </w:rPr>
              <w:t>Побежимов Владислав Владимирович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Лицей №20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24F">
              <w:rPr>
                <w:rFonts w:ascii="Times New Roman" w:hAnsi="Times New Roman"/>
                <w:color w:val="000000"/>
                <w:sz w:val="24"/>
                <w:szCs w:val="24"/>
              </w:rPr>
              <w:t>Толкач Роман Анатольевич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№23"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Болонкина Дарья Романовна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Лицей №20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167C1F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Мотуз Сергей Витальевич</w:t>
            </w:r>
          </w:p>
        </w:tc>
        <w:tc>
          <w:tcPr>
            <w:tcW w:w="2750" w:type="dxa"/>
          </w:tcPr>
          <w:p w:rsidR="00872012" w:rsidRPr="00167C1F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№14"</w:t>
            </w:r>
          </w:p>
        </w:tc>
        <w:tc>
          <w:tcPr>
            <w:tcW w:w="990" w:type="dxa"/>
          </w:tcPr>
          <w:p w:rsidR="00872012" w:rsidRPr="00167C1F" w:rsidRDefault="00872012" w:rsidP="00167C1F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872012" w:rsidRPr="00167C1F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Жаркова Ольга Юрьевна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МБОУ «Трудармейская средняя общеобразовательная школа»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Прокопьевский район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E24">
              <w:rPr>
                <w:rFonts w:ascii="Times New Roman" w:hAnsi="Times New Roman"/>
                <w:color w:val="000000"/>
                <w:sz w:val="24"/>
                <w:szCs w:val="24"/>
              </w:rPr>
              <w:t>Касьянов Алексей Юрьевич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№23"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90D">
              <w:rPr>
                <w:rFonts w:ascii="Times New Roman" w:hAnsi="Times New Roman"/>
                <w:color w:val="000000"/>
                <w:sz w:val="24"/>
                <w:szCs w:val="24"/>
              </w:rPr>
              <w:t>Щеглова Екатерина Сергеевна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3690D">
              <w:rPr>
                <w:rFonts w:ascii="Times New Roman" w:hAnsi="Times New Roman"/>
                <w:sz w:val="24"/>
                <w:szCs w:val="24"/>
              </w:rPr>
              <w:t xml:space="preserve">  "Лицей №57"</w:t>
            </w:r>
          </w:p>
        </w:tc>
        <w:tc>
          <w:tcPr>
            <w:tcW w:w="990" w:type="dxa"/>
          </w:tcPr>
          <w:p w:rsidR="00872012" w:rsidRPr="00167C1F" w:rsidRDefault="00872012" w:rsidP="00DE3B21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872012" w:rsidRPr="00167C1F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Вяльцев Юрий Алексеевич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11"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C21D4A" w:rsidRDefault="00872012" w:rsidP="00C21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4A">
              <w:rPr>
                <w:rFonts w:ascii="Times New Roman" w:hAnsi="Times New Roman"/>
                <w:color w:val="000000"/>
                <w:sz w:val="24"/>
                <w:szCs w:val="24"/>
              </w:rPr>
              <w:t>Маслов</w:t>
            </w:r>
          </w:p>
          <w:p w:rsidR="00872012" w:rsidRPr="00C21D4A" w:rsidRDefault="00872012" w:rsidP="00C21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4A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</w:t>
            </w:r>
          </w:p>
          <w:p w:rsidR="00872012" w:rsidRPr="00040FD1" w:rsidRDefault="00872012" w:rsidP="00C21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4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4A">
              <w:rPr>
                <w:rFonts w:ascii="Times New Roman" w:hAnsi="Times New Roman"/>
                <w:sz w:val="24"/>
                <w:szCs w:val="24"/>
              </w:rPr>
              <w:t>НМБОУ «Гимназия № 11»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C21D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г.Анжеро-Судженск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Есин Егор Игоревич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r w:rsidRPr="004D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7F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100" w:type="dxa"/>
          </w:tcPr>
          <w:p w:rsidR="00872012" w:rsidRPr="00040FD1" w:rsidRDefault="00872012" w:rsidP="00E80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E80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872012" w:rsidRPr="00040FD1" w:rsidRDefault="00872012" w:rsidP="00E80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996">
              <w:rPr>
                <w:rFonts w:ascii="Times New Roman" w:hAnsi="Times New Roman"/>
                <w:color w:val="000000"/>
                <w:sz w:val="24"/>
                <w:szCs w:val="24"/>
              </w:rPr>
              <w:t>Лозовая Мария Михайловна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2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Акбашев Дмитрий Ринатович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11"</w:t>
            </w:r>
          </w:p>
        </w:tc>
        <w:tc>
          <w:tcPr>
            <w:tcW w:w="99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996">
              <w:rPr>
                <w:rFonts w:ascii="Times New Roman" w:hAnsi="Times New Roman"/>
                <w:color w:val="000000"/>
                <w:sz w:val="24"/>
                <w:szCs w:val="24"/>
              </w:rPr>
              <w:t>Кузьмин Илья Викторович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>МБ НОУ "Лицей №84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В. А. Власова</w:t>
            </w:r>
            <w:r w:rsidRPr="00871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90" w:type="dxa"/>
          </w:tcPr>
          <w:p w:rsidR="00872012" w:rsidRDefault="00872012" w:rsidP="00DE3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rPr>
          <w:trHeight w:val="751"/>
        </w:trPr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00">
              <w:rPr>
                <w:rFonts w:ascii="Times New Roman" w:hAnsi="Times New Roman"/>
                <w:color w:val="000000"/>
                <w:sz w:val="24"/>
                <w:szCs w:val="24"/>
              </w:rPr>
              <w:t>Сычев Вячеслав Александрович</w:t>
            </w:r>
          </w:p>
        </w:tc>
        <w:tc>
          <w:tcPr>
            <w:tcW w:w="2750" w:type="dxa"/>
          </w:tcPr>
          <w:p w:rsidR="00872012" w:rsidRPr="00040FD1" w:rsidRDefault="00872012" w:rsidP="009F6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72012" w:rsidRPr="00040FD1" w:rsidRDefault="00872012" w:rsidP="009F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3D">
              <w:rPr>
                <w:rFonts w:ascii="Times New Roman" w:hAnsi="Times New Roman"/>
                <w:color w:val="000000"/>
                <w:sz w:val="24"/>
                <w:szCs w:val="24"/>
              </w:rPr>
              <w:t>Шавина Юлия Александровна</w:t>
            </w:r>
          </w:p>
        </w:tc>
        <w:tc>
          <w:tcPr>
            <w:tcW w:w="2750" w:type="dxa"/>
          </w:tcPr>
          <w:p w:rsidR="00872012" w:rsidRPr="00040FD1" w:rsidRDefault="00872012" w:rsidP="00357A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3D">
              <w:rPr>
                <w:rFonts w:ascii="Times New Roman" w:hAnsi="Times New Roman"/>
                <w:color w:val="000000"/>
                <w:sz w:val="24"/>
                <w:szCs w:val="24"/>
              </w:rPr>
              <w:t>"Политехнический лицей" филиала ФГБОУ ВПО "Кузбасский Государственный Технический Университет им.Т.Ф. Горбачева" в гор. Прокопьевске</w:t>
            </w:r>
          </w:p>
        </w:tc>
        <w:tc>
          <w:tcPr>
            <w:tcW w:w="990" w:type="dxa"/>
          </w:tcPr>
          <w:p w:rsidR="00872012" w:rsidRPr="00167C1F" w:rsidRDefault="00872012" w:rsidP="00DE3B21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872012" w:rsidRPr="00167C1F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8F">
              <w:rPr>
                <w:rFonts w:ascii="Times New Roman" w:hAnsi="Times New Roman"/>
                <w:color w:val="000000"/>
                <w:sz w:val="24"/>
                <w:szCs w:val="24"/>
              </w:rPr>
              <w:t>Талицкий Александр Михайлович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</w:tcPr>
          <w:p w:rsidR="00872012" w:rsidRPr="00751B0A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1B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>Ильбактин  Константин Михайлович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 89"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 w:rsidP="00CF382C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CF3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Самсонов Игорь Олегович</w:t>
            </w:r>
          </w:p>
        </w:tc>
        <w:tc>
          <w:tcPr>
            <w:tcW w:w="2750" w:type="dxa"/>
          </w:tcPr>
          <w:p w:rsidR="00872012" w:rsidRPr="00040FD1" w:rsidRDefault="00872012" w:rsidP="00CF3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CF38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872012" w:rsidRPr="00040FD1" w:rsidRDefault="00872012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00" w:type="dxa"/>
          </w:tcPr>
          <w:p w:rsidR="00872012" w:rsidRPr="00A1554D" w:rsidRDefault="00872012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4D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210" w:type="dxa"/>
          </w:tcPr>
          <w:p w:rsidR="00872012" w:rsidRPr="00040FD1" w:rsidRDefault="00872012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678">
              <w:rPr>
                <w:rFonts w:ascii="Times New Roman" w:hAnsi="Times New Roman"/>
                <w:color w:val="000000"/>
                <w:sz w:val="24"/>
                <w:szCs w:val="24"/>
              </w:rPr>
              <w:t>Лобков Илья Иванович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2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872012" w:rsidRDefault="00872012" w:rsidP="002526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90D">
              <w:rPr>
                <w:rFonts w:ascii="Times New Roman" w:hAnsi="Times New Roman"/>
                <w:color w:val="000000"/>
                <w:sz w:val="24"/>
                <w:szCs w:val="24"/>
              </w:rPr>
              <w:t>Верховский Алексей Иванович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3690D">
              <w:rPr>
                <w:rFonts w:ascii="Times New Roman" w:hAnsi="Times New Roman"/>
                <w:sz w:val="24"/>
                <w:szCs w:val="24"/>
              </w:rPr>
              <w:t xml:space="preserve">  "Лицей №57"</w:t>
            </w:r>
          </w:p>
        </w:tc>
        <w:tc>
          <w:tcPr>
            <w:tcW w:w="990" w:type="dxa"/>
          </w:tcPr>
          <w:p w:rsidR="00872012" w:rsidRPr="00167C1F" w:rsidRDefault="00872012" w:rsidP="0053690D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72012" w:rsidRPr="00167C1F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Протас Николай Викторович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МБНОУ «Гимназия №44»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Скударенов Игнат Витальевич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"Лицей №57"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1B33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Мустафин Глеб Александрович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249">
              <w:rPr>
                <w:rFonts w:ascii="Times New Roman" w:hAnsi="Times New Roman"/>
                <w:color w:val="000000"/>
                <w:sz w:val="24"/>
                <w:szCs w:val="24"/>
              </w:rPr>
              <w:t>Глухов Александр Александрович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D3C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11"</w:t>
            </w:r>
          </w:p>
        </w:tc>
        <w:tc>
          <w:tcPr>
            <w:tcW w:w="990" w:type="dxa"/>
          </w:tcPr>
          <w:p w:rsidR="00872012" w:rsidRPr="00040FD1" w:rsidRDefault="00872012" w:rsidP="0057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Шалыгин Вячеслав Евгеньевич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6242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90D">
              <w:rPr>
                <w:rFonts w:ascii="Times New Roman" w:hAnsi="Times New Roman"/>
                <w:color w:val="000000"/>
                <w:sz w:val="24"/>
                <w:szCs w:val="24"/>
              </w:rPr>
              <w:t>Балахнин Дмитрий Геннадьевич</w:t>
            </w:r>
          </w:p>
        </w:tc>
        <w:tc>
          <w:tcPr>
            <w:tcW w:w="2750" w:type="dxa"/>
          </w:tcPr>
          <w:p w:rsidR="00872012" w:rsidRPr="00040FD1" w:rsidRDefault="00872012" w:rsidP="00536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53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Чесноков Александр Дмитриевич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МБНОУ «Гимназия №44»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A3">
              <w:rPr>
                <w:rFonts w:ascii="Times New Roman" w:hAnsi="Times New Roman"/>
                <w:color w:val="000000"/>
                <w:sz w:val="24"/>
                <w:szCs w:val="24"/>
              </w:rPr>
              <w:t>Денцов Дмитрий Сергеевич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МБНОУ "Г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классический лицей</w:t>
            </w:r>
            <w:r w:rsidRPr="007B67D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8C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Пронин Дмитрий Михайлович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3F7">
              <w:rPr>
                <w:rFonts w:ascii="Times New Roman" w:hAnsi="Times New Roman"/>
                <w:color w:val="000000"/>
                <w:sz w:val="24"/>
                <w:szCs w:val="24"/>
              </w:rPr>
              <w:t>МБ НОУ «Лицей № 84 имени В. А. Власова»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Черемнов Владислав Владиславович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Лицей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6242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 w:rsidP="002E711F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167C1F" w:rsidRDefault="00872012" w:rsidP="002E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Меркульев Иван Владимирович</w:t>
            </w:r>
          </w:p>
        </w:tc>
        <w:tc>
          <w:tcPr>
            <w:tcW w:w="2750" w:type="dxa"/>
          </w:tcPr>
          <w:p w:rsidR="00872012" w:rsidRPr="00167C1F" w:rsidRDefault="00872012" w:rsidP="002E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МАОУ "Средняя общеобразовательная школа №11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167C1F" w:rsidRDefault="00872012" w:rsidP="002E711F">
            <w:pPr>
              <w:jc w:val="center"/>
              <w:rPr>
                <w:rFonts w:ascii="Times New Roman" w:hAnsi="Times New Roman"/>
              </w:rPr>
            </w:pPr>
            <w:r w:rsidRPr="00167C1F">
              <w:rPr>
                <w:rFonts w:ascii="Times New Roman" w:hAnsi="Times New Roman"/>
              </w:rPr>
              <w:t>11</w:t>
            </w:r>
          </w:p>
        </w:tc>
        <w:tc>
          <w:tcPr>
            <w:tcW w:w="1870" w:type="dxa"/>
          </w:tcPr>
          <w:p w:rsidR="00872012" w:rsidRDefault="00872012" w:rsidP="002E7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Салаир</w:t>
            </w:r>
          </w:p>
          <w:p w:rsidR="00872012" w:rsidRPr="00167C1F" w:rsidRDefault="00872012" w:rsidP="002E7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Гурьевский р-н</w:t>
            </w:r>
          </w:p>
        </w:tc>
        <w:tc>
          <w:tcPr>
            <w:tcW w:w="1100" w:type="dxa"/>
          </w:tcPr>
          <w:p w:rsidR="00872012" w:rsidRPr="00167C1F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167C1F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72012" w:rsidRPr="00167C1F" w:rsidRDefault="00872012" w:rsidP="002E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A3">
              <w:rPr>
                <w:rFonts w:ascii="Times New Roman" w:hAnsi="Times New Roman"/>
                <w:color w:val="000000"/>
                <w:sz w:val="24"/>
                <w:szCs w:val="24"/>
              </w:rPr>
              <w:t>Дык Елизавета Васильевна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8C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"Промышленновская средняя общеобразовательная школа №56"</w:t>
            </w:r>
          </w:p>
        </w:tc>
        <w:tc>
          <w:tcPr>
            <w:tcW w:w="990" w:type="dxa"/>
          </w:tcPr>
          <w:p w:rsidR="00872012" w:rsidRPr="00DD7D60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60">
              <w:rPr>
                <w:rFonts w:ascii="Times New Roman" w:hAnsi="Times New Roman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Промышленновский район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678">
              <w:rPr>
                <w:rFonts w:ascii="Times New Roman" w:hAnsi="Times New Roman"/>
                <w:color w:val="000000"/>
                <w:sz w:val="24"/>
                <w:szCs w:val="24"/>
              </w:rPr>
              <w:t>Молодцов Александр Олегович</w:t>
            </w:r>
          </w:p>
        </w:tc>
        <w:tc>
          <w:tcPr>
            <w:tcW w:w="2750" w:type="dxa"/>
          </w:tcPr>
          <w:p w:rsidR="00872012" w:rsidRPr="00040FD1" w:rsidRDefault="00872012" w:rsidP="00252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872012" w:rsidRPr="00040FD1" w:rsidRDefault="00872012" w:rsidP="0025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81">
              <w:rPr>
                <w:rFonts w:ascii="Times New Roman" w:hAnsi="Times New Roman"/>
                <w:color w:val="000000"/>
                <w:sz w:val="24"/>
                <w:szCs w:val="24"/>
              </w:rPr>
              <w:t>Сурженко Дмитрий Викторович</w:t>
            </w:r>
          </w:p>
        </w:tc>
        <w:tc>
          <w:tcPr>
            <w:tcW w:w="2750" w:type="dxa"/>
          </w:tcPr>
          <w:p w:rsidR="00872012" w:rsidRPr="00040FD1" w:rsidRDefault="00872012" w:rsidP="0058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«В-Чебулинская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Pr="00582B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Чебулинский район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8F">
              <w:rPr>
                <w:rFonts w:ascii="Times New Roman" w:hAnsi="Times New Roman"/>
                <w:color w:val="000000"/>
                <w:sz w:val="24"/>
                <w:szCs w:val="24"/>
              </w:rPr>
              <w:t>Тельнов Евгений Юрьевич</w:t>
            </w:r>
          </w:p>
        </w:tc>
        <w:tc>
          <w:tcPr>
            <w:tcW w:w="2750" w:type="dxa"/>
          </w:tcPr>
          <w:p w:rsidR="00872012" w:rsidRPr="00040FD1" w:rsidRDefault="00872012" w:rsidP="00B7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 </w:t>
            </w: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B759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Таштагол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5D">
              <w:rPr>
                <w:rFonts w:ascii="Times New Roman" w:hAnsi="Times New Roman"/>
                <w:color w:val="000000"/>
                <w:sz w:val="24"/>
                <w:szCs w:val="24"/>
              </w:rPr>
              <w:t>Голодникова Дарья Сергеевна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5D">
              <w:rPr>
                <w:rFonts w:ascii="Times New Roman" w:hAnsi="Times New Roman"/>
                <w:color w:val="000000"/>
                <w:sz w:val="24"/>
                <w:szCs w:val="24"/>
              </w:rPr>
              <w:t>МАНОУ "Гимназия № 2"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B828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8F">
              <w:rPr>
                <w:rFonts w:ascii="Times New Roman" w:hAnsi="Times New Roman"/>
                <w:color w:val="000000"/>
                <w:sz w:val="24"/>
                <w:szCs w:val="24"/>
              </w:rPr>
              <w:t>Хачикян Зинаида Айковна</w:t>
            </w:r>
          </w:p>
        </w:tc>
        <w:tc>
          <w:tcPr>
            <w:tcW w:w="2750" w:type="dxa"/>
          </w:tcPr>
          <w:p w:rsidR="00872012" w:rsidRPr="00040FD1" w:rsidRDefault="00872012" w:rsidP="00B7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 </w:t>
            </w: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B759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>Худяков Андрей Владиславович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62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"Средняя общеобразовательная школа № 37 города Белово"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6242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A3">
              <w:rPr>
                <w:rFonts w:ascii="Times New Roman" w:hAnsi="Times New Roman"/>
                <w:color w:val="000000"/>
                <w:sz w:val="24"/>
                <w:szCs w:val="24"/>
              </w:rPr>
              <w:t>Гурина Юлия Константиновна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A3">
              <w:rPr>
                <w:rFonts w:ascii="Times New Roman" w:hAnsi="Times New Roman"/>
                <w:color w:val="000000"/>
                <w:sz w:val="24"/>
                <w:szCs w:val="24"/>
              </w:rPr>
              <w:t>МБНОУ"Лицей города Полысаево"</w:t>
            </w:r>
          </w:p>
        </w:tc>
        <w:tc>
          <w:tcPr>
            <w:tcW w:w="990" w:type="dxa"/>
          </w:tcPr>
          <w:p w:rsidR="00872012" w:rsidRPr="008C77A3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7A3">
              <w:rPr>
                <w:rFonts w:ascii="Times New Roman" w:hAnsi="Times New Roman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8C77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Полысаево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DD7D60" w:rsidRDefault="00872012" w:rsidP="00DD7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Житников </w:t>
            </w:r>
          </w:p>
          <w:p w:rsidR="00872012" w:rsidRPr="00DD7D60" w:rsidRDefault="00872012" w:rsidP="00DD7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  <w:p w:rsidR="00872012" w:rsidRPr="00040FD1" w:rsidRDefault="00872012" w:rsidP="00DD7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750" w:type="dxa"/>
          </w:tcPr>
          <w:p w:rsidR="00872012" w:rsidRPr="00040FD1" w:rsidRDefault="00872012" w:rsidP="00DE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4A">
              <w:rPr>
                <w:rFonts w:ascii="Times New Roman" w:hAnsi="Times New Roman"/>
                <w:sz w:val="24"/>
                <w:szCs w:val="24"/>
              </w:rPr>
              <w:t>НМБОУ «Гимназия № 11»</w:t>
            </w:r>
          </w:p>
        </w:tc>
        <w:tc>
          <w:tcPr>
            <w:tcW w:w="990" w:type="dxa"/>
          </w:tcPr>
          <w:p w:rsidR="00872012" w:rsidRDefault="00872012" w:rsidP="00DD7D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E3B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г.Анжеро-Судженск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Смаркалова Дарья Андреевна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F7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 </w:t>
            </w:r>
            <w:r w:rsidRPr="00004745">
              <w:rPr>
                <w:rFonts w:ascii="Times New Roman" w:hAnsi="Times New Roman"/>
                <w:color w:val="000000"/>
                <w:sz w:val="24"/>
                <w:szCs w:val="24"/>
              </w:rPr>
              <w:t>№4»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00474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A4">
              <w:rPr>
                <w:rFonts w:ascii="Times New Roman" w:hAnsi="Times New Roman"/>
                <w:color w:val="000000"/>
                <w:sz w:val="24"/>
                <w:szCs w:val="24"/>
              </w:rPr>
              <w:t>Ворошилов Станислав Сергеевич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A2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"Лицей № 22 города Белово"</w:t>
            </w:r>
          </w:p>
        </w:tc>
        <w:tc>
          <w:tcPr>
            <w:tcW w:w="990" w:type="dxa"/>
          </w:tcPr>
          <w:p w:rsidR="00872012" w:rsidRPr="00167C1F" w:rsidRDefault="00872012" w:rsidP="00DE3B21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72012" w:rsidRPr="00167C1F" w:rsidRDefault="00872012" w:rsidP="00A25A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54C">
              <w:rPr>
                <w:rFonts w:ascii="Times New Roman" w:hAnsi="Times New Roman"/>
                <w:color w:val="000000"/>
                <w:sz w:val="24"/>
                <w:szCs w:val="24"/>
              </w:rPr>
              <w:t>Гилева Светлана Владимировна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043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"Средняя общеобразовательная школа №1"</w:t>
            </w:r>
          </w:p>
        </w:tc>
        <w:tc>
          <w:tcPr>
            <w:tcW w:w="990" w:type="dxa"/>
          </w:tcPr>
          <w:p w:rsidR="00872012" w:rsidRPr="00167C1F" w:rsidRDefault="00872012" w:rsidP="00DE3B21">
            <w:pPr>
              <w:jc w:val="center"/>
            </w:pPr>
            <w:r w:rsidRPr="00167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72012" w:rsidRPr="00167C1F" w:rsidRDefault="00872012" w:rsidP="000435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7C1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Калтан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3618C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>Кураев Владислав Андреевич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DD7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"Средняя общеобразовательная школа № 76 города Белово"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DD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12" w:rsidRPr="00040FD1" w:rsidTr="00B1625B">
        <w:tc>
          <w:tcPr>
            <w:tcW w:w="646" w:type="dxa"/>
          </w:tcPr>
          <w:p w:rsidR="00872012" w:rsidRPr="00040FD1" w:rsidRDefault="00872012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72012" w:rsidRDefault="00872012">
            <w:r w:rsidRPr="0099122D">
              <w:rPr>
                <w:rFonts w:ascii="Times New Roman" w:hAnsi="Times New Roman"/>
              </w:rPr>
              <w:t>физика</w:t>
            </w:r>
          </w:p>
        </w:tc>
        <w:tc>
          <w:tcPr>
            <w:tcW w:w="2888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678">
              <w:rPr>
                <w:rFonts w:ascii="Times New Roman" w:hAnsi="Times New Roman"/>
                <w:color w:val="000000"/>
                <w:sz w:val="24"/>
                <w:szCs w:val="24"/>
              </w:rPr>
              <w:t>Монапов Виктор Федорович</w:t>
            </w:r>
          </w:p>
        </w:tc>
        <w:tc>
          <w:tcPr>
            <w:tcW w:w="2750" w:type="dxa"/>
          </w:tcPr>
          <w:p w:rsidR="00872012" w:rsidRPr="00040FD1" w:rsidRDefault="00872012" w:rsidP="00040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252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“Средняя 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252678">
                <w:rPr>
                  <w:rFonts w:ascii="Times New Roman" w:hAnsi="Times New Roman"/>
                  <w:color w:val="000000"/>
                  <w:sz w:val="24"/>
                  <w:szCs w:val="24"/>
                </w:rPr>
                <w:t>8 г</w:t>
              </w:r>
            </w:smartTag>
            <w:r w:rsidRPr="00252678">
              <w:rPr>
                <w:rFonts w:ascii="Times New Roman" w:hAnsi="Times New Roman"/>
                <w:color w:val="000000"/>
                <w:sz w:val="24"/>
                <w:szCs w:val="24"/>
              </w:rPr>
              <w:t>. Юрги”</w:t>
            </w:r>
          </w:p>
        </w:tc>
        <w:tc>
          <w:tcPr>
            <w:tcW w:w="990" w:type="dxa"/>
          </w:tcPr>
          <w:p w:rsidR="00872012" w:rsidRPr="00040FD1" w:rsidRDefault="00872012" w:rsidP="00DE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72012" w:rsidRPr="00040FD1" w:rsidRDefault="00872012" w:rsidP="0025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872012" w:rsidRPr="00040FD1" w:rsidRDefault="00872012" w:rsidP="0004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012" w:rsidRPr="00C77873" w:rsidRDefault="00872012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872012" w:rsidRPr="00C77873" w:rsidSect="00C7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B4EA1336"/>
    <w:lvl w:ilvl="0" w:tplc="515826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4745"/>
    <w:rsid w:val="00006B07"/>
    <w:rsid w:val="0003385A"/>
    <w:rsid w:val="00040FD1"/>
    <w:rsid w:val="0004354C"/>
    <w:rsid w:val="00045619"/>
    <w:rsid w:val="00046828"/>
    <w:rsid w:val="00096A3F"/>
    <w:rsid w:val="000B0036"/>
    <w:rsid w:val="000E4254"/>
    <w:rsid w:val="00145591"/>
    <w:rsid w:val="001648F2"/>
    <w:rsid w:val="00167C1F"/>
    <w:rsid w:val="001B33F7"/>
    <w:rsid w:val="001C5289"/>
    <w:rsid w:val="001D54D6"/>
    <w:rsid w:val="001E1853"/>
    <w:rsid w:val="001F7D57"/>
    <w:rsid w:val="002043B4"/>
    <w:rsid w:val="00207C08"/>
    <w:rsid w:val="00213B5F"/>
    <w:rsid w:val="00216628"/>
    <w:rsid w:val="00232F75"/>
    <w:rsid w:val="00252678"/>
    <w:rsid w:val="00290D3C"/>
    <w:rsid w:val="002E711F"/>
    <w:rsid w:val="00322AED"/>
    <w:rsid w:val="003450BB"/>
    <w:rsid w:val="00357A96"/>
    <w:rsid w:val="003618CD"/>
    <w:rsid w:val="00372D40"/>
    <w:rsid w:val="003B59D9"/>
    <w:rsid w:val="003C4BB9"/>
    <w:rsid w:val="003D1226"/>
    <w:rsid w:val="003E40BE"/>
    <w:rsid w:val="003F37BA"/>
    <w:rsid w:val="00460C96"/>
    <w:rsid w:val="00460E24"/>
    <w:rsid w:val="00496896"/>
    <w:rsid w:val="00497BE3"/>
    <w:rsid w:val="004D3244"/>
    <w:rsid w:val="0053690D"/>
    <w:rsid w:val="00570249"/>
    <w:rsid w:val="005712F3"/>
    <w:rsid w:val="00582B81"/>
    <w:rsid w:val="005B54C3"/>
    <w:rsid w:val="005F5749"/>
    <w:rsid w:val="0062429F"/>
    <w:rsid w:val="006C1F3D"/>
    <w:rsid w:val="006E081C"/>
    <w:rsid w:val="006E142C"/>
    <w:rsid w:val="00731435"/>
    <w:rsid w:val="0075111A"/>
    <w:rsid w:val="00751B0A"/>
    <w:rsid w:val="00787767"/>
    <w:rsid w:val="00794CE2"/>
    <w:rsid w:val="0079649A"/>
    <w:rsid w:val="007B67D4"/>
    <w:rsid w:val="007C68F5"/>
    <w:rsid w:val="007D46C3"/>
    <w:rsid w:val="007E0BF7"/>
    <w:rsid w:val="007F79B2"/>
    <w:rsid w:val="00850631"/>
    <w:rsid w:val="00863292"/>
    <w:rsid w:val="00871A42"/>
    <w:rsid w:val="00872012"/>
    <w:rsid w:val="00873A52"/>
    <w:rsid w:val="00890D9A"/>
    <w:rsid w:val="008C77A3"/>
    <w:rsid w:val="008C7D41"/>
    <w:rsid w:val="008E37A9"/>
    <w:rsid w:val="00903084"/>
    <w:rsid w:val="00911869"/>
    <w:rsid w:val="00954151"/>
    <w:rsid w:val="0099122D"/>
    <w:rsid w:val="009E5E6F"/>
    <w:rsid w:val="009F6600"/>
    <w:rsid w:val="009F6705"/>
    <w:rsid w:val="00A1554D"/>
    <w:rsid w:val="00A2522D"/>
    <w:rsid w:val="00A25AA4"/>
    <w:rsid w:val="00A44B3E"/>
    <w:rsid w:val="00A4753D"/>
    <w:rsid w:val="00A722E7"/>
    <w:rsid w:val="00A7475C"/>
    <w:rsid w:val="00A93C87"/>
    <w:rsid w:val="00AF6639"/>
    <w:rsid w:val="00B1625B"/>
    <w:rsid w:val="00B20EE4"/>
    <w:rsid w:val="00B7598F"/>
    <w:rsid w:val="00B8285D"/>
    <w:rsid w:val="00BA66BC"/>
    <w:rsid w:val="00BB0432"/>
    <w:rsid w:val="00BE4DD6"/>
    <w:rsid w:val="00C21D4A"/>
    <w:rsid w:val="00C354C2"/>
    <w:rsid w:val="00C461BE"/>
    <w:rsid w:val="00C6524F"/>
    <w:rsid w:val="00C77873"/>
    <w:rsid w:val="00C863B6"/>
    <w:rsid w:val="00CA6996"/>
    <w:rsid w:val="00CB0171"/>
    <w:rsid w:val="00CC390F"/>
    <w:rsid w:val="00CF382C"/>
    <w:rsid w:val="00D051D4"/>
    <w:rsid w:val="00D31997"/>
    <w:rsid w:val="00D51624"/>
    <w:rsid w:val="00DA6F8D"/>
    <w:rsid w:val="00DD0456"/>
    <w:rsid w:val="00DD7D60"/>
    <w:rsid w:val="00DE3B21"/>
    <w:rsid w:val="00DF44FD"/>
    <w:rsid w:val="00E2721A"/>
    <w:rsid w:val="00E7051A"/>
    <w:rsid w:val="00E716C6"/>
    <w:rsid w:val="00E80341"/>
    <w:rsid w:val="00F26F77"/>
    <w:rsid w:val="00F95E39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7</Pages>
  <Words>1129</Words>
  <Characters>6440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44</cp:revision>
  <cp:lastPrinted>2014-02-11T08:53:00Z</cp:lastPrinted>
  <dcterms:created xsi:type="dcterms:W3CDTF">2014-01-23T05:05:00Z</dcterms:created>
  <dcterms:modified xsi:type="dcterms:W3CDTF">2014-02-13T07:37:00Z</dcterms:modified>
</cp:coreProperties>
</file>