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F2" w:rsidRPr="00387771" w:rsidRDefault="005E01F2" w:rsidP="003877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771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E01F2" w:rsidRDefault="005E01F2" w:rsidP="003877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тура Всероссийской олимпиады школьников по астрономии</w:t>
      </w:r>
    </w:p>
    <w:p w:rsidR="005E01F2" w:rsidRDefault="005E01F2" w:rsidP="005C6B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5E01F2" w:rsidRPr="00295307" w:rsidRDefault="005E01F2" w:rsidP="00295307">
      <w:pPr>
        <w:spacing w:line="240" w:lineRule="atLeast"/>
        <w:rPr>
          <w:rFonts w:ascii="Times New Roman" w:hAnsi="Times New Roman"/>
          <w:sz w:val="24"/>
          <w:szCs w:val="24"/>
        </w:rPr>
      </w:pPr>
      <w:r w:rsidRPr="00295307">
        <w:rPr>
          <w:rFonts w:ascii="Times New Roman" w:hAnsi="Times New Roman"/>
          <w:sz w:val="24"/>
          <w:szCs w:val="24"/>
        </w:rPr>
        <w:t>9 класс</w:t>
      </w:r>
    </w:p>
    <w:p w:rsidR="005E01F2" w:rsidRPr="00295307" w:rsidRDefault="005E01F2" w:rsidP="00295307">
      <w:pPr>
        <w:spacing w:line="240" w:lineRule="atLeast"/>
        <w:rPr>
          <w:rFonts w:ascii="Times New Roman" w:hAnsi="Times New Roman"/>
          <w:sz w:val="24"/>
          <w:szCs w:val="24"/>
        </w:rPr>
      </w:pPr>
      <w:r w:rsidRPr="00295307">
        <w:rPr>
          <w:rFonts w:ascii="Times New Roman" w:hAnsi="Times New Roman"/>
          <w:sz w:val="24"/>
          <w:szCs w:val="24"/>
        </w:rPr>
        <w:t>10 класс</w:t>
      </w:r>
    </w:p>
    <w:p w:rsidR="005E01F2" w:rsidRPr="00295307" w:rsidRDefault="005E01F2" w:rsidP="00295307">
      <w:pPr>
        <w:spacing w:line="240" w:lineRule="atLeast"/>
        <w:rPr>
          <w:sz w:val="24"/>
          <w:szCs w:val="24"/>
        </w:rPr>
      </w:pPr>
      <w:r w:rsidRPr="00295307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 xml:space="preserve">  Мак. балл - 48</w:t>
      </w:r>
    </w:p>
    <w:tbl>
      <w:tblPr>
        <w:tblW w:w="14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8"/>
        <w:gridCol w:w="1760"/>
        <w:gridCol w:w="2640"/>
        <w:gridCol w:w="3850"/>
        <w:gridCol w:w="1100"/>
        <w:gridCol w:w="2312"/>
        <w:gridCol w:w="1100"/>
        <w:gridCol w:w="1100"/>
      </w:tblGrid>
      <w:tr w:rsidR="005E01F2" w:rsidRPr="00B02EC0" w:rsidTr="0013617B">
        <w:tc>
          <w:tcPr>
            <w:tcW w:w="878" w:type="dxa"/>
          </w:tcPr>
          <w:p w:rsidR="005E01F2" w:rsidRPr="00295307" w:rsidRDefault="005E01F2" w:rsidP="00B02EC0">
            <w:pPr>
              <w:pStyle w:val="ListParagraph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0" w:type="dxa"/>
          </w:tcPr>
          <w:p w:rsidR="005E01F2" w:rsidRPr="0013617B" w:rsidRDefault="005E01F2" w:rsidP="001361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617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5307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5307">
              <w:rPr>
                <w:rFonts w:ascii="Times New Roman" w:hAnsi="Times New Roman"/>
                <w:b/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5307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5307">
              <w:rPr>
                <w:rFonts w:ascii="Times New Roman" w:hAnsi="Times New Roman"/>
                <w:b/>
              </w:rPr>
              <w:t>Наименование территории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530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5307">
              <w:rPr>
                <w:rFonts w:ascii="Times New Roman" w:hAnsi="Times New Roman"/>
                <w:b/>
              </w:rPr>
              <w:t>место</w:t>
            </w: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</w:tcPr>
          <w:p w:rsidR="005E01F2" w:rsidRPr="00295307" w:rsidRDefault="005E01F2" w:rsidP="00BF1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F1009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Ессе Артур Владимирович</w:t>
            </w:r>
          </w:p>
        </w:tc>
        <w:tc>
          <w:tcPr>
            <w:tcW w:w="3850" w:type="dxa"/>
          </w:tcPr>
          <w:p w:rsidR="005E01F2" w:rsidRPr="00295307" w:rsidRDefault="005E01F2" w:rsidP="00BF10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 xml:space="preserve">МБОУ  "Лицей №57" 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F10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Прокопьевск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F10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61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АтепаевМихаил Александрович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МБНОУ "Городской классический лицей "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Мотуз Сергей Витальевич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МБОУ "Средняя общеобразовательная школа №14"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F07820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F07820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Красильников Владимир Игоревич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  <w:color w:val="000000"/>
              </w:rPr>
              <w:t>МБНОУ "Городской классический лицей"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Яковлев Олег Яковлевич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МБ НОУ "Лицей №84 им.В.А.Власова"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Новокузнецк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617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Скударнов Игнат Витальевич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 xml:space="preserve">МБОУ  "Лицей №57" 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Прокопьевск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617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Волжанин Евгений Александрович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МБОУ "Лицей города Юрги”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Юрга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617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Лемешев Алексей Сергеевич</w:t>
            </w:r>
          </w:p>
        </w:tc>
        <w:tc>
          <w:tcPr>
            <w:tcW w:w="3850" w:type="dxa"/>
          </w:tcPr>
          <w:p w:rsidR="005E01F2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 xml:space="preserve">МБОУ " Средняя общеобразовательная школа №3 с </w:t>
            </w:r>
            <w:r>
              <w:rPr>
                <w:rFonts w:ascii="Times New Roman" w:hAnsi="Times New Roman"/>
                <w:color w:val="000000"/>
              </w:rPr>
              <w:t>углубленным изучением отдельных предметов</w:t>
            </w:r>
          </w:p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 xml:space="preserve"> им. Г. Панфилова"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г.Анжеро-Судженск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1F2" w:rsidRPr="00B02EC0" w:rsidTr="0013617B"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Агафонова Ксения Юрьевна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МБНОУ «Гимназия №44»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Новокузнецк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761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1F2" w:rsidRPr="00B02EC0" w:rsidTr="00E17617">
        <w:trPr>
          <w:trHeight w:val="604"/>
        </w:trPr>
        <w:tc>
          <w:tcPr>
            <w:tcW w:w="878" w:type="dxa"/>
          </w:tcPr>
          <w:p w:rsidR="005E01F2" w:rsidRPr="00295307" w:rsidRDefault="005E01F2" w:rsidP="00295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E01F2" w:rsidRPr="00295307" w:rsidRDefault="005E01F2" w:rsidP="00675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4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</w:rPr>
            </w:pPr>
            <w:r w:rsidRPr="00295307">
              <w:rPr>
                <w:rFonts w:ascii="Times New Roman" w:hAnsi="Times New Roman"/>
              </w:rPr>
              <w:t>Крупенина Дарья Сергеевна</w:t>
            </w:r>
          </w:p>
        </w:tc>
        <w:tc>
          <w:tcPr>
            <w:tcW w:w="3850" w:type="dxa"/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МБОУ " Средняя общеобразовательная школа №14"</w:t>
            </w:r>
          </w:p>
        </w:tc>
        <w:tc>
          <w:tcPr>
            <w:tcW w:w="1100" w:type="dxa"/>
          </w:tcPr>
          <w:p w:rsidR="005E01F2" w:rsidRPr="00295307" w:rsidRDefault="005E01F2" w:rsidP="00675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295307" w:rsidRDefault="005E01F2" w:rsidP="00B02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5307">
              <w:rPr>
                <w:rFonts w:ascii="Times New Roman" w:hAnsi="Times New Roman"/>
                <w:color w:val="000000"/>
              </w:rPr>
              <w:t>г. Прокопьевск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617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E17617" w:rsidRDefault="005E01F2" w:rsidP="00B02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01F2" w:rsidRDefault="005E01F2" w:rsidP="005F3D32">
      <w:pPr>
        <w:rPr>
          <w:rFonts w:ascii="Times New Roman" w:hAnsi="Times New Roman"/>
          <w:sz w:val="24"/>
          <w:szCs w:val="24"/>
        </w:rPr>
      </w:pPr>
    </w:p>
    <w:p w:rsidR="005E01F2" w:rsidRDefault="005E01F2" w:rsidP="005F3D32"/>
    <w:sectPr w:rsidR="005E01F2" w:rsidSect="005F3D3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32A"/>
    <w:multiLevelType w:val="hybridMultilevel"/>
    <w:tmpl w:val="95B49F1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">
    <w:nsid w:val="554E4607"/>
    <w:multiLevelType w:val="hybridMultilevel"/>
    <w:tmpl w:val="37008022"/>
    <w:lvl w:ilvl="0" w:tplc="239E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F3"/>
    <w:rsid w:val="000444E3"/>
    <w:rsid w:val="00044F90"/>
    <w:rsid w:val="0013617B"/>
    <w:rsid w:val="00267DD6"/>
    <w:rsid w:val="00291FB1"/>
    <w:rsid w:val="00295307"/>
    <w:rsid w:val="00307E3F"/>
    <w:rsid w:val="003210A7"/>
    <w:rsid w:val="00387771"/>
    <w:rsid w:val="003945F9"/>
    <w:rsid w:val="003E548C"/>
    <w:rsid w:val="004833C4"/>
    <w:rsid w:val="004D68F3"/>
    <w:rsid w:val="005162F6"/>
    <w:rsid w:val="005C5E30"/>
    <w:rsid w:val="005C6BB9"/>
    <w:rsid w:val="005E01F2"/>
    <w:rsid w:val="005F3D32"/>
    <w:rsid w:val="00622F6E"/>
    <w:rsid w:val="00630988"/>
    <w:rsid w:val="00632F9B"/>
    <w:rsid w:val="00672766"/>
    <w:rsid w:val="00675216"/>
    <w:rsid w:val="006B419C"/>
    <w:rsid w:val="007A731B"/>
    <w:rsid w:val="00874FA5"/>
    <w:rsid w:val="008B2DF1"/>
    <w:rsid w:val="00903196"/>
    <w:rsid w:val="009A0DD9"/>
    <w:rsid w:val="009F2C27"/>
    <w:rsid w:val="00AC1F10"/>
    <w:rsid w:val="00B02EC0"/>
    <w:rsid w:val="00BA2280"/>
    <w:rsid w:val="00BB4E20"/>
    <w:rsid w:val="00BF1009"/>
    <w:rsid w:val="00C634AE"/>
    <w:rsid w:val="00CA7B18"/>
    <w:rsid w:val="00D36CDF"/>
    <w:rsid w:val="00D51488"/>
    <w:rsid w:val="00D80124"/>
    <w:rsid w:val="00D856D9"/>
    <w:rsid w:val="00DF08E3"/>
    <w:rsid w:val="00E17617"/>
    <w:rsid w:val="00E50EF3"/>
    <w:rsid w:val="00F07820"/>
    <w:rsid w:val="00F432D7"/>
    <w:rsid w:val="00F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E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185</Words>
  <Characters>1057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2014-02-12T07:17:00Z</cp:lastPrinted>
  <dcterms:created xsi:type="dcterms:W3CDTF">2014-01-21T03:05:00Z</dcterms:created>
  <dcterms:modified xsi:type="dcterms:W3CDTF">2014-02-13T07:19:00Z</dcterms:modified>
</cp:coreProperties>
</file>