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D7" w:rsidRPr="0081130D" w:rsidRDefault="002E2DD7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0D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</w:t>
      </w:r>
    </w:p>
    <w:p w:rsidR="002E2DD7" w:rsidRPr="0081130D" w:rsidRDefault="002E2DD7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0D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2E2DD7" w:rsidRPr="0081130D" w:rsidRDefault="002E2DD7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0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E2DD7" w:rsidRPr="0081130D" w:rsidRDefault="002E2DD7" w:rsidP="00700A2D">
      <w:pPr>
        <w:spacing w:after="0" w:line="240" w:lineRule="auto"/>
        <w:ind w:left="426" w:right="-153"/>
        <w:jc w:val="center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3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3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3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30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от  22.04.2015</w:t>
      </w:r>
      <w:r w:rsidRPr="0081130D">
        <w:rPr>
          <w:rFonts w:ascii="Times New Roman" w:hAnsi="Times New Roman" w:cs="Times New Roman"/>
          <w:sz w:val="28"/>
          <w:szCs w:val="28"/>
        </w:rPr>
        <w:tab/>
      </w:r>
      <w:r w:rsidRPr="0081130D">
        <w:rPr>
          <w:rFonts w:ascii="Times New Roman" w:hAnsi="Times New Roman" w:cs="Times New Roman"/>
          <w:sz w:val="28"/>
          <w:szCs w:val="28"/>
        </w:rPr>
        <w:tab/>
      </w:r>
      <w:r w:rsidRPr="0081130D">
        <w:rPr>
          <w:rFonts w:ascii="Times New Roman" w:hAnsi="Times New Roman" w:cs="Times New Roman"/>
          <w:sz w:val="28"/>
          <w:szCs w:val="28"/>
        </w:rPr>
        <w:tab/>
        <w:t xml:space="preserve">                 №  850                                             г. Кемерово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jc w:val="center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Об установлении высшей и первой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 xml:space="preserve">квалификационных категорий  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2E2DD7" w:rsidRPr="0081130D" w:rsidRDefault="002E2DD7" w:rsidP="00075879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организаций Кемеровской области,</w:t>
      </w:r>
    </w:p>
    <w:p w:rsidR="002E2DD7" w:rsidRPr="0081130D" w:rsidRDefault="002E2DD7" w:rsidP="00075879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осуществляющих образовательную</w:t>
      </w:r>
    </w:p>
    <w:p w:rsidR="002E2DD7" w:rsidRPr="0081130D" w:rsidRDefault="002E2DD7" w:rsidP="00075879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аттестации 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 276),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keepNext/>
        <w:keepLines/>
        <w:spacing w:after="0" w:line="240" w:lineRule="auto"/>
        <w:ind w:left="426" w:right="-1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 педагогических работников организаций Кемеровской области, осуществляющих  образовательную деятельность, от 22.04.2015 «Об итогах аттестации  педагогических работников, организаций Кемеровской области, осуществляющих  образовательную деятельность».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2. Установить с 22.04.2015 сроком на пять лет высшую квалификационную категорию следующим  педагогическим работникам организаций Кемеровской области, осуществляющих  образовательную деятельность:</w:t>
      </w:r>
    </w:p>
    <w:p w:rsidR="002E2DD7" w:rsidRPr="0081130D" w:rsidRDefault="002E2DD7" w:rsidP="00700A2D">
      <w:pPr>
        <w:keepNext/>
        <w:keepLines/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Авдеевой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248»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Адыгезаловой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231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Анисимовой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Апасьевой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Арабаджиевой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«Березка» комбинированного вида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Бабичевой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НДОУ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174 ОАО «РЖД»,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Балахниной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Баяхметовой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Тайтугановне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117 «Детский сад общеразвивающего вида с приоритетным осуществлением деятельности по физическому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Безъязыковой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41 «Уголёк»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Белокопытовой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248»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Белоцкой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Бельковой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Беляевой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49»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Беляевой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Андреевне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«Елыкаевская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Бенедиктовой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Боос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Иосифовне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100 «Незабудка»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Братковой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Степановне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144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Бром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Эмельяновне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 «Зайчик»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Будариной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Буньковой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«Рябинка»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Буртасовой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«Малышка»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Бычковой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«Атамановский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Альфие  Зайдулловне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27 «Радуга»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Вахрушевой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111 «Серебряное копытце»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Воробьевой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Вотчинниковой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Анжеро-Судженского городского округа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Габидулиной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105 «Антошка»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Галдиной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общеразвивающего вида с приоритетным осуществлением физического развития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«Искорка»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Гафнер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Гавриловне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 «Колокольчик»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Гольцовой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 Валериевне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 «Золотой петушок»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201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Горенковой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Гребенщикову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Владиславу Валериевичу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 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Нелли Варужановне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Деминой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«Рябинка» комбинированного вида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Деревяшкиной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Дериглазовой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МКООУ санаторного типа для детей, нуждающихся в длительном лечении «Санаторная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Детковой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 комбинированного вида»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Дешевых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66»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Долговой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Парфирьевне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201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Дони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 «Дельфин» комбинированного вида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Дорошкевич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«Ижморская специальная (коррекционная) общеобразовательная школа-интернат VIII вида»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Дружаевой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27 «Росинка»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Ефремовой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 «Остров надежды»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Жоровой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Вениаминовне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Зыряновой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Ибрагимовой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248»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234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Анастасии 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3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«Лучик»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Ивахненко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«Специальный (коррекционный)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Ивлевой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«Звездочка»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Истигешевой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ГБНОУ «Губернаторский многопрофильный лицей-интернат»,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Итальевой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Калягиной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Киселёвского городского округа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Каменской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«Нововосточный детский сад «Светлячок»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Карташовой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Касимовой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105 «Антошка»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Кезенец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Ларисе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Кидановой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Вячеславовне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133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2E2DD7" w:rsidRPr="0081130D" w:rsidRDefault="002E2DD7" w:rsidP="00093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«Жемчужинка»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Кирилловой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Тисульский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Мунире Якубовне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105 «Антошка»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«Жемчужинка»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Кононовой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«Ласточка» города Гурьевска»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Коротченко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172» компенсирующего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Костенич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Костенковой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53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Кругликовой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 «Лесная сказка»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Кувшинниковой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233» общеразвивающего вида с приоритетным осуществлением деятельности по социально-личностному развитию воспитанников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Кутовой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100 «Незабудка»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Лапаевой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присмотра и оздоровления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 «Ладушки»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Ледышевой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 «Лесная сказка»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Лисовик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«Специальный (коррекционный)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Лысак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«Рябинка» комбинированного вида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Лягушиной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Мазуниной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«Аграрный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Малковой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 «Улыбка» города Гурьевска»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Мартюшевой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 «Василек»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Мелеховой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 «Колокольчик»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Мильчаковой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 «Калинка»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Михайловой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27 «Радуга»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Михайловой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109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Морозовой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Надаровой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Семеновне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Нескиной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«Огонёк»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Нурмухаметовой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Эльвире Фердинандовне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143 «Детский сад присмотра и оздоровления»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143 «Детский сад присмотра и оздоровления»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Орловой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249»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Песковой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233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Пильниковой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Пинаевой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111 «Серебряное копытце»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Платоновой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«Атамановский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Поздеевой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«Огонёк»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Политаевой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66»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Полуботкиной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144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Полукеевой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236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149»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Прокопьевой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«Малышка»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Рехтиной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«Золотой ключик»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Роган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«Кемеровский техникум индустрии питания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Романиной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Рубцовой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111 «Серебряное копытце»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Самойличенко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 «Колокольчик»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Сапрыгиной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«Сказка»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Сацук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общеразвивающего вида с приоритетным осуществлением физического развития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«Искорка»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Семеновой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Афанасьевне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Тисульский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«Колосок»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Соловьевой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Степановой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Степановой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 «Ивушка»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Стреловой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Суворовой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Суворовой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«Единство»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Сухоруковой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Табакаевой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«Рябинка» комбинированного вида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Титовой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219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Тороповой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Тотмяниной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238 «Центр развития ребенка - детский сад»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Тресиной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229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Трофимовой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Трофимюк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 «Веснушки»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Туралевой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Анжеро-Судженского городского округа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Туриловой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65 комбинированного вида «Родничок»,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Федосеевой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Фисюк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Маргарите Альбертовне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157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Холиной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Череповской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Анжеро-Судженского городского округа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Чертенковой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233» общеразвивающего вида с приоритетным осуществлением деятельности по социально-личностному развитию воспитанников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Чигриной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Алёне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Чуйковой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 Андреевне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«Сказка»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Шадриной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238 «Центр развития ребенка - детский сад»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Шайхисламовой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Шатович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«Елыкаевская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Щаповой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143 «Детский сад присмотра и оздоровления»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Юнусовой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Фариде Гайфулловне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105 «Антошка» Прокопьевского городского округа,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должности «инструктор-методист»: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Постниковой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инструктору-методисту   ГОУ ДОД «Областная детско-юношеская спортивная школа»,</w:t>
            </w:r>
          </w:p>
        </w:tc>
      </w:tr>
    </w:tbl>
    <w:p w:rsidR="002E2DD7" w:rsidRPr="0081130D" w:rsidRDefault="002E2DD7" w:rsidP="00307B10">
      <w:pPr>
        <w:spacing w:after="0" w:line="240" w:lineRule="auto"/>
        <w:ind w:right="-153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/>
    <w:p w:rsidR="002E2DD7" w:rsidRPr="0081130D" w:rsidRDefault="002E2DD7" w:rsidP="00700A2D">
      <w:pPr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должности  «инструктор  по труду»:</w:t>
      </w: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Ядренцевой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Ильиничне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труду 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Агеевой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120 «Детский сад общеразвивающего вида с приоритетным осуществлением деятельности по познавательно-речевому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231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Корневой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Сафроновне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МАДОУ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«Сказка»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Лагно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Скориной 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тору  по физической культуре МКОУ «Новониколаевский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«Гнёздышко»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Следевской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МБОУ «Общеобразовательная школа психолого-педагогической поддержки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Темерёвой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Чугиной</w:t>
            </w:r>
          </w:p>
          <w:p w:rsidR="002E2DD7" w:rsidRPr="0081130D" w:rsidRDefault="002E2DD7" w:rsidP="0096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238 «Центр развития ребенка - детский сад»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Шангиной</w:t>
            </w:r>
          </w:p>
          <w:p w:rsidR="002E2DD7" w:rsidRPr="0081130D" w:rsidRDefault="002E2DD7" w:rsidP="005C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63 «Лесная полянка» комбинированного вида города Белово»,</w:t>
            </w:r>
          </w:p>
        </w:tc>
      </w:tr>
    </w:tbl>
    <w:p w:rsidR="002E2DD7" w:rsidRPr="0081130D" w:rsidRDefault="002E2DD7" w:rsidP="00307B10">
      <w:pPr>
        <w:ind w:firstLine="426"/>
      </w:pPr>
    </w:p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Бгатову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Васильевичу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МБОУДО «Центр творчества Заводского района»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ГОУ СПО «Кемеровский музыкальный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Дудиной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«Детско-юношеский центр «Созвездие»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Дутловой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Косову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МАОУ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Котовской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ГОУ СПО «Новокузнецкий колледж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Кречетову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Вячеславу Викторовичу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«Центр дополнительного образования детей»Мысковского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Толстоброву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Валентиновичу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Новокузнецкого муниципального района,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2E2DD7" w:rsidRPr="0081130D" w:rsidRDefault="002E2DD7" w:rsidP="00700A2D"/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Алпеевой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«Новокузнецкий торгово-экономический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Белоруковой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«Новокузнецкий торгово-экономический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Верхаланцевой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Матвеевне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«Полысаевский индустриальный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Гиенко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ГБОУ СПО «Прокопьевский промышленно-экономический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Гуменок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ГБОУ СПО «Беловский техникум технологий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Запорожской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 Романовне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«Прокопьевский транспортный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Кобанко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Государственного учреждения профессионального образования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Кречетовой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ГБОУ СПО «Прокопьевский промышленно-экономический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Логиновой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ГБОУ СПО «Ленинск-Кузнецкий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«Киселёвский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Государственного учреждения профессионального образования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Рудовой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Государственного учреждения профессионального образования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Ужневой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ГБОУ СПО «Прокопьевский промышленно-экономический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Чащиной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ГБОУ СПО «Киселёвский горный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Чибиковой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«Сибирский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Шадриной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«Прокопьевский 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Якимовой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«Кузнецкий индустриальный техникум»,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2E2DD7" w:rsidRPr="0081130D" w:rsidRDefault="002E2DD7" w:rsidP="00700A2D"/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Акентьевой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 «Станция юных техников «Поиск»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Буданцовой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 «Дом детского творчества Рудничного района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Джус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Кристине Ярославовне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СПО «Кемеровский областной колледж культуры и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 «Дом детского творчества Рудничного района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Игнатьевой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ДПО «Научно-методический центр»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Семёновне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ДПО (ПК) С «Информационно-методический центр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Кукченко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ДПО «Научно-методический центр»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Нехорошевой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«Дом детского творчества»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Падалко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Пастор </w:t>
            </w:r>
          </w:p>
          <w:p w:rsidR="002E2DD7" w:rsidRPr="0081130D" w:rsidRDefault="002E2DD7" w:rsidP="0054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«Кузбасский региональный институт развития профессионального образования»,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Ремезовой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у   МБОУДО «Центр творчества Заводского района»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Таракановой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«Кузбасский региональный институт развития профессионального образования»,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Шипачевой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ГАОУ ДОД КО «Областной центр дополнительного образования детей»,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Шлыковой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Яворовской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Якимовой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«Дворец детского творчества имени Ю. А. Гагарина» Прокопьевского городского округа,</w:t>
            </w:r>
          </w:p>
        </w:tc>
      </w:tr>
    </w:tbl>
    <w:p w:rsidR="002E2DD7" w:rsidRPr="0081130D" w:rsidRDefault="002E2DD7" w:rsidP="00B91C01">
      <w:pPr>
        <w:ind w:firstLine="426"/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Арыковой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100 «Незабудка»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Афонасовой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Веранике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Бобылевой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239» общеразвивающего вида с приоритетным осуществлением деятельности по социально-личностному развитию воспитанников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Бухмиллер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167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Голубцовой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Егоровне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МКОУ для детей-сирот и детей, оставшихся без попечения родителей, Киселёвского городского округа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Гребенчук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«Рябинка» комбинированного вида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Гулиной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Валерии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111 «Серебряное копытце»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Дюковой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МКДОУ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188» компенсирующего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Евсеевой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«Детский сад общеразвивающего вида с приоритетным осуществлением деятельности по познавательно-речевому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47 общеразвивающего вида с приоритетным осуществлением познавательно-речевого развития детей»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Земляковой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«Акварелька»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Зубовой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Лиане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МКОУ «Начальная школа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Калинкиной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241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Качаевой</w:t>
            </w:r>
          </w:p>
          <w:p w:rsidR="002E2DD7" w:rsidRPr="0081130D" w:rsidRDefault="002E2DD7" w:rsidP="00CA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81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Кобец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МБОУ для детей дошкольного и младшего школьного возраста «Начальная школа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Кожевниковой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Колесовой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Кошелевой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Кузьминой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207 «Центр развития ребенка - детский сад»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9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Ларионовой</w:t>
            </w:r>
          </w:p>
          <w:p w:rsidR="002E2DD7" w:rsidRPr="0081130D" w:rsidRDefault="002E2DD7" w:rsidP="00E97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97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96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Лебедевой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227»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Леоновой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194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Лугодиной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общеразвивающего вида с приоритетным осуществлением деятельности по познавательно-речевому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 «Одуванчик»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Луниной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Семёновне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НДОУ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166 ОАО «РЖД»,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Махаевой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«Сказка»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Робертовне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присмотра и оздоровления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 «Веснянка»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Навроцкой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Анжеро-Судженского городского округа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Насоновой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100 «Незабудка»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Обищенко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«Колокольчик»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Очередко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49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Плотцевой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70 «Золотой ключик»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Проскуряковой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 «Центр развития ребенка - детский сад»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Родионовой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МКОУ «Начальная школа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235»г.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Ситниковой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99 «Детский сад общеразвивающего вида с приоритетным осуществлением деятельности по социально-личностному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Спиридоновой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Фоминой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103 «Лесная сказка» комбинированного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Царицинской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Анжелле  Спартаковне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общеразвивающего вида с приоритетным осуществлением деятельности по познавательно-речевому направлению развития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 «Ручеек»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Чепелкиной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Шостак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Щавиной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Олеговне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«Счастливый островок» Мариинского муниципального района,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p w:rsidR="002E2DD7" w:rsidRPr="0081130D" w:rsidRDefault="002E2DD7" w:rsidP="00B91C01">
      <w:pPr>
        <w:ind w:firstLine="426"/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Акамовой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Андрееву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Вячеславу Михайловичу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«Детско-юношеский центр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Баженовой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«Детско-юношеский центр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Батановой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Бекмаматовой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190 «Детский сад общеразвивающего вида с приоритетным осуществлением деятельности по познавательно-речевому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Бикетову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Геннадию  Васильевичу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Богомоловой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Алевтине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«Детско-юношеский центр «Уголёк»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Бородич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детского творчества» Центрального района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Ващиловой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Видановой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МОБУ ДОД «Районный дом детского творчества»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Галкиной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Лукьяновне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детского творчества» Центрального района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Галкину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Виктору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детского творчества» Центрального района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Гильфановой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Гордееву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Максиму Юрьевичу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157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Грибковой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Даньшиной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66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Дудиной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«Детско-юношеский центр «Созвездие»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Журавлёву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Валерию 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ГАОУ ДОД КО «Областной центр дополнительного образования детей»,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Звонкову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 Кузьмичу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ГАОУ ДОД КО «Областной центр детского и юношеского туризма и экскурсий»,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Знаменскому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Евгению Кирилловичу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«Детско-юношеский центр Заводского района»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творчества Заводского района»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Исаевой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ГАОУ ДОД КО «Областной центр дополнительного образования детей»,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Каракуловой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для детей, нуждающихся в психолого-педагогической и медико-социальной помощи «Центр психолого-медико-социального сопровождения «ДАР»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Колосову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Андрею  Николаевичу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творчества Заводского района»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Коноваловой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Коноваловой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детского (юношеского) технического творчества «Меридиан»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Коробейниковой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Эмме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развития творчества детей и юношества»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Крупенниковой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МКОУ для детей-сирот и детей, оставшихся без попечения родителей,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Гурьевска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творчества детей и учащейся молодежи»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Лобановой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«Детско-юношеский центр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Майбуровой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Максимовой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Киселёвского городского округа «Центр развития творчества детей и юношества»,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Машневой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«Детский оздоровительно-образовательный спортивный центр «Олимп» Анжеро-Судженского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Мерзлякову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Прокопьевичу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«Детско-юношеский центр»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Милюкину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Ивану 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МАОУ ДОД «Городской центр детского (юношеского) технического творчества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Михайлову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Владиленовичу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«Дом детского творчества Рудничного района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Муль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творчества детей и учащейся молодежи»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Мучкиной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Парневу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Андрею  Петровичу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Плотниковой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развития творчества детей и юношества»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Потаповой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Степановне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«Кузедеевский дом детского творчества»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Свинцовой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МАОУ ДОД «Центр дополнительного образования детей»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Сергеенко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ГАОУ ДОД КО «Областной центр детского и юношеского туризма и экскурсий»,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Сиволаповой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развития творчества детей и юношества»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Анжелике 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231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Соколовой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детского творчества» Центрального района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Степанову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Дом детского творчества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Суворовой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Елизавете Игоревне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Теряевой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«Дворец творчества детей и молодежи» Ленинского района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Толстых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Анжеро-Судженского городского округа «Детский эколого-биологический центр имени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Н. Сагиль»,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Ухману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Владиславу Иосифовичу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Фадеевой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ГОУ СПО «Таштагольский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Филоновой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развития творчества детей и юношества Кировского района»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Хохловой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Нелли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Целюк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ГАОУ ДОД КО «Областной центр дополнительного образования детей»,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Чеботовой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ГБНОУ «Губернаторский многопрофильный лицей-интернат»,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Чернышенко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Павлу Васильевичу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Четвертных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Шакировой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- Дворец творчества детей и молодежи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Шилкину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Виктору  Николаевичу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Киселёвского городского округа «Центр развития творчества детей и юношества»,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Янькину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Дмитрию Валерьевичу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</w:tbl>
    <w:p w:rsidR="002E2DD7" w:rsidRPr="0081130D" w:rsidRDefault="002E2DD7" w:rsidP="00B91C0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E2DD7" w:rsidRPr="0081130D" w:rsidRDefault="002E2DD7" w:rsidP="00700A2D"/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МАОУ ДОД «Центр дополнительного образования детей»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Локтеву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Валерию Алексеевичу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ДОД «Дом детского творчества»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Овчинниковой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ДОД Киселёвского городского округа «Дом детского творчества»,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МБОУДО «Центр детского творчества» Центрального района города Кемерово,</w:t>
            </w:r>
          </w:p>
        </w:tc>
      </w:tr>
    </w:tbl>
    <w:p w:rsidR="002E2DD7" w:rsidRPr="0081130D" w:rsidRDefault="002E2DD7" w:rsidP="00B91C01">
      <w:pPr>
        <w:ind w:firstLine="426"/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Андреевой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Филипповне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Аношкиной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психолого-медико-социального сопровождения»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Большаниной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Вахитовой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Анжеро-Судженского городского округа «Центр психолого-педагогической реабилитации и коррекции»,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Гонштейн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Иоганасовне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Грибановой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Ильиной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Алевтине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«Крапивинский Центр диагностики и консультирования»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Киселевой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Покидовой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53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Прокопьевой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Синицыной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ГАОУ СПО КО «Кузбасский техникум архитектуры, геодезии и строительства»,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Холмогоровой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Черевко 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Чудовой</w:t>
            </w:r>
          </w:p>
          <w:p w:rsidR="002E2DD7" w:rsidRPr="0081130D" w:rsidRDefault="002E2DD7" w:rsidP="003A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r w:rsidRPr="0081130D">
        <w:rPr>
          <w:rFonts w:ascii="Times New Roman" w:hAnsi="Times New Roman" w:cs="Times New Roman"/>
          <w:sz w:val="28"/>
          <w:szCs w:val="28"/>
        </w:rPr>
        <w:t xml:space="preserve">        - по должности  «руководителю физического воспитания»:</w:t>
      </w: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Колышевой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руководителю физического воспитания МБОУ для детей, нуждающихся в психолого-педагогической и медико-социальной помощи «Центр психолого-медико-социального сопровождения» Междуреченского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«Кемеровский аграрный техникум» имени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П. Левина,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Асеевой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«Междуреченский горностроительный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Аюповой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МОУ ДОД «Детская художественная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Беловского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Бердовой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Анастасии 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Анжеро-Судженского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Бережному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 Николаевичу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профессионально-технический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Бобровскому 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 Викторовичу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«Анжеро-Судженский политехнический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Боброву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 Лазаревичу 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МАОУ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Бобылевой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«Анжеро-Судженский политехнический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Буровой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Варзарь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«Анжеро-Судженский политехнический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«Анжеро-Судженский политехнический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Видовской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Ворожищевой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Евгении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педагогический колледж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Галятиной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Голоте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«Новокузнецкий транспортно-технологический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Грек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Вячеславовне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Грининой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Гурченко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Юлии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Данилиной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«Киселёвский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Деменковой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МАОУ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Долгих </w:t>
            </w:r>
          </w:p>
          <w:p w:rsidR="002E2DD7" w:rsidRPr="0081130D" w:rsidRDefault="002E2DD7" w:rsidP="003E7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Константиновне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профессионально-технический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Дротенок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Дьяконовой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областной колледж культуры и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Ельниковой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Киселёвского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«Берёзовский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Жигаловой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«Прокопьевский горнотехнический колледж им. В. П. Романова»,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Веронике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Новокузнецкого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Зеленцовой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47 им. М. Ф. Мацулевич»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Зиганшиной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Галифановне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«Прокопьевский горнотехнический колледж им. В. П. Романова»,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Ивойловой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Ильиной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Анжеро-Судженского городского округа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Константиновне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«Осинниковский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Каракулиной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Игоревне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«Анжеро-Судженский политехнический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Каретникову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Кислицыной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«Аграрный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Кобелевой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профессионально-технический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Кондачкову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Геннадьевичу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Коптевой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Коржикову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 Георгиевичу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Дарье 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колледж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Лебедеву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Новокузнецкого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Лисота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Наталии 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«Кузнецкий металлургический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Лопарёвой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«Осинниковский горнотехнический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Лукс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Мазитовой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Малегоновой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47 им. М. Ф. Мацулевич»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Малькову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Виктору  Валентиновичу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областной колледж культуры и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Масаловой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«Междуреченский горностроительный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Маточкиной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Розе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«Кузнецкий металлургический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Мысь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«Полысаевский индустриальный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Ильиничне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«Кузнецкий техникум сервиса и дизайна им. Волкова В. А.»,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«Прокопьевский 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Новаковской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Альбине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областной колледж культуры и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Новрузовой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Таране Мамед кызы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горнотехнический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Орел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«Кузнецкий индустриальный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Падиной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Палий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Нафисе Хайризовне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«Анжеро-Судженский политехнический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Пачковой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«Топкинский 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Пехтеревой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«Мариинский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«Новокузнецкий техникум строительных технологий и сферы обслуживания»,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Поддубной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Поликарпочкину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 Валерьевичу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«Междуреченский горностроительный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Прокудиной </w:t>
            </w:r>
          </w:p>
          <w:p w:rsidR="002E2DD7" w:rsidRPr="0081130D" w:rsidRDefault="002E2DD7" w:rsidP="006A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 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«Топкинский 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Пушкарёву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Анатолию Афанасьевичу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«Беловский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Разгоновой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«Прокопьевский электромашиностроительный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Романовскому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Новокузнецкого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Сафиной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«Беловский техникум технологий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Ленинск-Кузнецкого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Серединой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«Междуреченский горностроительный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Снегиревой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«Беловский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Степанюк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«Прокопьевский горнотехнический колледж им. В. П. Романова»,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Стефаненко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педагогический колледж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«Междуреченский горностроительный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«Аграрный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Сыстеровой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Наталии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колледж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Трухановой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Турбиной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торгово-экономический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Устимову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«Прокопьевский горнотехнический колледж им. В. П. Романова»,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Савельевне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МАОУ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Абдукаримовне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Французовой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профессионально-технический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Хаминой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«Кузнецкий металлургический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Холодковой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«Аграрный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Цейко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Государственного учреждения профессионального образования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Центер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Гельевне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Альфире Зинуровне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«Таштагольский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Чирковой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Эдуардовне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Киселёвского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Шапаревой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Шибириной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«Прокопьевский горнотехнический колледж им. В. П. Романова»,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Шикалевой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Широковской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«Междуреченский горностроительный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Никитичне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«Кемеровский коммунально-строительный техникум имени В. И. Заузелкова»,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Яновской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«Киселёвский педагогический колледж»,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FE7E4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 xml:space="preserve">       - по должности «преподаватель-организатор основ безопасности жизнедеятельности»: </w:t>
      </w:r>
    </w:p>
    <w:p w:rsidR="002E2DD7" w:rsidRPr="0081130D" w:rsidRDefault="002E2DD7" w:rsidP="00FE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Горбунову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Дмитриевичу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преподавателю-организатору  основ безопасности жизнедеятельности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30»,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«социальный  педагог»: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Глызиной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Семеновне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МКС(К)ОУ для обучающихся, воспитанников с ограниченными возможностями здоровья «Крапивинская специальная (коррекционная) общеобразовательная школа-интернат VIII вида»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Гурашкиной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Ленинск-Кузнецкого отделения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Дюбиковой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Лещинской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НМБОУ Анжеро-Судженского городского округа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МБОУ для детей, нуждающихся в психолого-педагогической и медико-социальной помощи «Центр психолого-медико-социального сопровождения»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Майсак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МКС(К)ОУ для обучающихся, воспитанников с ограниченными возможностями здоровья Киселёвского городского округа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Потаповой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Чикилевой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ГБОУ СПО «Ленинск-Кузнецкий политехнический техникум»,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«старший  вожатый»:</w:t>
      </w: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130D">
              <w:rPr>
                <w:rFonts w:ascii="Times New Roman CYR" w:hAnsi="Times New Roman CYR" w:cs="Times New Roman CYR"/>
                <w:sz w:val="28"/>
                <w:szCs w:val="28"/>
              </w:rPr>
              <w:t>Стародубовой</w:t>
            </w:r>
          </w:p>
          <w:p w:rsidR="002E2DD7" w:rsidRPr="0081130D" w:rsidRDefault="002E2DD7" w:rsidP="002A464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1130D">
              <w:rPr>
                <w:rFonts w:ascii="Times New Roman CYR" w:hAnsi="Times New Roman CYR" w:cs="Times New Roman CYR"/>
                <w:sz w:val="28"/>
                <w:szCs w:val="28"/>
              </w:rPr>
              <w:t>Наталье 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1130D">
              <w:rPr>
                <w:rFonts w:ascii="Times New Roman CYR" w:hAnsi="Times New Roman CYR" w:cs="Times New Roman CYR"/>
                <w:sz w:val="28"/>
                <w:szCs w:val="28"/>
              </w:rPr>
              <w:t>- старшему вожатому  МБОУ "Средняя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28" </w:t>
            </w:r>
            <w:r w:rsidRPr="0081130D">
              <w:rPr>
                <w:rFonts w:ascii="Times New Roman CYR" w:hAnsi="Times New Roman CYR" w:cs="Times New Roman CYR"/>
                <w:sz w:val="28"/>
                <w:szCs w:val="28"/>
              </w:rPr>
              <w:t>Прокопьевского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E2DD7" w:rsidRPr="0081130D" w:rsidRDefault="002E2DD7" w:rsidP="00700A2D"/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Барановой</w:t>
            </w:r>
          </w:p>
          <w:p w:rsidR="002E2DD7" w:rsidRPr="0081130D" w:rsidRDefault="002E2DD7" w:rsidP="009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«Счастливый островок»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Володиной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157»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Григорьевой</w:t>
            </w:r>
          </w:p>
          <w:p w:rsidR="002E2DD7" w:rsidRPr="0081130D" w:rsidRDefault="002E2DD7" w:rsidP="00BD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155 «Центр развития ребенка - детский сад»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Добрынкиной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Ефимочкиной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117 «Детский сад общеразвивающего вида с приоритетным осуществлением деятельности по физическому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Исаченко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Станиславовне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 «Теремок»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Колгановой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Кулаковой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 «Капитошка»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Масоловой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201 «Детский сад компенсирующего вида»г.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Митроченко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Промышленновский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«Рябинка»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Сафроновой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105 «Антошка»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Седачевой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«Аленький цветочек» комбинированного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Сладковой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НДОУ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205 ОАО «РЖД»,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Суворовой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66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Трушниной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Анжеро-Судженского городского округа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Уржумову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Михайловичу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075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МКОУ для детей-сирот и детей, оставшихся без попечения родителей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«Единство» Междуреченского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Горуновской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Дудинской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Вячеславовне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Парфеновой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МБОУ ДО «Спортивная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Ташматову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Саминджану Тухтаназаровичу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МБОУ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МБОУ ДО «Спортивная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106" w:type="dxa"/>
        <w:tblLayout w:type="fixed"/>
        <w:tblLook w:val="0000"/>
      </w:tblPr>
      <w:tblGrid>
        <w:gridCol w:w="3685"/>
        <w:gridCol w:w="665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Абакумовой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Абдулиной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чтения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Абрамовой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Макаровне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Абрамовой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Августан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Августинович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«Загорская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Авериной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имени П. И. Ефимова»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Автушенко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92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Агеевой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Агеенко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Игорю Николаевичу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«Урская средняя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Акининой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Аксёновой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Аксининой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Акуловой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Антонасовне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«Пригородная основная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Ефимовне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Алёшкиной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Маргарите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Аликиной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Алымовой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«Ивановская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Альбрехт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имени П. И. Ефимова»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Андрахановой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«Чебулинская специальная (коррекционная) общеобразовательная школа-интернат VIII вида»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Анкудиновой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Анохиной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«Михайловская основная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Ахновской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«Усть-Сосновская основная общеобразовательная школа»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Ачулаковой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Ащеуловой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Ильиничне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Бабинец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Бабичевой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Бабушкиной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Жанне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химии МБОУ «Еланская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Бадиковой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Бажа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Байбулину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Виктору Павловичу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МБС(К)ОУ для обучающихся, воспитанников с ограниченными возможностями здоровья «Специальная (коррекционная)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Баклашкиной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профессионально-трудового обучения МАС(К)ОУ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Балабановой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Аркадьевне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Балабову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Геннадьевичу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Барановой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Бардокиной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Барышниковой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Гульнаре Гаязетдиновне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Бачинской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Башмаковой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Тухватовне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Бедаревой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с углубленным изучением отдельных предметов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Бекетовой</w:t>
            </w:r>
          </w:p>
          <w:p w:rsidR="002E2DD7" w:rsidRPr="0081130D" w:rsidRDefault="002E2DD7" w:rsidP="00FD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«Атамановская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Беклемешевой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Игнатьевне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Беленово</w:t>
            </w:r>
            <w:bookmarkStart w:id="0" w:name="_GoBack"/>
            <w:bookmarkEnd w:id="0"/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Белицкой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Белоноговой</w:t>
            </w:r>
          </w:p>
          <w:p w:rsidR="002E2DD7" w:rsidRPr="0081130D" w:rsidRDefault="002E2DD7" w:rsidP="00FD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«Атамановская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Беляевой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«Металлурговская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Березиной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и информатики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Березиной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Бересневой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Ерофеевне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 Михаила Михайловича Куюкова»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Беспаловой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«Яйская 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Бетке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Бобрышевой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Софии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и V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Болдыревой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Новомировне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Болдыревой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Болтуновой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ГБНОУ «Губернаторская кадетская школа-интернат полиции»,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Большаковой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 с углубленным изучением английского языка»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Бондаревой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черчения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 имени Амелина Станислава Александровича»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Борисовой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Борисовой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Фаузии 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имени П. И. Ефимова»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Боровиковой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и информатики МБОУ «Еланская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Боровковой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и основ безопасности жизнедеятельности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Бородкиной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Борщик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Бочаровой</w:t>
            </w:r>
          </w:p>
          <w:p w:rsidR="002E2DD7" w:rsidRPr="0081130D" w:rsidRDefault="002E2DD7" w:rsidP="0036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Браун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Бреккель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Буглеевой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Тимофеевне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Всеволодовне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Булгаковой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Бураковой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Хакиме Абдулхафизовне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«Искитимская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Буртаевой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Бутылиной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Бушаевой</w:t>
            </w:r>
          </w:p>
          <w:p w:rsidR="002E2DD7" w:rsidRPr="0081130D" w:rsidRDefault="002E2DD7" w:rsidP="0085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«Степновская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Бушминой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Зинаиде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«Ягуновская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Буяк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Лиле Семеновне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Бычковой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Тамаре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Вагаповой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«Лицей города 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Важениной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Вальвач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«Борисовская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Вальт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Брониславовне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с углубленным изучением отдельных предметов имени Германа Панфилова»,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Вейс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Зинаиде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Вельдяскиной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Стефановне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66»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Вербняк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Вергизовой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Веретенниковой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Верещагиной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Веселовой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«Начальная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Ветошкиной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социально-бытовой ориентировки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Ветренниковой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Афанасьевне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Воеводиной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Вознюк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Андреевне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имени П. И. Ефимова»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 имени Амелина Станислава Александровича»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Володкиной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французского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Волошиной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Воротниковой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Германовне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Габитовой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«Ивановская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Гавиной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Гавриловой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Гавриловой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«Ботьевская основная общеобразовательная школа»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Гадлевской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«Падунская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Галайда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Ренате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Гапеевой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Марине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Гапоненко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«Шабановская средняя общеобразовательная (крестьянская)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Гапоненко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Гаус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Гвоздевой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Зинаиде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Генинг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«Загорская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Гетманской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иностранных языков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Гилевой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«Моховская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Гилевой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Глазковой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Инге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Глининой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Калистратовне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истории, обществознания и права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Глухаревой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Анжелике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ГБНОУ «Губернаторская кадетская школа-интернат полиции»,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Глуховой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28»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Головиной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«Крапивинская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Голубевой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Голушко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обществознания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Горбачевой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«Начальная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Горбовой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МАОУ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Горбуновой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Городничевой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Горшковой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Гречко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«Загорская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Григорьевой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 имени Амелина Станислава Александровича»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Григорьевой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Грицан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Гергартовне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Гришиной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Громовой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и черчения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Громовой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Громыко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«Усть-Сосновская основная общеобразовательная школа»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Груздовой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Гулевич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и основ безопасности жизнедеятельности МБОУ «Мазуровская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Гуляевой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Гуренковой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«Искитимская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Гуренович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Давыдовой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Данилиной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Данилову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Андрею Дмитриевичу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Дарсалии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Дашиной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«Крапивинская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Дедюхиной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МКОУ «Анжерская средняя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Дементьяновой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«Мунгатская основная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Деминой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 имени Амелина Станислава Александровича»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Дербасовой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Дзендзус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Инне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Дидуру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Василию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и технологии МБОУ «Колмогоровская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Дмитриевой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Дмитрию Алексеевичу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Долгополовой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Домницкому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Григорьевичу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МКОУ «Бекетская основная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Дорохиной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Прокопьевне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Дороховой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Дранковой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Драчениной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«Чумайская средняя общеобразовательная школа»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Дрёмовой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Дубовицкой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Дубской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Дубчак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Дудиной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60 имени Юрия Васильевича Бабанского»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Дулюк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73»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Дыба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Дятловой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ГБНОУ «Губернаторский многопрофильный лицей-интернат»,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Ермакову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Анатольевичу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Ермушиной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«Средняя общеобразовательная школа с углубленным изучением отдельных предметов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Есиной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МКС(К)ОУ для обучающихся, воспитанников с ограниченными возможностями здоровья «Чебулинская специальная (коррекционная) общеобразовательная школа-интернат VIII вида»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Ефимкиной</w:t>
            </w:r>
          </w:p>
          <w:p w:rsidR="002E2DD7" w:rsidRPr="0081130D" w:rsidRDefault="002E2DD7" w:rsidP="009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Жегаловой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Парфентьевне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«Падунская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Желудковой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Станиславовне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«Ильинская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Жигера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Заботиной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Заводовой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«Еланская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Загумениковой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Зайцевой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географии МБНОУ «Лицей города Полысаево»,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Зайцевой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Заливаке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письма и чтения МКС(К)ОУ для обучающихся, воспитанников с ограниченными возможностями здоровья «Чебулинская специальная (коррекционная) общеобразовательная школа-интернат VIII вида»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Засыпкину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Андреевичу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«Крапивинская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Захарушкиной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Звонковой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Альбертовне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Зворыгиной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Зеленской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музыкально-ритмических занятий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и V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Зелинской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Земляницыной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«Калининская основная общеобразовательная школа»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Землянкиной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«Новосафоновская средняя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Земф </w:t>
            </w:r>
          </w:p>
          <w:p w:rsidR="002E2DD7" w:rsidRPr="0081130D" w:rsidRDefault="002E2DD7" w:rsidP="005C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Золотаревой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Золотаревой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Олесе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 имени Амелина Станислава Александровича»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Золотовой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Зориковой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«Елыкаевская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Зубаковой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Зубенко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Семёновне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Зыкиной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МАОУ «Металлурговская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Зятниной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Нэлли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и информатики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«Трудармейская средняя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Игорю Юрьевичу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Виктору Михайловичу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«Пачинская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Николаевичу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«Яйская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Иванчихину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Виталию Георговичу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Ивашкину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Владимировичу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Максимовне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«Горскинская основная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Изупову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Геннадьевичу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«Итатская средняя общеобразовательная школа»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Ильиной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Ильиной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Инге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Индолевой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Андреевне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Исаеву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Исламовой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Зулияне Анасовне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Кабаковой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Кабиной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Кадычковой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Казаковой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Казаковой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Казанцевой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Кайгородцеву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Ярославу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Кайновой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профессионально-трудового обучения МКС(К)ОУ для учащихся с ограниченными возможностями здоровья «Специальная (коррекционная)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Калашниковой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Калашниковой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«Безруковская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Калиновской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Канаевой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Андреевне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Каратаевой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Каримовой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Альбертовне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Касатиковой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Кельблер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МАС(К)ОУ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Нелли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73»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Киба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Урюпинская средняя общеобразовательная школа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Киселёвой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Киштеевой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Клюх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Ключанцевой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Князевой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Кобец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для детей дошкольного и младшего школьного возраста «Начальная школа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Кобозевой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Ковалевич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с углубленным изучением отдельных предметов имени Германа Панфилова»,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Кожевниковой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 имени Амелина Станислава Александровича»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Козлитиной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Семёновне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«Сидоровская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Колесниковой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Алёне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«Зеледеевская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Колмаковой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Колупаевой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Кольцовой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Комлевой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Кондратьевой</w:t>
            </w:r>
          </w:p>
          <w:p w:rsidR="002E2DD7" w:rsidRPr="0081130D" w:rsidRDefault="002E2DD7" w:rsidP="00D7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Раисе Федоровне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«Тальская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Константиновой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Конуриной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29»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Конышевой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Аркадьевне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Конюшкову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Николаю Анатольевичу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Копотиловой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«Панфиловская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Копытовой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Ларисе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 Михаила Михайловича Куюкова»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Копытовой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МКОУ «Инюшинская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Кореневой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Коржуевой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Корнюшиной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92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Коробковой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Анжеле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Коровиной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Королевой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МБНОУ «Городской классический лицей»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Корольковой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Корсаковой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Альвине Вячеславовне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7»,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Корчагиной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Костик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и биологии МБОУ «Колмогоровская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Борисовичу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профессионально-трудового обучения МКС(К)ОУ для обучающихся, воспитанников с ограниченными возможностями здоровья Тисульская специальная (коррекционная) общеобразовательная школа-интернат VIII вида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Котляровой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МКОУ «Анжерская средняя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Валериевне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Котюковой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Кошелевой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Кравцовой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города 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Крайниченко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Краниной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«Береговская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Крапивиной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Крапивной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Красилову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Юрию Петровичу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Краснопёровой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Фёдоровне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при ИК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Крафт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Кривовой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и немецкого языков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Кривой</w:t>
            </w:r>
          </w:p>
          <w:p w:rsidR="002E2DD7" w:rsidRPr="0081130D" w:rsidRDefault="002E2DD7" w:rsidP="0065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Константиновне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Крупаченко </w:t>
            </w:r>
          </w:p>
          <w:p w:rsidR="002E2DD7" w:rsidRPr="0081130D" w:rsidRDefault="002E2DD7" w:rsidP="0041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Константиновне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«Соревнованская основная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Крыловой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Крюшкиной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Кряжевой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Иннокентьевне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Кряжевой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Кудашкиной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Кудриной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«Новокараканская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 имени Алексея Владимировича Бобкова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Кукченко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Кулебакиной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Кунекиной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МКОУ «Специальная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Куриленко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Курносовой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Куртуковой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Кустовой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Кутьковой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Эльвире Эмильевне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Кушнаревой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(«Радуга»)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Кущ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Гавриловне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Ладик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Лазаревой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Лазаревой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Лазовской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Митрофановне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«Старобачатская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Лапиной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Лебедевой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Лебедевой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«Шевелевская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Лебедевой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Левашовой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Левчук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Антонине Платоновне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«Усть-Сосновская основная общеобразовательная школа»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Левчук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французского языка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Лезневской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и математики МБОУ «Колмогоровская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Лейсле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Таисии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Леонтьевой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ГБНОУ «Губернаторский многопрофильный лицей-интернат»,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Липатову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Петру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Литасовой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Лобаневой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АНО «Средняя общеобразовательная школа «ШАНС»,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Лобачёвой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Ловушкиной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Лойк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Локтеевой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Таисье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химии МКОУ «Анжерская средняя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Лукьянченко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социально-бытовой ориентировки МКС(К)ОУ для обучающихся, воспитанников с ограниченными возможностями здоровья «Чебулинская специальная (коррекционная) общеобразовательная школа-интернат VIII вида»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Лукьянчиковой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Лысак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Модестовне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Ляпиной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и биологии МБОУ «I-Бенжерепская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Ляховой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«Чумайская средняя общеобразовательная школа»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Макарову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Максимовой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Максимчук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Максимчуку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Геннадию Васильевичу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Малининой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Степановне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Мальцевой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Мальцеву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 Михайловичу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Малюхиной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Ильиничне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ГОУ «Областная кадетская школа-интернат железнодорожников»,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Мамонтовой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«Трудармейская средняя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Манаенковой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Манеевой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Манекиной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Маноян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математики МБОУ «Тальжинская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Валижановне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Мартемьяновой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МНБОУ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Мартыновой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с углубленным изучением отдельных предметов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Марьясовой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Масленниковой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Матвеевой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Матейко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Мельниковой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Эдуардовне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Мериновой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Метцгер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Фридриховне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Мироновой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Митрофановой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при ИК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Моисеевой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Монид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и черчения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92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Мордвиной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МНБОУ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Морозовой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Морозову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Валентину Викторовичу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 имени К. С. Федоровского»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Мосиной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«Яйская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Москвичевой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с углубленным изучением отдельных предметов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Мотышу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Муравьевой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Дарье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Мухаревой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«Новокараканская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Навроцкой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Назаровой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«Нововосточная средняя общеобразовательная школа»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Насонову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Вячеславу Викторовичу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Насуруллиной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Ремзие Ахметовне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Наумовой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Невежиной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Арсентьевне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 имени Бабенко Алексея Алексеевича»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Некрасовой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Нестеровой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Нестных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Нечаевой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Нечепуренко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Никитиной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Никитиной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Никитиной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Андреевне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 имени Н. Н. Колокольцова»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Никольской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«Ижморская 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Носковой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МБОУ «Чумайская средняя общеобразовательная школа»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Облецовой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Обуховой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МБНОУ «Городской классический лицей»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Овчинниковой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Огневой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Одаровой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Одеговой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Ильиничне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Окуневой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Олистратенко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Орлянской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Киселёвского городского округа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Осиповой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обществознания, МХК МБОУ «Пачинская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Осиповой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этики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Осмиевой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Прокопьевне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«Елыкаевская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Очиченко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Очоа Бикэ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«Средняя общеобразовательная школа с углубленным изучением отдельных предметов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и изобразительного искусства МБОУ «Искитимская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 имени Н. Н. Колокольцова»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Палаткиной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Маргарите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имени П. И. Ефимова»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Палушкиной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Панину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Игорю Петровичу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ГБНОУ «Губернаторская кадетская школа-интернат полиции»,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Афанасьевне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Панфиловой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Панькиной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73»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Паршевникову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Евгению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МКОУ «Новоподзорновская средняя общеобразовательная школа»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Паршиной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7»,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Пахомовой</w:t>
            </w:r>
          </w:p>
          <w:p w:rsidR="002E2DD7" w:rsidRPr="0081130D" w:rsidRDefault="002E2DD7" w:rsidP="00DF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Пахомовой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Феоктистовне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Пашук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Перевертайло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Персиной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Станиславовне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Перышкиной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Пестовой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Петракович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Петраковой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«Кольчегизская основная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«Костенковская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Пивоварову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Вячеславу  Вячеславовичу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и информатики МБОУ «Мазуровская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иностранных языков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имени В. Л. Гриневича»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Пилявских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Пискуновой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Плотниковой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Клавдии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Плотниковой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Подъяпольской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имени В. Л. Гриневича»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Полтораковой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Полуэктовой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28»,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D9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МБНОУ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«Горскинская основная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60 имени Юрия Васильевича Бабанского»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Ивановичу 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 с углубленным изучением отдельных предметов»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Потаповой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Харитоновне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Почекиной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Прибула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Проницыной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Прудниковой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«Калининская основная общеобразовательная школа»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Пузыревой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Пучихиной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Альфие Харисовне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Пьянову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Евгеньевичу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обществознания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Пятибратовой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Пяткиной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Гульнаре Шамилевне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Пятковой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Рабцун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с углубленным изучением отдельных предметов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Разенковой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«Вагановская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Рассказовой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Сание Хусяиновне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Ремезовой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Репиной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Феоктистовне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литературы, ОРКСЭ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Решетняк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Рихтер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МБОУ «Вагановская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Роговой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Родиной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Семеновне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 с углубленным изучением английского языка»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Родохлебовой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Гаджиевне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и изобразительного искусства МБОУ «Еланская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Романовой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Романовой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Элине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Романовой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Роману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Ивану Юрьевичу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Ромашкиной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Антоновне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Ромашкиной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92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Ротькиной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«Борисовская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Рубан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имени В. Л. Гриневича»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Русак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при ИК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Русаковой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Рыжих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Рябкиной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Рябота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Рябченко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Савельевой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Сагиной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Жанне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Садыриной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Сазыкиной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Таисье Егоровне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«Тарасовская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Сальниковой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Самойловой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«Елыкаевская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Сафиуллиной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Надие  Зуфаровне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Сафоновой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города 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Саяпиной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и английского языков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Свидерской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Селезнёвой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Селивановой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Яковлевне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«Степновская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МАОУ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МКОУ «Специальная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Сидякиной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Сизиной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Степановне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Сизовой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Силоновой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«Новокараканская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Симоновой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 с углубленным изучением английского языка»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Симоновой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Ильиничне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Синельниковой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«Новокараканская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Синкевич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Зинаиде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«Борисовская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Сиркиной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искусства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Скарлухиной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Майе  Кирилловне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Скворцовой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Скорых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Вадиму  Григорьевичу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«Сидоровская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Скрипнюк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Жанне Степановне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Скрыльниковой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Скурятиной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Сливинской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Лимировне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Сметаниной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«Начальная школа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Таисе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E2DD7" w:rsidRPr="0081130D" w:rsidRDefault="002E2DD7" w:rsidP="0026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Константиновне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Смолянкиной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Валентиновне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Снигиревой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«Новобачатская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Соколовской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литературы, ОРКСЭ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Сокур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при ИК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Соломину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Николаю Александровичу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 имени Бабенко Алексея Алексеевича»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Соломоновой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10» Таштагольского муниципального района,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Сомик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Кузьминичне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Сорокиной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Сосниной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 им. В. М. Елсукова»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Сотниковой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МКООУ санаторного типа для детей, нуждающихся в длительном лечении «Санаторная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Сотниковой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Леонидовне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Сотникову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Виктору Ивановичу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«Новокараканская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Старченковой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Степановой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Степановой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«Трудармейская средняя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Страуберг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Стремоуховой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«Начальная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Стрига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Стрижак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Струковой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Суверовой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«Еланская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Суворовой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Суздалеву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Ивану Васильевичу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и информатики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и VIII вида»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Сухоруковой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имени В. Л. Гриневича»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Сыпченко </w:t>
            </w:r>
          </w:p>
          <w:p w:rsidR="002E2DD7" w:rsidRPr="0081130D" w:rsidRDefault="002E2DD7" w:rsidP="00123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МКОУ «Анжерская средняя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Сыркашевой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Кристине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Сыркашевой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Тайметовой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Танаковой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Тамаре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НМБОУ Анжеро-Судженского городского округа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Григорию Владимировичу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Тарасовой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Андреевне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Тахтамрук </w:t>
            </w:r>
          </w:p>
          <w:p w:rsidR="002E2DD7" w:rsidRPr="0081130D" w:rsidRDefault="002E2DD7" w:rsidP="00AA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«Проскоковская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Тесёлкиной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Аркадьевне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ГБНОУ «Губернаторский многопрофильный лицей-интернат»,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Тетеркиной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Таисии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«Основная общеобразовательная школа «Гармония»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«Листвянская средняя общеобразовательная школа»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Томских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Торгунаковой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Тороповой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Тощак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Травинской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Романовне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Третьяковой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Тритяк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трудового обучения МБОУ для детей-сирот и детей, оставшихся без попечения родителей (законных представителей) «Специальная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Трофимовичу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 Николаевичу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МКОУ Макаракская основная общеобразовательная школа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Трубиной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Турбановой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Тушминской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Тюлькиной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Тютикову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Вячеславу Владимировичу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и экономики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Тюхановой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13»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Тяпкину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Валерию Алексеевичу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Тятенковой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Ульяновой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Усольцевой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«Искитимская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Уткиной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Ушаковой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 имени Амелина Станислава Александровича»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Ушаковой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Фахуртдиновой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«Новосафоновская средняя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Федирко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Тасирова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Х.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Федоровой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Фетисовой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Филилеевой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 с углубленным изучением английского языка»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Филимоновой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Рахиме Аксановне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Филипповой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Фильбирту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Романовичу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«Старочервовская основная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Фирсовой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Фирюлиной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МКОУ Макаракская основная общеобразовательная школа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Фокиной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Фоломкиной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Фоминой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Фоминой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Фоминых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«Падунская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Фрейзе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Дмитриевне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Фроловой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Фроловой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Тамбарская основная общеобразовательная школа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Фроловой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 с углубленным изучением отдельных предметов»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Фукс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Фурман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и химии МКОУ «Святославская средняя общеобразовательная школа»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Витальевне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Харитоновой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«Зеленовская основная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Хейльману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Койту Хантсовичу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физики МБОУ «Ступишинская средняя общеобразовательная школа Тяжинского района Кемеровской области имени Героя РФ С. Н. Морозова»,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Хобоцкой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 имени Алексея Владимировича Бобкова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Холодковой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73»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Холодной</w:t>
            </w:r>
          </w:p>
          <w:p w:rsidR="002E2DD7" w:rsidRPr="0081130D" w:rsidRDefault="002E2DD7" w:rsidP="002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Хоменко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МБНОУ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Хомич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Хрущевой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Прокопьевне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«Трудармейская средняя общеобразовательная школа»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Худяковой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Худяковой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Худяковой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Чакилеву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Валерию Дмитриевичу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«Звездненская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Чалковой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Чепурных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Червонной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Героя Советского Союза Михаила Михайловича Куюкова»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Черемновой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Черемушкиной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Аркадьевне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Черниковой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Минеевне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и физики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Черницовой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Чернову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 Геннадьевичу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Чертковой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Егоровне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и черчения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Чертковой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Вадимовне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«Новокараканская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Четвериковой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Чистяковой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Поликарповне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Чишуиной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Чухланцевой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имени С. Ф. Вензелева»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Шалагиной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и английского языков МБОУ «Чистогорская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Шалеву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 Анатольевичу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«Зарубинская средняя общеобразовательная школа»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Шалиной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Шаминой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географии, истории и обществознания МБОУ «Шевелевская средняя общеобразовательная школа»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Шараповой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 имени Алексея Владимировича Бобкова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Шарафутдиновой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«Зеледеевская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Римме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Шенкнехт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Киселёвского городского округа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Шереметьевой</w:t>
            </w:r>
          </w:p>
          <w:p w:rsidR="002E2DD7" w:rsidRPr="0081130D" w:rsidRDefault="002E2DD7" w:rsidP="00F54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Константиновне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имени Владимира Артемьевича Капитонова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Шерстневой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Матвеевне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Шипачевой</w:t>
            </w:r>
          </w:p>
          <w:p w:rsidR="002E2DD7" w:rsidRPr="0081130D" w:rsidRDefault="002E2DD7" w:rsidP="00A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Федоровне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«Ижморская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Ширяевой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Антоновне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МКОУ «Святославская средняя общеобразовательная школа»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Шишкиной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«Демьяновская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Шматовой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Аркадьевне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«Ижморская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Шошиной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Маргарите Юрьевне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«Куйбышевская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Штенко </w:t>
            </w:r>
          </w:p>
          <w:p w:rsidR="002E2DD7" w:rsidRPr="0081130D" w:rsidRDefault="002E2DD7" w:rsidP="00B9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Георгиевне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«Загорская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Шумовой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Нелли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Шуриковой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Мингалиевне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Шуховой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Шушковой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Шушляевой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 Иосифовне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«Лицей города 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Щегловой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«Новокараканская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Щегловой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Алефтине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Щелоковой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Щепиной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Зинаиде Алексеевне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«Кузедеевская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Щербаковой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«Яйская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Щербаковой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Щербаковой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Щербакову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Анатольевичу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73»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Щербуновой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Щусь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Евдокии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Юзыч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92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Яковлевой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и черчения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Якопий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мировой художественной культуры МБОУ «Трещинская основная общеобразовательная школа»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Якубенко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«Искитимская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Якубенко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и основ безопасности жизнедеятельности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Якушевой</w:t>
            </w:r>
          </w:p>
          <w:p w:rsidR="002E2DD7" w:rsidRPr="0081130D" w:rsidRDefault="002E2DD7" w:rsidP="004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Альбине Константиновне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Ялаевой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Ярополовой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Вадимовне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Яценковой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Прокопьевского городского округа,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Зудиловой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Рудяковой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81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Соловьевой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МАОУ для детей, нуждающихся в психолого-педагогической и медико-социальной помощи «Центр психолого-медико-социального сопровождения «Семья»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Суховольской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81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Усачевой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Рышардовне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МКДОУ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p w:rsidR="002E2DD7" w:rsidRPr="0081130D" w:rsidRDefault="002E2DD7" w:rsidP="00700A2D">
      <w:pPr>
        <w:spacing w:after="0" w:line="240" w:lineRule="auto"/>
        <w:ind w:left="426" w:right="-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Анищенко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Константиновне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81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Боголь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Константиновне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Веклюк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Анжеро-Судженского городского округа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Верещак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Вохмяниной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МБОУ «Яйская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Головенко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Даниловской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Дройской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 компенсирующего вида»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Дьяковой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Ильиничне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80 «Родничок»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Злобиной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Ильиничне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Камыниной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Семеновне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МАДОУ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«Сказка»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Крысановой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Нелле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МКОУ для детей-сирот и детей, оставшихся без попечения родителей (законных представителей) «Детский дом «Остров надежды»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Куленковой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Курдиной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Зареме Гамзатовне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«Журавушка»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Лаврентьевой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МАС(К)ОУ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«Яйский детский сад «Чайка»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Масловой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МКДОУ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Москалевой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53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Пеньковой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229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Пименовой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«Соловушка»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Полынской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«Огонёк»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Русякевич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Вячеславовне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42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Сепп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Эви Хуго-Вольдемаровне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110 «Жемчужинка»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Сергель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«Сказка»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Склюевой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 «Ручеёк»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Сосниной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 «Чебурашка»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Тверитневой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НДОУ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174 ОАО «РЖД»,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Тустановской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Егоровне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100 «Незабудка»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Филимоновой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учителю-логопеду  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 «Солнышко»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Чубаевой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144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Шацкой </w:t>
            </w:r>
          </w:p>
          <w:p w:rsidR="002E2DD7" w:rsidRPr="0081130D" w:rsidRDefault="002E2DD7" w:rsidP="00EA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Ленинск-Кузнецкого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keepNext/>
        <w:keepLines/>
        <w:spacing w:after="0" w:line="240" w:lineRule="auto"/>
        <w:ind w:left="426" w:right="-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3. Установить с 22.04.2015 сроком на пять лет первую квалификационную категорию следующим  педагогическим работникам организаций Кемеровской области, осуществляющих  образовательную деятельность: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Абдулкаримовой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Фании  Имангиязовне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80 «Родничок»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«Искитимский детский сад «Аистёнок»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 «Чебурашка»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Алексенко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«Степновский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Амзоровой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«Костенковский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Ангальдт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«Соловушка»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Араслановой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Архиповой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114 «Детский сад общеразвивающего вида с приоритетным осуществлением деятельности по физическому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Барановой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«Крапивинский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«Солнышко»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Барбашиной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«Кемеровский техникум индустрии питания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Батукаевой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Руслановне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«Яйская 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Бекреневой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общеразвивающего вида с приоритетным осуществлением деятельности по физическому развитию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 «Родничок»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Беляевой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49»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«Плотниковский детский сад «Теремок»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Бестемьяновой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Брониславовне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 «Ручеёк»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Борисовой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Гурьевска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Бортниковой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«Кемеровский горнотехнический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Бубенчиковой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Бурлай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 «Василек»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Буховец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99 «Детский сад общеразвивающего вида с приоритетным осуществлением деятельности по социально-личностному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Бычковой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общеразвивающего вида с приоритетным осуществлением деятельности по художественно-эстетическому развитию воспитанников»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Центр развития ребенка - Детский сад «Планета детства»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Киселёвского городского округа «Детский дом «Радуга»,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«Терентьевский детский сад»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Волошанюк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 «Ручеёк»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Воронковой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Воропаевой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Ворошкевич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комбинированного вида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 «Аленушка»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Ворсобиной</w:t>
            </w:r>
          </w:p>
          <w:p w:rsidR="002E2DD7" w:rsidRPr="0081130D" w:rsidRDefault="002E2DD7" w:rsidP="0012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Константиновне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105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Вязниковой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НДОУ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173 ОАО «РЖД»,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Вяткиной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«Рябинка»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Газиевой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«Специальная (коррекционная)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«Звездненская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Герасимовой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Глуховой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«Сказка»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Гореловой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Грибковой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«Огонёк»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Грибовой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«Безруковский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Гринь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«Теремок»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Гудым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 Моисеевне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 «Рощица»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Даниловой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«Яйский детский сад «Чайка»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Думаненко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Ижморский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Евсиковой</w:t>
            </w:r>
          </w:p>
          <w:p w:rsidR="002E2DD7" w:rsidRPr="0081130D" w:rsidRDefault="002E2DD7" w:rsidP="0030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Константиновне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Епураш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Валериевне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65 комбинированного вида «Родничок»,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Ефремовой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«Сказка»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Жариковой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Ждановой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67 комбинированного вида,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Житникович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«Борисовский детский сад»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Жуковой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233» общеразвивающего вида с приоритетным осуществлением деятельности по социально-личностному развитию воспитанников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Зиминой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Кузьминичне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 «Дружные ребята»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96 «Светлячок»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Зоновой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общеразвивающего вида с приоритетным осуществлением деятельности по физическому развитию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 «Буратино»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Иваньковой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Ивашечкиной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141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Ивашкиной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«Крапивинская специальная (коррекционная) общеобразовательная школа-интернат VIII вида»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Исмагиловой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 «Родничок»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Ишковой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«Ромашка»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Калинко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 «Лесная сказка»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Канищевой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248»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Капитоновой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«Звездненская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Карбаиновой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Вадимовне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Карповой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«2-Пристанский детский сад общеразвивающего вида с приоритетным осуществлением деятельности по познавательно-речевому направлению развития воспитанников «Полянка»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Картавцевой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«Итатская специальная (коррекционная) общеобразовательная школа-интернат VIII вида»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Каухер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Олеговне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 «Веснушки»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Килиной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«Терентьевский детский сад»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Киримовой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«Кемеровский коммунально-строительный техникум имени В. И. Заузелкова»,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Кисельниковой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«Чистогорский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Климовой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присмотра и оздоровления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 «Ладушки»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Ковалевой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Игоревне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«Сказка» города Гурьевска»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Ковалевой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 «Чебурашка»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Ковалевой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общеразвивающего вида с приоритетным осуществлением деятельности по социально-личностному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«Рябинка»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Ковалёвой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«Аграрный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Кожиновой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Вениаминовне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 «Орешек» общеразвивающего вида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МКООУ санаторного типа для детей, нуждающихся в длительном лечении «Санаторная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Козяковой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«Панфиловская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Колбиной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 «Журавушка»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Комиссаровой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Нелли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«Промышленновский детский сад «Сказка»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Кондратьевой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106 «Детский сад присмотра и оздоровления»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Конуровой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Радмиле Витальевне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Копосовой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Кореневской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«Счастливый островок»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Корец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Андреевне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Коробковой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189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Косогоровой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«Аленький цветочек» комбинированного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Косолаповой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Заминовне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Анжеро-Судженского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Косоловой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«Сказка»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Костиковой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«Калтанский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Кочугановой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Валерии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226»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Красовской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Григорьевне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Крупницкой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«Аленький цветочек» комбинированного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Куковинец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«Еланский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Кулаченко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Кунгуровой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Курдюмовой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«Степновский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Курмаевой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 «Рябинка»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Кученко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Олеговне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Лактионовой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81 «Лесная полянка»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Легеза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111 «Серебряное копытце»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Лейбер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«Борисовский детский сад»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Леоновой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присмотра и оздоровления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 «Веснянка»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Лесниковой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Гурьевска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Литау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70 «Золотой ключик»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Лобановой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«Плотниковский детский сад «Теремок»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Логиновой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«Кузедеевский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Логуновой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Гурьевска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Лупиноговой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«Яйский детский дом «Колокольчик»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Лыченковой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 компенсирующего вида,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Макарьевой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Сафаровне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«Звездненская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Мандрик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присмотра и оздоровления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«Гнёздышко»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Маринец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Марсовой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Всеволодовне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Масленкиной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 «Никитка»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Масюк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«Счастливый островок»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Матвеевой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общеразвивающего вида с приоритетным осуществлением деятельности по интеллектуальному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«Кораблик»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Мещаниновой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Григорьевне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 «Солнышко»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Монш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«Борисовский детский сад»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Мосягиной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дом-школа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95»«Дом детства»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Мухаметзяновой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«Лучик»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Недведской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Анжеро-Судженского городского округа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Недорезовой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 «Чебурашка»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Нерякшевой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«Кораблик»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Никитиной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Германовне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общеразвивающего вида с приоритетным осуществлением физического развития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«Искорка»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Новичихиной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«Звездненская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Ночевко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«Крапивинская специальная (коррекционная) общеобразовательная школа-интернат VIII вида»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Нуртдиновой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70 «Детский сад общеразвивающего вида с приоритетным осуществлением деятельности по познавательно-речевому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Осиповой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 «Чебурашка»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Павельевой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«Одуванчик»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Степановне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«Рябинка» комбинированного вида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Панафидиной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241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Пасичной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158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Перминовой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общеразвивающего вида с приоритетным осуществлением деятельности по художественно-эстетическому направлению развития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 «Светлячок»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Тисульская специальная (коррекционная) общеобразовательная школа-интернат VIII вида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Римме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«Тутальская специальная (коррекционная) общеобразовательная школа-интернат VIII вида»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«Калтанский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Полтавской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«Старопестерёвская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188» компенсирующего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«Огонёк»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Правдиной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257»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Прищеповой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«Кемеровский техникум индустрии питания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Пучковой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Пушкаревой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«Кузедеевский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Романовой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257»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Роменской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общеразвивающего вида с приоритетным осуществлением физического развития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 «Малыш»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Рубцовой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149 «Детский сад общеразвивающего вида с приоритетным осуществлением деятельности по познавательно-речевому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Рудаковой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Рыбаковой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Тисульская специальная (коррекционная) общеобразовательная школа-интернат VIII вида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Рыловой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53 «Гномик»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Сабуровой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«Звездочка»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Савельевой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 «Дружные ребята»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Августовне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«Тополёк»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Самойловой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65 комбинированного вида «Родничок»,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Синютиной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«Старопестерёвская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Скомороховой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«Звездненская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Сметанникову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Вячеславу Михайловичу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Валериевне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 «Голубок» комбинированного вида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«Яйский детский сад «Солнышко»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комбинированного вида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 «Аленушка»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Солдатовой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Наине Рустамовне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146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ГОУ СПО «Кемеровский техникум индустрии питания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Солодуха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и V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Солодченко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«Журавушка»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Спириной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52 «Медвежонок»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Степановой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563FB0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Сугутской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Тарасовой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Тимофеевой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 «Орешек» общеразвивающего вида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общеразвивающего вида с приоритетным осуществлением физического развития детей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«Искорка»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Тихоновой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238 «Центр развития ребенка - детский сад»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Томилиной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38 «Сказка»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Тришаниной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Трофимовой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Ударцевой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«Яйский детский сад «Ромашка»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Уржумовой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Зинаиде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присмотра и оздоровления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«Гнёздышко»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Уфимцевой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Фефиловой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«Сказка»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Валентиновне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ГАОУ СПО КО «Кузбасский техникум архитектуры, геодезии и строительства»,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8 «Полянка» Яшкинского муниципального района»,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Филипповой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Григорьевне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«Гнёздышко»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Фратчер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«Специальная (коррекционная)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Халиковой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96 «Светлячок»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Харютиной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Альфие Фаатовне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«Центр развития ребёнка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 «Малыш»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Хрючкиной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для детей дошкольного и младшего школьного возраста «Елгинская начальная школа - детский сад»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Худоложской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Салаира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Цильх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Жанне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«Звездненская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Черепашковой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Чурбаковой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Анжеро-Судженского городского округа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 «Уголёк» общеразвивающего вида с приоритетным осуществлением художественно-эстетического развития воспитанников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Шабаевой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«Кораблик»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Шабалиной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Шаймардановой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Юлии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«Сказка»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Шахматовой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родителей, Киселёвского городского округа «Детский дом «Радуга»,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Шваб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63 «Золотой ключик»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Шведовой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117 «Детский сад общеразвивающего вида с приоритетным осуществлением деятельности по физическому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Шелковниковой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«Красулинский детский сад»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Шипицыной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«Безруковский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Шихмурадовой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«Окуневская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Шлыковой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«Специальная (коррекционная)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Шулбаевой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 «Незабудка»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Шумковой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Юртаевой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 «Рябинка»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Юрьевой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Юшковой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МБДОУ «Костенковский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Яковлевой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 «Орешек» общеразвивающего вида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Яниной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Расиле Асгаповне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«Рябинка» комбинированного вида Осинниковского городского округа,</w:t>
            </w:r>
          </w:p>
        </w:tc>
      </w:tr>
    </w:tbl>
    <w:p w:rsidR="002E2DD7" w:rsidRPr="0081130D" w:rsidRDefault="002E2DD7" w:rsidP="00700A2D">
      <w:pPr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«инструктор по труду»: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Лапину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 Сергеевичу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труду  МКОУ для детей-сирот и детей, оставшихся без попечения родителей (законных представителей) «Специальная (коррекционная)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Ожгибцевой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труду  МКОУ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Прокопьевского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Бражниковой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НДОУ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174 ОАО «РЖД»,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Вальтер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Евгении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«Яйский детский сад «Ромашка»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Голубевой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248» комбинированного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Карповой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«Степновский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Лопатиной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 МАДОУ «Яйский детский сад «Кораблик»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Овчеренко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Пазюра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МАДОУ Анжеро-Судженского городского округа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 «Полянка»,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Сениной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Геннадиевне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Сизгановой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«Плотниковский детский сад «Теремок»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Уфимцевой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НДОУ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173 ОАО «РЖД»,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Челбогашевой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инструктору  по физической культуре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«инструктор-методист»: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  МБОУ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Басюл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Алёне  Витальевне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Киселёвского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Дождиковой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43»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Закировой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 Ильдусовне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57»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Земзюлину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Валерию Константиновичу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Литвинову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Родиону  Анатольевичу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ГОУ СПО «Прокопьевский колледж искусств»,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Макшановой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Тайгинского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Серг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Инокентьевне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Киселёвского городского округа «Дом детского творчества»,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Суминой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концертмейстеру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Берёзовского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Джунусовой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Файзе Хаюмовне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«Прокопьевский 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Кошкину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Валерию Геннадьевичу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«Зеленогорский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Найдановой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«Таштагольский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Салагаевой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«Таштагольский многопрофильный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Митрофановне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ГОУ СПО «Прокопьевский 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Чупруновой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мастеру  производственного обучения ГБОУ СПО «Юргинский технологический колледж»,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Апухтиной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«Кузбасский региональный институт развития профессионального образования»,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Белоус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Болдиной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Готиной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«Дворец творчества детей и учащейся молодежи»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Клецову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Юрию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«Кузбасский региональный институт развития профессионального образования»,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Мальцевой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ГБНОУ «Губернаторская кадетская школа-интернат полиции»,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Онюшевой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Андреевне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МАОУ ДОД Киселёвского городского округа «Дом детского и юношеского туризма, экскурсий»,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Трофимову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Анатольевичу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«Кузбасский региональный институт развития профессионального образования»,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Фёдоровых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ДПО «Научно-методический центр»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Филоновой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Инне 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Фроловой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«Дворец творчества детей и учащейся молодежи»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Чекалиной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ГОУ «Кузбасский региональный институт развития профессионального образования»,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Шипиловой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методисту   МБОУ ДОД Киселёвского городского округа «Центр развития творчества детей и юношества»,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Гребенщиковой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Анжеро-Судженского городского округа «Детский сад общеразвивающего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39 с приоритетным осуществлением физического развития детей»,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Железновой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 «Светлячок»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49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 «Лесная сказка»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Могилиной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Олеговне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«Промышленновский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Семенчук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 «Орешек» общеразвивающего вида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Тихомировой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Файзуллиной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Флюре Файзулловне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«Центр развития ребенка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110 «Жемчужинка»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Фещенко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музыкальному  руководителю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 «Солнышко» Прокопьевского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Авакумовой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«Дом детского творчества Рудничного района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развития творчества детей и юношества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Бабкиной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 имени Б. Т. Куропаткина»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Белоус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Беляевой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«Дом детского творчества»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Бердановой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Борзову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Юрьевичу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Гольдшмидт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«Детско-юношеский центр Заводского района»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Гороховой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Еланской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Жих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Яне  Вячеславовне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Завертяевой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Анне Андреевне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«Детский оздоровительно-образовательный (профильный) центр «Сибиряк»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Заугольниковой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Альбине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Изотовой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МКОУ для детей-сирот и детей, оставшихся без попечения родителей, Киселёвского городского округа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Карпович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«Дворец творчества детей и молодежи» Ленинского района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Каширину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Алексеевичу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«Станция юных туристов»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Комаровой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«Детский оздоровительно-образовательный (профильный) центр «Сибиряк»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Коноваловой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творчества Заводского района»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Залифе Зайнидиновне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развития творчества детей и юношества»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Красноперовой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Яне 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ГБНОУ «Губернаторская женская гимназия-интернат»,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Кребс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Степановне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«Детско-юношеский центр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Кудро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Юрьевичу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Куковякиной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Ангелине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Кушнаревой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Ларисе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«Кузедеевский дом детского творчества»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Мавриной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Киселёвского городского округа «Дом детского творчества»,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Михайловой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 «Счастливый островок»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Нефедовой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«Чебулинский центр дополнительного образования детей»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Оспищеву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Ивановичу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Пахомовой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Пинжиной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Алевтине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Плотниковой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Андреевне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Попову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Евгению Геральдовичу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Роговцовой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для детей»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Русаковой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Инге 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Самойловой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Серавкиной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Стрелковой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Фимину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 Николаевичу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Фисковой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«Дом детского творчества»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Харевой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Киселёвского городского округа «Станция юных техников»,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Целевич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 «Детско-юношеский центр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Чарушниковой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Дарье Андреевне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развития творчества детей и юношества»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Шамсудиновой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38 «Сказка»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Шлинк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Ягодкиной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МБОУДО «Центр развития творчества детей и юношества Кировского района»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Якимовой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Якубенко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 дополнительного образования ГБНОУ «Губернаторская женская гимназия-интернат»,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ДОД «Центр развития творчества детей и юношества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Бураковой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Валиуллиной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МБОУДО «Центр творчества Заводского района»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Вороновой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Ильиничне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Дядченко </w:t>
            </w:r>
          </w:p>
          <w:p w:rsidR="002E2DD7" w:rsidRPr="0081130D" w:rsidRDefault="002E2DD7" w:rsidP="0030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Георгиевне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Кагелевой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Алене 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Крыловой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Кустовой</w:t>
            </w:r>
          </w:p>
          <w:p w:rsidR="002E2DD7" w:rsidRPr="0081130D" w:rsidRDefault="002E2DD7" w:rsidP="0022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 Федоровне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МБОУДО «Центр творчества Заводского района» города 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Мочалову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Николаю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Пахомовой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Стрелковой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«Дворец детского творчества имени Ю. А. Гагарина»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Троеглазовой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МКОУ для детей-сирот и детей, оставшихся без попечения родителей,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Салаира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Трушко 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МКОУ для детей-сирот и детей, оставшихся без попечения родителей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Черновой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Чураковой</w:t>
            </w:r>
          </w:p>
          <w:p w:rsidR="002E2DD7" w:rsidRPr="0081130D" w:rsidRDefault="002E2DD7" w:rsidP="0098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педагогу-организатору МБОУ ДОД «Дворец творчества детей и учащейся молодежи» Ленинск-Кузнецкого городского округа,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Богазий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Алесе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«Юргинская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Вершковой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МКОУ для детей-сирот и детей, оставшихся без попечения родителей (законных представителей) «Специальный (коррекционный)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Гольдшмидт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ДО «Детско-юношеский центр Заводского района»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Горшковой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Дыриной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ДО «Центр дополнительного образования детей им. В. Волошиной»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Житник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МАДОУ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имени преподобного Сергия Радонежского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Зуевой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МКОУ для детей-сирот и детей, оставшихся без попечения родителей, 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Салаира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Казмер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МАДОУ «Промышленновский детский сад «Сказка»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Копыловой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Коченовой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Медведевой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Веронике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Николаевой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Кристине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Ленинск-Кузнецкого отделения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ДОД Киселёвского городского округа «Центр развития творчества детей и юношества»,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Пастуховой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ДОД «Центр дополнительного образования для детей»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Радомской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Сенчиловой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Леонтьевне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для детей, нуждающихся в психолого-педагогической и медико-социальной помощи «Центр диагностики и консультирования Мариинского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Хандогиной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МБОУ ДОД «Центр дополнительного образования детей»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Черноусовой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 «Калинка»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Шукшиной-Молчановой Марии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Азуровой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Ксении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«Детская художественная школа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«Беловский техникум технологий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Балахниной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Булышевой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Маргарите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Волкову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Гартман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МБОУК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68»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 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«Полысаевский индустриальный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Денцелю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Виктору Яковлевичу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Драгиль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Олеговне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Дудникову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  Стефановичу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«Топкинский 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Евлановой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«Беловский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Елисеенко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«Сибирский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Затеевой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Прокопьевского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63» Беловского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Итигечевой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Каданёву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Олегу   Игоревичу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«Детская художественная школа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Кильмухаметову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Руслану  Зуфаровичу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Корчугановой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«Кемеровский аграрный техникум» имени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П. Левина,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«Междуреченский горностроительный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Куликовой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Логвиновой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Макшановой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Тайгинского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Мачитиевой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«Кемеровский аграрный техникум» имени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П. Левина,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Мотиной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Тимофеевне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строительный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Нагубневой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«Анжеро-Судженский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Осокиной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 Игоревне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«Кузнецкий техникум сервиса и дизайна им. Волкова В. А.»,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«Прокопьевский горнотехнический колледж им. В. П. Романова»,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Рутчиной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Новокузнецкого филиала ГБОУ СПО «Кемеровский областной медицинский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Сергуновой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Серёгиной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Дарье  Игоревне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ГБОУ СПО «Юргинский технологический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Стручковой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«Юргинский техникум машиностроения и информационных технологий»,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Государственного учреждения профессионального образования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Тымченко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«Осинниковский политехнический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Улановой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техникум пищевой промышленности»,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Флейглер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Хвощевской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горнотранспортный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Хорохордину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  Викторовичу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«Беловский педагогический колледж»,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Черемнову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 Сергеевичу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школа искусств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Черпинской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«Яшкинский техникум технологий и механизации»,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Чистилиной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МБОУ ДОД «Детская музыкальная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91»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Шауровой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Анжелике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«Томь-Усинский энерготранспортный техникум»,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Шпира </w:t>
            </w:r>
          </w:p>
          <w:p w:rsidR="002E2DD7" w:rsidRPr="0081130D" w:rsidRDefault="002E2DD7" w:rsidP="00A7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Анастасии   Федоровне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ГОУ СПО «Новокузнецкий горнотранспортный колледж»,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«преподаватель-организатор  основ безопасности жизнедеятельности»: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Грибановой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Иосифовне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преподавателю-организатору  основ безопасности жизнедеятельности МБОУ «Усть-Сосновская основная общеобразовательная школа»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Ефременко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преподавателю-организатору  основ безопасности жизнедеятельности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Толченицыну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Алесандру  Павловичу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преподавателю-организатору  основ безопасности жизнедеятельности МБОУ «Кузедеевская средняя общеобразовательная школа» Новокузнецкого муниципального района,</w:t>
            </w:r>
          </w:p>
        </w:tc>
      </w:tr>
    </w:tbl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</w:pP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«социальный  педагог»: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ГБОУ СПО «Кемеровский аграрный техникум» имени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П. Левина,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Бочкаревой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Горшковой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ГОУ СПО «Кемеровский техникум индустрии питания и сферы услуг»,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Завьяловой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Изеневой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«Детский дом «Надежда»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Каситской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Гульмире Абуталиевне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Кузьминой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(законных представителей) «Детский дом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Хазовой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Сидоровне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социальному педагогу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«старший вожатый»:</w:t>
      </w: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Андрулявичюс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старшему вожатому МКС(К)ОУ для обучающихся, воспитанников с ограниченными возможностями здоровья «Специальная (коррекционная) общеобразовательная школа-интернат № 32 I, II и V вида» Прокопьевского городского округа,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«старший  воспитатель»: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Краснояровой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Ульяне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58 комбинированного вида,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Кузельдеевой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Дарье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172» компенсирующего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Пестовой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«Еланский детский сад» комбинированного вида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Ребус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МАДОУ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63 «Журавлик» комбинированного вида Киселёвского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Черпинской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«Детский сад общеразвивающего вида с приоритетным осуществлением деятельности по социально-личностному направлению развития воспитанников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«Подсолнушек»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Чечкиной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старшему   воспитателю 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 «Детский сад комбинированного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Бабкиной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МБОУ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Горбачевой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Елизавете 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МБОУ ДОД «Мысковская детско-юношеская спортивная школа по горным лыжам и сноуборду»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Горбунову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 Сергеевичу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Ильенко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МБОУ ДОД Тисульская детско-юношеская спортивная школа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Павелину 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Михаилу Александровичу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МБОУ ДОД «Промышленновская детско-юношеская спортивная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Пимонову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Ивановичу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Сбитневу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Олегу   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Швецову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 Ивановичу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Щербинину</w:t>
            </w:r>
          </w:p>
          <w:p w:rsidR="002E2DD7" w:rsidRPr="0081130D" w:rsidRDefault="002E2DD7" w:rsidP="0055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Денису 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тренеру-преподавателю МАОУ ДОД «Детско-юношеская спортивная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Авдониной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Агеевой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Агеевой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Аландаренко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Инге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«Старопестерёвская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Антончевой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Антроповой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Архипушкиной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Арыковой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Астраханцевой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«Постниковская основная общеобразовательная школа»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Асыловой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физики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Бакшеевой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Банновой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34»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Бархатову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Бастерс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«Пашковская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Бедаревой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Беленковой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французского языка МКОУ «Святославская средняя общеобразовательная школа»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Белозеровой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Белому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Ивану  Ивановичу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7»,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Бибик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«Степновская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Бобровой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Бобылевой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Богунову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Павлу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Анжеро-Судженского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с углубленным изучением отдельных предметов имени Германа Панфилова»,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Бодренко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«Усть-Сосновская основная общеобразовательная школа»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Болтенко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Григорьевне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Большаковой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Борисовой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Брюховой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«Старопестерёвская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Булавиной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Бутакову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Борису  Николаевичу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Буцко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«Пермяковская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Быковой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Вячеславовне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имени Владимира Артемьевича Капитонова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Валиуллиной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Ильмире  Рафаиловне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«Теплореченская основная общеобразовательная школа»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Валериевне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Васюковой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68»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Вельдяскину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Степану 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профессионально-трудового обучения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66»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Верейкиной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Орестовне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Вертопраховой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«Начальная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МБНОУ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Викат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Власовой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письма и чтения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Веронике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имени П. И. Ефимова»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Володиной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21»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Волошинской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Любомировне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имени В. Л. Гриневича»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Вороновой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Выгузовой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Выдриной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Гаденову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Евгению Дмитриевичу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«Калининская основная общеобразовательная школа»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Галаган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Галаниной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Гаус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«Крапивинская специальная (коррекционная) общеобразовательная школа-интернат VIII вида» Крапивинского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Гафаровой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Гельвич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Генрих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Генцовой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Герасимовой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Юрги»,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Гололобовой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Голубиной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МКС(К)ОУ для учащихся с ограниченными возможностями здоровья «Специальная (коррекционная)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Горбачевой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Горошниковой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Горшениной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Горшковой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«Моховская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Граф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и основ безопасности жизнедеятельности МБОУ «Тальжинская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Грачёвой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Греховой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МБС(К)ОУ для обучающихся, воспитанников с ограниченными возможностями здоровья «Зарубинская специальная (коррекционная) общеобразовательная школа-интернат VIII вида» Топкинского муниципального района,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Гринцевич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НМБОУ Анжеро-Судженского городского округа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13»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Гуптор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«Пригородная основная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Гурба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Гуськовой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химии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66»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Даниловой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Григорьевне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Дворецкой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Дементьевой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Демидковой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и технологии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Демиховой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Денисовой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Дербеневой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73»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Дмитриевой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«Новостроевская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Дробышевской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«Чебулинская специальная (коррекционная) общеобразовательная школа-интернат VIII вида»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Дубовцевой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«Чусовитинская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Дудиной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класов МБОУ «Менчерепская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Дуплинской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 имени Н. Н. Колокольцова»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Дурыгиной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Евтушик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Дарье 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иностранного языка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Антониде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Константиновне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МКВ(С)ОУ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при лечебно-исправительном учреждении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Едаменко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«Кузедеевская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Ефремовой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Жариковой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Жарких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«Бачатская основная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Семёновне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«Кулебакинская начальная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Захарову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Алексеевичу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Зимину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«Вагановская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Зимудра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Зинуровой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Злобину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Юрию Афанасьевичу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Злыгостевой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Ларисе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«Старопестерёвская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Зуевой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«Урская средняя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790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Федоровне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«Степновская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Иванюго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19»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Ивлевой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Ивойловой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«Казанковская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Игнатенок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Извековой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Имшенецкой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Инявкиной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«Пермяковская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Исыповой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«Урская средняя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Камардиной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Валериевне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Каменевой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Авенировне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68»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Каменской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Каныгиной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Романовне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Караваевой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Кармановой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Игоревне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Карповой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Касьяновой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Кель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«Новобачатская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Кинах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Киреевой</w:t>
            </w:r>
          </w:p>
          <w:p w:rsidR="002E2DD7" w:rsidRPr="0081130D" w:rsidRDefault="002E2DD7" w:rsidP="0017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 Георгиевне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«Шахтерская основная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«Усть-Сертинская средняя общеобразовательная школа»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Киселёвой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Клейменовой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7»,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Климовой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 имени Н. Н. Колокольцова»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Климочкиной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Клыжко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Князевой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Князевой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и VIII вида»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Кобзарёвой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Антонине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Ковалеву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Игорю Анатольевичу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«Мазуровская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Козловой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Григорьевне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Кокориной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«Подгорновская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Колмогоровой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Колпаковой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МБНОУ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Конгировой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МКОУ «Сурановская 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 Тайгинского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Кондраниной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Кондратьевой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Шамильевне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«Новопестеревская основная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Корель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Коротковой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Июлии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Костиной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Кострикиной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 Витальевне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Котюковой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Тихоновне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МОБУ «Титовская основная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Кофановой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Ярославне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«2-Пристанская основная общеобразовательная школа»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Кочкуркиной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«Усманская основная общеобразовательная школа»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Коянкиной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Игоревне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Краснокутской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МБНОУ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22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Кретининой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Фёдоровне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Криминской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и основ безопасности жизнедеятельности МБОУ «Попереченская основная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Кромер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Валитовне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Крюковой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«Урская средняя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Кудриной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«Бачатская основная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Елизавете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«Старопестерёвская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68»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Кузнецовой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Кулагиной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МКООУ санаторного типа для детей, нуждающихся в длительном лечении «Санаторная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Кульпиной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40 имени Катасонова С. А.»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Куприяновой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Курцевой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МБВ(С)ОУ «Яйская вечерняя (сменная)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Куставиновой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Куцевой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Лабковой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Лазаревой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Лахиной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информатики МБОУ «Новоромановская основная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Лашкевич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Афанасьевне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МКВ(С)ОУ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при лечебно-исправительном учреждении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Ледвиной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Краснобродского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Лексиной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черчения и рисования МБОУ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Лесниковой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«Пермяковская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Лещевой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«Куйбышевская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Лисиной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Лихачевой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12»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Лоскутниковой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МБОУ «Щебзаводская основная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Луговенко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Андреевне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18 имени Героя Советского Союза В. А. Гнедина»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Лукьяновой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Ярославне Витальевне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Лукьянчиковой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МКОУ «Новопокровская средняя общеобразовательная школа»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Луньковой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Лысяковой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Ервиновне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«Основная общеобразовательная школа «Гармония»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Макеевой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имени В. Л. Гриневича»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Малаховой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Мартияновой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«Евтинская основная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Марчик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Вере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«Загаднинская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Маслиной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Матюшиной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МКОУ «Анжерская средняя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Махневой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36 (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вида)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Медведевой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Метсо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МКОУ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70»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Милюковой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Валентиновне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Мителевой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   Витальевне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Мокшиной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 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Молевой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Моховиковой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Б. В. Волынова»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Мурашкиной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Григорьевне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обучения на дому МКС(К)ОУ для обучающихся, воспитанников с ограниченными возможностями здоровья «Специальная (коррекционная) общеобразовательная школа VIII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Мыцык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и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30 имени Н. Н. Колокольцова»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Мягких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Навалихиной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психологии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92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Некрасовой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Некрасовой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МКОУ «Улановская основная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Новицкой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«Моховская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Новопашиной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74»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Нохриной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Околеловой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Ямильевне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7»,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Орловой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Тайгинского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Ошариной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Павлик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имени Б. В. Волынова»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Алле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Паклиной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Киселёвского городского округа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Паульзен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10» Таштагольского муниципального района,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Перехожевой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Пестовой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Петрашиной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Петуховой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50»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Пичугиной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Плешивцевой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«Чумайская средняя общеобразовательная школа»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Вардуе Кареновне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Гурьевска»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Подаруевой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Подтяжкиной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«Окуневская средняя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Покровской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Полосиной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Андреевне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Портному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Антоновичу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Почивалову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Дмитрию Анатольевичу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Гурьевска»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Проскуряковой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ГБОУ СПО «Кемеровский аграрный техникум» имени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П. Левина,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Прохоровой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Пыльшаковой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Семеновне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Пьянковой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Рагозиной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«Чумайская средняя общеобразовательная школа» Чебулинского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Радомской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Юрию Валентиновичу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обществознания ГОУ «Областная кадетская школа-интернат железнодорожников»,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Райковой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Алёне  Игоревне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Рачковской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Яковлевне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имени Новикова Гаврила Гавриловича»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Рейн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Никифоровне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Решениной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Полине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МБНОУ «Городской классический лицей»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Рогожниковой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10»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Родиной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Тамаре  Евгеньевне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«Таловская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Ромашову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Геннадию Васильевичу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«Благовещенская основная общеобразовательная школа»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Ругловой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МБОУ «Горскинская основная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Рудько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Павлу Леонидовичу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Рудько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Ильиничне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Савельевой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МКС(К)ОУ для обучающихся, воспитанников с ограниченными возможностями здоровья «Специальная (коррекционная) общеобразовательная школа VIII вида»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Владимиру Фадеевичу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Садыковой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МКВ(С)ОУ «Вечерняя (сменная)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Тайгинского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Сазонтовой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Саломатовой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Сальниковой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немецкого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Самошкиной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- специальная (коррекционная) общеобразовательная школа VII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Сапрыкиной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Кузьминичне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Сафоновой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Розе Семеновне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Сафроновой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Сахарову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Василию  Николаевичу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«Тальская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МАОУ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93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Сибиряковой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«Лицей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Сидоровой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Силищевой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МБВ(С)ОУ «Яйская вечерняя (сменная)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Скоробогатову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Петру  Михайловичу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вида» Ленинск-Кузнецкого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Солдатовой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  Климентьевне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Солоткиной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«Подгорновская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Сотиковой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«Кузедеевская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Степура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Сторожевой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Анастасии 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25»,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Сударкиной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МКС(К)ОУ для обучающихся, воспитанников с ограниченными возможностями здоровья «Специальная (коррекционная) общеобразовательная школа VIII вида»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Сухих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«Гимназия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Тарлавиной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«Кулебакинская начальная общеобразовательная школа»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Темит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Терешкиной</w:t>
            </w:r>
          </w:p>
          <w:p w:rsidR="002E2DD7" w:rsidRPr="0081130D" w:rsidRDefault="002E2DD7" w:rsidP="0025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 Федоровне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«Степновская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54»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 Тисульского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Титаевой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географии, основ безопасности жизнедеятельности МБОУ «Подгорновская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Титаевой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ЛюбовиНиколаевне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«Подгорновская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Ткачёвой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«Кайлинская средняя общеобразовательная школа имени Героя Советского Союза В. Д. Жихарева»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Токаревой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сельскохозяйственного труда МКС(К)ОУ для обучающихся, воспитанников с ограниченными возможностями здоровья «Ижморская специальная (коррекционная) общеобразовательная школа-интернат VIII вида»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Толмачевой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Аркадьевне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15 имени В. Л. Гриневича»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Томзиковой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16»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Торгунаковой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Софье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и биологии МБОУ «Каменская основная общеобразовательная школа»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Тороповой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56»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Трофимовой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и VIII вида»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Труссу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Николаю Николаевичу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Трухановой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«Моховская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Трушиной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«Лучшевская начальная общеобразовательная школа» Прокопьевского муниципального района, 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Тугой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«Демьяновская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Тургаевой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технологии МБОУ «Ботьевская основная общеобразовательная школа» Яшкинского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Тырышкиной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Ларисе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психологии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92 с углубленным изучением отдельных предметов»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Тюриной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«Пермяковская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Улитину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Павлу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«Березовская средняя общеобразовательная школа»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Урбаху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Семену Олеговичу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97»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Усачеву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Денису  Александровичу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Гурьевска» Гурьевского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Усольцевой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истории и обществознания МБОУ «Средняя общеобразовательная школа с углубленным изучением отдельных предметов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Устиновой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Устюжаниной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Федоровой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Раисе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черчения и изобразительного искусства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8» Топкинского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Филипповой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Фроловой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«Тяжинская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Фроловой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Лидии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и биологии МБОУ «Попереченская основная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Худайбердиной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Зухре Тагировне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«Ижморская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Худорожковой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МКОУ «Тяжиновершинская начальная общеобразовательная школа» Тяжинского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Царук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английского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61»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Церна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химии МБОУ «Пашковская средняя общеобразовательная школа Яшкинского муниципального района»,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Чепрасовой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Черепановой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«Кузедеевская средняя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Четверговой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11» Таштагольского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Чумашевой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 Анатольевне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информатики и ИКТ МБОУ Киселёвского городского округа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14»,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Чученкину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Алексею Леонидовичу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и информатики МБОУ «Тальская средняя общеобразовательная школа» Юргинского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Шабалиной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и химии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Шадриной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МБОУ «Красулинская основная общеобразовательная школа»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Альбине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Шакирзяновой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и VIII вида»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Шаламовой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изобразительного искусства МБОУ «Ижморская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Ижморского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Шаповаловой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Шевелевой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французского языка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Шевцовой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«Чусовитинская средняя общеобразовательная школа» Ленинск-Кузнецкого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и физики МКОУ «Анжерская средняя общеобразовательная школа» Яйского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основ безопасности жизнедеятельности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Шериной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«Моховская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Шестакову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Валентину Георгиевичу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МКС(К)ОУ для обучающихся, воспитанников с ограниченными возможностями здоровья «Специальная (коррекционная) общеобразовательная школа VIII вида» Берёзовского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Шеху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Сергею   Владимировичу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математики, физической культуры и трудового обучения МКСКОУ для обучающихся, воспитанников с ограниченными возможностями здоровья «Октябрьская специальная (коррекционная) общеобразовательная школа-интернат VIII вида» Прокопьевского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Широковой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69»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Шишкиной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Ильиничне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98»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Штах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Лилии Петровне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26»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Шуба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Дмитриевне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37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Шульгиной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24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Шутовой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Прокопьевского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Щетининой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Марине  Леонидовне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Промышленновского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Эскандерову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Василию Михайловичу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трудового обучения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видов»,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 Ивановне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начальных классов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 имени П. И. Ефимова»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Юрловой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Руслане Валерьевне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1» Калтанского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Юшиной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Алле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музыки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2» Мысковского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Ядыкиной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«Старобачатская средняя общеобразовательная школа» Беловского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Ярчинской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Вячеславовне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7» Мариинского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Яцышиной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МБОУ «Ягуновская средняя общеобразовательная школа» Кемеровского муниципального района,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p w:rsidR="002E2DD7" w:rsidRPr="0081130D" w:rsidRDefault="002E2DD7" w:rsidP="00700A2D"/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Кашеповой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201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Скрынниковой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67 комбинированного вида,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Соболевой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Александре Егоровне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МБДОУ «Детский сад компенсирующего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28 «Ромашка» Юргинского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Цимфер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учителю-дефектологу МБДОУ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201 «Детский сад компенсирующего вида»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p w:rsidR="002E2DD7" w:rsidRPr="0081130D" w:rsidRDefault="002E2DD7" w:rsidP="00700A2D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106" w:type="dxa"/>
        <w:tblLayout w:type="fixed"/>
        <w:tblLook w:val="0000"/>
      </w:tblPr>
      <w:tblGrid>
        <w:gridCol w:w="3685"/>
        <w:gridCol w:w="6763"/>
      </w:tblGrid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Антонкиной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Юлии Николаевне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комбинированного вида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«Соловушка» Междуреченского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Выгузовой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Надежде 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МБОУ «Основная общеобразовательная школа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32» Полысаевского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Задавиной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44 «Сказка» комбинированного вида города Белово»,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Котовой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Алене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МКОУ «Начальная школа -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235» г.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Новокузнецка,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Кремлёвой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Светлане 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33 «Росинка» комбинированного вида Осинниковского городского округа,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Пуценко 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МБОУ для детей, нуждающихся в психолого-педагогической и медико-социальной помощи «Центр психолого-медико-социального сопровождения» Новокузнецкого муниципального района,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Чернышовой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МАДОУ Киселёвского городского округа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46 компенсирующего вида»,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Шелковниковой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Киселёвского городского округа 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 компенсирующего вида,</w:t>
            </w:r>
          </w:p>
        </w:tc>
      </w:tr>
      <w:tr w:rsidR="002E2DD7" w:rsidRPr="0081130D">
        <w:trPr>
          <w:trHeight w:val="2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Шульгиной</w:t>
            </w:r>
          </w:p>
          <w:p w:rsidR="002E2DD7" w:rsidRPr="0081130D" w:rsidRDefault="002E2DD7" w:rsidP="00E0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Эмилии Викторовне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2E2DD7" w:rsidRPr="0081130D" w:rsidRDefault="002E2DD7" w:rsidP="00B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учителю-логопеду  МБДОУ «Детский сад №</w:t>
            </w:r>
            <w:r w:rsidRPr="00811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1130D">
              <w:rPr>
                <w:rFonts w:ascii="Times New Roman" w:hAnsi="Times New Roman" w:cs="Times New Roman"/>
                <w:sz w:val="28"/>
                <w:szCs w:val="28"/>
              </w:rPr>
              <w:t>51 «Ёлочка» комбинированного вида города Белово»,</w:t>
            </w:r>
          </w:p>
        </w:tc>
      </w:tr>
    </w:tbl>
    <w:p w:rsidR="002E2DD7" w:rsidRPr="0081130D" w:rsidRDefault="002E2DD7" w:rsidP="00700A2D"/>
    <w:p w:rsidR="002E2DD7" w:rsidRPr="0081130D" w:rsidRDefault="002E2DD7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2E2DD7" w:rsidRPr="0081130D" w:rsidRDefault="002E2DD7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700A2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D7" w:rsidRPr="0081130D" w:rsidRDefault="002E2DD7" w:rsidP="0067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0D">
        <w:rPr>
          <w:rFonts w:ascii="Times New Roman" w:hAnsi="Times New Roman" w:cs="Times New Roman"/>
          <w:sz w:val="28"/>
          <w:szCs w:val="28"/>
        </w:rPr>
        <w:t xml:space="preserve">       Начальник департамента</w:t>
      </w:r>
      <w:r w:rsidRPr="0081130D">
        <w:rPr>
          <w:rFonts w:ascii="Times New Roman" w:hAnsi="Times New Roman" w:cs="Times New Roman"/>
          <w:sz w:val="28"/>
          <w:szCs w:val="28"/>
        </w:rPr>
        <w:tab/>
      </w:r>
      <w:r w:rsidRPr="0081130D">
        <w:rPr>
          <w:rFonts w:ascii="Times New Roman" w:hAnsi="Times New Roman" w:cs="Times New Roman"/>
          <w:sz w:val="28"/>
          <w:szCs w:val="28"/>
        </w:rPr>
        <w:tab/>
      </w:r>
      <w:r w:rsidRPr="0081130D">
        <w:rPr>
          <w:rFonts w:ascii="Times New Roman" w:hAnsi="Times New Roman" w:cs="Times New Roman"/>
          <w:sz w:val="28"/>
          <w:szCs w:val="28"/>
        </w:rPr>
        <w:tab/>
      </w:r>
      <w:r w:rsidRPr="0081130D">
        <w:rPr>
          <w:rFonts w:ascii="Times New Roman" w:hAnsi="Times New Roman" w:cs="Times New Roman"/>
          <w:sz w:val="28"/>
          <w:szCs w:val="28"/>
        </w:rPr>
        <w:tab/>
      </w:r>
      <w:r w:rsidRPr="0081130D">
        <w:rPr>
          <w:rFonts w:ascii="Times New Roman" w:hAnsi="Times New Roman" w:cs="Times New Roman"/>
          <w:sz w:val="28"/>
          <w:szCs w:val="28"/>
        </w:rPr>
        <w:tab/>
        <w:t xml:space="preserve">           А. В. Чепкасов</w:t>
      </w:r>
    </w:p>
    <w:sectPr w:rsidR="002E2DD7" w:rsidRPr="0081130D" w:rsidSect="00B474F1">
      <w:headerReference w:type="default" r:id="rId7"/>
      <w:footerReference w:type="default" r:id="rId8"/>
      <w:pgSz w:w="11906" w:h="16838"/>
      <w:pgMar w:top="899" w:right="686" w:bottom="426" w:left="8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D7" w:rsidRDefault="002E2DD7" w:rsidP="001E4066">
      <w:pPr>
        <w:spacing w:after="0" w:line="240" w:lineRule="auto"/>
      </w:pPr>
      <w:r>
        <w:separator/>
      </w:r>
    </w:p>
  </w:endnote>
  <w:endnote w:type="continuationSeparator" w:id="1">
    <w:p w:rsidR="002E2DD7" w:rsidRDefault="002E2DD7" w:rsidP="001E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7" w:rsidRDefault="002E2DD7" w:rsidP="007317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</w:p>
  <w:p w:rsidR="002E2DD7" w:rsidRDefault="002E2DD7" w:rsidP="007D74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D7" w:rsidRDefault="002E2DD7" w:rsidP="001E4066">
      <w:pPr>
        <w:spacing w:after="0" w:line="240" w:lineRule="auto"/>
      </w:pPr>
      <w:r>
        <w:separator/>
      </w:r>
    </w:p>
  </w:footnote>
  <w:footnote w:type="continuationSeparator" w:id="1">
    <w:p w:rsidR="002E2DD7" w:rsidRDefault="002E2DD7" w:rsidP="001E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7" w:rsidRDefault="002E2DD7" w:rsidP="00B474F1">
    <w:pPr>
      <w:pStyle w:val="Header"/>
    </w:pPr>
  </w:p>
  <w:p w:rsidR="002E2DD7" w:rsidRDefault="002E2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6E5"/>
    <w:multiLevelType w:val="hybridMultilevel"/>
    <w:tmpl w:val="1E90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785"/>
    <w:multiLevelType w:val="hybridMultilevel"/>
    <w:tmpl w:val="5600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F7B"/>
    <w:multiLevelType w:val="hybridMultilevel"/>
    <w:tmpl w:val="DC7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0A"/>
    <w:rsid w:val="00003782"/>
    <w:rsid w:val="0000592E"/>
    <w:rsid w:val="000210D8"/>
    <w:rsid w:val="0002290A"/>
    <w:rsid w:val="00024B94"/>
    <w:rsid w:val="0002542F"/>
    <w:rsid w:val="000537F4"/>
    <w:rsid w:val="0005726D"/>
    <w:rsid w:val="00074128"/>
    <w:rsid w:val="00075879"/>
    <w:rsid w:val="00081FAC"/>
    <w:rsid w:val="00083B63"/>
    <w:rsid w:val="0009130F"/>
    <w:rsid w:val="000938EF"/>
    <w:rsid w:val="000A03FD"/>
    <w:rsid w:val="000A3ABF"/>
    <w:rsid w:val="000B1356"/>
    <w:rsid w:val="000B2DFE"/>
    <w:rsid w:val="000C5BE3"/>
    <w:rsid w:val="000D4063"/>
    <w:rsid w:val="000D71C0"/>
    <w:rsid w:val="000E4FB4"/>
    <w:rsid w:val="000E6AD7"/>
    <w:rsid w:val="000E6CAD"/>
    <w:rsid w:val="000E730D"/>
    <w:rsid w:val="000E7C08"/>
    <w:rsid w:val="000F3F2B"/>
    <w:rsid w:val="000F48A1"/>
    <w:rsid w:val="00101230"/>
    <w:rsid w:val="00110B6A"/>
    <w:rsid w:val="00111C14"/>
    <w:rsid w:val="001123F1"/>
    <w:rsid w:val="001152B4"/>
    <w:rsid w:val="00120718"/>
    <w:rsid w:val="001217C1"/>
    <w:rsid w:val="00123D8F"/>
    <w:rsid w:val="00135059"/>
    <w:rsid w:val="00136AE4"/>
    <w:rsid w:val="001718CE"/>
    <w:rsid w:val="00172B7E"/>
    <w:rsid w:val="00173260"/>
    <w:rsid w:val="0017412E"/>
    <w:rsid w:val="001779B7"/>
    <w:rsid w:val="0019015A"/>
    <w:rsid w:val="0019527A"/>
    <w:rsid w:val="001A128E"/>
    <w:rsid w:val="001B31A0"/>
    <w:rsid w:val="001B62D4"/>
    <w:rsid w:val="001D779B"/>
    <w:rsid w:val="001E4066"/>
    <w:rsid w:val="001F10A9"/>
    <w:rsid w:val="002101E4"/>
    <w:rsid w:val="00213FE1"/>
    <w:rsid w:val="002143DB"/>
    <w:rsid w:val="00216384"/>
    <w:rsid w:val="00220BD7"/>
    <w:rsid w:val="00223A24"/>
    <w:rsid w:val="00223CB4"/>
    <w:rsid w:val="00225D5F"/>
    <w:rsid w:val="00226E2B"/>
    <w:rsid w:val="00233796"/>
    <w:rsid w:val="00234438"/>
    <w:rsid w:val="0024678E"/>
    <w:rsid w:val="00250760"/>
    <w:rsid w:val="002518D5"/>
    <w:rsid w:val="00263A36"/>
    <w:rsid w:val="00275AA5"/>
    <w:rsid w:val="0027715B"/>
    <w:rsid w:val="0028138E"/>
    <w:rsid w:val="00290675"/>
    <w:rsid w:val="002A3F7C"/>
    <w:rsid w:val="002A464B"/>
    <w:rsid w:val="002B1021"/>
    <w:rsid w:val="002B2143"/>
    <w:rsid w:val="002B4F80"/>
    <w:rsid w:val="002C0959"/>
    <w:rsid w:val="002D4472"/>
    <w:rsid w:val="002E2DD7"/>
    <w:rsid w:val="002F147E"/>
    <w:rsid w:val="002F269B"/>
    <w:rsid w:val="002F68AE"/>
    <w:rsid w:val="002F782E"/>
    <w:rsid w:val="0030276B"/>
    <w:rsid w:val="00302B6E"/>
    <w:rsid w:val="00307B10"/>
    <w:rsid w:val="00312093"/>
    <w:rsid w:val="00317539"/>
    <w:rsid w:val="00321468"/>
    <w:rsid w:val="0032275B"/>
    <w:rsid w:val="00323A8E"/>
    <w:rsid w:val="0034166A"/>
    <w:rsid w:val="00343944"/>
    <w:rsid w:val="0034573E"/>
    <w:rsid w:val="00345D7E"/>
    <w:rsid w:val="00347AFF"/>
    <w:rsid w:val="0035031C"/>
    <w:rsid w:val="00350F73"/>
    <w:rsid w:val="0035407E"/>
    <w:rsid w:val="00356C41"/>
    <w:rsid w:val="00360F3F"/>
    <w:rsid w:val="003610E0"/>
    <w:rsid w:val="00364543"/>
    <w:rsid w:val="00365A39"/>
    <w:rsid w:val="00366C67"/>
    <w:rsid w:val="00371347"/>
    <w:rsid w:val="003774FD"/>
    <w:rsid w:val="00385CD9"/>
    <w:rsid w:val="003A32E3"/>
    <w:rsid w:val="003A5841"/>
    <w:rsid w:val="003C72F1"/>
    <w:rsid w:val="003D14D7"/>
    <w:rsid w:val="003E2123"/>
    <w:rsid w:val="003E5E37"/>
    <w:rsid w:val="003E6021"/>
    <w:rsid w:val="003E7DB3"/>
    <w:rsid w:val="004159BA"/>
    <w:rsid w:val="0042296F"/>
    <w:rsid w:val="004279B8"/>
    <w:rsid w:val="00441F36"/>
    <w:rsid w:val="00446802"/>
    <w:rsid w:val="00452FC9"/>
    <w:rsid w:val="00463D99"/>
    <w:rsid w:val="00474C37"/>
    <w:rsid w:val="00487CDD"/>
    <w:rsid w:val="004A1238"/>
    <w:rsid w:val="004A5AB1"/>
    <w:rsid w:val="004A6F3A"/>
    <w:rsid w:val="004B19DB"/>
    <w:rsid w:val="004B5D7B"/>
    <w:rsid w:val="004B7DF4"/>
    <w:rsid w:val="004C287D"/>
    <w:rsid w:val="004C4023"/>
    <w:rsid w:val="004D3972"/>
    <w:rsid w:val="004F122E"/>
    <w:rsid w:val="004F26A4"/>
    <w:rsid w:val="004F41E5"/>
    <w:rsid w:val="004F551A"/>
    <w:rsid w:val="005024BA"/>
    <w:rsid w:val="00503C14"/>
    <w:rsid w:val="005044E3"/>
    <w:rsid w:val="00522DF1"/>
    <w:rsid w:val="0053557A"/>
    <w:rsid w:val="00543499"/>
    <w:rsid w:val="00545C8E"/>
    <w:rsid w:val="00550A8D"/>
    <w:rsid w:val="00553C14"/>
    <w:rsid w:val="00563FB0"/>
    <w:rsid w:val="005712DC"/>
    <w:rsid w:val="005727A4"/>
    <w:rsid w:val="0057693E"/>
    <w:rsid w:val="005879DD"/>
    <w:rsid w:val="00587CFE"/>
    <w:rsid w:val="0059148B"/>
    <w:rsid w:val="005B10C0"/>
    <w:rsid w:val="005B60DB"/>
    <w:rsid w:val="005B65BC"/>
    <w:rsid w:val="005C00B4"/>
    <w:rsid w:val="005C233E"/>
    <w:rsid w:val="005C4C72"/>
    <w:rsid w:val="005C61D5"/>
    <w:rsid w:val="005C657F"/>
    <w:rsid w:val="005D7E4F"/>
    <w:rsid w:val="005E0DB2"/>
    <w:rsid w:val="005E2F5E"/>
    <w:rsid w:val="005E4318"/>
    <w:rsid w:val="005E4DA7"/>
    <w:rsid w:val="00605AF6"/>
    <w:rsid w:val="00606C86"/>
    <w:rsid w:val="0062481A"/>
    <w:rsid w:val="00624C78"/>
    <w:rsid w:val="006279D0"/>
    <w:rsid w:val="006307D9"/>
    <w:rsid w:val="00636B3C"/>
    <w:rsid w:val="0065008E"/>
    <w:rsid w:val="00652F83"/>
    <w:rsid w:val="006603E1"/>
    <w:rsid w:val="006641F1"/>
    <w:rsid w:val="0067513B"/>
    <w:rsid w:val="0067516A"/>
    <w:rsid w:val="00676B82"/>
    <w:rsid w:val="00681D2E"/>
    <w:rsid w:val="0069529E"/>
    <w:rsid w:val="00695BAF"/>
    <w:rsid w:val="006A4BA3"/>
    <w:rsid w:val="006B03F1"/>
    <w:rsid w:val="006C2046"/>
    <w:rsid w:val="006C207E"/>
    <w:rsid w:val="006C266A"/>
    <w:rsid w:val="006D1C5C"/>
    <w:rsid w:val="006D20F3"/>
    <w:rsid w:val="006D3A94"/>
    <w:rsid w:val="006D4936"/>
    <w:rsid w:val="006F131C"/>
    <w:rsid w:val="00700A2D"/>
    <w:rsid w:val="00703822"/>
    <w:rsid w:val="007050CA"/>
    <w:rsid w:val="00710330"/>
    <w:rsid w:val="007248BF"/>
    <w:rsid w:val="007317AF"/>
    <w:rsid w:val="0073668F"/>
    <w:rsid w:val="007465FB"/>
    <w:rsid w:val="00760996"/>
    <w:rsid w:val="007615A5"/>
    <w:rsid w:val="00761925"/>
    <w:rsid w:val="00762812"/>
    <w:rsid w:val="00762AFC"/>
    <w:rsid w:val="00772274"/>
    <w:rsid w:val="0078068B"/>
    <w:rsid w:val="007840CB"/>
    <w:rsid w:val="0078684F"/>
    <w:rsid w:val="00790894"/>
    <w:rsid w:val="0079211A"/>
    <w:rsid w:val="0079756B"/>
    <w:rsid w:val="007A7410"/>
    <w:rsid w:val="007B2A75"/>
    <w:rsid w:val="007B7551"/>
    <w:rsid w:val="007C090B"/>
    <w:rsid w:val="007C1F83"/>
    <w:rsid w:val="007C333C"/>
    <w:rsid w:val="007C5E60"/>
    <w:rsid w:val="007D273B"/>
    <w:rsid w:val="007D4650"/>
    <w:rsid w:val="007D744B"/>
    <w:rsid w:val="007F1826"/>
    <w:rsid w:val="00803664"/>
    <w:rsid w:val="0081130D"/>
    <w:rsid w:val="00815BB4"/>
    <w:rsid w:val="008162BC"/>
    <w:rsid w:val="00816C2A"/>
    <w:rsid w:val="0082005C"/>
    <w:rsid w:val="0082015B"/>
    <w:rsid w:val="00825A12"/>
    <w:rsid w:val="00841100"/>
    <w:rsid w:val="00846173"/>
    <w:rsid w:val="00850948"/>
    <w:rsid w:val="008530A0"/>
    <w:rsid w:val="00857648"/>
    <w:rsid w:val="008629F2"/>
    <w:rsid w:val="0086302F"/>
    <w:rsid w:val="00867A89"/>
    <w:rsid w:val="00886B19"/>
    <w:rsid w:val="0088763A"/>
    <w:rsid w:val="00890A95"/>
    <w:rsid w:val="00892C73"/>
    <w:rsid w:val="008968E7"/>
    <w:rsid w:val="008969B0"/>
    <w:rsid w:val="008A7EEE"/>
    <w:rsid w:val="008B1F52"/>
    <w:rsid w:val="008B74CA"/>
    <w:rsid w:val="008C5430"/>
    <w:rsid w:val="008C7EDA"/>
    <w:rsid w:val="008D4324"/>
    <w:rsid w:val="008E3F1B"/>
    <w:rsid w:val="008E43B0"/>
    <w:rsid w:val="008E7603"/>
    <w:rsid w:val="008F6770"/>
    <w:rsid w:val="008F7278"/>
    <w:rsid w:val="009100DD"/>
    <w:rsid w:val="00925D70"/>
    <w:rsid w:val="00930D04"/>
    <w:rsid w:val="009321B3"/>
    <w:rsid w:val="009424DD"/>
    <w:rsid w:val="00951E40"/>
    <w:rsid w:val="00956174"/>
    <w:rsid w:val="0095706D"/>
    <w:rsid w:val="00965C10"/>
    <w:rsid w:val="009804E7"/>
    <w:rsid w:val="00984296"/>
    <w:rsid w:val="0098630C"/>
    <w:rsid w:val="009863EE"/>
    <w:rsid w:val="00992BCB"/>
    <w:rsid w:val="00994EEF"/>
    <w:rsid w:val="009A0B6A"/>
    <w:rsid w:val="009A5CCC"/>
    <w:rsid w:val="009B23D7"/>
    <w:rsid w:val="009C5D7A"/>
    <w:rsid w:val="009D2874"/>
    <w:rsid w:val="009D3D48"/>
    <w:rsid w:val="009D524F"/>
    <w:rsid w:val="009E5765"/>
    <w:rsid w:val="009F4D23"/>
    <w:rsid w:val="009F5C93"/>
    <w:rsid w:val="009F78CA"/>
    <w:rsid w:val="00A00E4B"/>
    <w:rsid w:val="00A072AF"/>
    <w:rsid w:val="00A07468"/>
    <w:rsid w:val="00A13570"/>
    <w:rsid w:val="00A3145F"/>
    <w:rsid w:val="00A52991"/>
    <w:rsid w:val="00A55A6E"/>
    <w:rsid w:val="00A60CAB"/>
    <w:rsid w:val="00A6662E"/>
    <w:rsid w:val="00A71E14"/>
    <w:rsid w:val="00A730DC"/>
    <w:rsid w:val="00A75903"/>
    <w:rsid w:val="00A7757D"/>
    <w:rsid w:val="00A83DB3"/>
    <w:rsid w:val="00A83ED8"/>
    <w:rsid w:val="00A841F7"/>
    <w:rsid w:val="00A846CD"/>
    <w:rsid w:val="00A852BA"/>
    <w:rsid w:val="00A93EB0"/>
    <w:rsid w:val="00AA1E9C"/>
    <w:rsid w:val="00AA5C8F"/>
    <w:rsid w:val="00AB123B"/>
    <w:rsid w:val="00AB6988"/>
    <w:rsid w:val="00AC0200"/>
    <w:rsid w:val="00AE460F"/>
    <w:rsid w:val="00AE6445"/>
    <w:rsid w:val="00AE6B8B"/>
    <w:rsid w:val="00AF2069"/>
    <w:rsid w:val="00AF51B5"/>
    <w:rsid w:val="00AF7A32"/>
    <w:rsid w:val="00B01FA3"/>
    <w:rsid w:val="00B30381"/>
    <w:rsid w:val="00B30C71"/>
    <w:rsid w:val="00B31618"/>
    <w:rsid w:val="00B41423"/>
    <w:rsid w:val="00B42730"/>
    <w:rsid w:val="00B474F1"/>
    <w:rsid w:val="00B52FFF"/>
    <w:rsid w:val="00B54200"/>
    <w:rsid w:val="00B554B6"/>
    <w:rsid w:val="00B612F4"/>
    <w:rsid w:val="00B63757"/>
    <w:rsid w:val="00B762BF"/>
    <w:rsid w:val="00B82574"/>
    <w:rsid w:val="00B91C01"/>
    <w:rsid w:val="00B9384D"/>
    <w:rsid w:val="00B9498F"/>
    <w:rsid w:val="00BA2322"/>
    <w:rsid w:val="00BA4C5F"/>
    <w:rsid w:val="00BA547B"/>
    <w:rsid w:val="00BA5B9B"/>
    <w:rsid w:val="00BC11F2"/>
    <w:rsid w:val="00BD6A36"/>
    <w:rsid w:val="00BF09B8"/>
    <w:rsid w:val="00BF40E7"/>
    <w:rsid w:val="00BF5E32"/>
    <w:rsid w:val="00C153DD"/>
    <w:rsid w:val="00C24C6F"/>
    <w:rsid w:val="00C34369"/>
    <w:rsid w:val="00C36C34"/>
    <w:rsid w:val="00C376A7"/>
    <w:rsid w:val="00C401D8"/>
    <w:rsid w:val="00C5015B"/>
    <w:rsid w:val="00C75DED"/>
    <w:rsid w:val="00C8613D"/>
    <w:rsid w:val="00C97333"/>
    <w:rsid w:val="00CA0F67"/>
    <w:rsid w:val="00CA6F86"/>
    <w:rsid w:val="00CB40D3"/>
    <w:rsid w:val="00CB51E7"/>
    <w:rsid w:val="00CB6354"/>
    <w:rsid w:val="00CC128B"/>
    <w:rsid w:val="00CC2CF4"/>
    <w:rsid w:val="00CC7FF6"/>
    <w:rsid w:val="00CD1793"/>
    <w:rsid w:val="00CD2417"/>
    <w:rsid w:val="00CD6A99"/>
    <w:rsid w:val="00CE2075"/>
    <w:rsid w:val="00CF671F"/>
    <w:rsid w:val="00D00FCE"/>
    <w:rsid w:val="00D02B1D"/>
    <w:rsid w:val="00D30117"/>
    <w:rsid w:val="00D516B6"/>
    <w:rsid w:val="00D531CB"/>
    <w:rsid w:val="00D544FF"/>
    <w:rsid w:val="00D641D8"/>
    <w:rsid w:val="00D6596D"/>
    <w:rsid w:val="00D72197"/>
    <w:rsid w:val="00D725D4"/>
    <w:rsid w:val="00D745D6"/>
    <w:rsid w:val="00D801D8"/>
    <w:rsid w:val="00D813F9"/>
    <w:rsid w:val="00D82D69"/>
    <w:rsid w:val="00D95E98"/>
    <w:rsid w:val="00D97A3B"/>
    <w:rsid w:val="00DA455D"/>
    <w:rsid w:val="00DA6295"/>
    <w:rsid w:val="00DA79C4"/>
    <w:rsid w:val="00DB1E95"/>
    <w:rsid w:val="00DB4028"/>
    <w:rsid w:val="00DB740D"/>
    <w:rsid w:val="00DC4861"/>
    <w:rsid w:val="00DC4D23"/>
    <w:rsid w:val="00DE1A1C"/>
    <w:rsid w:val="00DE7852"/>
    <w:rsid w:val="00DF0249"/>
    <w:rsid w:val="00DF0966"/>
    <w:rsid w:val="00DF5B8D"/>
    <w:rsid w:val="00DF75D0"/>
    <w:rsid w:val="00E04CE6"/>
    <w:rsid w:val="00E079D1"/>
    <w:rsid w:val="00E21EBC"/>
    <w:rsid w:val="00E23B9F"/>
    <w:rsid w:val="00E360A5"/>
    <w:rsid w:val="00E40F41"/>
    <w:rsid w:val="00E5656B"/>
    <w:rsid w:val="00E751D6"/>
    <w:rsid w:val="00E7666B"/>
    <w:rsid w:val="00E77242"/>
    <w:rsid w:val="00E913AE"/>
    <w:rsid w:val="00E978A8"/>
    <w:rsid w:val="00EA0396"/>
    <w:rsid w:val="00EA1FCA"/>
    <w:rsid w:val="00EA74C6"/>
    <w:rsid w:val="00EC1AD6"/>
    <w:rsid w:val="00EC59C5"/>
    <w:rsid w:val="00EF1603"/>
    <w:rsid w:val="00EF4933"/>
    <w:rsid w:val="00EF7236"/>
    <w:rsid w:val="00F10957"/>
    <w:rsid w:val="00F131A0"/>
    <w:rsid w:val="00F1612E"/>
    <w:rsid w:val="00F20278"/>
    <w:rsid w:val="00F2483C"/>
    <w:rsid w:val="00F25C27"/>
    <w:rsid w:val="00F34307"/>
    <w:rsid w:val="00F47E20"/>
    <w:rsid w:val="00F54691"/>
    <w:rsid w:val="00F65F98"/>
    <w:rsid w:val="00F71B7F"/>
    <w:rsid w:val="00F733A4"/>
    <w:rsid w:val="00F83E49"/>
    <w:rsid w:val="00F935A6"/>
    <w:rsid w:val="00F93989"/>
    <w:rsid w:val="00F964DE"/>
    <w:rsid w:val="00F96C60"/>
    <w:rsid w:val="00FA42ED"/>
    <w:rsid w:val="00FB08F4"/>
    <w:rsid w:val="00FB21BF"/>
    <w:rsid w:val="00FB6902"/>
    <w:rsid w:val="00FD1975"/>
    <w:rsid w:val="00FD30F5"/>
    <w:rsid w:val="00FD3C1D"/>
    <w:rsid w:val="00FE7A89"/>
    <w:rsid w:val="00FE7E46"/>
    <w:rsid w:val="00FF0B79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229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290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02290A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0229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2290A"/>
    <w:pPr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73">
    <w:name w:val="xl73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5">
    <w:name w:val="xl75"/>
    <w:basedOn w:val="Normal"/>
    <w:uiPriority w:val="99"/>
    <w:rsid w:val="0002290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066"/>
  </w:style>
  <w:style w:type="paragraph" w:styleId="Footer">
    <w:name w:val="footer"/>
    <w:basedOn w:val="Normal"/>
    <w:link w:val="FooterChar"/>
    <w:uiPriority w:val="99"/>
    <w:semiHidden/>
    <w:rsid w:val="001E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066"/>
  </w:style>
  <w:style w:type="paragraph" w:styleId="NoSpacing">
    <w:name w:val="No Spacing"/>
    <w:uiPriority w:val="99"/>
    <w:qFormat/>
    <w:rsid w:val="0024678E"/>
    <w:rPr>
      <w:rFonts w:cs="Calibri"/>
    </w:rPr>
  </w:style>
  <w:style w:type="paragraph" w:styleId="ListParagraph">
    <w:name w:val="List Paragraph"/>
    <w:basedOn w:val="Normal"/>
    <w:uiPriority w:val="99"/>
    <w:qFormat/>
    <w:rsid w:val="005C00B4"/>
    <w:pPr>
      <w:ind w:left="720"/>
    </w:pPr>
    <w:rPr>
      <w:lang w:eastAsia="en-US"/>
    </w:rPr>
  </w:style>
  <w:style w:type="character" w:styleId="PageNumber">
    <w:name w:val="page number"/>
    <w:basedOn w:val="DefaultParagraphFont"/>
    <w:uiPriority w:val="99"/>
    <w:rsid w:val="007D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2891</TotalTime>
  <Pages>103</Pages>
  <Words>-32766</Words>
  <Characters>-32766</Characters>
  <Application>Microsoft Office Outlook</Application>
  <DocSecurity>0</DocSecurity>
  <Lines>0</Lines>
  <Paragraphs>0</Paragraphs>
  <ScaleCrop>false</ScaleCrop>
  <Company>ГУ ОЦМКО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220</cp:lastModifiedBy>
  <cp:revision>72</cp:revision>
  <dcterms:created xsi:type="dcterms:W3CDTF">2014-10-22T03:56:00Z</dcterms:created>
  <dcterms:modified xsi:type="dcterms:W3CDTF">2015-05-07T01:23:00Z</dcterms:modified>
</cp:coreProperties>
</file>