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793" w:rsidRPr="00365766" w:rsidRDefault="00532793" w:rsidP="005D1DC9">
      <w:pPr>
        <w:ind w:left="-709" w:right="-153"/>
        <w:jc w:val="center"/>
        <w:rPr>
          <w:b/>
          <w:sz w:val="28"/>
          <w:szCs w:val="28"/>
        </w:rPr>
      </w:pPr>
      <w:r w:rsidRPr="00365766">
        <w:rPr>
          <w:b/>
          <w:sz w:val="28"/>
          <w:szCs w:val="28"/>
        </w:rPr>
        <w:t>ДЕПАРТАМЕНТ ОБРАЗОВАНИЯ И НАУКИ</w:t>
      </w:r>
    </w:p>
    <w:p w:rsidR="00532793" w:rsidRPr="00365766" w:rsidRDefault="00532793" w:rsidP="005D1DC9">
      <w:pPr>
        <w:ind w:left="-709" w:right="-153"/>
        <w:jc w:val="center"/>
        <w:rPr>
          <w:b/>
          <w:sz w:val="28"/>
          <w:szCs w:val="28"/>
        </w:rPr>
      </w:pPr>
      <w:r w:rsidRPr="00365766">
        <w:rPr>
          <w:b/>
          <w:sz w:val="28"/>
          <w:szCs w:val="28"/>
        </w:rPr>
        <w:t>КЕМЕРОВСКОЙ ОБЛАСТИ</w:t>
      </w:r>
    </w:p>
    <w:p w:rsidR="00532793" w:rsidRPr="00365766" w:rsidRDefault="00532793" w:rsidP="005D1DC9">
      <w:pPr>
        <w:ind w:left="-709" w:right="-153"/>
        <w:jc w:val="center"/>
        <w:rPr>
          <w:b/>
          <w:sz w:val="28"/>
          <w:szCs w:val="28"/>
        </w:rPr>
      </w:pPr>
    </w:p>
    <w:p w:rsidR="00532793" w:rsidRPr="00365766" w:rsidRDefault="00532793" w:rsidP="005D1DC9">
      <w:pPr>
        <w:ind w:left="-709" w:right="-153"/>
        <w:jc w:val="center"/>
        <w:rPr>
          <w:b/>
          <w:sz w:val="28"/>
          <w:szCs w:val="28"/>
        </w:rPr>
      </w:pPr>
      <w:r w:rsidRPr="00365766">
        <w:rPr>
          <w:b/>
          <w:sz w:val="28"/>
          <w:szCs w:val="28"/>
        </w:rPr>
        <w:t>ПРИКАЗ</w:t>
      </w:r>
    </w:p>
    <w:p w:rsidR="00532793" w:rsidRPr="00365766" w:rsidRDefault="00532793" w:rsidP="005D1DC9">
      <w:pPr>
        <w:ind w:left="-709" w:right="-153"/>
        <w:jc w:val="both"/>
        <w:rPr>
          <w:sz w:val="28"/>
          <w:szCs w:val="28"/>
        </w:rPr>
      </w:pPr>
      <w:r w:rsidRPr="00365766">
        <w:rPr>
          <w:b/>
          <w:sz w:val="28"/>
          <w:szCs w:val="28"/>
        </w:rPr>
        <w:tab/>
      </w:r>
      <w:r w:rsidRPr="00365766">
        <w:rPr>
          <w:b/>
          <w:sz w:val="28"/>
          <w:szCs w:val="28"/>
        </w:rPr>
        <w:tab/>
      </w:r>
      <w:r w:rsidRPr="00365766">
        <w:rPr>
          <w:b/>
          <w:sz w:val="28"/>
          <w:szCs w:val="28"/>
        </w:rPr>
        <w:tab/>
      </w:r>
      <w:r w:rsidRPr="00365766">
        <w:rPr>
          <w:b/>
          <w:sz w:val="28"/>
          <w:szCs w:val="28"/>
        </w:rPr>
        <w:tab/>
      </w:r>
      <w:r w:rsidRPr="00365766">
        <w:rPr>
          <w:b/>
          <w:sz w:val="28"/>
          <w:szCs w:val="28"/>
        </w:rPr>
        <w:tab/>
      </w:r>
    </w:p>
    <w:p w:rsidR="00532793" w:rsidRPr="00365766" w:rsidRDefault="00532793" w:rsidP="005D1DC9">
      <w:pPr>
        <w:ind w:left="-709" w:right="-2"/>
        <w:jc w:val="both"/>
        <w:rPr>
          <w:sz w:val="28"/>
          <w:szCs w:val="28"/>
        </w:rPr>
      </w:pPr>
      <w:r w:rsidRPr="00365766">
        <w:rPr>
          <w:sz w:val="28"/>
          <w:szCs w:val="28"/>
        </w:rPr>
        <w:t>от 25.05.2016</w:t>
      </w:r>
      <w:r w:rsidRPr="00365766">
        <w:rPr>
          <w:sz w:val="28"/>
          <w:szCs w:val="28"/>
        </w:rPr>
        <w:tab/>
      </w:r>
      <w:r w:rsidRPr="00365766">
        <w:rPr>
          <w:sz w:val="28"/>
          <w:szCs w:val="28"/>
        </w:rPr>
        <w:tab/>
      </w:r>
      <w:r w:rsidRPr="00365766">
        <w:rPr>
          <w:sz w:val="28"/>
          <w:szCs w:val="28"/>
        </w:rPr>
        <w:tab/>
        <w:t xml:space="preserve">               №935                                         г. Кемерово</w:t>
      </w:r>
    </w:p>
    <w:p w:rsidR="00532793" w:rsidRPr="00365766" w:rsidRDefault="00532793" w:rsidP="005D1DC9">
      <w:pPr>
        <w:keepNext/>
        <w:keepLines/>
        <w:ind w:left="-709" w:right="-2"/>
        <w:jc w:val="both"/>
        <w:rPr>
          <w:sz w:val="28"/>
          <w:szCs w:val="28"/>
        </w:rPr>
      </w:pPr>
      <w:r w:rsidRPr="00365766">
        <w:rPr>
          <w:sz w:val="28"/>
          <w:szCs w:val="28"/>
        </w:rPr>
        <w:t xml:space="preserve"> </w:t>
      </w:r>
    </w:p>
    <w:p w:rsidR="00532793" w:rsidRPr="00365766" w:rsidRDefault="00532793" w:rsidP="00860FC9">
      <w:pPr>
        <w:keepNext/>
        <w:keepLines/>
        <w:tabs>
          <w:tab w:val="center" w:pos="5174"/>
        </w:tabs>
        <w:ind w:left="-709" w:right="-2"/>
        <w:jc w:val="both"/>
        <w:rPr>
          <w:sz w:val="28"/>
          <w:szCs w:val="28"/>
        </w:rPr>
      </w:pPr>
      <w:r w:rsidRPr="00365766">
        <w:rPr>
          <w:sz w:val="28"/>
          <w:szCs w:val="28"/>
        </w:rPr>
        <w:t>Об установлении высшей и первой</w:t>
      </w:r>
      <w:r w:rsidRPr="00365766">
        <w:rPr>
          <w:sz w:val="28"/>
          <w:szCs w:val="28"/>
        </w:rPr>
        <w:tab/>
      </w:r>
    </w:p>
    <w:p w:rsidR="00532793" w:rsidRPr="00365766" w:rsidRDefault="00532793" w:rsidP="00860FC9">
      <w:pPr>
        <w:keepNext/>
        <w:keepLines/>
        <w:ind w:left="-709" w:right="-2"/>
        <w:jc w:val="both"/>
        <w:rPr>
          <w:sz w:val="28"/>
          <w:szCs w:val="28"/>
        </w:rPr>
      </w:pPr>
      <w:r w:rsidRPr="00365766">
        <w:rPr>
          <w:sz w:val="28"/>
          <w:szCs w:val="28"/>
        </w:rPr>
        <w:t xml:space="preserve">квалификационных категорий    </w:t>
      </w:r>
    </w:p>
    <w:p w:rsidR="00532793" w:rsidRPr="00365766" w:rsidRDefault="00532793" w:rsidP="00860FC9">
      <w:pPr>
        <w:keepNext/>
        <w:keepLines/>
        <w:ind w:left="-709" w:right="-2"/>
        <w:jc w:val="both"/>
        <w:rPr>
          <w:sz w:val="28"/>
          <w:szCs w:val="28"/>
        </w:rPr>
      </w:pPr>
      <w:r w:rsidRPr="00365766">
        <w:rPr>
          <w:sz w:val="28"/>
          <w:szCs w:val="28"/>
        </w:rPr>
        <w:t xml:space="preserve">педагогическим работникам </w:t>
      </w:r>
    </w:p>
    <w:p w:rsidR="00532793" w:rsidRPr="00365766" w:rsidRDefault="00532793" w:rsidP="00860FC9">
      <w:pPr>
        <w:keepNext/>
        <w:keepLines/>
        <w:ind w:left="-709" w:right="-2"/>
        <w:jc w:val="both"/>
        <w:rPr>
          <w:sz w:val="28"/>
          <w:szCs w:val="28"/>
        </w:rPr>
      </w:pPr>
      <w:r w:rsidRPr="00365766">
        <w:rPr>
          <w:sz w:val="28"/>
          <w:szCs w:val="28"/>
        </w:rPr>
        <w:t xml:space="preserve">организаций Кемеровской области, </w:t>
      </w:r>
    </w:p>
    <w:p w:rsidR="00532793" w:rsidRPr="00365766" w:rsidRDefault="00532793" w:rsidP="00860FC9">
      <w:pPr>
        <w:keepNext/>
        <w:keepLines/>
        <w:ind w:left="-709" w:right="-2"/>
        <w:jc w:val="both"/>
        <w:rPr>
          <w:sz w:val="28"/>
          <w:szCs w:val="28"/>
        </w:rPr>
      </w:pPr>
      <w:r w:rsidRPr="00365766">
        <w:rPr>
          <w:sz w:val="28"/>
          <w:szCs w:val="28"/>
        </w:rPr>
        <w:t xml:space="preserve">осуществляющих образовательную </w:t>
      </w:r>
    </w:p>
    <w:p w:rsidR="00532793" w:rsidRPr="00365766" w:rsidRDefault="00532793" w:rsidP="00860FC9">
      <w:pPr>
        <w:keepNext/>
        <w:keepLines/>
        <w:ind w:left="-709" w:right="-2"/>
        <w:jc w:val="both"/>
        <w:rPr>
          <w:sz w:val="28"/>
          <w:szCs w:val="28"/>
        </w:rPr>
      </w:pPr>
      <w:r w:rsidRPr="00365766">
        <w:rPr>
          <w:sz w:val="28"/>
          <w:szCs w:val="28"/>
        </w:rPr>
        <w:t>деятельность</w:t>
      </w:r>
    </w:p>
    <w:p w:rsidR="00532793" w:rsidRPr="00365766" w:rsidRDefault="00532793" w:rsidP="005D1DC9">
      <w:pPr>
        <w:keepNext/>
        <w:keepLines/>
        <w:ind w:left="-709" w:right="-2"/>
        <w:jc w:val="both"/>
        <w:rPr>
          <w:sz w:val="28"/>
          <w:szCs w:val="28"/>
        </w:rPr>
      </w:pPr>
    </w:p>
    <w:p w:rsidR="00532793" w:rsidRPr="00365766" w:rsidRDefault="00532793" w:rsidP="005D1DC9">
      <w:pPr>
        <w:keepNext/>
        <w:keepLines/>
        <w:ind w:left="-709" w:right="-2"/>
        <w:jc w:val="both"/>
        <w:rPr>
          <w:sz w:val="28"/>
          <w:szCs w:val="28"/>
        </w:rPr>
      </w:pPr>
      <w:r w:rsidRPr="00365766">
        <w:rPr>
          <w:sz w:val="28"/>
          <w:szCs w:val="28"/>
        </w:rPr>
        <w:tab/>
      </w:r>
      <w:r w:rsidRPr="00365766">
        <w:rPr>
          <w:sz w:val="28"/>
          <w:szCs w:val="28"/>
        </w:rPr>
        <w:tab/>
        <w:t>В соответствии с Порядком проведения аттестации педагогических работников организаций, осуществляющих образовательную деятельность (приказ Министерства образования и науки Российской Федерации от 07.04.2014 № 276),</w:t>
      </w:r>
    </w:p>
    <w:p w:rsidR="00532793" w:rsidRPr="00365766" w:rsidRDefault="00532793" w:rsidP="005D1DC9">
      <w:pPr>
        <w:keepNext/>
        <w:keepLines/>
        <w:ind w:left="-709" w:right="-2"/>
        <w:jc w:val="both"/>
        <w:rPr>
          <w:sz w:val="28"/>
          <w:szCs w:val="28"/>
        </w:rPr>
      </w:pPr>
    </w:p>
    <w:p w:rsidR="00532793" w:rsidRPr="00365766" w:rsidRDefault="00532793" w:rsidP="005D1DC9">
      <w:pPr>
        <w:keepNext/>
        <w:keepLines/>
        <w:ind w:left="-709" w:right="-2"/>
        <w:jc w:val="both"/>
        <w:rPr>
          <w:sz w:val="28"/>
          <w:szCs w:val="28"/>
        </w:rPr>
      </w:pPr>
      <w:r w:rsidRPr="00365766">
        <w:rPr>
          <w:sz w:val="28"/>
          <w:szCs w:val="28"/>
        </w:rPr>
        <w:t>ПРИКАЗЫВАЮ:</w:t>
      </w:r>
    </w:p>
    <w:p w:rsidR="00532793" w:rsidRPr="00365766" w:rsidRDefault="00532793" w:rsidP="005D1DC9">
      <w:pPr>
        <w:keepNext/>
        <w:keepLines/>
        <w:ind w:left="-709" w:right="-2"/>
        <w:jc w:val="both"/>
        <w:rPr>
          <w:sz w:val="28"/>
          <w:szCs w:val="28"/>
        </w:rPr>
      </w:pPr>
    </w:p>
    <w:p w:rsidR="00532793" w:rsidRPr="00365766" w:rsidRDefault="00532793" w:rsidP="005D1DC9">
      <w:pPr>
        <w:keepNext/>
        <w:keepLines/>
        <w:ind w:left="-709" w:right="-2" w:firstLine="708"/>
        <w:jc w:val="both"/>
        <w:rPr>
          <w:sz w:val="28"/>
          <w:szCs w:val="28"/>
        </w:rPr>
      </w:pPr>
      <w:r w:rsidRPr="00365766">
        <w:rPr>
          <w:sz w:val="28"/>
          <w:szCs w:val="28"/>
        </w:rPr>
        <w:t>1. Утвердить решение аттестационной комиссии департамента образования и науки Кемеровской области по аттестации педагогических работников организаций Кемеровской области, осуществляющих образовательную деятельность, от 25.05.2016 «Об итогах аттестации педагогических работников организаций Кемеровской области, осуществляющих образовательную деятельность».</w:t>
      </w:r>
    </w:p>
    <w:p w:rsidR="00532793" w:rsidRPr="00365766" w:rsidRDefault="00532793" w:rsidP="005D1DC9">
      <w:pPr>
        <w:keepNext/>
        <w:keepLines/>
        <w:ind w:left="-709" w:right="-2" w:firstLine="709"/>
        <w:jc w:val="both"/>
        <w:rPr>
          <w:sz w:val="28"/>
          <w:szCs w:val="28"/>
        </w:rPr>
      </w:pPr>
      <w:r w:rsidRPr="00365766">
        <w:rPr>
          <w:sz w:val="28"/>
          <w:szCs w:val="28"/>
        </w:rPr>
        <w:t>2. Установить с 25.05.2016 сроком на пять лет высшую квалификационную категорию следующим педагогическим работникам организаций Кемеровской области, осуществляющих образовательную деятельность:</w:t>
      </w:r>
    </w:p>
    <w:p w:rsidR="00532793" w:rsidRPr="00365766" w:rsidRDefault="00532793" w:rsidP="005D1DC9">
      <w:pPr>
        <w:ind w:left="-709"/>
        <w:jc w:val="both"/>
      </w:pPr>
    </w:p>
    <w:p w:rsidR="00532793" w:rsidRPr="00365766" w:rsidRDefault="00532793" w:rsidP="005D1DC9">
      <w:pPr>
        <w:ind w:left="-709" w:right="-153"/>
        <w:jc w:val="both"/>
        <w:rPr>
          <w:sz w:val="28"/>
          <w:szCs w:val="28"/>
        </w:rPr>
      </w:pPr>
      <w:r w:rsidRPr="00365766">
        <w:rPr>
          <w:sz w:val="28"/>
          <w:szCs w:val="28"/>
        </w:rPr>
        <w:t>- по должности «воспитатель»:</w:t>
      </w:r>
    </w:p>
    <w:p w:rsidR="00532793" w:rsidRPr="00365766" w:rsidRDefault="00532793" w:rsidP="005D1DC9">
      <w:pPr>
        <w:ind w:left="426"/>
        <w:jc w:val="both"/>
      </w:pPr>
    </w:p>
    <w:tbl>
      <w:tblPr>
        <w:tblW w:w="5259" w:type="pct"/>
        <w:tblInd w:w="-601" w:type="dxa"/>
        <w:tblLayout w:type="fixed"/>
        <w:tblLook w:val="0000"/>
      </w:tblPr>
      <w:tblGrid>
        <w:gridCol w:w="3261"/>
        <w:gridCol w:w="6805"/>
      </w:tblGrid>
      <w:tr w:rsidR="00532793" w:rsidRPr="0036576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D041C6">
            <w:pPr>
              <w:pStyle w:val="NoSpacing"/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Аверцевой </w:t>
            </w:r>
          </w:p>
          <w:p w:rsidR="00532793" w:rsidRPr="00365766" w:rsidRDefault="00532793" w:rsidP="00D041C6">
            <w:pPr>
              <w:pStyle w:val="NoSpacing"/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>Татьяне Сергеевне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FB3F6D">
            <w:pPr>
              <w:pStyle w:val="NoSpacing"/>
              <w:jc w:val="both"/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 - воспитателю  МБДОУ «Чистогорский детский сад № 1» комбинированного вида Новокузнецкого муниципального района,</w:t>
            </w:r>
          </w:p>
        </w:tc>
      </w:tr>
      <w:tr w:rsidR="00532793" w:rsidRPr="0036576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9F452A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Агаповой </w:t>
            </w:r>
          </w:p>
          <w:p w:rsidR="00532793" w:rsidRPr="00365766" w:rsidRDefault="00532793" w:rsidP="009F452A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>Наталье Юрьевне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FB3F6D">
            <w:pPr>
              <w:jc w:val="both"/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 - воспитателю  МБДОУ «Детский сад № 62» Ленинск-Кузнецкого городского округа,</w:t>
            </w:r>
          </w:p>
        </w:tc>
      </w:tr>
      <w:tr w:rsidR="00532793" w:rsidRPr="0036576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9F452A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Бердниковой </w:t>
            </w:r>
          </w:p>
          <w:p w:rsidR="00532793" w:rsidRPr="00365766" w:rsidRDefault="00532793" w:rsidP="009F452A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>Наталье Николаевне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FB3F6D">
            <w:pPr>
              <w:jc w:val="both"/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 - воспитателю  МБДОУ «Детский сад комбинированного вида № 42 «Огонёк» Юргинского городского округа,</w:t>
            </w:r>
          </w:p>
        </w:tc>
      </w:tr>
      <w:tr w:rsidR="00532793" w:rsidRPr="0036576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9F452A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Болдыревой </w:t>
            </w:r>
          </w:p>
          <w:p w:rsidR="00532793" w:rsidRPr="00365766" w:rsidRDefault="00532793" w:rsidP="009F452A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>Галине Виталиевне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FB3F6D">
            <w:pPr>
              <w:jc w:val="both"/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 - воспитателю  МКОУ «Школа-интернат № 1 для детей-сирот и детей, оставшихся без попечения родителей» Киселёвского городского округа,</w:t>
            </w:r>
          </w:p>
        </w:tc>
      </w:tr>
      <w:tr w:rsidR="00532793" w:rsidRPr="0036576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9F452A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Бурмаковой </w:t>
            </w:r>
          </w:p>
          <w:p w:rsidR="00532793" w:rsidRPr="00365766" w:rsidRDefault="00532793" w:rsidP="009F452A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>Светлане Викторовне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FB3F6D">
            <w:pPr>
              <w:jc w:val="both"/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 - воспитателю  МАДОУ Киселёвского городского округа «Детский сад № 62 компенсирующего вида»,</w:t>
            </w:r>
          </w:p>
        </w:tc>
      </w:tr>
      <w:tr w:rsidR="00532793" w:rsidRPr="0036576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9F452A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Васькиной </w:t>
            </w:r>
          </w:p>
          <w:p w:rsidR="00532793" w:rsidRPr="00365766" w:rsidRDefault="00532793" w:rsidP="009F452A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>Светлане Владимировне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FB3F6D">
            <w:pPr>
              <w:jc w:val="both"/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 - воспитателю  МАДОУ Киселёвского городского округа «Детский сад № 62 компенсирующего вида»,</w:t>
            </w:r>
          </w:p>
        </w:tc>
      </w:tr>
      <w:tr w:rsidR="00532793" w:rsidRPr="0036576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9F452A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Ворониной </w:t>
            </w:r>
          </w:p>
          <w:p w:rsidR="00532793" w:rsidRPr="00365766" w:rsidRDefault="00532793" w:rsidP="009F452A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>Наталье Валерьевне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FB3F6D">
            <w:pPr>
              <w:jc w:val="both"/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 - воспитателю  МБДОУ «Детский сад № 248» г. Новокузнецка,</w:t>
            </w:r>
          </w:p>
        </w:tc>
      </w:tr>
      <w:tr w:rsidR="00532793" w:rsidRPr="0036576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9F452A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Гуреевой </w:t>
            </w:r>
          </w:p>
          <w:p w:rsidR="00532793" w:rsidRPr="00365766" w:rsidRDefault="00532793" w:rsidP="009F452A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>Марине Викторовне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FB3F6D">
            <w:pPr>
              <w:jc w:val="both"/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 - воспитателю  МБДОУ «Детский сад № 102» г. Новокузнецка,</w:t>
            </w:r>
          </w:p>
        </w:tc>
      </w:tr>
      <w:tr w:rsidR="00532793" w:rsidRPr="0036576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9F452A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Джапаровой </w:t>
            </w:r>
          </w:p>
          <w:p w:rsidR="00532793" w:rsidRPr="00365766" w:rsidRDefault="00532793" w:rsidP="009F452A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>Инне Александровне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FB3F6D">
            <w:pPr>
              <w:jc w:val="both"/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 - воспитателю  МБДОУ «Детский сад № 214» г. Новокузнецка,</w:t>
            </w:r>
          </w:p>
        </w:tc>
      </w:tr>
      <w:tr w:rsidR="00532793" w:rsidRPr="0036576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9F452A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Ермаковой </w:t>
            </w:r>
          </w:p>
          <w:p w:rsidR="00532793" w:rsidRPr="00365766" w:rsidRDefault="00532793" w:rsidP="009F452A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>Марии Викторовне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FB3F6D">
            <w:pPr>
              <w:jc w:val="both"/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 - воспитателю  МАДОУ № 33 «Детский сад общеразвивающего вида с приоритетным осуществлением деятельности по социально-личностному направлению развития воспитанников» г. Кемерово,</w:t>
            </w:r>
          </w:p>
        </w:tc>
      </w:tr>
      <w:tr w:rsidR="00532793" w:rsidRPr="0036576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9F452A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Ермоленко </w:t>
            </w:r>
          </w:p>
          <w:p w:rsidR="00532793" w:rsidRPr="00365766" w:rsidRDefault="00532793" w:rsidP="009F452A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>Наталье Викторовне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FB3F6D">
            <w:pPr>
              <w:jc w:val="both"/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 - воспитателю  МБДОУ Детский сад № 34 «Красная шапочка» комбинированного вида Междуреченского городского округа,</w:t>
            </w:r>
          </w:p>
        </w:tc>
      </w:tr>
      <w:tr w:rsidR="00532793" w:rsidRPr="0036576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9F452A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Завьяловой </w:t>
            </w:r>
          </w:p>
          <w:p w:rsidR="00532793" w:rsidRPr="00365766" w:rsidRDefault="00532793" w:rsidP="009F452A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>Галине Викторовне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FB3F6D">
            <w:pPr>
              <w:jc w:val="both"/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 - воспитателю  МБДОУ «Центр развития ребенка - детский сад № 18 «Теремок» Юргинского городского округа,</w:t>
            </w:r>
          </w:p>
        </w:tc>
      </w:tr>
      <w:tr w:rsidR="00532793" w:rsidRPr="0036576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9F452A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Красуле </w:t>
            </w:r>
          </w:p>
          <w:p w:rsidR="00532793" w:rsidRPr="00365766" w:rsidRDefault="00532793" w:rsidP="009F452A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>Елене Владимировне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FB3F6D">
            <w:pPr>
              <w:jc w:val="both"/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 - воспитателю  МАДОУ Киселёвского городского округа «Детский сад № 62 компенсирующего вида»,</w:t>
            </w:r>
          </w:p>
        </w:tc>
      </w:tr>
      <w:tr w:rsidR="00532793" w:rsidRPr="0036576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9F452A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Крец </w:t>
            </w:r>
          </w:p>
          <w:p w:rsidR="00532793" w:rsidRPr="00365766" w:rsidRDefault="00532793" w:rsidP="009F452A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>Юлии Сергеевне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FB3F6D">
            <w:pPr>
              <w:jc w:val="both"/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 - воспитателю  МАДОУ № 219 «Детский сад комбинированного вида» г. Кемерово,</w:t>
            </w:r>
          </w:p>
        </w:tc>
      </w:tr>
      <w:tr w:rsidR="00532793" w:rsidRPr="0036576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9F452A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Кроха </w:t>
            </w:r>
          </w:p>
          <w:p w:rsidR="00532793" w:rsidRPr="00365766" w:rsidRDefault="00532793" w:rsidP="009F452A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>Любови Николаевне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FB3F6D">
            <w:pPr>
              <w:jc w:val="both"/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 - воспитателю  МКДОУ «Детский сад № 137» г. Новокузнецка,</w:t>
            </w:r>
          </w:p>
        </w:tc>
      </w:tr>
      <w:tr w:rsidR="00532793" w:rsidRPr="0036576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9F452A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Кустовой </w:t>
            </w:r>
          </w:p>
          <w:p w:rsidR="00532793" w:rsidRPr="00365766" w:rsidRDefault="00532793" w:rsidP="009F452A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>Наталье Ивановне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FB3F6D">
            <w:pPr>
              <w:jc w:val="both"/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 - воспитателю  МБОУ «Общеобразовательная школа психолого-педагогической поддержки № 104» г. Кемерово,</w:t>
            </w:r>
          </w:p>
        </w:tc>
      </w:tr>
      <w:tr w:rsidR="00532793" w:rsidRPr="0036576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9F452A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Ликонцевой </w:t>
            </w:r>
          </w:p>
          <w:p w:rsidR="00532793" w:rsidRPr="00365766" w:rsidRDefault="00532793" w:rsidP="009F452A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>Инге Александровне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FB3F6D">
            <w:pPr>
              <w:jc w:val="both"/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 - воспитателю  МБДОУ «Детский сад комбинированного вида № 11 «Золотая рыбка» Таштагольского муниципального района,</w:t>
            </w:r>
          </w:p>
        </w:tc>
      </w:tr>
      <w:tr w:rsidR="00532793" w:rsidRPr="0036576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9F452A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Лыжиной </w:t>
            </w:r>
          </w:p>
          <w:p w:rsidR="00532793" w:rsidRPr="00365766" w:rsidRDefault="00532793" w:rsidP="009F452A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>Елене Валерьевне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FB3F6D">
            <w:pPr>
              <w:jc w:val="both"/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 - воспитателю  МБДОУ «Зеленогорский детский сад № 2 общеразвивающего вида с приоритетным осуществлением художественно-эстетического развития» Крапивинского муниципального района,</w:t>
            </w:r>
          </w:p>
        </w:tc>
      </w:tr>
      <w:tr w:rsidR="00532793" w:rsidRPr="0036576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9F452A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Лысенко </w:t>
            </w:r>
          </w:p>
          <w:p w:rsidR="00532793" w:rsidRPr="00365766" w:rsidRDefault="00532793" w:rsidP="009F452A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>Наталье Сергеевне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FB3F6D">
            <w:pPr>
              <w:jc w:val="both"/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 - воспитателю  МАДОУ № 97 «Детский сад присмотра и оздоровления» г. Кемерово,</w:t>
            </w:r>
          </w:p>
        </w:tc>
      </w:tr>
      <w:tr w:rsidR="00532793" w:rsidRPr="0036576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9F452A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Лялиной </w:t>
            </w:r>
          </w:p>
          <w:p w:rsidR="00532793" w:rsidRPr="00365766" w:rsidRDefault="00532793" w:rsidP="009F452A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>Людмиле Николаевне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FB3F6D">
            <w:pPr>
              <w:jc w:val="both"/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 - воспитателю  МБДОУ Анжеро-Судженского городского округа «Детский сад № 27»,</w:t>
            </w:r>
          </w:p>
        </w:tc>
      </w:tr>
      <w:tr w:rsidR="00532793" w:rsidRPr="0036576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9F452A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>Макаровой</w:t>
            </w:r>
          </w:p>
          <w:p w:rsidR="00532793" w:rsidRPr="00365766" w:rsidRDefault="00532793" w:rsidP="009F452A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>Галине Николаевне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FB3F6D">
            <w:pPr>
              <w:jc w:val="both"/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 - воспитателю  МАДОУ № 24 «Детский сад общеразвивающего вида с приоритетным осуществлением деятельности по художественно-эстетическому направлению развития воспитанников» г. Кемерово,</w:t>
            </w:r>
          </w:p>
        </w:tc>
      </w:tr>
      <w:tr w:rsidR="00532793" w:rsidRPr="0036576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9F452A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Максимовой </w:t>
            </w:r>
          </w:p>
          <w:p w:rsidR="00532793" w:rsidRPr="00365766" w:rsidRDefault="00532793" w:rsidP="009F452A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>Ольге Леонидовне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FB3F6D">
            <w:pPr>
              <w:jc w:val="both"/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 - воспитателю  МБДОУ № 81 «Детский сад» г. Кемерово,</w:t>
            </w:r>
          </w:p>
        </w:tc>
      </w:tr>
      <w:tr w:rsidR="00532793" w:rsidRPr="0036576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9F452A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Мельниковой </w:t>
            </w:r>
          </w:p>
          <w:p w:rsidR="00532793" w:rsidRPr="00365766" w:rsidRDefault="00532793" w:rsidP="009F452A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>Наталье Михайловне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FB3F6D">
            <w:pPr>
              <w:jc w:val="both"/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 - воспитателю  частного ДОУ «Детский сад № 177 ОАО «РЖД»,</w:t>
            </w:r>
          </w:p>
        </w:tc>
      </w:tr>
      <w:tr w:rsidR="00532793" w:rsidRPr="0036576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9F452A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Мердиной </w:t>
            </w:r>
          </w:p>
          <w:p w:rsidR="00532793" w:rsidRPr="00365766" w:rsidRDefault="00532793" w:rsidP="009F452A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>Наталье Сергеевне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FB3F6D">
            <w:pPr>
              <w:jc w:val="both"/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 - воспитателю  МАДОУ Киселёвского городского округа «Детский сад № 62 компенсирующего вида»,</w:t>
            </w:r>
          </w:p>
        </w:tc>
      </w:tr>
      <w:tr w:rsidR="00532793" w:rsidRPr="0036576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9F452A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Мироновой </w:t>
            </w:r>
          </w:p>
          <w:p w:rsidR="00532793" w:rsidRPr="00365766" w:rsidRDefault="00532793" w:rsidP="009F452A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>Ольге Геннадьевне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FB3F6D">
            <w:pPr>
              <w:jc w:val="both"/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 - воспитателю  МБДОУ № 130 «Центр развития ребенка - детский сад» г. Кемерово,</w:t>
            </w:r>
          </w:p>
        </w:tc>
      </w:tr>
      <w:tr w:rsidR="00532793" w:rsidRPr="0036576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9F452A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Мустаевой </w:t>
            </w:r>
          </w:p>
          <w:p w:rsidR="00532793" w:rsidRPr="00365766" w:rsidRDefault="00532793" w:rsidP="009F452A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>Татьяне Сергеевне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FB3F6D">
            <w:pPr>
              <w:jc w:val="both"/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 - воспитателю  МАДОУ № 5 «Детский сад комбинированного вида» г. Кемерово,</w:t>
            </w:r>
          </w:p>
        </w:tc>
      </w:tr>
      <w:tr w:rsidR="00532793" w:rsidRPr="0036576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9F452A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Николаевой </w:t>
            </w:r>
          </w:p>
          <w:p w:rsidR="00532793" w:rsidRPr="00365766" w:rsidRDefault="00532793" w:rsidP="009F452A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>Елене Александровне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FB3F6D">
            <w:pPr>
              <w:jc w:val="both"/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 - воспитателю  МБДОУ № 93 «Детский сад общеразвивающего вида с приоритетным осуществлением деятельности по художественно-эстетическому направлению развития воспитанников» г. Кемерово,</w:t>
            </w:r>
          </w:p>
        </w:tc>
      </w:tr>
      <w:tr w:rsidR="00532793" w:rsidRPr="0036576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9F452A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Нойкиной </w:t>
            </w:r>
          </w:p>
          <w:p w:rsidR="00532793" w:rsidRPr="00365766" w:rsidRDefault="00532793" w:rsidP="009F452A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>Елене Анатольевне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FB3F6D">
            <w:pPr>
              <w:jc w:val="both"/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 - воспитателю  МАДОУ № 214 «Центр развития ребенка - детский сад» г. Кемерово,</w:t>
            </w:r>
          </w:p>
        </w:tc>
      </w:tr>
      <w:tr w:rsidR="00532793" w:rsidRPr="0036576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9F452A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Петерс </w:t>
            </w:r>
          </w:p>
          <w:p w:rsidR="00532793" w:rsidRPr="00365766" w:rsidRDefault="00532793" w:rsidP="009F452A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>Татьяне Евгеньевне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FB3F6D">
            <w:pPr>
              <w:jc w:val="both"/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 - воспитателю  МАДОУ детский сад № 9 «Сказка» комбинированного вида Топкинского муниципального района,</w:t>
            </w:r>
          </w:p>
        </w:tc>
      </w:tr>
      <w:tr w:rsidR="00532793" w:rsidRPr="0036576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9F452A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Поповой </w:t>
            </w:r>
          </w:p>
          <w:p w:rsidR="00532793" w:rsidRPr="00365766" w:rsidRDefault="00532793" w:rsidP="009F452A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>Олесе Владимировне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FB3F6D">
            <w:pPr>
              <w:jc w:val="both"/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 - воспитателю  МБДОУ «Детский сад № 61 «Рябинка» города Белово»,</w:t>
            </w:r>
          </w:p>
        </w:tc>
      </w:tr>
      <w:tr w:rsidR="00532793" w:rsidRPr="0036576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9F452A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Прохорцевой </w:t>
            </w:r>
          </w:p>
          <w:p w:rsidR="00532793" w:rsidRPr="00365766" w:rsidRDefault="00532793" w:rsidP="009F452A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>Елене Анатольевне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FB3F6D">
            <w:pPr>
              <w:jc w:val="both"/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 - воспитателю  МБДОУ № 229 «Детский сад комбинированного вида» г. Кемерово,</w:t>
            </w:r>
          </w:p>
        </w:tc>
      </w:tr>
      <w:tr w:rsidR="00532793" w:rsidRPr="0036576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9F452A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Севостьянчик </w:t>
            </w:r>
          </w:p>
          <w:p w:rsidR="00532793" w:rsidRPr="00365766" w:rsidRDefault="00532793" w:rsidP="009F452A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>Янине Александровне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FB3F6D">
            <w:pPr>
              <w:jc w:val="both"/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 - воспитателю  МБДОУ «Детский сад комбинированного вида № 42 «Огонёк» Юргинского городского округа,</w:t>
            </w:r>
          </w:p>
        </w:tc>
      </w:tr>
      <w:tr w:rsidR="00532793" w:rsidRPr="0036576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9F452A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Сизиковой </w:t>
            </w:r>
          </w:p>
          <w:p w:rsidR="00532793" w:rsidRPr="00365766" w:rsidRDefault="00532793" w:rsidP="009F452A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>Ольге Борисовне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FB3F6D">
            <w:pPr>
              <w:jc w:val="both"/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 - воспитателю  МБДОУ «Детский сад № 19» г. Новокузнецка,</w:t>
            </w:r>
          </w:p>
        </w:tc>
      </w:tr>
      <w:tr w:rsidR="00532793" w:rsidRPr="0036576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9F452A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Скитневской </w:t>
            </w:r>
          </w:p>
          <w:p w:rsidR="00532793" w:rsidRPr="00365766" w:rsidRDefault="00532793" w:rsidP="009F452A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>Любови Юрьевне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FB3F6D">
            <w:pPr>
              <w:jc w:val="both"/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 - воспитателю  МБДОУ «Детский сад № 91» г. Новокузнецка,</w:t>
            </w:r>
          </w:p>
        </w:tc>
      </w:tr>
      <w:tr w:rsidR="00532793" w:rsidRPr="0036576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9F452A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Смирновой </w:t>
            </w:r>
          </w:p>
          <w:p w:rsidR="00532793" w:rsidRPr="00365766" w:rsidRDefault="00532793" w:rsidP="009F452A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>Галине Тимофеевне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FB3F6D">
            <w:pPr>
              <w:jc w:val="both"/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 - воспитателю  МАДОУ № 214 «Центр развития ребенка - детский сад» г. Кемерово,</w:t>
            </w:r>
          </w:p>
        </w:tc>
      </w:tr>
      <w:tr w:rsidR="00532793" w:rsidRPr="0036576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9F452A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Тиньковой </w:t>
            </w:r>
          </w:p>
          <w:p w:rsidR="00532793" w:rsidRPr="00365766" w:rsidRDefault="00532793" w:rsidP="009F452A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>Ларисе Вадимовне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FB3F6D">
            <w:pPr>
              <w:jc w:val="both"/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 - воспитателю  МАДОУ № 97 «Детский сад присмотра и оздоровления» г. Кемерово,</w:t>
            </w:r>
          </w:p>
        </w:tc>
      </w:tr>
      <w:tr w:rsidR="00532793" w:rsidRPr="0036576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9F452A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Титовой </w:t>
            </w:r>
          </w:p>
          <w:p w:rsidR="00532793" w:rsidRPr="00365766" w:rsidRDefault="00532793" w:rsidP="009F452A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>Татьяне Алексеевне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FB3F6D">
            <w:pPr>
              <w:jc w:val="both"/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 - воспитателю  МБДОУ «Детский сад комбинированного вида № 28 «Вишенка» Междуреченского городского округа,</w:t>
            </w:r>
          </w:p>
        </w:tc>
      </w:tr>
      <w:tr w:rsidR="00532793" w:rsidRPr="0036576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9F452A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Торговлевой </w:t>
            </w:r>
          </w:p>
          <w:p w:rsidR="00532793" w:rsidRPr="00365766" w:rsidRDefault="00532793" w:rsidP="009F452A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>Татьяне Михайловне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FB3F6D">
            <w:pPr>
              <w:jc w:val="both"/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 - воспитателю  МБОУ «Ясногорская средняя общеобразовательная школа» Кемеровского муниципального района,</w:t>
            </w:r>
          </w:p>
        </w:tc>
      </w:tr>
      <w:tr w:rsidR="00532793" w:rsidRPr="0036576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9F452A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Фадеенко </w:t>
            </w:r>
          </w:p>
          <w:p w:rsidR="00532793" w:rsidRPr="00365766" w:rsidRDefault="00532793" w:rsidP="009F452A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>Анне Геннадьевне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FB3F6D">
            <w:pPr>
              <w:jc w:val="both"/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 - воспитателю  МАДОУ № 91 «Детский сад» г. Кемерово,</w:t>
            </w:r>
          </w:p>
        </w:tc>
      </w:tr>
      <w:tr w:rsidR="00532793" w:rsidRPr="0036576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9F452A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Шкабарня </w:t>
            </w:r>
          </w:p>
          <w:p w:rsidR="00532793" w:rsidRPr="00365766" w:rsidRDefault="00532793" w:rsidP="009F452A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>Марине Анатольевне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FB3F6D">
            <w:pPr>
              <w:jc w:val="both"/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 - воспитателю  МБДОУ «Детский сад комбинированного вида № 14 «Солнышко» города Салаира» Гурьевского муниципального района,</w:t>
            </w:r>
          </w:p>
        </w:tc>
      </w:tr>
    </w:tbl>
    <w:p w:rsidR="00532793" w:rsidRPr="00365766" w:rsidRDefault="00532793" w:rsidP="005D1DC9">
      <w:pPr>
        <w:jc w:val="both"/>
      </w:pPr>
    </w:p>
    <w:p w:rsidR="00532793" w:rsidRPr="00365766" w:rsidRDefault="00532793" w:rsidP="005D1DC9">
      <w:pPr>
        <w:ind w:left="-709" w:right="-153"/>
        <w:jc w:val="both"/>
        <w:rPr>
          <w:sz w:val="28"/>
          <w:szCs w:val="28"/>
        </w:rPr>
      </w:pPr>
    </w:p>
    <w:p w:rsidR="00532793" w:rsidRPr="00365766" w:rsidRDefault="00532793" w:rsidP="005D1DC9">
      <w:pPr>
        <w:ind w:left="-709" w:right="-153"/>
        <w:jc w:val="both"/>
        <w:rPr>
          <w:sz w:val="28"/>
          <w:szCs w:val="28"/>
        </w:rPr>
      </w:pPr>
    </w:p>
    <w:p w:rsidR="00532793" w:rsidRPr="00365766" w:rsidRDefault="00532793" w:rsidP="005D1DC9">
      <w:pPr>
        <w:ind w:left="-709" w:right="-153"/>
        <w:jc w:val="both"/>
        <w:rPr>
          <w:sz w:val="28"/>
          <w:szCs w:val="28"/>
        </w:rPr>
      </w:pPr>
      <w:r w:rsidRPr="00365766">
        <w:rPr>
          <w:sz w:val="28"/>
          <w:szCs w:val="28"/>
        </w:rPr>
        <w:t>- по должности «инструктор по физической культуре»:</w:t>
      </w:r>
    </w:p>
    <w:p w:rsidR="00532793" w:rsidRPr="00365766" w:rsidRDefault="00532793" w:rsidP="005D1DC9">
      <w:pPr>
        <w:jc w:val="both"/>
      </w:pPr>
    </w:p>
    <w:tbl>
      <w:tblPr>
        <w:tblW w:w="5259" w:type="pct"/>
        <w:tblInd w:w="-601" w:type="dxa"/>
        <w:tblLayout w:type="fixed"/>
        <w:tblLook w:val="0000"/>
      </w:tblPr>
      <w:tblGrid>
        <w:gridCol w:w="3261"/>
        <w:gridCol w:w="6805"/>
      </w:tblGrid>
      <w:tr w:rsidR="00532793" w:rsidRPr="0036576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941776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Исаковой </w:t>
            </w:r>
          </w:p>
          <w:p w:rsidR="00532793" w:rsidRPr="00365766" w:rsidRDefault="00532793" w:rsidP="00941776">
            <w:pPr>
              <w:pStyle w:val="NoSpacing"/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>Ирине Геннадьевне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FB3F6D">
            <w:pPr>
              <w:pStyle w:val="NoSpacing"/>
              <w:jc w:val="both"/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 - инструктору по физической культуре МАДОУ № 228 «Детский сад комбинированного вида» г. Кемерово,</w:t>
            </w:r>
          </w:p>
        </w:tc>
      </w:tr>
      <w:tr w:rsidR="00532793" w:rsidRPr="0036576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9F452A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Коломеец </w:t>
            </w:r>
          </w:p>
          <w:p w:rsidR="00532793" w:rsidRPr="00365766" w:rsidRDefault="00532793" w:rsidP="009F452A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>Елене Анатольевне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FB3F6D">
            <w:pPr>
              <w:jc w:val="both"/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 - инструктору по физической культуре МБДОУ Детский сад № 38 «Сказка» Калтанского городского округа,</w:t>
            </w:r>
          </w:p>
        </w:tc>
      </w:tr>
      <w:tr w:rsidR="00532793" w:rsidRPr="0036576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9F452A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Смирновой </w:t>
            </w:r>
          </w:p>
          <w:p w:rsidR="00532793" w:rsidRPr="00365766" w:rsidRDefault="00532793" w:rsidP="009F452A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>Галине Вениаминовне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FB3F6D">
            <w:pPr>
              <w:jc w:val="both"/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 - инструктору по физической культуре МБУДО «Детский оздоровительно-образовательный (профильный) центр «Крепыш» г. Новокузнецка,</w:t>
            </w:r>
          </w:p>
        </w:tc>
      </w:tr>
      <w:tr w:rsidR="00532793" w:rsidRPr="0036576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9F452A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Ярковской </w:t>
            </w:r>
          </w:p>
          <w:p w:rsidR="00532793" w:rsidRPr="00365766" w:rsidRDefault="00532793" w:rsidP="009F452A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>Ольге Сергеевне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FB3F6D">
            <w:pPr>
              <w:jc w:val="both"/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 - инструктору по физической культуре МБДОУ «Детский сад № 42» г. Новокузнецка,</w:t>
            </w:r>
          </w:p>
        </w:tc>
      </w:tr>
    </w:tbl>
    <w:p w:rsidR="00532793" w:rsidRPr="00365766" w:rsidRDefault="00532793" w:rsidP="005D1DC9">
      <w:pPr>
        <w:jc w:val="both"/>
      </w:pPr>
    </w:p>
    <w:p w:rsidR="00532793" w:rsidRPr="00365766" w:rsidRDefault="00532793" w:rsidP="00941776">
      <w:pPr>
        <w:ind w:left="-709" w:right="-153"/>
        <w:jc w:val="both"/>
        <w:rPr>
          <w:sz w:val="28"/>
          <w:szCs w:val="28"/>
        </w:rPr>
      </w:pPr>
      <w:r w:rsidRPr="00365766">
        <w:rPr>
          <w:sz w:val="28"/>
          <w:szCs w:val="28"/>
        </w:rPr>
        <w:t>- по должности «концертмейстер»:</w:t>
      </w:r>
    </w:p>
    <w:p w:rsidR="00532793" w:rsidRPr="00365766" w:rsidRDefault="00532793" w:rsidP="00941776">
      <w:pPr>
        <w:ind w:left="-709" w:right="-153"/>
        <w:jc w:val="both"/>
        <w:rPr>
          <w:sz w:val="28"/>
          <w:szCs w:val="28"/>
        </w:rPr>
      </w:pPr>
    </w:p>
    <w:tbl>
      <w:tblPr>
        <w:tblW w:w="5259" w:type="pct"/>
        <w:tblInd w:w="-601" w:type="dxa"/>
        <w:tblLayout w:type="fixed"/>
        <w:tblLook w:val="0000"/>
      </w:tblPr>
      <w:tblGrid>
        <w:gridCol w:w="3261"/>
        <w:gridCol w:w="6805"/>
      </w:tblGrid>
      <w:tr w:rsidR="00532793" w:rsidRPr="00365766" w:rsidTr="009F452A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9F452A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Корчугановой </w:t>
            </w:r>
          </w:p>
          <w:p w:rsidR="00532793" w:rsidRPr="00365766" w:rsidRDefault="00532793" w:rsidP="009F452A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>Елене Ивановне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9F452A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 - концертмейстеру ГПОУ «Кемеровский областной музыкальный колледж»,</w:t>
            </w:r>
          </w:p>
        </w:tc>
      </w:tr>
    </w:tbl>
    <w:p w:rsidR="00532793" w:rsidRPr="00365766" w:rsidRDefault="00532793" w:rsidP="005D1DC9">
      <w:pPr>
        <w:jc w:val="both"/>
      </w:pPr>
    </w:p>
    <w:p w:rsidR="00532793" w:rsidRPr="00365766" w:rsidRDefault="00532793" w:rsidP="005D1DC9">
      <w:pPr>
        <w:jc w:val="both"/>
      </w:pPr>
    </w:p>
    <w:p w:rsidR="00532793" w:rsidRPr="00365766" w:rsidRDefault="00532793" w:rsidP="005D1DC9">
      <w:pPr>
        <w:ind w:left="-709" w:right="-153"/>
        <w:jc w:val="both"/>
        <w:rPr>
          <w:sz w:val="28"/>
          <w:szCs w:val="28"/>
        </w:rPr>
      </w:pPr>
      <w:r w:rsidRPr="00365766">
        <w:rPr>
          <w:sz w:val="28"/>
          <w:szCs w:val="28"/>
        </w:rPr>
        <w:t>- по должности «методист»:</w:t>
      </w:r>
    </w:p>
    <w:p w:rsidR="00532793" w:rsidRPr="00365766" w:rsidRDefault="00532793" w:rsidP="005D1DC9">
      <w:pPr>
        <w:jc w:val="both"/>
      </w:pPr>
    </w:p>
    <w:tbl>
      <w:tblPr>
        <w:tblW w:w="5259" w:type="pct"/>
        <w:tblInd w:w="-601" w:type="dxa"/>
        <w:tblLayout w:type="fixed"/>
        <w:tblLook w:val="0000"/>
      </w:tblPr>
      <w:tblGrid>
        <w:gridCol w:w="3261"/>
        <w:gridCol w:w="6805"/>
      </w:tblGrid>
      <w:tr w:rsidR="00532793" w:rsidRPr="0036576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9F452A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Кочергиной </w:t>
            </w:r>
          </w:p>
          <w:p w:rsidR="00532793" w:rsidRPr="00365766" w:rsidRDefault="00532793" w:rsidP="009F452A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>Ирине Петровне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FB3F6D">
            <w:pPr>
              <w:jc w:val="both"/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 - методисту МБОУДО «Центр творчества Заводского района» города Кемерово,</w:t>
            </w:r>
          </w:p>
        </w:tc>
      </w:tr>
      <w:tr w:rsidR="00532793" w:rsidRPr="0036576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9F452A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Купцовой </w:t>
            </w:r>
          </w:p>
          <w:p w:rsidR="00532793" w:rsidRPr="00365766" w:rsidRDefault="00532793" w:rsidP="009F452A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>Людмиле Анатольевне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FB3F6D">
            <w:pPr>
              <w:jc w:val="both"/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 - методисту ГУ ДПО «Кемеровский областной учебно-методический центр культуры и искусства»,</w:t>
            </w:r>
          </w:p>
        </w:tc>
      </w:tr>
      <w:tr w:rsidR="00532793" w:rsidRPr="0036576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9F452A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Сапунчик </w:t>
            </w:r>
          </w:p>
          <w:p w:rsidR="00532793" w:rsidRPr="00365766" w:rsidRDefault="00532793" w:rsidP="009F452A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>Елене Анатольевне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FB3F6D">
            <w:pPr>
              <w:jc w:val="both"/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 - методисту МБОУ ДПО «Информационно-методический центр Новокузнецкого муниципального района Кемеровской области»,</w:t>
            </w:r>
          </w:p>
        </w:tc>
      </w:tr>
    </w:tbl>
    <w:p w:rsidR="00532793" w:rsidRPr="00365766" w:rsidRDefault="00532793" w:rsidP="005D1DC9">
      <w:pPr>
        <w:ind w:left="-709" w:right="-153"/>
        <w:jc w:val="both"/>
        <w:rPr>
          <w:sz w:val="28"/>
          <w:szCs w:val="28"/>
        </w:rPr>
      </w:pPr>
    </w:p>
    <w:p w:rsidR="00532793" w:rsidRPr="00365766" w:rsidRDefault="00532793" w:rsidP="005D1DC9">
      <w:pPr>
        <w:ind w:left="-709" w:right="-153"/>
        <w:jc w:val="both"/>
        <w:rPr>
          <w:sz w:val="28"/>
          <w:szCs w:val="28"/>
        </w:rPr>
      </w:pPr>
    </w:p>
    <w:p w:rsidR="00532793" w:rsidRPr="00365766" w:rsidRDefault="00532793" w:rsidP="005D1DC9">
      <w:pPr>
        <w:ind w:left="-709" w:right="-153"/>
        <w:jc w:val="both"/>
        <w:rPr>
          <w:sz w:val="28"/>
          <w:szCs w:val="28"/>
        </w:rPr>
      </w:pPr>
      <w:r w:rsidRPr="00365766">
        <w:rPr>
          <w:sz w:val="28"/>
          <w:szCs w:val="28"/>
        </w:rPr>
        <w:t>- по должности «музыкальный руководитель»:</w:t>
      </w:r>
    </w:p>
    <w:p w:rsidR="00532793" w:rsidRPr="00365766" w:rsidRDefault="00532793" w:rsidP="005D1DC9">
      <w:pPr>
        <w:jc w:val="both"/>
      </w:pPr>
    </w:p>
    <w:tbl>
      <w:tblPr>
        <w:tblW w:w="5259" w:type="pct"/>
        <w:tblInd w:w="-601" w:type="dxa"/>
        <w:tblLayout w:type="fixed"/>
        <w:tblLook w:val="0000"/>
      </w:tblPr>
      <w:tblGrid>
        <w:gridCol w:w="3261"/>
        <w:gridCol w:w="6805"/>
      </w:tblGrid>
      <w:tr w:rsidR="00532793" w:rsidRPr="0036576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D041C6">
            <w:pPr>
              <w:pStyle w:val="NoSpacing"/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Белоусовой </w:t>
            </w:r>
          </w:p>
          <w:p w:rsidR="00532793" w:rsidRPr="00365766" w:rsidRDefault="00532793" w:rsidP="00D041C6">
            <w:pPr>
              <w:pStyle w:val="NoSpacing"/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>Елене Александровне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FB3F6D">
            <w:pPr>
              <w:pStyle w:val="NoSpacing"/>
              <w:jc w:val="both"/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 - музыкальному руководителю МБДОУ Анжеро-Судженского городского округа «Детский сад № 27»,</w:t>
            </w:r>
          </w:p>
        </w:tc>
      </w:tr>
      <w:tr w:rsidR="00532793" w:rsidRPr="0036576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9F452A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Фирстовой </w:t>
            </w:r>
          </w:p>
          <w:p w:rsidR="00532793" w:rsidRPr="00365766" w:rsidRDefault="00532793" w:rsidP="009F452A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>Наталье Геннадьевне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FB3F6D">
            <w:pPr>
              <w:jc w:val="both"/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 - музыкальному руководителю МБДОУ «Детский сад № 24» Ленинск-Кузнецкого городского округа,</w:t>
            </w:r>
          </w:p>
        </w:tc>
      </w:tr>
    </w:tbl>
    <w:p w:rsidR="00532793" w:rsidRPr="00365766" w:rsidRDefault="00532793" w:rsidP="005D1DC9">
      <w:pPr>
        <w:jc w:val="both"/>
      </w:pPr>
    </w:p>
    <w:p w:rsidR="00532793" w:rsidRPr="00365766" w:rsidRDefault="00532793" w:rsidP="005D1DC9">
      <w:pPr>
        <w:ind w:left="-709" w:right="-153"/>
        <w:jc w:val="both"/>
        <w:rPr>
          <w:sz w:val="28"/>
          <w:szCs w:val="28"/>
        </w:rPr>
      </w:pPr>
      <w:r w:rsidRPr="00365766">
        <w:rPr>
          <w:sz w:val="28"/>
          <w:szCs w:val="28"/>
        </w:rPr>
        <w:t>- по должности «педагог дополнительного образования»:</w:t>
      </w:r>
    </w:p>
    <w:p w:rsidR="00532793" w:rsidRPr="00365766" w:rsidRDefault="00532793" w:rsidP="005D1DC9">
      <w:pPr>
        <w:jc w:val="both"/>
      </w:pPr>
    </w:p>
    <w:tbl>
      <w:tblPr>
        <w:tblW w:w="5259" w:type="pct"/>
        <w:tblInd w:w="-601" w:type="dxa"/>
        <w:tblLayout w:type="fixed"/>
        <w:tblLook w:val="0000"/>
      </w:tblPr>
      <w:tblGrid>
        <w:gridCol w:w="3261"/>
        <w:gridCol w:w="6805"/>
      </w:tblGrid>
      <w:tr w:rsidR="00532793" w:rsidRPr="0036576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941776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Айкиной </w:t>
            </w:r>
          </w:p>
          <w:p w:rsidR="00532793" w:rsidRPr="00365766" w:rsidRDefault="00532793" w:rsidP="00941776">
            <w:pPr>
              <w:pStyle w:val="NoSpacing"/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>Оксане Сергеевне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FB3F6D">
            <w:pPr>
              <w:pStyle w:val="NoSpacing"/>
              <w:jc w:val="both"/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 - педагогу дополнительного образования  МАУ ДО «Детско-юношеский центр «Орион» г. Новокузнецка,</w:t>
            </w:r>
          </w:p>
        </w:tc>
      </w:tr>
      <w:tr w:rsidR="00532793" w:rsidRPr="0036576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9F452A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Быковой </w:t>
            </w:r>
          </w:p>
          <w:p w:rsidR="00532793" w:rsidRPr="00365766" w:rsidRDefault="00532793" w:rsidP="009F452A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>Раушангуль Сайрановне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FB3F6D">
            <w:pPr>
              <w:jc w:val="both"/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 - педагогу дополнительного образования  МБОУ ДОД «Дом детского творчества № 2» г. Новокузнецка,</w:t>
            </w:r>
          </w:p>
        </w:tc>
      </w:tr>
      <w:tr w:rsidR="00532793" w:rsidRPr="0036576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9F452A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Валявкиной </w:t>
            </w:r>
          </w:p>
          <w:p w:rsidR="00532793" w:rsidRPr="00365766" w:rsidRDefault="00532793" w:rsidP="009F452A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>Галине Геннадьевне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FB3F6D">
            <w:pPr>
              <w:jc w:val="both"/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 - педагогу дополнительного образования  МАУ ДО «Детско-юношеский центр «Орион» г. Новокузнецка,</w:t>
            </w:r>
          </w:p>
        </w:tc>
      </w:tr>
      <w:tr w:rsidR="00532793" w:rsidRPr="0036576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9F452A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Волковой </w:t>
            </w:r>
          </w:p>
          <w:p w:rsidR="00532793" w:rsidRPr="00365766" w:rsidRDefault="00532793" w:rsidP="009F452A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>Ирине Викторовне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FB3F6D">
            <w:pPr>
              <w:jc w:val="both"/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 - педагогу дополнительного образования  МБУ ДО «Итатский детско-юношеский центр» Тяжинского муниципального района,</w:t>
            </w:r>
          </w:p>
        </w:tc>
      </w:tr>
      <w:tr w:rsidR="00532793" w:rsidRPr="0036576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9F452A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Гнетовой </w:t>
            </w:r>
          </w:p>
          <w:p w:rsidR="00532793" w:rsidRPr="00365766" w:rsidRDefault="00532793" w:rsidP="009F452A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>Инне Юрьевне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FB3F6D">
            <w:pPr>
              <w:jc w:val="both"/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 - педагогу дополнительного образования  МБУ ДО «Станция юных натуралистов» г. Новокузнецка,</w:t>
            </w:r>
          </w:p>
        </w:tc>
      </w:tr>
      <w:tr w:rsidR="00532793" w:rsidRPr="0036576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9F452A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Козиной </w:t>
            </w:r>
          </w:p>
          <w:p w:rsidR="00532793" w:rsidRPr="00365766" w:rsidRDefault="00532793" w:rsidP="009F452A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>Оксане Александровне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FB3F6D">
            <w:pPr>
              <w:jc w:val="both"/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 - педагогу дополнительного образования  МАУ ДО «Детско-юношеский центр «Орион» г. Новокузнецка,</w:t>
            </w:r>
          </w:p>
        </w:tc>
      </w:tr>
      <w:tr w:rsidR="00532793" w:rsidRPr="0036576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9F452A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Парковой </w:t>
            </w:r>
          </w:p>
          <w:p w:rsidR="00532793" w:rsidRPr="00365766" w:rsidRDefault="00532793" w:rsidP="009F452A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>Валентине Борисовне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FB3F6D">
            <w:pPr>
              <w:jc w:val="both"/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 - педагогу дополнительного образования  МБУ ДО «Станция юных техников имени П. В. Лосоногова» Осинниковского городского округа,</w:t>
            </w:r>
          </w:p>
        </w:tc>
      </w:tr>
      <w:tr w:rsidR="00532793" w:rsidRPr="0036576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9F452A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Сакович </w:t>
            </w:r>
          </w:p>
          <w:p w:rsidR="00532793" w:rsidRPr="00365766" w:rsidRDefault="00532793" w:rsidP="009F452A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>Ольге Юрьевне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FB3F6D">
            <w:pPr>
              <w:jc w:val="both"/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 - педагогу дополнительного образования  МАДОУ № 241 «Детский сад комбинированного вида» г. Кемерово,</w:t>
            </w:r>
          </w:p>
        </w:tc>
      </w:tr>
      <w:tr w:rsidR="00532793" w:rsidRPr="0036576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9F452A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Синеву </w:t>
            </w:r>
          </w:p>
          <w:p w:rsidR="00532793" w:rsidRPr="00365766" w:rsidRDefault="00532793" w:rsidP="009F452A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>Кириллу Владимировичу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FB3F6D">
            <w:pPr>
              <w:jc w:val="both"/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 - педагогу дополнительного образования  МАУ ДО «Детско-юношеский центр «Орион» г. Новокузнецка,</w:t>
            </w:r>
          </w:p>
        </w:tc>
      </w:tr>
      <w:tr w:rsidR="00532793" w:rsidRPr="0036576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9F452A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Синозацкой </w:t>
            </w:r>
          </w:p>
          <w:p w:rsidR="00532793" w:rsidRPr="00365766" w:rsidRDefault="00532793" w:rsidP="009F452A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>Айназе Ирековне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FB3F6D">
            <w:pPr>
              <w:jc w:val="both"/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 - педагогу дополнительного образования  МАУ ДО «Детско-юношеский центр «Орион» г. Новокузнецка,</w:t>
            </w:r>
          </w:p>
        </w:tc>
      </w:tr>
      <w:tr w:rsidR="00532793" w:rsidRPr="0036576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9F452A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Тарасовой </w:t>
            </w:r>
          </w:p>
          <w:p w:rsidR="00532793" w:rsidRPr="00365766" w:rsidRDefault="00532793" w:rsidP="009F452A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>Ольге Юрьевне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FB3F6D">
            <w:pPr>
              <w:jc w:val="both"/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 - педагогу дополнительного образования  МБОУДО «Центр творчества Заводского района» города Кемерово,</w:t>
            </w:r>
          </w:p>
        </w:tc>
      </w:tr>
      <w:tr w:rsidR="00532793" w:rsidRPr="0036576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9F452A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Фоминой </w:t>
            </w:r>
          </w:p>
          <w:p w:rsidR="00532793" w:rsidRPr="00365766" w:rsidRDefault="00532793" w:rsidP="009F452A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>Виктории Борисовне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FB3F6D">
            <w:pPr>
              <w:jc w:val="both"/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 - педагогу дополнительного образования  МБУ ДО «Дом детского творчества № 1» г. Новокузнецка,</w:t>
            </w:r>
          </w:p>
        </w:tc>
      </w:tr>
      <w:tr w:rsidR="00532793" w:rsidRPr="0036576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9F452A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Фраш </w:t>
            </w:r>
          </w:p>
          <w:p w:rsidR="00532793" w:rsidRPr="00365766" w:rsidRDefault="00532793" w:rsidP="00F73530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>Нелле Михайловне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FB3F6D">
            <w:pPr>
              <w:jc w:val="both"/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 - педагогу дополнительного образования  МБОУ ДО «Дом детского творчества» Мариинского муниципального района,</w:t>
            </w:r>
          </w:p>
        </w:tc>
      </w:tr>
    </w:tbl>
    <w:p w:rsidR="00532793" w:rsidRPr="00365766" w:rsidRDefault="00532793" w:rsidP="005D1DC9">
      <w:pPr>
        <w:jc w:val="both"/>
      </w:pPr>
    </w:p>
    <w:p w:rsidR="00532793" w:rsidRPr="00365766" w:rsidRDefault="00532793" w:rsidP="005D1DC9">
      <w:pPr>
        <w:ind w:left="-709" w:right="-153"/>
        <w:jc w:val="both"/>
        <w:rPr>
          <w:sz w:val="28"/>
          <w:szCs w:val="28"/>
        </w:rPr>
      </w:pPr>
      <w:r w:rsidRPr="00365766">
        <w:rPr>
          <w:sz w:val="28"/>
          <w:szCs w:val="28"/>
        </w:rPr>
        <w:t>- по должности «педагог-организатор»:</w:t>
      </w:r>
    </w:p>
    <w:p w:rsidR="00532793" w:rsidRPr="00365766" w:rsidRDefault="00532793" w:rsidP="005D1DC9">
      <w:pPr>
        <w:jc w:val="both"/>
      </w:pPr>
    </w:p>
    <w:tbl>
      <w:tblPr>
        <w:tblW w:w="5259" w:type="pct"/>
        <w:tblInd w:w="-601" w:type="dxa"/>
        <w:tblLayout w:type="fixed"/>
        <w:tblLook w:val="0000"/>
      </w:tblPr>
      <w:tblGrid>
        <w:gridCol w:w="3261"/>
        <w:gridCol w:w="6805"/>
      </w:tblGrid>
      <w:tr w:rsidR="00532793" w:rsidRPr="0036576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206A34">
            <w:pPr>
              <w:pStyle w:val="NoSpacing"/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Еременко </w:t>
            </w:r>
          </w:p>
          <w:p w:rsidR="00532793" w:rsidRPr="00365766" w:rsidRDefault="00532793" w:rsidP="00206A34">
            <w:pPr>
              <w:pStyle w:val="NoSpacing"/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>Татьяне Николаевне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FB3F6D">
            <w:pPr>
              <w:pStyle w:val="NoSpacing"/>
              <w:jc w:val="both"/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 - педагогу-организатору ГОО «Кузбасский региональный центр психолого-педагогической, медицинской и социальной помощи «Здоровье и развитие личности»,</w:t>
            </w:r>
          </w:p>
        </w:tc>
      </w:tr>
      <w:tr w:rsidR="00532793" w:rsidRPr="0036576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9F452A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Маклакову </w:t>
            </w:r>
          </w:p>
          <w:p w:rsidR="00532793" w:rsidRPr="00365766" w:rsidRDefault="00532793" w:rsidP="009F452A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>Владимиру Алексеевичу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FB3F6D">
            <w:pPr>
              <w:jc w:val="both"/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 - педагогу-организатору МБОУ ДО «Центр детского и юношеского туризма и экскурсий (юных туристов) им. Ю. Двужильного» г. Кемерово,</w:t>
            </w:r>
          </w:p>
        </w:tc>
      </w:tr>
      <w:tr w:rsidR="00532793" w:rsidRPr="0036576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9F452A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Фирсовой </w:t>
            </w:r>
          </w:p>
          <w:p w:rsidR="00532793" w:rsidRPr="00365766" w:rsidRDefault="00532793" w:rsidP="009F452A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>Татьяне Владимировне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FB3F6D">
            <w:pPr>
              <w:jc w:val="both"/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 - педагогу-организатору МБУ ДО «Станция юных натуралистов» г. Новокузнецка,</w:t>
            </w:r>
          </w:p>
        </w:tc>
      </w:tr>
      <w:tr w:rsidR="00532793" w:rsidRPr="0036576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9F452A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Чешевой </w:t>
            </w:r>
          </w:p>
          <w:p w:rsidR="00532793" w:rsidRPr="00365766" w:rsidRDefault="00532793" w:rsidP="009F452A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>Галине Анатольевне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FB3F6D">
            <w:pPr>
              <w:jc w:val="both"/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 - педагогу-организатору МАУ ДО «Детско-юношеский центр «Орион» г. Новокузнецка,</w:t>
            </w:r>
          </w:p>
        </w:tc>
      </w:tr>
      <w:tr w:rsidR="00532793" w:rsidRPr="0036576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9F452A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Шаталовой </w:t>
            </w:r>
          </w:p>
          <w:p w:rsidR="00532793" w:rsidRPr="00365766" w:rsidRDefault="00532793" w:rsidP="009F452A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>Людмиле Валерьевне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FB3F6D">
            <w:pPr>
              <w:jc w:val="both"/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 - педагогу-организатору ГОО «Кузбасский региональный центр психолого-педагогической, медицинской и социальной помощи «Здоровье и развитие личности», </w:t>
            </w:r>
          </w:p>
        </w:tc>
      </w:tr>
      <w:tr w:rsidR="00532793" w:rsidRPr="0036576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9F452A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Юмашевой </w:t>
            </w:r>
          </w:p>
          <w:p w:rsidR="00532793" w:rsidRPr="00365766" w:rsidRDefault="00532793" w:rsidP="009F452A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>Елене Александровне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FB3F6D">
            <w:pPr>
              <w:jc w:val="both"/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 - педагогу-организатору ГОО «Кузбасский региональный центр психолого-педагогической, медицинской и социальной помощи «Здоровье и развитие личности», </w:t>
            </w:r>
          </w:p>
        </w:tc>
      </w:tr>
    </w:tbl>
    <w:p w:rsidR="00532793" w:rsidRPr="00365766" w:rsidRDefault="00532793" w:rsidP="005D1DC9">
      <w:pPr>
        <w:jc w:val="both"/>
      </w:pPr>
    </w:p>
    <w:p w:rsidR="00532793" w:rsidRPr="00365766" w:rsidRDefault="00532793" w:rsidP="005D1DC9">
      <w:pPr>
        <w:ind w:left="-709" w:right="-153"/>
        <w:jc w:val="both"/>
        <w:rPr>
          <w:sz w:val="28"/>
          <w:szCs w:val="28"/>
        </w:rPr>
      </w:pPr>
    </w:p>
    <w:p w:rsidR="00532793" w:rsidRPr="00365766" w:rsidRDefault="00532793" w:rsidP="005D1DC9">
      <w:pPr>
        <w:ind w:left="-709" w:right="-153"/>
        <w:jc w:val="both"/>
        <w:rPr>
          <w:sz w:val="28"/>
          <w:szCs w:val="28"/>
        </w:rPr>
      </w:pPr>
      <w:r w:rsidRPr="00365766">
        <w:rPr>
          <w:sz w:val="28"/>
          <w:szCs w:val="28"/>
        </w:rPr>
        <w:t>- по должности «педагог-психолог»:</w:t>
      </w:r>
    </w:p>
    <w:p w:rsidR="00532793" w:rsidRPr="00365766" w:rsidRDefault="00532793" w:rsidP="005D1DC9">
      <w:pPr>
        <w:jc w:val="both"/>
      </w:pPr>
    </w:p>
    <w:tbl>
      <w:tblPr>
        <w:tblW w:w="5259" w:type="pct"/>
        <w:tblInd w:w="-601" w:type="dxa"/>
        <w:tblLayout w:type="fixed"/>
        <w:tblLook w:val="0000"/>
      </w:tblPr>
      <w:tblGrid>
        <w:gridCol w:w="3261"/>
        <w:gridCol w:w="6805"/>
      </w:tblGrid>
      <w:tr w:rsidR="00532793" w:rsidRPr="0036576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206A34">
            <w:pPr>
              <w:pStyle w:val="NoSpacing"/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Холкиной </w:t>
            </w:r>
          </w:p>
          <w:p w:rsidR="00532793" w:rsidRPr="00365766" w:rsidRDefault="00532793" w:rsidP="00206A34">
            <w:pPr>
              <w:pStyle w:val="NoSpacing"/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>Татьяне Вячеславовне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FB3F6D">
            <w:pPr>
              <w:pStyle w:val="NoSpacing"/>
              <w:jc w:val="both"/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 - педагогу-психологу МБОУ «Пригородная основная общеобразовательная школа» Кемеровского муниципального района,</w:t>
            </w:r>
          </w:p>
        </w:tc>
      </w:tr>
    </w:tbl>
    <w:p w:rsidR="00532793" w:rsidRPr="00365766" w:rsidRDefault="00532793" w:rsidP="005D1DC9">
      <w:pPr>
        <w:jc w:val="both"/>
      </w:pPr>
    </w:p>
    <w:p w:rsidR="00532793" w:rsidRPr="00365766" w:rsidRDefault="00532793" w:rsidP="005D1DC9">
      <w:pPr>
        <w:ind w:left="-709" w:right="-153"/>
        <w:jc w:val="both"/>
        <w:rPr>
          <w:sz w:val="28"/>
          <w:szCs w:val="28"/>
        </w:rPr>
      </w:pPr>
      <w:r w:rsidRPr="00365766">
        <w:rPr>
          <w:sz w:val="28"/>
          <w:szCs w:val="28"/>
        </w:rPr>
        <w:t>- по должности «преподаватель»:</w:t>
      </w:r>
    </w:p>
    <w:p w:rsidR="00532793" w:rsidRPr="00365766" w:rsidRDefault="00532793" w:rsidP="005D1DC9">
      <w:pPr>
        <w:jc w:val="both"/>
      </w:pPr>
    </w:p>
    <w:tbl>
      <w:tblPr>
        <w:tblW w:w="5259" w:type="pct"/>
        <w:tblInd w:w="-601" w:type="dxa"/>
        <w:tblLayout w:type="fixed"/>
        <w:tblLook w:val="0000"/>
      </w:tblPr>
      <w:tblGrid>
        <w:gridCol w:w="3261"/>
        <w:gridCol w:w="6805"/>
      </w:tblGrid>
      <w:tr w:rsidR="00532793" w:rsidRPr="0036576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206A34">
            <w:pPr>
              <w:pStyle w:val="NoSpacing"/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Башкирцевой </w:t>
            </w:r>
          </w:p>
          <w:p w:rsidR="00532793" w:rsidRPr="00365766" w:rsidRDefault="00532793" w:rsidP="00206A34">
            <w:pPr>
              <w:pStyle w:val="NoSpacing"/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>Тамаре Васильевне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FB3F6D">
            <w:pPr>
              <w:pStyle w:val="NoSpacing"/>
              <w:jc w:val="both"/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 - преподавателю Государственного профессионального образовательного учреждения «Анжеро-Судженский политехнический колледж»,</w:t>
            </w:r>
          </w:p>
        </w:tc>
      </w:tr>
      <w:tr w:rsidR="00532793" w:rsidRPr="0036576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9F452A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Блохиной </w:t>
            </w:r>
          </w:p>
          <w:p w:rsidR="00532793" w:rsidRPr="00365766" w:rsidRDefault="00532793" w:rsidP="009F452A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>Ольге Спартаковне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FB3F6D">
            <w:pPr>
              <w:jc w:val="both"/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 - преподавателю МБУ ДО «Детская школа искусств № 48» г. Новокузнецка,</w:t>
            </w:r>
          </w:p>
        </w:tc>
      </w:tr>
      <w:tr w:rsidR="00532793" w:rsidRPr="0036576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9F452A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Губарь </w:t>
            </w:r>
          </w:p>
          <w:p w:rsidR="00532793" w:rsidRPr="00365766" w:rsidRDefault="00532793" w:rsidP="009F452A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>Ирине Викторовне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FB3F6D">
            <w:pPr>
              <w:jc w:val="both"/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 - преподавателю Государственного профессионального образовательного учреждения «Новокузнецкий транспортно-технологический техникум»,</w:t>
            </w:r>
          </w:p>
        </w:tc>
      </w:tr>
      <w:tr w:rsidR="00532793" w:rsidRPr="0036576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9F452A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Заборских </w:t>
            </w:r>
          </w:p>
          <w:p w:rsidR="00532793" w:rsidRPr="00365766" w:rsidRDefault="00532793" w:rsidP="009F452A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>Ольге Евгеньевне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FB3F6D">
            <w:pPr>
              <w:jc w:val="both"/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 - преподавателю ГПОУ «Новокузнецкий областной колледж искусств»,</w:t>
            </w:r>
          </w:p>
        </w:tc>
      </w:tr>
      <w:tr w:rsidR="00532793" w:rsidRPr="0036576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9F452A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Корчуганова </w:t>
            </w:r>
          </w:p>
          <w:p w:rsidR="00532793" w:rsidRPr="00365766" w:rsidRDefault="00532793" w:rsidP="009F452A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>Елене Ивановне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FB3F6D">
            <w:pPr>
              <w:jc w:val="both"/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 - преподавателю ГПОУ «Кемеровский областной музыкальный колледж»,</w:t>
            </w:r>
          </w:p>
        </w:tc>
      </w:tr>
      <w:tr w:rsidR="00532793" w:rsidRPr="0036576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9F452A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Леушкиной </w:t>
            </w:r>
          </w:p>
          <w:p w:rsidR="00532793" w:rsidRPr="00365766" w:rsidRDefault="00532793" w:rsidP="009F452A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>Нине Ивановне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FB3F6D">
            <w:pPr>
              <w:jc w:val="both"/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 - преподавателю МБУ ДО «Детская школа искусств № 66» Киселёвского городского округа,</w:t>
            </w:r>
          </w:p>
        </w:tc>
      </w:tr>
      <w:tr w:rsidR="00532793" w:rsidRPr="0036576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9F452A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Макаровой </w:t>
            </w:r>
          </w:p>
          <w:p w:rsidR="00532793" w:rsidRPr="00365766" w:rsidRDefault="00532793" w:rsidP="009F452A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>Татьяне Владимировне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FB3F6D">
            <w:pPr>
              <w:jc w:val="both"/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 - преподавателю Частного образовательного учреждения профессионального образования «Кемеровский кооперативный техникум»,</w:t>
            </w:r>
          </w:p>
        </w:tc>
      </w:tr>
      <w:tr w:rsidR="00532793" w:rsidRPr="0036576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9F452A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Раткевич </w:t>
            </w:r>
          </w:p>
          <w:p w:rsidR="00532793" w:rsidRPr="00365766" w:rsidRDefault="00532793" w:rsidP="009F452A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>Елене Вячеславовне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FB3F6D">
            <w:pPr>
              <w:jc w:val="both"/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 - преподавателю государственного профессионального образовательного учреждения «Мариинский педагогический колледж имени императрицы Марии Александровны»,</w:t>
            </w:r>
          </w:p>
        </w:tc>
      </w:tr>
      <w:tr w:rsidR="00532793" w:rsidRPr="0036576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9F452A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Саулич </w:t>
            </w:r>
          </w:p>
          <w:p w:rsidR="00532793" w:rsidRPr="00365766" w:rsidRDefault="00532793" w:rsidP="009F452A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>Анастасии Сергеевне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FB3F6D">
            <w:pPr>
              <w:jc w:val="both"/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 - преподавателю Государственного профессионального образовательного учреждения «Кузнецкий металлургический техникум»,</w:t>
            </w:r>
          </w:p>
        </w:tc>
      </w:tr>
      <w:tr w:rsidR="00532793" w:rsidRPr="0036576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9F452A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Семибратовой </w:t>
            </w:r>
          </w:p>
          <w:p w:rsidR="00532793" w:rsidRPr="00365766" w:rsidRDefault="00532793" w:rsidP="009F452A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>Ольге Валерьевне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FB3F6D">
            <w:pPr>
              <w:jc w:val="both"/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 - преподавателю Государственного профессионального образовательного учреждения «Топкинский технический техникум»,</w:t>
            </w:r>
          </w:p>
        </w:tc>
      </w:tr>
      <w:tr w:rsidR="00532793" w:rsidRPr="0036576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9F452A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Скударновой </w:t>
            </w:r>
          </w:p>
          <w:p w:rsidR="00532793" w:rsidRPr="00365766" w:rsidRDefault="00532793" w:rsidP="009F452A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>Елене Анатольевне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FB3F6D">
            <w:pPr>
              <w:jc w:val="both"/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 - преподавателю Государственного профессионального образовательного учреждения «Беловский многопрофильный техникум»,</w:t>
            </w:r>
          </w:p>
        </w:tc>
      </w:tr>
      <w:tr w:rsidR="00532793" w:rsidRPr="0036576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9F452A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Солдатенко </w:t>
            </w:r>
          </w:p>
          <w:p w:rsidR="00532793" w:rsidRPr="00365766" w:rsidRDefault="00532793" w:rsidP="009F452A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>Олегу Александровичу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FB3F6D">
            <w:pPr>
              <w:jc w:val="both"/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 - преподавателю Государственного профессионального образовательного учреждения «Топкинский технический техникум»,</w:t>
            </w:r>
          </w:p>
        </w:tc>
      </w:tr>
      <w:tr w:rsidR="00532793" w:rsidRPr="0036576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9F452A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Солдатенко </w:t>
            </w:r>
          </w:p>
          <w:p w:rsidR="00532793" w:rsidRPr="00365766" w:rsidRDefault="00532793" w:rsidP="009F452A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>Светлане Анатольевне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FB3F6D">
            <w:pPr>
              <w:jc w:val="both"/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 - преподавателю Государственного профессионального образовательного учреждения «Топкинский технический техникум»,</w:t>
            </w:r>
          </w:p>
        </w:tc>
      </w:tr>
      <w:tr w:rsidR="00532793" w:rsidRPr="0036576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9F452A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Фокиной </w:t>
            </w:r>
          </w:p>
          <w:p w:rsidR="00532793" w:rsidRPr="00365766" w:rsidRDefault="00532793" w:rsidP="009F452A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>Елене Владимировне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FB3F6D">
            <w:pPr>
              <w:jc w:val="both"/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 - преподавателю МБУ ДО «Детская музыкальная школа № 40» г. Новокузнецка,</w:t>
            </w:r>
          </w:p>
        </w:tc>
      </w:tr>
      <w:tr w:rsidR="00532793" w:rsidRPr="0036576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9F452A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Шубиной </w:t>
            </w:r>
          </w:p>
          <w:p w:rsidR="00532793" w:rsidRPr="00365766" w:rsidRDefault="00532793" w:rsidP="009F452A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>Надежде Петровне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FB3F6D">
            <w:pPr>
              <w:jc w:val="both"/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 - преподавателю Государственного профессионального образовательного учреждения «Новокузнецкий транспортно-технологический техникум»,</w:t>
            </w:r>
          </w:p>
        </w:tc>
      </w:tr>
    </w:tbl>
    <w:p w:rsidR="00532793" w:rsidRPr="00365766" w:rsidRDefault="00532793" w:rsidP="005D1DC9">
      <w:pPr>
        <w:ind w:left="-709" w:right="-153"/>
        <w:jc w:val="both"/>
        <w:rPr>
          <w:sz w:val="28"/>
          <w:szCs w:val="28"/>
        </w:rPr>
      </w:pPr>
    </w:p>
    <w:p w:rsidR="00532793" w:rsidRPr="00365766" w:rsidRDefault="00532793" w:rsidP="005D1DC9">
      <w:pPr>
        <w:ind w:left="-709" w:right="-153"/>
        <w:jc w:val="both"/>
        <w:rPr>
          <w:sz w:val="28"/>
          <w:szCs w:val="28"/>
        </w:rPr>
      </w:pPr>
    </w:p>
    <w:p w:rsidR="00532793" w:rsidRPr="00365766" w:rsidRDefault="00532793" w:rsidP="005D1DC9">
      <w:pPr>
        <w:ind w:left="-709" w:right="-153"/>
        <w:jc w:val="both"/>
        <w:rPr>
          <w:sz w:val="28"/>
          <w:szCs w:val="28"/>
        </w:rPr>
      </w:pPr>
      <w:r w:rsidRPr="00365766">
        <w:rPr>
          <w:sz w:val="28"/>
          <w:szCs w:val="28"/>
        </w:rPr>
        <w:t>- по должности «социальный педагог»:</w:t>
      </w:r>
    </w:p>
    <w:p w:rsidR="00532793" w:rsidRPr="00365766" w:rsidRDefault="00532793" w:rsidP="005D1DC9">
      <w:pPr>
        <w:jc w:val="both"/>
      </w:pPr>
    </w:p>
    <w:tbl>
      <w:tblPr>
        <w:tblW w:w="5259" w:type="pct"/>
        <w:tblInd w:w="-601" w:type="dxa"/>
        <w:tblLayout w:type="fixed"/>
        <w:tblLook w:val="0000"/>
      </w:tblPr>
      <w:tblGrid>
        <w:gridCol w:w="3261"/>
        <w:gridCol w:w="6805"/>
      </w:tblGrid>
      <w:tr w:rsidR="00532793" w:rsidRPr="0036576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9F452A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Кошуба </w:t>
            </w:r>
          </w:p>
          <w:p w:rsidR="00532793" w:rsidRPr="00365766" w:rsidRDefault="00532793" w:rsidP="009F452A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>Любови Васильевне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FB3F6D">
            <w:pPr>
              <w:jc w:val="both"/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 - социальному педагогу МБОУ ДОД «Детский оздоровительно-образовательный (профильный) центр» Кемеровского муниципального района,</w:t>
            </w:r>
          </w:p>
        </w:tc>
      </w:tr>
    </w:tbl>
    <w:p w:rsidR="00532793" w:rsidRPr="00365766" w:rsidRDefault="00532793" w:rsidP="005D1DC9">
      <w:pPr>
        <w:jc w:val="both"/>
      </w:pPr>
    </w:p>
    <w:p w:rsidR="00532793" w:rsidRPr="00365766" w:rsidRDefault="00532793" w:rsidP="005D1DC9">
      <w:pPr>
        <w:jc w:val="both"/>
      </w:pPr>
    </w:p>
    <w:p w:rsidR="00532793" w:rsidRPr="00365766" w:rsidRDefault="00532793" w:rsidP="005D1DC9">
      <w:pPr>
        <w:jc w:val="both"/>
      </w:pPr>
    </w:p>
    <w:p w:rsidR="00532793" w:rsidRPr="00365766" w:rsidRDefault="00532793" w:rsidP="005D1DC9">
      <w:pPr>
        <w:ind w:left="-709" w:right="-153"/>
        <w:jc w:val="both"/>
        <w:rPr>
          <w:sz w:val="28"/>
          <w:szCs w:val="28"/>
        </w:rPr>
      </w:pPr>
      <w:r w:rsidRPr="00365766">
        <w:rPr>
          <w:sz w:val="28"/>
          <w:szCs w:val="28"/>
        </w:rPr>
        <w:t>- по должности «старший воспитатель»:</w:t>
      </w:r>
    </w:p>
    <w:p w:rsidR="00532793" w:rsidRPr="00365766" w:rsidRDefault="00532793" w:rsidP="005D1DC9">
      <w:pPr>
        <w:jc w:val="both"/>
      </w:pPr>
    </w:p>
    <w:tbl>
      <w:tblPr>
        <w:tblW w:w="5259" w:type="pct"/>
        <w:tblInd w:w="-601" w:type="dxa"/>
        <w:tblLayout w:type="fixed"/>
        <w:tblLook w:val="0000"/>
      </w:tblPr>
      <w:tblGrid>
        <w:gridCol w:w="3261"/>
        <w:gridCol w:w="6805"/>
      </w:tblGrid>
      <w:tr w:rsidR="00532793" w:rsidRPr="0036576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9F452A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Быковой </w:t>
            </w:r>
          </w:p>
          <w:p w:rsidR="00532793" w:rsidRPr="00365766" w:rsidRDefault="00532793" w:rsidP="009F452A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>Екатерине Владимировне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FB3F6D">
            <w:pPr>
              <w:jc w:val="both"/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 - старшему воспитателю  МБДОУ «Детский сад № 28 «Колосок» Прокопьевского городского округа,</w:t>
            </w:r>
          </w:p>
        </w:tc>
      </w:tr>
      <w:tr w:rsidR="00532793" w:rsidRPr="0036576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9F452A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Глуховченко </w:t>
            </w:r>
          </w:p>
          <w:p w:rsidR="00532793" w:rsidRPr="00365766" w:rsidRDefault="00532793" w:rsidP="009F452A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>Альбине Вячеславовне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FB3F6D">
            <w:pPr>
              <w:jc w:val="both"/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 - старшему воспитателю  МБДОУ № 237 «Детский сад общеразвивающего вида с приоритетным осуществлением деятельности по физическому направлению развития воспитанников» г. Кемерово,</w:t>
            </w:r>
          </w:p>
        </w:tc>
      </w:tr>
      <w:tr w:rsidR="00532793" w:rsidRPr="0036576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9F452A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Гуринович </w:t>
            </w:r>
          </w:p>
          <w:p w:rsidR="00532793" w:rsidRPr="00365766" w:rsidRDefault="00532793" w:rsidP="009F452A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>Светлане Владимировне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FB3F6D">
            <w:pPr>
              <w:jc w:val="both"/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 - старшему воспитателю  МБОУ «Пригородная основная общеобразовательная школа» Кемеровского муниципального района,</w:t>
            </w:r>
          </w:p>
        </w:tc>
      </w:tr>
    </w:tbl>
    <w:p w:rsidR="00532793" w:rsidRPr="00365766" w:rsidRDefault="00532793" w:rsidP="0014404F">
      <w:pPr>
        <w:ind w:right="-153"/>
        <w:jc w:val="both"/>
        <w:rPr>
          <w:sz w:val="28"/>
          <w:szCs w:val="28"/>
        </w:rPr>
      </w:pPr>
    </w:p>
    <w:p w:rsidR="00532793" w:rsidRPr="00365766" w:rsidRDefault="00532793" w:rsidP="005D1DC9">
      <w:pPr>
        <w:jc w:val="both"/>
      </w:pPr>
    </w:p>
    <w:p w:rsidR="00532793" w:rsidRPr="00365766" w:rsidRDefault="00532793" w:rsidP="00FA059F">
      <w:pPr>
        <w:ind w:left="-709" w:right="-153"/>
        <w:jc w:val="both"/>
        <w:rPr>
          <w:sz w:val="28"/>
          <w:szCs w:val="28"/>
        </w:rPr>
      </w:pPr>
      <w:r w:rsidRPr="00365766">
        <w:rPr>
          <w:sz w:val="28"/>
          <w:szCs w:val="28"/>
        </w:rPr>
        <w:t>- по должности «учитель»:</w:t>
      </w:r>
    </w:p>
    <w:p w:rsidR="00532793" w:rsidRPr="00365766" w:rsidRDefault="00532793" w:rsidP="00FA059F">
      <w:pPr>
        <w:ind w:right="-153"/>
        <w:jc w:val="both"/>
        <w:rPr>
          <w:sz w:val="28"/>
          <w:szCs w:val="28"/>
        </w:rPr>
      </w:pPr>
    </w:p>
    <w:tbl>
      <w:tblPr>
        <w:tblW w:w="5259" w:type="pct"/>
        <w:tblInd w:w="-601" w:type="dxa"/>
        <w:tblLook w:val="0000"/>
      </w:tblPr>
      <w:tblGrid>
        <w:gridCol w:w="3261"/>
        <w:gridCol w:w="6805"/>
      </w:tblGrid>
      <w:tr w:rsidR="00532793" w:rsidRPr="00365766" w:rsidTr="00FA059F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205A72">
            <w:pPr>
              <w:pStyle w:val="NoSpacing"/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Аксеновой </w:t>
            </w:r>
          </w:p>
          <w:p w:rsidR="00532793" w:rsidRPr="00365766" w:rsidRDefault="00532793" w:rsidP="00205A72">
            <w:pPr>
              <w:pStyle w:val="NoSpacing"/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>Александре Александровне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FB3F6D">
            <w:pPr>
              <w:pStyle w:val="NoSpacing"/>
              <w:jc w:val="both"/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 - учителю  иностранного языка МБВ(С)ОУ «Вечерняя (сменная) общеобразовательная школа № 16 при ИК № 5» г. Кемерово,</w:t>
            </w:r>
          </w:p>
        </w:tc>
      </w:tr>
      <w:tr w:rsidR="00532793" w:rsidRPr="00365766" w:rsidTr="00FA059F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9F452A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Антоновой </w:t>
            </w:r>
          </w:p>
          <w:p w:rsidR="00532793" w:rsidRPr="00365766" w:rsidRDefault="00532793" w:rsidP="009F452A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>Юлии Геннадиевне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FB3F6D">
            <w:pPr>
              <w:jc w:val="both"/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 - учителю  начальных классов МБОУ «Средняя общеобразовательная школа № 18» г. Новокузнецка,</w:t>
            </w:r>
          </w:p>
        </w:tc>
      </w:tr>
      <w:tr w:rsidR="00532793" w:rsidRPr="00365766" w:rsidTr="00FA059F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9F452A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Багиной </w:t>
            </w:r>
          </w:p>
          <w:p w:rsidR="00532793" w:rsidRPr="00365766" w:rsidRDefault="00532793" w:rsidP="009F452A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>Галине Сергеевне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FB3F6D">
            <w:pPr>
              <w:jc w:val="both"/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 - учителю  английского языка МБОУ «Средняя общеобразовательная школа № 69» г. Кемерово,</w:t>
            </w:r>
          </w:p>
        </w:tc>
      </w:tr>
      <w:tr w:rsidR="00532793" w:rsidRPr="00365766" w:rsidTr="00FA059F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9F452A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Березуевой </w:t>
            </w:r>
          </w:p>
          <w:p w:rsidR="00532793" w:rsidRPr="00365766" w:rsidRDefault="00532793" w:rsidP="009F452A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>Ольге Александровне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FB3F6D">
            <w:pPr>
              <w:jc w:val="both"/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 - учителю  химии МБВ(С)ОУ «Вечерняя (сменная) общеобразовательная школа № 16 при ИК № 5» г. Кемерово,</w:t>
            </w:r>
          </w:p>
        </w:tc>
      </w:tr>
      <w:tr w:rsidR="00532793" w:rsidRPr="00365766" w:rsidTr="00FA059F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9F452A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Больгер </w:t>
            </w:r>
          </w:p>
          <w:p w:rsidR="00532793" w:rsidRPr="00365766" w:rsidRDefault="00532793" w:rsidP="009F452A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>Любови Владимировне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FB3F6D">
            <w:pPr>
              <w:jc w:val="both"/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 - учителю  математики МКОУ для детей-сирот и детей, оставшихся без попечения родителей (законных представителей) «Основная общеобразовательная школа-интернат № 1» Прокопьевского городского округа,</w:t>
            </w:r>
          </w:p>
        </w:tc>
      </w:tr>
      <w:tr w:rsidR="00532793" w:rsidRPr="00365766" w:rsidTr="00FA059F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9F452A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Бочаровой </w:t>
            </w:r>
          </w:p>
          <w:p w:rsidR="00532793" w:rsidRPr="00365766" w:rsidRDefault="00532793" w:rsidP="009F452A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>Татьяне Михайловне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FB3F6D">
            <w:pPr>
              <w:jc w:val="both"/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 - учителю  основ безопасности жизнедеятельности МБОУ «Средняя общеобразовательная школа № 26» г. Новокузнецка,</w:t>
            </w:r>
          </w:p>
        </w:tc>
      </w:tr>
      <w:tr w:rsidR="00532793" w:rsidRPr="00365766" w:rsidTr="00FA059F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9F452A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Бурлаковой </w:t>
            </w:r>
          </w:p>
          <w:p w:rsidR="00532793" w:rsidRPr="00365766" w:rsidRDefault="00532793" w:rsidP="009F452A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>Марине Владимировне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FB3F6D">
            <w:pPr>
              <w:jc w:val="both"/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 - учителю  биологии и химии МБОУ «Средняя общеобразовательная школа № 34» Тайгинского городского округа,</w:t>
            </w:r>
          </w:p>
        </w:tc>
      </w:tr>
      <w:tr w:rsidR="00532793" w:rsidRPr="00365766" w:rsidTr="00FA059F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9F452A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Варнавской </w:t>
            </w:r>
          </w:p>
          <w:p w:rsidR="00532793" w:rsidRPr="00365766" w:rsidRDefault="00532793" w:rsidP="009F452A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>Ларисе Леонидовне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FB3F6D">
            <w:pPr>
              <w:jc w:val="both"/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 - учителю  истории и обществознания МБВ(С)ОУ «Вечерняя (сменная) общеобразовательная школа № 16 при ИК № 5» г. Кемерово,</w:t>
            </w:r>
          </w:p>
        </w:tc>
      </w:tr>
      <w:tr w:rsidR="00532793" w:rsidRPr="00365766" w:rsidTr="00FA059F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9F452A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Вишняковой </w:t>
            </w:r>
          </w:p>
          <w:p w:rsidR="00532793" w:rsidRPr="00365766" w:rsidRDefault="00532793" w:rsidP="009F452A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>Ларисе Константиновне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FB3F6D">
            <w:pPr>
              <w:jc w:val="both"/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 - учителю  черчения МБОУ «Средняя общеобразовательная школа № 14» г. Новокузнецка,</w:t>
            </w:r>
          </w:p>
        </w:tc>
      </w:tr>
      <w:tr w:rsidR="00532793" w:rsidRPr="00365766" w:rsidTr="00FA059F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9F452A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Володиной </w:t>
            </w:r>
          </w:p>
          <w:p w:rsidR="00532793" w:rsidRPr="00365766" w:rsidRDefault="00532793" w:rsidP="009F452A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>Светлане Юрьевне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FB3F6D">
            <w:pPr>
              <w:jc w:val="both"/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 - учителю  математики МБОУ «Средняя общеобразовательная школа № 107» г. Новокузнецка,</w:t>
            </w:r>
          </w:p>
        </w:tc>
      </w:tr>
      <w:tr w:rsidR="00532793" w:rsidRPr="00365766" w:rsidTr="00FA059F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9F452A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Ворошиловой </w:t>
            </w:r>
          </w:p>
          <w:p w:rsidR="00532793" w:rsidRPr="00365766" w:rsidRDefault="00532793" w:rsidP="009F452A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>Екатерине Александровне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FB3F6D">
            <w:pPr>
              <w:jc w:val="both"/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 - учителю  математики МБВ(С)ОУ «Вечерняя (сменная) общеобразовательная школа № 16 при ИК № 5» г. Кемерово,</w:t>
            </w:r>
          </w:p>
        </w:tc>
      </w:tr>
      <w:tr w:rsidR="00532793" w:rsidRPr="00365766" w:rsidTr="00FA059F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9F452A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Глазуновой </w:t>
            </w:r>
          </w:p>
          <w:p w:rsidR="00532793" w:rsidRPr="00365766" w:rsidRDefault="00532793" w:rsidP="009F452A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>Наталье Борисовне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FB3F6D">
            <w:pPr>
              <w:jc w:val="both"/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 - учителю  русского языка и литературы МБОУ «Гимназия № 6 имени С. Ф. Вензелева» Междуреченского городского округа,</w:t>
            </w:r>
          </w:p>
        </w:tc>
      </w:tr>
      <w:tr w:rsidR="00532793" w:rsidRPr="00365766" w:rsidTr="00FA059F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9F452A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Дымович </w:t>
            </w:r>
          </w:p>
          <w:p w:rsidR="00532793" w:rsidRPr="00365766" w:rsidRDefault="00532793" w:rsidP="009F452A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>Елене Евгеньевне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FB3F6D">
            <w:pPr>
              <w:jc w:val="both"/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 - учителю  информатики МБНОУ «Гимназия № 59» г. Новокузнецка,</w:t>
            </w:r>
          </w:p>
        </w:tc>
      </w:tr>
      <w:tr w:rsidR="00532793" w:rsidRPr="00365766" w:rsidTr="00FA059F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9F452A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Дюндик </w:t>
            </w:r>
          </w:p>
          <w:p w:rsidR="00532793" w:rsidRPr="00365766" w:rsidRDefault="00532793" w:rsidP="009F452A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>Наталье Николаевне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FB3F6D">
            <w:pPr>
              <w:jc w:val="both"/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 - учителю  технологии МБОУ «Средняя общеобразовательная школа № 5» Мысковского городского округа,</w:t>
            </w:r>
          </w:p>
        </w:tc>
      </w:tr>
      <w:tr w:rsidR="00532793" w:rsidRPr="00365766" w:rsidTr="00FA059F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9F452A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Евсюковой </w:t>
            </w:r>
          </w:p>
          <w:p w:rsidR="00532793" w:rsidRPr="00365766" w:rsidRDefault="00532793" w:rsidP="009F452A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>Любови Афанасьевне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FB3F6D">
            <w:pPr>
              <w:jc w:val="both"/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 - учителю  биологии МБОУ Киселёвского городского округа «Основная общеобразовательная школа № 33»,</w:t>
            </w:r>
          </w:p>
        </w:tc>
      </w:tr>
      <w:tr w:rsidR="00532793" w:rsidRPr="00365766" w:rsidTr="00FA059F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9F452A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Елизаровой </w:t>
            </w:r>
          </w:p>
          <w:p w:rsidR="00532793" w:rsidRPr="00365766" w:rsidRDefault="00532793" w:rsidP="009F452A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>Галине Павловне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FB3F6D">
            <w:pPr>
              <w:jc w:val="both"/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 - учителю  физики МБВ(С)ОУ «Вечерняя (сменная) общеобразовательная школа № 16 при ИК № 5» г. Кемерово,</w:t>
            </w:r>
          </w:p>
        </w:tc>
      </w:tr>
      <w:tr w:rsidR="00532793" w:rsidRPr="00365766" w:rsidTr="00FA059F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9F452A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Ереминой </w:t>
            </w:r>
          </w:p>
          <w:p w:rsidR="00532793" w:rsidRPr="00365766" w:rsidRDefault="00532793" w:rsidP="009F452A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>Виктории Владимировне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FB3F6D">
            <w:pPr>
              <w:jc w:val="both"/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 - учителю  истории и обществознания МБОУ «Средняя общеобразовательная школа № 31» Осинниковского городского округа,</w:t>
            </w:r>
          </w:p>
        </w:tc>
      </w:tr>
      <w:tr w:rsidR="00532793" w:rsidRPr="00365766" w:rsidTr="00FA059F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9F452A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Журавлевой </w:t>
            </w:r>
          </w:p>
          <w:p w:rsidR="00532793" w:rsidRPr="00365766" w:rsidRDefault="00532793" w:rsidP="009F452A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>Людмиле Георгиевне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FB3F6D">
            <w:pPr>
              <w:jc w:val="both"/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 - учителю  русского языка и литературы МБОУ «Гимназия № 24» Междуреченского городского округа,</w:t>
            </w:r>
          </w:p>
        </w:tc>
      </w:tr>
      <w:tr w:rsidR="00532793" w:rsidRPr="00365766" w:rsidTr="00FA059F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9F452A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Зориной </w:t>
            </w:r>
          </w:p>
          <w:p w:rsidR="00532793" w:rsidRPr="00365766" w:rsidRDefault="00532793" w:rsidP="009F452A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>Елене Витальевне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FB3F6D">
            <w:pPr>
              <w:jc w:val="both"/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 - учителю  математики МБОУ «Кузедеевская средняя общеобразовательная школа» Новокузнецкого муниципального района,</w:t>
            </w:r>
          </w:p>
        </w:tc>
      </w:tr>
      <w:tr w:rsidR="00532793" w:rsidRPr="00365766" w:rsidTr="00FA059F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9F452A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Зузенковой </w:t>
            </w:r>
          </w:p>
          <w:p w:rsidR="00532793" w:rsidRPr="00365766" w:rsidRDefault="00532793" w:rsidP="009F452A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>Марине Геннадьевне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FB3F6D">
            <w:pPr>
              <w:jc w:val="both"/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 - учителю  английского языка МБОУ «Средняя общеобразовательная школа № 76 города Белово»,</w:t>
            </w:r>
          </w:p>
        </w:tc>
      </w:tr>
      <w:tr w:rsidR="00532793" w:rsidRPr="00365766" w:rsidTr="00FA059F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9F452A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Зукиной </w:t>
            </w:r>
          </w:p>
          <w:p w:rsidR="00532793" w:rsidRPr="00365766" w:rsidRDefault="00532793" w:rsidP="009F452A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>Марине Ивановне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FB3F6D">
            <w:pPr>
              <w:jc w:val="both"/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 - учителю  социально-бытовой ориентировки МКОУ «Специальная школа № 80» г. Новокузнецка,</w:t>
            </w:r>
          </w:p>
        </w:tc>
      </w:tr>
      <w:tr w:rsidR="00532793" w:rsidRPr="00365766" w:rsidTr="00FA059F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9F452A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Зыряновой </w:t>
            </w:r>
          </w:p>
          <w:p w:rsidR="00532793" w:rsidRPr="00365766" w:rsidRDefault="00532793" w:rsidP="009F452A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>Валерии Александровне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FB3F6D">
            <w:pPr>
              <w:jc w:val="both"/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 - учителю  русского языка и литературы МБОУ средняя общеобразовательная школа № 1 Яшкинского муниципального района,</w:t>
            </w:r>
          </w:p>
        </w:tc>
      </w:tr>
      <w:tr w:rsidR="00532793" w:rsidRPr="00365766" w:rsidTr="00FA059F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9F452A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Ильиных </w:t>
            </w:r>
          </w:p>
          <w:p w:rsidR="00532793" w:rsidRPr="00365766" w:rsidRDefault="00532793" w:rsidP="009F452A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>Анне Александровне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FB3F6D">
            <w:pPr>
              <w:jc w:val="both"/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 - учителю  начальных классов МБОУ «Средняя общеобразовательная школа № 8» г. Новокузнецка,</w:t>
            </w:r>
          </w:p>
        </w:tc>
      </w:tr>
      <w:tr w:rsidR="00532793" w:rsidRPr="00365766" w:rsidTr="00FA059F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9F452A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Ишковой </w:t>
            </w:r>
          </w:p>
          <w:p w:rsidR="00532793" w:rsidRPr="00365766" w:rsidRDefault="00532793" w:rsidP="009F452A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>Лилии Васильевне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FB3F6D">
            <w:pPr>
              <w:jc w:val="both"/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 - учителю  основ безопасности жизнедеятельности МБОУ «Средняя общеобразовательная школа № 25» Междуреченского городского округа,</w:t>
            </w:r>
          </w:p>
        </w:tc>
      </w:tr>
      <w:tr w:rsidR="00532793" w:rsidRPr="00365766" w:rsidTr="00FA059F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9F452A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Клавецка </w:t>
            </w:r>
          </w:p>
          <w:p w:rsidR="00532793" w:rsidRPr="00365766" w:rsidRDefault="00532793" w:rsidP="009F452A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>Татьяне Яковлевне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FB3F6D">
            <w:pPr>
              <w:jc w:val="both"/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 - учителю  физики ГБНОУ «Губернаторская кадетская школа-интернат МЧС»,</w:t>
            </w:r>
          </w:p>
        </w:tc>
      </w:tr>
      <w:tr w:rsidR="00532793" w:rsidRPr="00365766" w:rsidTr="00FA059F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9F452A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Куртуковой </w:t>
            </w:r>
          </w:p>
          <w:p w:rsidR="00532793" w:rsidRPr="00365766" w:rsidRDefault="00532793" w:rsidP="009F452A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>Светлане Юрьевне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FB3F6D">
            <w:pPr>
              <w:jc w:val="both"/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 - учителю  математики МБОУ «Средняя общеобразовательная школа № 52» г. Новокузнецка,</w:t>
            </w:r>
          </w:p>
        </w:tc>
      </w:tr>
      <w:tr w:rsidR="00532793" w:rsidRPr="00365766" w:rsidTr="00FA059F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9F452A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Ледюковой </w:t>
            </w:r>
          </w:p>
          <w:p w:rsidR="00532793" w:rsidRPr="00365766" w:rsidRDefault="00532793" w:rsidP="009F452A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>Ольге Александровне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FB3F6D">
            <w:pPr>
              <w:jc w:val="both"/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 - учителю  физической культуры МБОУ Анжеро-Судженского городского округа «Основная общеобразовательная школа № 7», </w:t>
            </w:r>
          </w:p>
        </w:tc>
      </w:tr>
      <w:tr w:rsidR="00532793" w:rsidRPr="00365766" w:rsidTr="00FA059F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9F452A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Лукиной </w:t>
            </w:r>
          </w:p>
          <w:p w:rsidR="00532793" w:rsidRPr="00365766" w:rsidRDefault="00532793" w:rsidP="009F452A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>Маргарите</w:t>
            </w:r>
          </w:p>
          <w:p w:rsidR="00532793" w:rsidRPr="00365766" w:rsidRDefault="00532793" w:rsidP="009F452A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>Леонидовне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FB3F6D">
            <w:pPr>
              <w:jc w:val="both"/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 - учителю  начальных классов МБОУ «Средняя общеобразовательная школа № 77» г. Кемерово,</w:t>
            </w:r>
          </w:p>
        </w:tc>
      </w:tr>
      <w:tr w:rsidR="00532793" w:rsidRPr="00365766" w:rsidTr="00FA059F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9F452A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Лучшевой </w:t>
            </w:r>
          </w:p>
          <w:p w:rsidR="00532793" w:rsidRPr="00365766" w:rsidRDefault="00532793" w:rsidP="009F452A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>Марине Васильевне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FB3F6D">
            <w:pPr>
              <w:jc w:val="both"/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 - учителю  начальных классов МБНОУ «Гимназия № 59» г. Новокузнецка,</w:t>
            </w:r>
          </w:p>
        </w:tc>
      </w:tr>
      <w:tr w:rsidR="00532793" w:rsidRPr="00365766" w:rsidTr="00FA059F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9F452A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Макаровой </w:t>
            </w:r>
          </w:p>
          <w:p w:rsidR="00532793" w:rsidRPr="00365766" w:rsidRDefault="00532793" w:rsidP="009F452A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>Наталье Андреевне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FB3F6D">
            <w:pPr>
              <w:jc w:val="both"/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 - учителю  русского языка и литературы МБОУ «Средняя общеобразовательная школа № 84» г. Кемерово,</w:t>
            </w:r>
          </w:p>
        </w:tc>
      </w:tr>
      <w:tr w:rsidR="00532793" w:rsidRPr="00365766" w:rsidTr="00FA059F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9F452A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Макшановой </w:t>
            </w:r>
          </w:p>
          <w:p w:rsidR="00532793" w:rsidRPr="00365766" w:rsidRDefault="00532793" w:rsidP="009F452A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>Ирине Александровне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FB3F6D">
            <w:pPr>
              <w:jc w:val="both"/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 - учителю  математики ГБНОУ «Губернаторская кадетская школа-интернат железнодорожников»,</w:t>
            </w:r>
          </w:p>
        </w:tc>
      </w:tr>
      <w:tr w:rsidR="00532793" w:rsidRPr="00365766" w:rsidTr="00FA059F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9F452A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Маниной </w:t>
            </w:r>
          </w:p>
          <w:p w:rsidR="00532793" w:rsidRPr="00365766" w:rsidRDefault="00532793" w:rsidP="009F452A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>Ольге Борисовне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FB3F6D">
            <w:pPr>
              <w:jc w:val="both"/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 - учителю  начальных классов МБОУ Анжеро-Судженского городского округа «Основная общеобразовательная школа № 38»,</w:t>
            </w:r>
          </w:p>
        </w:tc>
      </w:tr>
      <w:tr w:rsidR="00532793" w:rsidRPr="00365766" w:rsidTr="00FA059F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9F452A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Мартусовой </w:t>
            </w:r>
          </w:p>
          <w:p w:rsidR="00532793" w:rsidRPr="00365766" w:rsidRDefault="00532793" w:rsidP="009F452A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>Светлане Евгеньевне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FB3F6D">
            <w:pPr>
              <w:jc w:val="both"/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 - учителю  начальных классов МБОУ «Основная общеобразовательная школа № 15 г. Юрги»,</w:t>
            </w:r>
          </w:p>
        </w:tc>
      </w:tr>
      <w:tr w:rsidR="00532793" w:rsidRPr="00365766" w:rsidTr="00FA059F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9F452A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Марфутовой </w:t>
            </w:r>
          </w:p>
          <w:p w:rsidR="00532793" w:rsidRPr="00365766" w:rsidRDefault="00532793" w:rsidP="009F452A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>Галине Геннадьевне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FB3F6D">
            <w:pPr>
              <w:jc w:val="both"/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 - учителю  начальных классов МБОУ «Промышленновская средняя общеобразовательная школа № 2» Промышленновского муниципального района,</w:t>
            </w:r>
          </w:p>
        </w:tc>
      </w:tr>
      <w:tr w:rsidR="00532793" w:rsidRPr="00365766" w:rsidTr="00FA059F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9F452A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Матвиенко </w:t>
            </w:r>
          </w:p>
          <w:p w:rsidR="00532793" w:rsidRPr="00365766" w:rsidRDefault="00532793" w:rsidP="009F452A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>Татьяне Ефимовне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FB3F6D">
            <w:pPr>
              <w:jc w:val="both"/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 - учителю  математики МБОУ «Средняя общеобразовательная школа № 65» г. Кемерово,</w:t>
            </w:r>
          </w:p>
        </w:tc>
      </w:tr>
      <w:tr w:rsidR="00532793" w:rsidRPr="00365766" w:rsidTr="00FA059F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9F452A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Менуховой </w:t>
            </w:r>
          </w:p>
          <w:p w:rsidR="00532793" w:rsidRPr="00365766" w:rsidRDefault="00532793" w:rsidP="009F452A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>Наталье Анатольевне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FB3F6D">
            <w:pPr>
              <w:jc w:val="both"/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 - учителю  начальных классов МКОУ для обучающихся с ограниченными возможностями здоровья «Специальная (коррекционная) общеобразовательная школа № 6» Ленинск-Кузнецкого городского округа,</w:t>
            </w:r>
          </w:p>
        </w:tc>
      </w:tr>
      <w:tr w:rsidR="00532793" w:rsidRPr="00365766" w:rsidTr="00FA059F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9F452A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Мироновой </w:t>
            </w:r>
          </w:p>
          <w:p w:rsidR="00532793" w:rsidRPr="00365766" w:rsidRDefault="00532793" w:rsidP="009F452A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>Светлане Михайловне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FB3F6D">
            <w:pPr>
              <w:jc w:val="both"/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 - учителю  географии МБОУ «Средняя общеобразовательная школа № 2» Ленинск-Кузнецкого городского округа,</w:t>
            </w:r>
          </w:p>
        </w:tc>
      </w:tr>
      <w:tr w:rsidR="00532793" w:rsidRPr="00365766" w:rsidTr="00FA059F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9F452A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Мустаевой </w:t>
            </w:r>
          </w:p>
          <w:p w:rsidR="00532793" w:rsidRPr="00365766" w:rsidRDefault="00532793" w:rsidP="009F452A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>Марине Анатольевне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FB3F6D">
            <w:pPr>
              <w:jc w:val="both"/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 - учителю  начальных классов МБОУ «Крапивинская начальная общеобразовательная школа» Крапивинского муниципального района,</w:t>
            </w:r>
          </w:p>
        </w:tc>
      </w:tr>
      <w:tr w:rsidR="00532793" w:rsidRPr="00365766" w:rsidTr="00FA059F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9F452A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Никандровой </w:t>
            </w:r>
          </w:p>
          <w:p w:rsidR="00532793" w:rsidRPr="00365766" w:rsidRDefault="00532793" w:rsidP="009F452A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>Ольге Витальевне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FB3F6D">
            <w:pPr>
              <w:jc w:val="both"/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 - учителю  русского языка и литературы МБОУ «I-Бенжерепская средняя общеобразовательная школа» Новокузнецкого муниципального района,</w:t>
            </w:r>
          </w:p>
        </w:tc>
      </w:tr>
      <w:tr w:rsidR="00532793" w:rsidRPr="00365766" w:rsidTr="00FA059F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9F452A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Николаевой </w:t>
            </w:r>
          </w:p>
          <w:p w:rsidR="00532793" w:rsidRPr="00365766" w:rsidRDefault="00532793" w:rsidP="009F452A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>Алене Анатольевне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FB3F6D">
            <w:pPr>
              <w:jc w:val="both"/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 - учителю  начальных классов МКС(К)ОУ для обучающихся, воспитанников с ограниченными возможностями здоровья «Тутальская специальная (коррекционная) общеобразовательная школа-интернат VIII вида» Яшкинского муниципального района,</w:t>
            </w:r>
          </w:p>
        </w:tc>
      </w:tr>
      <w:tr w:rsidR="00532793" w:rsidRPr="00365766" w:rsidTr="00FA059F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9F452A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Носенко </w:t>
            </w:r>
          </w:p>
          <w:p w:rsidR="00532793" w:rsidRPr="00365766" w:rsidRDefault="00532793" w:rsidP="009F452A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>Светлане Викторовне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FB3F6D">
            <w:pPr>
              <w:jc w:val="both"/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 - учителю  начальных классов МБОУ «Средняя общеобразовательная школа № 25» Междуреченского городского округа,</w:t>
            </w:r>
          </w:p>
        </w:tc>
      </w:tr>
      <w:tr w:rsidR="00532793" w:rsidRPr="00365766" w:rsidTr="00FA059F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9F452A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Панкову </w:t>
            </w:r>
          </w:p>
          <w:p w:rsidR="00532793" w:rsidRPr="00365766" w:rsidRDefault="00532793" w:rsidP="009F452A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>Юрию Ивановичу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FB3F6D">
            <w:pPr>
              <w:jc w:val="both"/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 - учителю  истории и обществознания МБОУ «Средняя общеобразовательная школа № 99» г. Кемерово,</w:t>
            </w:r>
          </w:p>
        </w:tc>
      </w:tr>
      <w:tr w:rsidR="00532793" w:rsidRPr="00365766" w:rsidTr="00FA059F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9F452A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Порядиной </w:t>
            </w:r>
          </w:p>
          <w:p w:rsidR="00532793" w:rsidRPr="00365766" w:rsidRDefault="00532793" w:rsidP="009F452A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>Татьяне Валерьевне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FB3F6D">
            <w:pPr>
              <w:jc w:val="both"/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 - учителю  русского языка и литературы МБОУ «Гимназия № 10» г. Новокузнецка,</w:t>
            </w:r>
          </w:p>
        </w:tc>
      </w:tr>
      <w:tr w:rsidR="00532793" w:rsidRPr="00365766" w:rsidTr="00FA059F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9F452A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Почечуевой </w:t>
            </w:r>
          </w:p>
          <w:p w:rsidR="00532793" w:rsidRPr="00365766" w:rsidRDefault="00532793" w:rsidP="009F452A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>Наталье Викторовне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FB3F6D">
            <w:pPr>
              <w:jc w:val="both"/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 - учителю  начальных классов МБНОУ «Гимназия № 59» г. Новокузнецка,</w:t>
            </w:r>
          </w:p>
        </w:tc>
      </w:tr>
      <w:tr w:rsidR="00532793" w:rsidRPr="00365766" w:rsidTr="00FA059F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9F452A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Ретунской </w:t>
            </w:r>
          </w:p>
          <w:p w:rsidR="00532793" w:rsidRPr="00365766" w:rsidRDefault="00532793" w:rsidP="009F452A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>Светлане Анатольевне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FB3F6D">
            <w:pPr>
              <w:jc w:val="both"/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 - учителю  начальных классов МБОУ «Основная общеобразовательная школа № 32» Полысаевского городского округа,</w:t>
            </w:r>
          </w:p>
        </w:tc>
      </w:tr>
      <w:tr w:rsidR="00532793" w:rsidRPr="00365766" w:rsidTr="00FA059F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9F452A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Савиной </w:t>
            </w:r>
          </w:p>
          <w:p w:rsidR="00532793" w:rsidRPr="00365766" w:rsidRDefault="00532793" w:rsidP="009F452A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>Елене Анатольевне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FB3F6D">
            <w:pPr>
              <w:jc w:val="both"/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 - учителю  информатики и ИКТ МБНОУ «Гимназия № 59» г. Новокузнецка,</w:t>
            </w:r>
          </w:p>
        </w:tc>
      </w:tr>
      <w:tr w:rsidR="00532793" w:rsidRPr="00365766" w:rsidTr="00FA059F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9F452A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Салимовой </w:t>
            </w:r>
          </w:p>
          <w:p w:rsidR="00532793" w:rsidRPr="00365766" w:rsidRDefault="00532793" w:rsidP="009F452A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>Наталье Владимировне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FB3F6D">
            <w:pPr>
              <w:jc w:val="both"/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 - учителю  русского языка и литературы МБОУ Анжеро-Судженского городского округа «Средняя общеобразовательная школа № 12»,</w:t>
            </w:r>
          </w:p>
        </w:tc>
      </w:tr>
      <w:tr w:rsidR="00532793" w:rsidRPr="00365766" w:rsidTr="00FA059F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9F452A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Семенюта </w:t>
            </w:r>
          </w:p>
          <w:p w:rsidR="00532793" w:rsidRPr="00365766" w:rsidRDefault="00532793" w:rsidP="009F452A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>Людмиле Викторовне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FB3F6D">
            <w:pPr>
              <w:jc w:val="both"/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 - учителю  начальных классов МБНОУ «Гимназия № 59» г. Новокузнецка,</w:t>
            </w:r>
          </w:p>
        </w:tc>
      </w:tr>
      <w:tr w:rsidR="00532793" w:rsidRPr="00365766" w:rsidTr="00FA059F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9F452A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Сечину </w:t>
            </w:r>
          </w:p>
          <w:p w:rsidR="00532793" w:rsidRPr="00365766" w:rsidRDefault="00532793" w:rsidP="009F452A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>Сергею Викторовичу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FB3F6D">
            <w:pPr>
              <w:jc w:val="both"/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 - учителю  технологии МАОУ «Гимназия города Юрги»,</w:t>
            </w:r>
          </w:p>
        </w:tc>
      </w:tr>
      <w:tr w:rsidR="00532793" w:rsidRPr="00365766" w:rsidTr="00FA059F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9F452A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Симоновой </w:t>
            </w:r>
          </w:p>
          <w:p w:rsidR="00532793" w:rsidRPr="00365766" w:rsidRDefault="00532793" w:rsidP="009F452A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>Галине Ивановне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FB3F6D">
            <w:pPr>
              <w:jc w:val="both"/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 - учителю  математики МБОУ «Средняя общеобразовательная школа № 14» Прокопьевского городского округа,</w:t>
            </w:r>
          </w:p>
        </w:tc>
      </w:tr>
      <w:tr w:rsidR="00532793" w:rsidRPr="00365766" w:rsidTr="00FA059F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9F452A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Смердиной </w:t>
            </w:r>
          </w:p>
          <w:p w:rsidR="00532793" w:rsidRPr="00365766" w:rsidRDefault="00532793" w:rsidP="009F452A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>Любови Петровне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FB3F6D">
            <w:pPr>
              <w:jc w:val="both"/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 - учителю  русского языка и литературы МБОУ «Зеленовская основная общеобразовательная школа» Крапивинского муниципального района,</w:t>
            </w:r>
          </w:p>
        </w:tc>
      </w:tr>
      <w:tr w:rsidR="00532793" w:rsidRPr="00365766" w:rsidTr="00FA059F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9F452A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Смусенок </w:t>
            </w:r>
          </w:p>
          <w:p w:rsidR="00532793" w:rsidRPr="00365766" w:rsidRDefault="00532793" w:rsidP="009F452A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>Инге Михайловне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FB3F6D">
            <w:pPr>
              <w:jc w:val="both"/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 - учителю  английского языка МБОУ «Гимназия № 71» («Радуга») г. Кемерово,</w:t>
            </w:r>
          </w:p>
        </w:tc>
      </w:tr>
      <w:tr w:rsidR="00532793" w:rsidRPr="00365766" w:rsidTr="00FA059F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9F452A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Стоюниной </w:t>
            </w:r>
          </w:p>
          <w:p w:rsidR="00532793" w:rsidRPr="00365766" w:rsidRDefault="00532793" w:rsidP="009F452A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>Екатерине Васильевне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FB3F6D">
            <w:pPr>
              <w:jc w:val="both"/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 - учителю  русского языка и литературы МБНОУ «Гимназия № 70» г. Новокузнецка,</w:t>
            </w:r>
          </w:p>
        </w:tc>
      </w:tr>
      <w:tr w:rsidR="00532793" w:rsidRPr="00365766" w:rsidTr="00FA059F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9F452A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Строенко </w:t>
            </w:r>
          </w:p>
          <w:p w:rsidR="00532793" w:rsidRPr="00365766" w:rsidRDefault="00532793" w:rsidP="009F452A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>Ларисе Львовне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FB3F6D">
            <w:pPr>
              <w:jc w:val="both"/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 - учителю  английского языка МБОУ «Средняя общеобразовательная школа № 69» г. Кемерово,</w:t>
            </w:r>
          </w:p>
        </w:tc>
      </w:tr>
      <w:tr w:rsidR="00532793" w:rsidRPr="00365766" w:rsidTr="00FA059F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9F452A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Сукмановой </w:t>
            </w:r>
          </w:p>
          <w:p w:rsidR="00532793" w:rsidRPr="00365766" w:rsidRDefault="00532793" w:rsidP="009F452A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>Анастасии Николаевне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FB3F6D">
            <w:pPr>
              <w:jc w:val="both"/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 - учителю  начальных классов МКОУ «Специальная школа № 30» г. Новокузнецка,</w:t>
            </w:r>
          </w:p>
        </w:tc>
      </w:tr>
      <w:tr w:rsidR="00532793" w:rsidRPr="00365766" w:rsidTr="00FA059F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9F452A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Сухановой </w:t>
            </w:r>
          </w:p>
          <w:p w:rsidR="00532793" w:rsidRPr="00365766" w:rsidRDefault="00532793" w:rsidP="009F452A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>Ульяне Александровне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FB3F6D">
            <w:pPr>
              <w:jc w:val="both"/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 - учителю  профессионально-трудового обучения МКОУ «Школа-интернат № 1 для детей-сирот и детей, оставшихся без попечения родителей» Киселёвского городского округа,</w:t>
            </w:r>
          </w:p>
        </w:tc>
      </w:tr>
      <w:tr w:rsidR="00532793" w:rsidRPr="00365766" w:rsidTr="00FA059F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9F452A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Федулиной </w:t>
            </w:r>
          </w:p>
          <w:p w:rsidR="00532793" w:rsidRPr="00365766" w:rsidRDefault="00532793" w:rsidP="009F452A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>Вере Александровне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FB3F6D">
            <w:pPr>
              <w:jc w:val="both"/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 - учителю  начальных классов МБОУ «Средняя общеобразовательная школа № 9» Таштагольского муниципального района,</w:t>
            </w:r>
          </w:p>
        </w:tc>
      </w:tr>
      <w:tr w:rsidR="00532793" w:rsidRPr="00365766" w:rsidTr="00FA059F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9F452A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Фирсовой </w:t>
            </w:r>
          </w:p>
          <w:p w:rsidR="00532793" w:rsidRPr="00365766" w:rsidRDefault="00532793" w:rsidP="009F452A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>Татьяне Николаевне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FB3F6D">
            <w:pPr>
              <w:jc w:val="both"/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 - учителю  начальных классов МБОУ «Средняя общеобразовательная школа № 91» г. Новокузнецка,</w:t>
            </w:r>
          </w:p>
        </w:tc>
      </w:tr>
      <w:tr w:rsidR="00532793" w:rsidRPr="00365766" w:rsidTr="00FA059F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9F452A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Хариной </w:t>
            </w:r>
          </w:p>
          <w:p w:rsidR="00532793" w:rsidRPr="00365766" w:rsidRDefault="00532793" w:rsidP="009F452A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>Нине Алексеевне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FB3F6D">
            <w:pPr>
              <w:jc w:val="both"/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 - учителю  русского языка и литературы МБОУ «Средняя общеобразовательная школа № 26» г. Кемерово,</w:t>
            </w:r>
          </w:p>
        </w:tc>
      </w:tr>
      <w:tr w:rsidR="00532793" w:rsidRPr="00365766" w:rsidTr="00FA059F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9F452A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Хивинцевой </w:t>
            </w:r>
          </w:p>
          <w:p w:rsidR="00532793" w:rsidRPr="00365766" w:rsidRDefault="00532793" w:rsidP="009F452A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>Марине Альбертовне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FB3F6D">
            <w:pPr>
              <w:jc w:val="both"/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 - учителю  математики ГБНОУ «Губернаторская кадетская школа-интернат МЧС»,</w:t>
            </w:r>
          </w:p>
        </w:tc>
      </w:tr>
      <w:tr w:rsidR="00532793" w:rsidRPr="00365766" w:rsidTr="00FA059F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9F452A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Хорошиловой </w:t>
            </w:r>
          </w:p>
          <w:p w:rsidR="00532793" w:rsidRPr="00365766" w:rsidRDefault="00532793" w:rsidP="009F452A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>Ольге Олеговне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FB3F6D">
            <w:pPr>
              <w:jc w:val="both"/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 - учителю  начальных классов МБОУ «Средняя общеобразовательная школа № 25» Междуреченского городского округа,</w:t>
            </w:r>
          </w:p>
        </w:tc>
      </w:tr>
      <w:tr w:rsidR="00532793" w:rsidRPr="00365766" w:rsidTr="00FA059F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9F452A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Цильк </w:t>
            </w:r>
          </w:p>
          <w:p w:rsidR="00532793" w:rsidRPr="00365766" w:rsidRDefault="00532793" w:rsidP="009F452A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>Елене Викторовне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FB3F6D">
            <w:pPr>
              <w:jc w:val="both"/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 - учителю  начальных классов МБОУ «Средняя общеобразовательная школа № 107» г. Новокузнецка,</w:t>
            </w:r>
          </w:p>
        </w:tc>
      </w:tr>
      <w:tr w:rsidR="00532793" w:rsidRPr="00365766" w:rsidTr="00FA059F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9F452A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Черкасовой </w:t>
            </w:r>
          </w:p>
          <w:p w:rsidR="00532793" w:rsidRPr="00365766" w:rsidRDefault="00532793" w:rsidP="009F452A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>Наталье Викторовне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FB3F6D">
            <w:pPr>
              <w:jc w:val="both"/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 - учителю  изобразительного искусства МАОУ «Гимназия № 42» г. Кемерово,</w:t>
            </w:r>
          </w:p>
        </w:tc>
      </w:tr>
      <w:tr w:rsidR="00532793" w:rsidRPr="00365766" w:rsidTr="00FA059F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9F452A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Шелопугиной </w:t>
            </w:r>
          </w:p>
          <w:p w:rsidR="00532793" w:rsidRPr="00365766" w:rsidRDefault="00532793" w:rsidP="009F452A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>Инне Владимировне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FB3F6D">
            <w:pPr>
              <w:jc w:val="both"/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 - учителю  начальных классов МБНОУ «Гимназия № 59» г. Новокузнецка,</w:t>
            </w:r>
          </w:p>
        </w:tc>
      </w:tr>
      <w:tr w:rsidR="00532793" w:rsidRPr="00365766" w:rsidTr="00FA059F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9F452A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Шелягину </w:t>
            </w:r>
          </w:p>
          <w:p w:rsidR="00532793" w:rsidRPr="00365766" w:rsidRDefault="00532793" w:rsidP="009F452A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>Александру Викторовичу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FB3F6D">
            <w:pPr>
              <w:jc w:val="both"/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 - учителю  физической культуры МБОУ «Средняя общеобразовательная школа № 99» г. Кемерово,</w:t>
            </w:r>
          </w:p>
        </w:tc>
      </w:tr>
      <w:tr w:rsidR="00532793" w:rsidRPr="00365766" w:rsidTr="00FA059F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9F452A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Шпилевому </w:t>
            </w:r>
          </w:p>
          <w:p w:rsidR="00532793" w:rsidRPr="00365766" w:rsidRDefault="00532793" w:rsidP="009F452A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>Евгению Владимировичу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FB3F6D">
            <w:pPr>
              <w:jc w:val="both"/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 - учителю  физики МБОУ «Средняя общеобразовательная школа № 92 с углубленным изучением отдельных предметов» г. Кемерово,</w:t>
            </w:r>
          </w:p>
        </w:tc>
      </w:tr>
      <w:tr w:rsidR="00532793" w:rsidRPr="00365766" w:rsidTr="00FA059F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9F452A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Штогриной </w:t>
            </w:r>
          </w:p>
          <w:p w:rsidR="00532793" w:rsidRPr="00365766" w:rsidRDefault="00532793" w:rsidP="009F452A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>Екатерине Николаевне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FB3F6D">
            <w:pPr>
              <w:jc w:val="both"/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 - учителю  начальных классов МБОУ «Основная общеобразовательная школа № 100 им. С. Е. Цветкова» г. Новокузнецка,</w:t>
            </w:r>
          </w:p>
        </w:tc>
      </w:tr>
      <w:tr w:rsidR="00532793" w:rsidRPr="00365766" w:rsidTr="00FA059F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9F452A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Ячменевой </w:t>
            </w:r>
          </w:p>
          <w:p w:rsidR="00532793" w:rsidRPr="00365766" w:rsidRDefault="00532793" w:rsidP="009F452A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>Людмиле Викторовне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FB3F6D">
            <w:pPr>
              <w:jc w:val="both"/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 - учителю  начальных классов МКОУ «Школа-интернат № 1 для детей-сирот и детей, оставшихся без попечения родителей» Киселёвского городского округа,</w:t>
            </w:r>
          </w:p>
        </w:tc>
      </w:tr>
    </w:tbl>
    <w:p w:rsidR="00532793" w:rsidRPr="00365766" w:rsidRDefault="00532793" w:rsidP="005D1DC9">
      <w:pPr>
        <w:ind w:left="-709" w:right="-153"/>
        <w:jc w:val="both"/>
        <w:rPr>
          <w:sz w:val="28"/>
          <w:szCs w:val="28"/>
        </w:rPr>
      </w:pPr>
    </w:p>
    <w:p w:rsidR="00532793" w:rsidRPr="00365766" w:rsidRDefault="00532793" w:rsidP="005D1DC9">
      <w:pPr>
        <w:ind w:left="-709" w:right="-153"/>
        <w:jc w:val="both"/>
        <w:rPr>
          <w:sz w:val="28"/>
          <w:szCs w:val="28"/>
        </w:rPr>
      </w:pPr>
    </w:p>
    <w:p w:rsidR="00532793" w:rsidRPr="00365766" w:rsidRDefault="00532793" w:rsidP="009645E0">
      <w:pPr>
        <w:ind w:left="-709" w:right="-153"/>
        <w:jc w:val="both"/>
        <w:rPr>
          <w:sz w:val="28"/>
          <w:szCs w:val="28"/>
        </w:rPr>
      </w:pPr>
      <w:r w:rsidRPr="00365766">
        <w:rPr>
          <w:sz w:val="28"/>
          <w:szCs w:val="28"/>
        </w:rPr>
        <w:t>- по должности «учитель-логопед»:</w:t>
      </w:r>
    </w:p>
    <w:p w:rsidR="00532793" w:rsidRPr="00365766" w:rsidRDefault="00532793" w:rsidP="009645E0">
      <w:pPr>
        <w:ind w:left="-709" w:right="-153"/>
        <w:jc w:val="both"/>
        <w:rPr>
          <w:sz w:val="28"/>
          <w:szCs w:val="28"/>
        </w:rPr>
      </w:pPr>
    </w:p>
    <w:tbl>
      <w:tblPr>
        <w:tblW w:w="5259" w:type="pct"/>
        <w:tblInd w:w="-601" w:type="dxa"/>
        <w:tblLook w:val="0000"/>
      </w:tblPr>
      <w:tblGrid>
        <w:gridCol w:w="3261"/>
        <w:gridCol w:w="6805"/>
      </w:tblGrid>
      <w:tr w:rsidR="00532793" w:rsidRPr="00365766" w:rsidTr="009F452A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9645E0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Апариной </w:t>
            </w:r>
          </w:p>
          <w:p w:rsidR="00532793" w:rsidRPr="00365766" w:rsidRDefault="00532793" w:rsidP="009645E0">
            <w:pPr>
              <w:pStyle w:val="NoSpacing"/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>Ольге Владимировне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FB3F6D">
            <w:pPr>
              <w:pStyle w:val="NoSpacing"/>
              <w:jc w:val="both"/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 - учителю-логопеду МБДОУ Киселёвского городского округа детский сад № 47 «Теремок» комбинированного вида,</w:t>
            </w:r>
          </w:p>
        </w:tc>
      </w:tr>
      <w:tr w:rsidR="00532793" w:rsidRPr="00365766" w:rsidTr="009F452A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9F452A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Волковой </w:t>
            </w:r>
          </w:p>
          <w:p w:rsidR="00532793" w:rsidRPr="00365766" w:rsidRDefault="00532793" w:rsidP="009F452A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>Елене Юрьевне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FB3F6D">
            <w:pPr>
              <w:jc w:val="both"/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 - учителю-логопеду МБДОУ комбинированного вида «Детский сад № 56 «Теремок» Краснобродского городского округа,</w:t>
            </w:r>
          </w:p>
        </w:tc>
      </w:tr>
      <w:tr w:rsidR="00532793" w:rsidRPr="00365766" w:rsidTr="009F452A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9F452A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Глашкиной </w:t>
            </w:r>
          </w:p>
          <w:p w:rsidR="00532793" w:rsidRPr="00365766" w:rsidRDefault="00532793" w:rsidP="009F452A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>Валентине Георгиевне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FB3F6D">
            <w:pPr>
              <w:jc w:val="both"/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 - учителю-логопеду МАДОУ № 212 «Детский сад общеразвивающего вида с приоритетным осуществлением деятельности по познавательно-речевому направлению развития воспитанников» г. Кемерово,</w:t>
            </w:r>
          </w:p>
        </w:tc>
      </w:tr>
      <w:tr w:rsidR="00532793" w:rsidRPr="00365766" w:rsidTr="009F452A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9F452A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Трапезоньян </w:t>
            </w:r>
          </w:p>
          <w:p w:rsidR="00532793" w:rsidRPr="00365766" w:rsidRDefault="00532793" w:rsidP="009F452A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>Елене Николаевне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FB3F6D">
            <w:pPr>
              <w:jc w:val="both"/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 - учителю-логопеду МКДОУ Анжеро-Судженского городского округа «Детский сад комбинированного вида № 42»,</w:t>
            </w:r>
          </w:p>
        </w:tc>
      </w:tr>
      <w:tr w:rsidR="00532793" w:rsidRPr="00365766" w:rsidTr="009F452A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9F452A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Тротнер </w:t>
            </w:r>
          </w:p>
          <w:p w:rsidR="00532793" w:rsidRPr="00365766" w:rsidRDefault="00532793" w:rsidP="009F452A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>Галине Николаевне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FB3F6D">
            <w:pPr>
              <w:jc w:val="both"/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 - учителю-логопеду МБОУ «Общеобразовательная школа психолого-педагогической поддержки № 104» г. Кемерово,</w:t>
            </w:r>
          </w:p>
        </w:tc>
      </w:tr>
    </w:tbl>
    <w:p w:rsidR="00532793" w:rsidRPr="00365766" w:rsidRDefault="00532793" w:rsidP="005D1DC9">
      <w:pPr>
        <w:jc w:val="both"/>
      </w:pPr>
    </w:p>
    <w:p w:rsidR="00532793" w:rsidRPr="00365766" w:rsidRDefault="00532793" w:rsidP="005D1DC9">
      <w:pPr>
        <w:jc w:val="both"/>
      </w:pPr>
    </w:p>
    <w:p w:rsidR="00532793" w:rsidRPr="00365766" w:rsidRDefault="00532793" w:rsidP="005D1DC9">
      <w:pPr>
        <w:jc w:val="both"/>
      </w:pPr>
    </w:p>
    <w:p w:rsidR="00532793" w:rsidRPr="00365766" w:rsidRDefault="00532793" w:rsidP="005D1DC9">
      <w:pPr>
        <w:keepNext/>
        <w:keepLines/>
        <w:ind w:left="-709" w:firstLine="709"/>
        <w:jc w:val="both"/>
        <w:rPr>
          <w:sz w:val="28"/>
          <w:szCs w:val="28"/>
        </w:rPr>
      </w:pPr>
      <w:r w:rsidRPr="00365766">
        <w:rPr>
          <w:sz w:val="28"/>
          <w:szCs w:val="28"/>
        </w:rPr>
        <w:t>3. Установить с 25.05.2016</w:t>
      </w:r>
      <w:r w:rsidRPr="00365766">
        <w:rPr>
          <w:sz w:val="28"/>
          <w:szCs w:val="28"/>
        </w:rPr>
        <w:tab/>
        <w:t>сроком на пять лет первую квалификационную категорию следующим педагогическим работникам организаций Кемеровской области, осуществляющих образовательную деятельность:</w:t>
      </w:r>
    </w:p>
    <w:p w:rsidR="00532793" w:rsidRPr="00365766" w:rsidRDefault="00532793" w:rsidP="005D1DC9">
      <w:pPr>
        <w:ind w:left="-709" w:right="-153"/>
        <w:jc w:val="both"/>
        <w:rPr>
          <w:sz w:val="28"/>
          <w:szCs w:val="28"/>
        </w:rPr>
      </w:pPr>
    </w:p>
    <w:p w:rsidR="00532793" w:rsidRPr="00365766" w:rsidRDefault="00532793" w:rsidP="005D1DC9">
      <w:pPr>
        <w:ind w:left="-709" w:right="-153"/>
        <w:jc w:val="both"/>
        <w:rPr>
          <w:sz w:val="28"/>
          <w:szCs w:val="28"/>
        </w:rPr>
      </w:pPr>
      <w:r w:rsidRPr="00365766">
        <w:rPr>
          <w:sz w:val="28"/>
          <w:szCs w:val="28"/>
        </w:rPr>
        <w:t>- по должности «воспитатель»:</w:t>
      </w:r>
    </w:p>
    <w:p w:rsidR="00532793" w:rsidRPr="00365766" w:rsidRDefault="00532793" w:rsidP="005D1DC9">
      <w:pPr>
        <w:jc w:val="both"/>
      </w:pPr>
    </w:p>
    <w:tbl>
      <w:tblPr>
        <w:tblW w:w="5259" w:type="pct"/>
        <w:tblInd w:w="-601" w:type="dxa"/>
        <w:tblLook w:val="0000"/>
      </w:tblPr>
      <w:tblGrid>
        <w:gridCol w:w="3261"/>
        <w:gridCol w:w="6805"/>
      </w:tblGrid>
      <w:tr w:rsidR="00532793" w:rsidRPr="0036576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D6110C">
            <w:pPr>
              <w:pStyle w:val="NoSpacing"/>
              <w:rPr>
                <w:sz w:val="28"/>
                <w:szCs w:val="28"/>
              </w:rPr>
            </w:pPr>
            <w:bookmarkStart w:id="0" w:name="_Hlk430684152"/>
            <w:r w:rsidRPr="00365766">
              <w:rPr>
                <w:sz w:val="28"/>
                <w:szCs w:val="28"/>
              </w:rPr>
              <w:t xml:space="preserve">Акимовой </w:t>
            </w:r>
          </w:p>
          <w:p w:rsidR="00532793" w:rsidRPr="00365766" w:rsidRDefault="00532793" w:rsidP="00D6110C">
            <w:pPr>
              <w:pStyle w:val="NoSpacing"/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>Кристине Геннадьевне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FB3F6D">
            <w:pPr>
              <w:pStyle w:val="NoSpacing"/>
              <w:jc w:val="both"/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 - воспитателю  МБДОУ «Детский сад № 21 «Белоснежка» общеразвивающего вида с приоритетным осуществлением деятельности по физическому направлению развития воспитанников» Берёзовского городского округа,</w:t>
            </w:r>
          </w:p>
        </w:tc>
      </w:tr>
      <w:tr w:rsidR="00532793" w:rsidRPr="0036576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9F452A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Анферовой </w:t>
            </w:r>
          </w:p>
          <w:p w:rsidR="00532793" w:rsidRPr="00365766" w:rsidRDefault="00532793" w:rsidP="009F452A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>Оксане Павловне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FB3F6D">
            <w:pPr>
              <w:jc w:val="both"/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 - воспитателю  МКОУ «Санаторная школа-интернат № 82» г. Новокузнецка,</w:t>
            </w:r>
          </w:p>
        </w:tc>
      </w:tr>
      <w:tr w:rsidR="00532793" w:rsidRPr="0036576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9F452A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Арслановой </w:t>
            </w:r>
          </w:p>
          <w:p w:rsidR="00532793" w:rsidRPr="00365766" w:rsidRDefault="00532793" w:rsidP="009F452A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>Олесе Федоровне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FB3F6D">
            <w:pPr>
              <w:jc w:val="both"/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 - воспитателю  МАОУ «Гимназия № 42» г. Кемерово,</w:t>
            </w:r>
          </w:p>
        </w:tc>
      </w:tr>
      <w:tr w:rsidR="00532793" w:rsidRPr="0036576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9F452A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Ахмедовой </w:t>
            </w:r>
          </w:p>
          <w:p w:rsidR="00532793" w:rsidRPr="00365766" w:rsidRDefault="00532793" w:rsidP="009F452A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>Ольге Михайловне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FB3F6D">
            <w:pPr>
              <w:jc w:val="both"/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 - воспитателю  МАДОУ № 5 «Детский сад комбинированного вида» г. Кемерово,</w:t>
            </w:r>
          </w:p>
        </w:tc>
      </w:tr>
      <w:tr w:rsidR="00532793" w:rsidRPr="0036576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9F452A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Бессоновой </w:t>
            </w:r>
          </w:p>
          <w:p w:rsidR="00532793" w:rsidRPr="00365766" w:rsidRDefault="00532793" w:rsidP="009F452A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>Татьяне Михайловне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FB3F6D">
            <w:pPr>
              <w:jc w:val="both"/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 - воспитателю  МБДОУ «Костенковский детский сад» комбинированного вида Новокузнецкого муниципального района,</w:t>
            </w:r>
          </w:p>
        </w:tc>
      </w:tr>
      <w:tr w:rsidR="00532793" w:rsidRPr="0036576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9F452A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Божинской </w:t>
            </w:r>
          </w:p>
          <w:p w:rsidR="00532793" w:rsidRPr="00365766" w:rsidRDefault="00532793" w:rsidP="009F452A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>Наталье Алексеевне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FB3F6D">
            <w:pPr>
              <w:jc w:val="both"/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 - воспитателю  МБОУ для детей-сирот и детей, оставшихся без попечения родителей (законных представителей) «Общеобразовательная школа-интернат психолого-педагогической поддержки № 27» г. Кемерово,</w:t>
            </w:r>
          </w:p>
        </w:tc>
      </w:tr>
      <w:tr w:rsidR="00532793" w:rsidRPr="0036576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9F452A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Бровкиной </w:t>
            </w:r>
          </w:p>
          <w:p w:rsidR="00532793" w:rsidRPr="00365766" w:rsidRDefault="00532793" w:rsidP="009F452A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>Елене Владимировне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FB3F6D">
            <w:pPr>
              <w:jc w:val="both"/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 - воспитателю  МБОУ «Тальская средняя общеобразовательная школа» Юргинского муниципального района,</w:t>
            </w:r>
          </w:p>
        </w:tc>
      </w:tr>
      <w:tr w:rsidR="00532793" w:rsidRPr="0036576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9F452A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Варфоломеевой </w:t>
            </w:r>
          </w:p>
          <w:p w:rsidR="00532793" w:rsidRPr="00365766" w:rsidRDefault="00532793" w:rsidP="009F452A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>Нине Валентиновне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FB3F6D">
            <w:pPr>
              <w:jc w:val="both"/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 - воспитателю  МБДОУ «Детский сад № 226» комбинированного вида г. Новокузнецка,</w:t>
            </w:r>
          </w:p>
        </w:tc>
      </w:tr>
      <w:tr w:rsidR="00532793" w:rsidRPr="0036576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9F452A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Вервейн </w:t>
            </w:r>
          </w:p>
          <w:p w:rsidR="00532793" w:rsidRPr="00365766" w:rsidRDefault="00532793" w:rsidP="009F452A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>Елене Леонидовне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FB3F6D">
            <w:pPr>
              <w:jc w:val="both"/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 - воспитателю  МБДОУ «Детский сад № 158» компенсирующего вида г. Новокузнецка,</w:t>
            </w:r>
          </w:p>
        </w:tc>
      </w:tr>
      <w:tr w:rsidR="00532793" w:rsidRPr="0036576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9F452A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Весниной </w:t>
            </w:r>
          </w:p>
          <w:p w:rsidR="00532793" w:rsidRPr="00365766" w:rsidRDefault="00532793" w:rsidP="009F452A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>Ольге Геннадьевне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FB3F6D">
            <w:pPr>
              <w:jc w:val="both"/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 - воспитателю  МКОУ «Санаторная школа-интернат № 82» г. Новокузнецка,</w:t>
            </w:r>
          </w:p>
        </w:tc>
      </w:tr>
      <w:tr w:rsidR="00532793" w:rsidRPr="0036576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9F452A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Востриковой </w:t>
            </w:r>
          </w:p>
          <w:p w:rsidR="00532793" w:rsidRPr="00365766" w:rsidRDefault="00532793" w:rsidP="009F452A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>Раисе Владимировне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FB3F6D">
            <w:pPr>
              <w:jc w:val="both"/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 - воспитателю  МБДОУ «Детский сад комбинированного вида № 41 «Почемучка» Юргинского городского округа,</w:t>
            </w:r>
          </w:p>
        </w:tc>
      </w:tr>
      <w:tr w:rsidR="00532793" w:rsidRPr="0036576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9F452A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Гарифулиной </w:t>
            </w:r>
          </w:p>
          <w:p w:rsidR="00532793" w:rsidRPr="00365766" w:rsidRDefault="00532793" w:rsidP="009F452A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>Наталье Юрьевне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FB3F6D">
            <w:pPr>
              <w:jc w:val="both"/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 - воспитателю  МКОУ «Октябрьская общеобразовательная школа-интернат» Прокопьевского муниципального района,</w:t>
            </w:r>
          </w:p>
        </w:tc>
      </w:tr>
      <w:tr w:rsidR="00532793" w:rsidRPr="0036576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9F452A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Глуховой </w:t>
            </w:r>
          </w:p>
          <w:p w:rsidR="00532793" w:rsidRPr="00365766" w:rsidRDefault="00532793" w:rsidP="009F452A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>Галине Андреевне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FB3F6D">
            <w:pPr>
              <w:jc w:val="both"/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 - воспитателю  МБДОУ «Детский сад № 217» г. Новокузнецка,</w:t>
            </w:r>
          </w:p>
        </w:tc>
      </w:tr>
      <w:tr w:rsidR="00532793" w:rsidRPr="0036576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9F452A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Голохвастовой </w:t>
            </w:r>
          </w:p>
          <w:p w:rsidR="00532793" w:rsidRPr="00365766" w:rsidRDefault="00532793" w:rsidP="009F452A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>Олесе Александровне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FB3F6D">
            <w:pPr>
              <w:jc w:val="both"/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 - воспитателю  МАДОУ № 26 «Центр развития ребенка - детский сад» г. Кемерово,</w:t>
            </w:r>
          </w:p>
        </w:tc>
      </w:tr>
      <w:tr w:rsidR="00532793" w:rsidRPr="0036576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9F452A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Горюновой </w:t>
            </w:r>
          </w:p>
          <w:p w:rsidR="00532793" w:rsidRPr="00365766" w:rsidRDefault="00532793" w:rsidP="009F452A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>Елене Валерьевне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FB3F6D">
            <w:pPr>
              <w:jc w:val="both"/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 - воспитателю  МБДОУ «Детский сад № 168» г. Новокузнецка,</w:t>
            </w:r>
          </w:p>
        </w:tc>
      </w:tr>
      <w:tr w:rsidR="00532793" w:rsidRPr="0036576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9F452A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Девятияровой </w:t>
            </w:r>
          </w:p>
          <w:p w:rsidR="00532793" w:rsidRPr="00365766" w:rsidRDefault="00532793" w:rsidP="009F452A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>Светлане Викторовне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FB3F6D">
            <w:pPr>
              <w:jc w:val="both"/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 - воспитателю  МБДОУ «Детский сад № 62 «Березка» комбинированного вида города Белово»,</w:t>
            </w:r>
          </w:p>
        </w:tc>
      </w:tr>
      <w:tr w:rsidR="00532793" w:rsidRPr="0036576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9F452A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Дрожачих </w:t>
            </w:r>
          </w:p>
          <w:p w:rsidR="00532793" w:rsidRPr="00365766" w:rsidRDefault="00532793" w:rsidP="009F452A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>Николаю Юрьевичу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FB3F6D">
            <w:pPr>
              <w:jc w:val="both"/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 - воспитателю  МБОУ «Малосалаирская средняя общеобразовательная школа» Гурьевского муниципального района,</w:t>
            </w:r>
          </w:p>
        </w:tc>
      </w:tr>
      <w:tr w:rsidR="00532793" w:rsidRPr="0036576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9F452A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Дугиной </w:t>
            </w:r>
          </w:p>
          <w:p w:rsidR="00532793" w:rsidRPr="00365766" w:rsidRDefault="00532793" w:rsidP="009F452A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>Екатерине Александровне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FB3F6D">
            <w:pPr>
              <w:jc w:val="both"/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 - воспитателю  Государственного профессионального образовательного учреждения «Кемеровский коммунально-строительный техникум» имени             В. И. Заузелкова,</w:t>
            </w:r>
          </w:p>
        </w:tc>
      </w:tr>
      <w:tr w:rsidR="00532793" w:rsidRPr="0036576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9F452A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Егошиной </w:t>
            </w:r>
          </w:p>
          <w:p w:rsidR="00532793" w:rsidRPr="00365766" w:rsidRDefault="00532793" w:rsidP="009F452A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>Ольге Константиновне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FB3F6D">
            <w:pPr>
              <w:jc w:val="both"/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 - воспитателю  МБДОУ «Детский сад № 53» Ленинск-Кузнецкого городского округа,</w:t>
            </w:r>
          </w:p>
        </w:tc>
      </w:tr>
      <w:tr w:rsidR="00532793" w:rsidRPr="0036576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9F452A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>Жизневой</w:t>
            </w:r>
          </w:p>
          <w:p w:rsidR="00532793" w:rsidRPr="00365766" w:rsidRDefault="00532793" w:rsidP="009F452A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>Светлане Сергеевне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FB3F6D">
            <w:pPr>
              <w:jc w:val="both"/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 - воспитателю  МБОУ «Барановская средняя общеобразовательная школа» Кемеровского муниципального района,</w:t>
            </w:r>
          </w:p>
        </w:tc>
      </w:tr>
      <w:tr w:rsidR="00532793" w:rsidRPr="0036576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9F452A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Зайнуллиной </w:t>
            </w:r>
          </w:p>
          <w:p w:rsidR="00532793" w:rsidRPr="00365766" w:rsidRDefault="00532793" w:rsidP="009F452A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>Елене Евгеньевне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FB3F6D">
            <w:pPr>
              <w:jc w:val="both"/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 - воспитателю  МБДОУ детский сад № 22 «Теремок» общеразвивающего вида с приоритетным осуществлением художественно-эстетического развития детей Таштагольского муниципального района,</w:t>
            </w:r>
          </w:p>
        </w:tc>
      </w:tr>
      <w:tr w:rsidR="00532793" w:rsidRPr="0036576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9F452A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Зайцевой </w:t>
            </w:r>
          </w:p>
          <w:p w:rsidR="00532793" w:rsidRPr="00365766" w:rsidRDefault="00532793" w:rsidP="009F452A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>Ирине Евгеньевне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FB3F6D">
            <w:pPr>
              <w:jc w:val="both"/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 - воспитателю  МАДОУ № 212 «Детский сад общеразвивающего вида с приоритетным осуществлением деятельности по познавательно-речевому направлению развития воспитанников» г. Кемерово,</w:t>
            </w:r>
          </w:p>
        </w:tc>
      </w:tr>
      <w:tr w:rsidR="00532793" w:rsidRPr="0036576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9F452A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Злобиной </w:t>
            </w:r>
          </w:p>
          <w:p w:rsidR="00532793" w:rsidRPr="00365766" w:rsidRDefault="00532793" w:rsidP="009F452A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>Ольге Николаевне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FB3F6D">
            <w:pPr>
              <w:jc w:val="both"/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 - воспитателю  МБДОУ «Детский сад № 40 комбинированного вида» Ленинск-Кузнецкого городского округа,</w:t>
            </w:r>
          </w:p>
        </w:tc>
      </w:tr>
      <w:tr w:rsidR="00532793" w:rsidRPr="0036576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9F452A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Ивановой </w:t>
            </w:r>
          </w:p>
          <w:p w:rsidR="00532793" w:rsidRPr="00365766" w:rsidRDefault="00532793" w:rsidP="009F452A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>Любови Алексеевне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FB3F6D">
            <w:pPr>
              <w:jc w:val="both"/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 - воспитателю  МБОУ для детей дошкольного и младшего школьного возраста «Начальная школа - детский сад № 5» Юргинского городского округа,</w:t>
            </w:r>
          </w:p>
        </w:tc>
      </w:tr>
      <w:tr w:rsidR="00532793" w:rsidRPr="0036576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9F452A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Ильиной </w:t>
            </w:r>
          </w:p>
          <w:p w:rsidR="00532793" w:rsidRPr="00365766" w:rsidRDefault="00532793" w:rsidP="009F452A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>Екатерине Викторовне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FB3F6D">
            <w:pPr>
              <w:jc w:val="both"/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 - воспитателю  МБДОУ Детский сад № 18 «Ромашка» комбинированного вида Берёзовского городского округа,</w:t>
            </w:r>
          </w:p>
        </w:tc>
      </w:tr>
      <w:tr w:rsidR="00532793" w:rsidRPr="0036576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9F452A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Исуповой </w:t>
            </w:r>
          </w:p>
          <w:p w:rsidR="00532793" w:rsidRPr="00365766" w:rsidRDefault="00532793" w:rsidP="009F452A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>Анастасии Валерьевне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FB3F6D">
            <w:pPr>
              <w:jc w:val="both"/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 - воспитателю  МКДОУ «Детский сад № 225» г. Новокузнецка,</w:t>
            </w:r>
          </w:p>
        </w:tc>
      </w:tr>
      <w:tr w:rsidR="00532793" w:rsidRPr="0036576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9F452A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Кабышевой </w:t>
            </w:r>
          </w:p>
          <w:p w:rsidR="00532793" w:rsidRPr="00365766" w:rsidRDefault="00532793" w:rsidP="009F452A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>Юлии Николаевне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FB3F6D">
            <w:pPr>
              <w:jc w:val="both"/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 - воспитателю  МАДОУ Киселёвского городского округа центр развития ребенка - детский сад № 1 «Лёвушка»,</w:t>
            </w:r>
          </w:p>
        </w:tc>
      </w:tr>
      <w:tr w:rsidR="00532793" w:rsidRPr="0036576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9F452A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Карбач </w:t>
            </w:r>
          </w:p>
          <w:p w:rsidR="00532793" w:rsidRPr="00365766" w:rsidRDefault="00532793" w:rsidP="009F452A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>Нине Валерьевне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FB3F6D">
            <w:pPr>
              <w:jc w:val="both"/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 - воспитателю  МБДОУ «Детский сад № 231» г. Новокузнецка,</w:t>
            </w:r>
          </w:p>
        </w:tc>
      </w:tr>
      <w:tr w:rsidR="00532793" w:rsidRPr="0036576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9F452A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Карповой </w:t>
            </w:r>
          </w:p>
          <w:p w:rsidR="00532793" w:rsidRPr="00365766" w:rsidRDefault="00532793" w:rsidP="009F452A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>Оксане Сергеевне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FB3F6D">
            <w:pPr>
              <w:jc w:val="both"/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 - воспитателю  МБДОУ № 194 «Детский сад комбинированного вида» г. Кемерово,</w:t>
            </w:r>
          </w:p>
        </w:tc>
      </w:tr>
      <w:tr w:rsidR="00532793" w:rsidRPr="0036576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9F452A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Кирилловой </w:t>
            </w:r>
          </w:p>
          <w:p w:rsidR="00532793" w:rsidRPr="00365766" w:rsidRDefault="00532793" w:rsidP="009F452A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>Виолетте Валерьевне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FB3F6D">
            <w:pPr>
              <w:jc w:val="both"/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 - воспитателю  МАОУ «Гимназия № 42» г. Кемерово,</w:t>
            </w:r>
          </w:p>
        </w:tc>
      </w:tr>
      <w:tr w:rsidR="00532793" w:rsidRPr="0036576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9F452A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Коваль </w:t>
            </w:r>
          </w:p>
          <w:p w:rsidR="00532793" w:rsidRPr="00365766" w:rsidRDefault="00532793" w:rsidP="009F452A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>Галине Владимировне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FB3F6D">
            <w:pPr>
              <w:jc w:val="both"/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 - воспитателю  МБДОУ № 192 «Детский сад общеразвивающего вида с приоритетным осуществлением деятельности по художественно-эстетическому направлению развития воспитанников» г. Кемерово,</w:t>
            </w:r>
          </w:p>
        </w:tc>
      </w:tr>
      <w:tr w:rsidR="00532793" w:rsidRPr="0036576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9F452A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Кокориной </w:t>
            </w:r>
          </w:p>
          <w:p w:rsidR="00532793" w:rsidRPr="00365766" w:rsidRDefault="00532793" w:rsidP="009F452A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>Веронике Евгеньевне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FB3F6D">
            <w:pPr>
              <w:jc w:val="both"/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 - воспитателю  МБОУ «Начальная школа - детский сад № 73» г. Кемерово,</w:t>
            </w:r>
          </w:p>
        </w:tc>
      </w:tr>
      <w:tr w:rsidR="00532793" w:rsidRPr="0036576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9F452A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Колесниковой </w:t>
            </w:r>
          </w:p>
          <w:p w:rsidR="00532793" w:rsidRPr="00365766" w:rsidRDefault="00532793" w:rsidP="009F452A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>Ирине Сергеевне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FB3F6D">
            <w:pPr>
              <w:jc w:val="both"/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 - воспитателю  МБДОУ Киселёвского городского округа детский сад № 36,</w:t>
            </w:r>
          </w:p>
        </w:tc>
      </w:tr>
      <w:tr w:rsidR="00532793" w:rsidRPr="0036576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9F452A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Кондриной </w:t>
            </w:r>
          </w:p>
          <w:p w:rsidR="00532793" w:rsidRPr="00365766" w:rsidRDefault="00532793" w:rsidP="009F452A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>Евгении Сергеевне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FB3F6D">
            <w:pPr>
              <w:jc w:val="both"/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 - воспитателю  МБДОУ Киселёвского городского округа детский сад № 37,</w:t>
            </w:r>
          </w:p>
        </w:tc>
      </w:tr>
      <w:tr w:rsidR="00532793" w:rsidRPr="0036576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9F452A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Корляковой </w:t>
            </w:r>
          </w:p>
          <w:p w:rsidR="00532793" w:rsidRPr="00365766" w:rsidRDefault="00532793" w:rsidP="009F452A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>Софии Владимировне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FB3F6D">
            <w:pPr>
              <w:jc w:val="both"/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 - воспитателю  МАДОУ № 26 «Центр развития ребенка - детский сад» г. Кемерово,</w:t>
            </w:r>
          </w:p>
        </w:tc>
      </w:tr>
      <w:tr w:rsidR="00532793" w:rsidRPr="0036576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9F452A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Косенко </w:t>
            </w:r>
          </w:p>
          <w:p w:rsidR="00532793" w:rsidRPr="00365766" w:rsidRDefault="00532793" w:rsidP="009F452A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>Анне Александровне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FB3F6D">
            <w:pPr>
              <w:jc w:val="both"/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 - воспитателю  МБДОУ «Детский сад № 5 «Рябинка» Мариинского муниципального района,</w:t>
            </w:r>
          </w:p>
        </w:tc>
      </w:tr>
      <w:tr w:rsidR="00532793" w:rsidRPr="0036576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9F452A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Кулешовой </w:t>
            </w:r>
          </w:p>
          <w:p w:rsidR="00532793" w:rsidRPr="00365766" w:rsidRDefault="00532793" w:rsidP="009F452A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>Зулие Гафуровне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FB3F6D">
            <w:pPr>
              <w:jc w:val="both"/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 - воспитателю  МБДОУ «Детский сад № 7 комбинированного вида» Тайгинского городского округа,</w:t>
            </w:r>
          </w:p>
        </w:tc>
      </w:tr>
      <w:tr w:rsidR="00532793" w:rsidRPr="0036576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9F452A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Курициной </w:t>
            </w:r>
          </w:p>
          <w:p w:rsidR="00532793" w:rsidRPr="00365766" w:rsidRDefault="00532793" w:rsidP="009F452A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>Тамаре Михайловне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FB3F6D">
            <w:pPr>
              <w:jc w:val="both"/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 - воспитателю  МБОУ «Начальная школа - детский сад № 73» г. Кемерово,</w:t>
            </w:r>
          </w:p>
        </w:tc>
      </w:tr>
      <w:tr w:rsidR="00532793" w:rsidRPr="0036576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9F452A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Куртуковой </w:t>
            </w:r>
          </w:p>
          <w:p w:rsidR="00532793" w:rsidRPr="00365766" w:rsidRDefault="00532793" w:rsidP="009F452A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>Татьяне Викторовне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FB3F6D">
            <w:pPr>
              <w:jc w:val="both"/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 - воспитателю  МБДОУ «Детский сад № 214» г. Новокузнецка,</w:t>
            </w:r>
          </w:p>
        </w:tc>
      </w:tr>
      <w:tr w:rsidR="00532793" w:rsidRPr="0036576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9F452A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Кученевой </w:t>
            </w:r>
          </w:p>
          <w:p w:rsidR="00532793" w:rsidRPr="00365766" w:rsidRDefault="00532793" w:rsidP="009F452A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>Надежде Андреевне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FB3F6D">
            <w:pPr>
              <w:jc w:val="both"/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 - воспитателю  МБДОУ детский сад общеразвивающего вида с приоритетным осуществлением деятельности по художественно-эстетическому направлению развития воспитанников № 4 «Уголек» Мысковского городского округа,</w:t>
            </w:r>
          </w:p>
        </w:tc>
      </w:tr>
      <w:tr w:rsidR="00532793" w:rsidRPr="0036576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9F452A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Ланщиковой </w:t>
            </w:r>
          </w:p>
          <w:p w:rsidR="00532793" w:rsidRPr="00365766" w:rsidRDefault="00532793" w:rsidP="009F452A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>Софье Андреевне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FB3F6D">
            <w:pPr>
              <w:jc w:val="both"/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 - воспитателю  МАДОУ № 26 «Центр развития ребенка - детский сад» г. Кемерово,</w:t>
            </w:r>
          </w:p>
        </w:tc>
      </w:tr>
      <w:tr w:rsidR="00532793" w:rsidRPr="0036576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9F452A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Лимоновой </w:t>
            </w:r>
          </w:p>
          <w:p w:rsidR="00532793" w:rsidRPr="00365766" w:rsidRDefault="00532793" w:rsidP="009F452A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>Екатерине Ивановне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FB3F6D">
            <w:pPr>
              <w:jc w:val="both"/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 - воспитателю  МКОУ для детей-сирот и детей, оставшихся без попечения родителей «Верх-Чебулинский районный детский дом» Чебулинского муниципального района,</w:t>
            </w:r>
          </w:p>
        </w:tc>
      </w:tr>
      <w:tr w:rsidR="00532793" w:rsidRPr="0036576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9F452A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Лишаеватенко </w:t>
            </w:r>
          </w:p>
          <w:p w:rsidR="00532793" w:rsidRPr="00365766" w:rsidRDefault="00532793" w:rsidP="009F452A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>Екатерине Андреевне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FB3F6D">
            <w:pPr>
              <w:jc w:val="both"/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 - воспитателю  МКДОУ «Яйский детский сад «Ромашка» Яйского муниципального района,</w:t>
            </w:r>
          </w:p>
        </w:tc>
      </w:tr>
      <w:tr w:rsidR="00532793" w:rsidRPr="0036576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9F452A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Логвиненко </w:t>
            </w:r>
          </w:p>
          <w:p w:rsidR="00532793" w:rsidRPr="00365766" w:rsidRDefault="00532793" w:rsidP="009F452A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>Ольге Евгеньевне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FB3F6D">
            <w:pPr>
              <w:jc w:val="both"/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 - воспитателю  Государственного профессионального образовательного учреждения г. Кемерово,</w:t>
            </w:r>
          </w:p>
        </w:tc>
      </w:tr>
      <w:tr w:rsidR="00532793" w:rsidRPr="0036576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9F452A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Лопаревой </w:t>
            </w:r>
          </w:p>
          <w:p w:rsidR="00532793" w:rsidRPr="00365766" w:rsidRDefault="00532793" w:rsidP="009F452A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>Зинаиде Сергеевне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FB3F6D">
            <w:pPr>
              <w:jc w:val="both"/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 - воспитателю  МАДОУ № 26 «Центр развития ребенка - детский сад» г. Кемерово,</w:t>
            </w:r>
          </w:p>
        </w:tc>
      </w:tr>
      <w:tr w:rsidR="00532793" w:rsidRPr="0036576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9F452A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Лохановой </w:t>
            </w:r>
          </w:p>
          <w:p w:rsidR="00532793" w:rsidRPr="00365766" w:rsidRDefault="00532793" w:rsidP="009F452A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>Татьяне Валерьевне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FB3F6D">
            <w:pPr>
              <w:jc w:val="both"/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 - воспитателю  МАДОУ № 26 «Центр развития ребенка - детский сад» г. Кемерово,</w:t>
            </w:r>
          </w:p>
        </w:tc>
      </w:tr>
      <w:tr w:rsidR="00532793" w:rsidRPr="0036576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9F452A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Матиной </w:t>
            </w:r>
          </w:p>
          <w:p w:rsidR="00532793" w:rsidRPr="00365766" w:rsidRDefault="00532793" w:rsidP="009F452A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>Ольге Михайловне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FB3F6D">
            <w:pPr>
              <w:jc w:val="both"/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 - воспитателю  МБДОУ «Детский сад № 45» г. Новокузнецка,</w:t>
            </w:r>
          </w:p>
        </w:tc>
      </w:tr>
      <w:tr w:rsidR="00532793" w:rsidRPr="0036576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9F452A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Мироновой </w:t>
            </w:r>
          </w:p>
          <w:p w:rsidR="00532793" w:rsidRPr="00365766" w:rsidRDefault="00532793" w:rsidP="009F452A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>Ирине Юрьевне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FB3F6D">
            <w:pPr>
              <w:jc w:val="both"/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 - воспитателю  МКС(К)ОУ для обучающихся, воспитанников с ограниченными возможностями здоровья «Специальная (коррекционная) общеобразовательная школа-интернат № 36 (VIII вида) города Белово»,</w:t>
            </w:r>
          </w:p>
        </w:tc>
      </w:tr>
      <w:tr w:rsidR="00532793" w:rsidRPr="0036576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9F452A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Михайловой </w:t>
            </w:r>
          </w:p>
          <w:p w:rsidR="00532793" w:rsidRPr="00365766" w:rsidRDefault="00532793" w:rsidP="009F452A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>Ольге Борисовне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FB3F6D">
            <w:pPr>
              <w:jc w:val="both"/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 - воспитателю  МБДОУ «Детский сад № 150» г. Новокузнецка,</w:t>
            </w:r>
          </w:p>
        </w:tc>
      </w:tr>
      <w:tr w:rsidR="00532793" w:rsidRPr="0036576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9F452A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>Мухутдиновой Валентине Николаевне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FB3F6D">
            <w:pPr>
              <w:jc w:val="both"/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 - воспитателю  МКОШИ «Общеобразовательная школа-интернат среднего (полного) общего образования № 16» Междуреченского городского округа,</w:t>
            </w:r>
          </w:p>
        </w:tc>
      </w:tr>
      <w:tr w:rsidR="00532793" w:rsidRPr="0036576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9F452A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Новоселовой </w:t>
            </w:r>
          </w:p>
          <w:p w:rsidR="00532793" w:rsidRPr="00365766" w:rsidRDefault="00532793" w:rsidP="009F452A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>Елене Александровне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FB3F6D">
            <w:pPr>
              <w:jc w:val="both"/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 - воспитателю  МБДОУ «Детский сад № 91» г. Новокузнецка,</w:t>
            </w:r>
          </w:p>
        </w:tc>
      </w:tr>
      <w:tr w:rsidR="00532793" w:rsidRPr="0036576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9F452A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Питимко </w:t>
            </w:r>
          </w:p>
          <w:p w:rsidR="00532793" w:rsidRPr="00365766" w:rsidRDefault="00532793" w:rsidP="009F452A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>Наталье Вячеславовне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FB3F6D">
            <w:pPr>
              <w:jc w:val="both"/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 - воспитателю  МБДОУ комбинированного вида детский сад № 19 «Топотушки» Берёзовского городского округа,</w:t>
            </w:r>
          </w:p>
        </w:tc>
      </w:tr>
      <w:tr w:rsidR="00532793" w:rsidRPr="0036576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9F452A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Погореловой </w:t>
            </w:r>
          </w:p>
          <w:p w:rsidR="00532793" w:rsidRPr="00365766" w:rsidRDefault="00532793" w:rsidP="009F452A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>Ирине Викторовне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FB3F6D">
            <w:pPr>
              <w:jc w:val="both"/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 - воспитателю  МАДОУ № 5 «Детский сад комбинированного вида» г. Кемерово,</w:t>
            </w:r>
          </w:p>
        </w:tc>
      </w:tr>
      <w:tr w:rsidR="00532793" w:rsidRPr="0036576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9F452A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Прокопьевой </w:t>
            </w:r>
          </w:p>
          <w:p w:rsidR="00532793" w:rsidRPr="00365766" w:rsidRDefault="00532793" w:rsidP="009F452A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>Наталье Сергеевне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FB3F6D">
            <w:pPr>
              <w:jc w:val="both"/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 - воспитателю  МБДОУ «Детский сад № 68 «Солнышко» Прокопьевского городского округа,</w:t>
            </w:r>
          </w:p>
        </w:tc>
      </w:tr>
      <w:tr w:rsidR="00532793" w:rsidRPr="0036576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9F452A">
            <w:pPr>
              <w:rPr>
                <w:sz w:val="28"/>
                <w:szCs w:val="28"/>
              </w:rPr>
            </w:pPr>
            <w:bookmarkStart w:id="1" w:name="_GoBack"/>
            <w:bookmarkEnd w:id="1"/>
            <w:r w:rsidRPr="00365766">
              <w:rPr>
                <w:sz w:val="28"/>
                <w:szCs w:val="28"/>
              </w:rPr>
              <w:t xml:space="preserve">Рабцун </w:t>
            </w:r>
          </w:p>
          <w:p w:rsidR="00532793" w:rsidRPr="00365766" w:rsidRDefault="00532793" w:rsidP="009F452A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>Наталье Васильевне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FB3F6D">
            <w:pPr>
              <w:jc w:val="both"/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 - воспитателю  МБДОУ «Детский сад № 7 Яшкинского муниципального района»,</w:t>
            </w:r>
          </w:p>
        </w:tc>
      </w:tr>
      <w:tr w:rsidR="00532793" w:rsidRPr="0036576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9F452A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Реш </w:t>
            </w:r>
          </w:p>
          <w:p w:rsidR="00532793" w:rsidRPr="00365766" w:rsidRDefault="00532793" w:rsidP="009F452A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>Алене Константиновне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FB3F6D">
            <w:pPr>
              <w:jc w:val="both"/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 - воспитателю  МАОУ «Гимназия № 42» г. Кемерово,</w:t>
            </w:r>
          </w:p>
        </w:tc>
      </w:tr>
      <w:tr w:rsidR="00532793" w:rsidRPr="0036576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9F452A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Романовой </w:t>
            </w:r>
          </w:p>
          <w:p w:rsidR="00532793" w:rsidRPr="00365766" w:rsidRDefault="00532793" w:rsidP="009F452A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>Ольге Иоганнесовне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FB3F6D">
            <w:pPr>
              <w:jc w:val="both"/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 - воспитателю  МАДОУ № 24 «Детский сад общеразвивающего вида с приоритетным осуществлением деятельности по художественно-эстетическому направлению развития воспитанников» г. Кемерово,</w:t>
            </w:r>
          </w:p>
        </w:tc>
      </w:tr>
      <w:tr w:rsidR="00532793" w:rsidRPr="0036576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9F452A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Романовской </w:t>
            </w:r>
          </w:p>
          <w:p w:rsidR="00532793" w:rsidRPr="00365766" w:rsidRDefault="00532793" w:rsidP="009F452A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>Валентине Михайловне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FB3F6D">
            <w:pPr>
              <w:jc w:val="both"/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 - воспитателю  МАДОУ Киселёвского городского округа «Детский сад № 62 компенсирующего вида»,</w:t>
            </w:r>
          </w:p>
        </w:tc>
      </w:tr>
      <w:tr w:rsidR="00532793" w:rsidRPr="0036576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9F452A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Рыбиной </w:t>
            </w:r>
          </w:p>
          <w:p w:rsidR="00532793" w:rsidRPr="00365766" w:rsidRDefault="00532793" w:rsidP="009F452A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>Ольге Евгеньевне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FB3F6D">
            <w:pPr>
              <w:jc w:val="both"/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 - воспитателю  МБДОУ «Детский сад № 4 «Солнышко» Прокопьевского городского округа,</w:t>
            </w:r>
          </w:p>
        </w:tc>
      </w:tr>
      <w:tr w:rsidR="00532793" w:rsidRPr="0036576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9F452A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Сапруновой </w:t>
            </w:r>
          </w:p>
          <w:p w:rsidR="00532793" w:rsidRPr="00365766" w:rsidRDefault="00532793" w:rsidP="009F452A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>Раисе Михайловне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FB3F6D">
            <w:pPr>
              <w:jc w:val="both"/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 - воспитателю  МБДОУ «Детский сад № 84» г. Новокузнецка,</w:t>
            </w:r>
          </w:p>
        </w:tc>
      </w:tr>
      <w:tr w:rsidR="00532793" w:rsidRPr="0036576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9F452A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Серищевой </w:t>
            </w:r>
          </w:p>
          <w:p w:rsidR="00532793" w:rsidRPr="00365766" w:rsidRDefault="00532793" w:rsidP="009F452A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>Светлане Александровне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FB3F6D">
            <w:pPr>
              <w:jc w:val="both"/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 - воспитателю  МБДОУ Детский сад № 8 Осинниковского городского округа,</w:t>
            </w:r>
          </w:p>
        </w:tc>
      </w:tr>
      <w:tr w:rsidR="00532793" w:rsidRPr="0036576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9F452A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Скачиловой </w:t>
            </w:r>
          </w:p>
          <w:p w:rsidR="00532793" w:rsidRPr="00365766" w:rsidRDefault="00532793" w:rsidP="009F452A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>Татьяне Николаевне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FB3F6D">
            <w:pPr>
              <w:jc w:val="both"/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 - воспитателю  МБДОУ № 154 «Детский сад общеразвивающего вида с приоритетным осуществлением деятельности по художественно-эстетическому направлению развития воспитанников» г. Кемерово,</w:t>
            </w:r>
          </w:p>
        </w:tc>
      </w:tr>
      <w:tr w:rsidR="00532793" w:rsidRPr="0036576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9F452A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Скляр </w:t>
            </w:r>
          </w:p>
          <w:p w:rsidR="00532793" w:rsidRPr="00365766" w:rsidRDefault="00532793" w:rsidP="009F452A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>Валерии Валерьевне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FB3F6D">
            <w:pPr>
              <w:jc w:val="both"/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 - воспитателю  МБДОУ «Детский сад № 55» г. Новокузнецка,</w:t>
            </w:r>
          </w:p>
        </w:tc>
      </w:tr>
      <w:tr w:rsidR="00532793" w:rsidRPr="0036576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9F452A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Скрипай </w:t>
            </w:r>
          </w:p>
          <w:p w:rsidR="00532793" w:rsidRPr="00365766" w:rsidRDefault="00532793" w:rsidP="009F452A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>Валентине Георгиевне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FB3F6D">
            <w:pPr>
              <w:jc w:val="both"/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 - воспитателю  МАДОУ Киселёвского городского округа «Детский сад № 46 компенсирующего вида»,</w:t>
            </w:r>
          </w:p>
        </w:tc>
      </w:tr>
      <w:tr w:rsidR="00532793" w:rsidRPr="0036576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9F452A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Смородиной </w:t>
            </w:r>
          </w:p>
          <w:p w:rsidR="00532793" w:rsidRPr="00365766" w:rsidRDefault="00532793" w:rsidP="009F452A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>Екатерине Владимировне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FB3F6D">
            <w:pPr>
              <w:jc w:val="both"/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 - воспитателю  МАДОУ № 20 «Детский сад комбинированного вида» г. Кемерово,</w:t>
            </w:r>
          </w:p>
        </w:tc>
      </w:tr>
      <w:tr w:rsidR="00532793" w:rsidRPr="0036576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9F452A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Стародубцевой </w:t>
            </w:r>
          </w:p>
          <w:p w:rsidR="00532793" w:rsidRPr="00365766" w:rsidRDefault="00532793" w:rsidP="009F452A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>Татьяне Анатольевне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FB3F6D">
            <w:pPr>
              <w:jc w:val="both"/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 - воспитателю  МБОУ «Трудармейская средняя общеобразовательная школа» Прокопьевского муниципального района,</w:t>
            </w:r>
          </w:p>
        </w:tc>
      </w:tr>
      <w:tr w:rsidR="00532793" w:rsidRPr="0036576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9F452A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Сухановой </w:t>
            </w:r>
          </w:p>
          <w:p w:rsidR="00532793" w:rsidRPr="00365766" w:rsidRDefault="00532793" w:rsidP="009F452A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>Ларисе Дмитриевне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FB3F6D">
            <w:pPr>
              <w:jc w:val="both"/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 - воспитателю  МБДОУ «Детский сад № 168» г. Новокузнецка,</w:t>
            </w:r>
          </w:p>
        </w:tc>
      </w:tr>
      <w:tr w:rsidR="00532793" w:rsidRPr="0036576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9F452A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Терзицкой </w:t>
            </w:r>
          </w:p>
          <w:p w:rsidR="00532793" w:rsidRPr="00365766" w:rsidRDefault="00532793" w:rsidP="009F452A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>Елене Анатольевне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FB3F6D">
            <w:pPr>
              <w:jc w:val="both"/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 - воспитателю  МАДОУ № 26 «Центр развития ребенка - детский сад» г. Кемерово,</w:t>
            </w:r>
          </w:p>
        </w:tc>
      </w:tr>
      <w:tr w:rsidR="00532793" w:rsidRPr="0036576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9F452A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Тихоновой </w:t>
            </w:r>
          </w:p>
          <w:p w:rsidR="00532793" w:rsidRPr="00365766" w:rsidRDefault="00532793" w:rsidP="009F452A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>Анне Владимировне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FB3F6D">
            <w:pPr>
              <w:jc w:val="both"/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 - воспитателю  МАДОУ № 26 «Центр развития ребенка - детский сад» г. Кемерово,</w:t>
            </w:r>
          </w:p>
        </w:tc>
      </w:tr>
      <w:tr w:rsidR="00532793" w:rsidRPr="0036576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9F452A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Толщиновой </w:t>
            </w:r>
          </w:p>
          <w:p w:rsidR="00532793" w:rsidRPr="00365766" w:rsidRDefault="00532793" w:rsidP="009F452A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>Наталье Павловне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FB3F6D">
            <w:pPr>
              <w:jc w:val="both"/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 - воспитателю  МБДОУ «Детский сад № 101 «Берёзка» Прокопьевского городского округа,</w:t>
            </w:r>
          </w:p>
        </w:tc>
      </w:tr>
      <w:tr w:rsidR="00532793" w:rsidRPr="0036576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9F452A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Трофимовой </w:t>
            </w:r>
          </w:p>
          <w:p w:rsidR="00532793" w:rsidRPr="00365766" w:rsidRDefault="00532793" w:rsidP="009F452A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>Наталье Викторовне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FB3F6D">
            <w:pPr>
              <w:jc w:val="both"/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 - воспитателю  МБДОУ «Детский сад комбинированного вида № 41 «Почемучка» Юргинского городского округа,</w:t>
            </w:r>
          </w:p>
        </w:tc>
      </w:tr>
      <w:tr w:rsidR="00532793" w:rsidRPr="0036576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9F452A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Трубниковой </w:t>
            </w:r>
          </w:p>
          <w:p w:rsidR="00532793" w:rsidRPr="00365766" w:rsidRDefault="00532793" w:rsidP="009F452A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>Татьяне Геннадиевне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FB3F6D">
            <w:pPr>
              <w:jc w:val="both"/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 - воспитателю  МБДОУ «Детский сад № 5 «Рябинка» Мариинского муниципального района,</w:t>
            </w:r>
          </w:p>
        </w:tc>
      </w:tr>
      <w:tr w:rsidR="00532793" w:rsidRPr="0036576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9F452A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Трушко </w:t>
            </w:r>
          </w:p>
          <w:p w:rsidR="00532793" w:rsidRPr="00365766" w:rsidRDefault="00532793" w:rsidP="009F452A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>Оксане Сергеевне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FB3F6D">
            <w:pPr>
              <w:jc w:val="both"/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 - воспитателю  МКОУ для детей-сирот и детей, оставшихся без попечения родителей «Детский дом № 1» Мариинского муниципального района,</w:t>
            </w:r>
          </w:p>
        </w:tc>
      </w:tr>
      <w:tr w:rsidR="00532793" w:rsidRPr="0036576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9F452A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Устюговой </w:t>
            </w:r>
          </w:p>
          <w:p w:rsidR="00532793" w:rsidRPr="00365766" w:rsidRDefault="00532793" w:rsidP="009F452A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>Оксане Анатольевне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FB3F6D">
            <w:pPr>
              <w:jc w:val="both"/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 - воспитателю  МБДОУ «Детский сад № 17 «Рябинка» п. Восходящий» Ленинск-Кузнецкого муниципального района,</w:t>
            </w:r>
          </w:p>
        </w:tc>
      </w:tr>
      <w:tr w:rsidR="00532793" w:rsidRPr="0036576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9F452A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Фадеевой </w:t>
            </w:r>
          </w:p>
          <w:p w:rsidR="00532793" w:rsidRPr="00365766" w:rsidRDefault="00532793" w:rsidP="009F452A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>Марине Александровне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FB3F6D">
            <w:pPr>
              <w:jc w:val="both"/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 - воспитателю  МБОУ «Арсентьевская средняя общеобразовательная школа» Кемеровского муниципального района,</w:t>
            </w:r>
          </w:p>
        </w:tc>
      </w:tr>
      <w:tr w:rsidR="00532793" w:rsidRPr="0036576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9F452A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Фадеевой </w:t>
            </w:r>
          </w:p>
          <w:p w:rsidR="00532793" w:rsidRPr="00365766" w:rsidRDefault="00532793" w:rsidP="009F452A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>Таисии Олеговне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FB3F6D">
            <w:pPr>
              <w:jc w:val="both"/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 - воспитателю  МКУ для детей-сирот и детей, оставшихся без попечения родителей (законных представителей) «Детский дом № 6 «Огонёк» Прокопьевского городского округа,</w:t>
            </w:r>
          </w:p>
        </w:tc>
      </w:tr>
      <w:tr w:rsidR="00532793" w:rsidRPr="0036576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9F452A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Федоровой </w:t>
            </w:r>
          </w:p>
          <w:p w:rsidR="00532793" w:rsidRPr="00365766" w:rsidRDefault="00532793" w:rsidP="009F452A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>Наталье Васильевне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FB3F6D">
            <w:pPr>
              <w:jc w:val="both"/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 - воспитателю  МБДОУ детский сад общеразвивающего вида с приоритетным осуществлением деятельности по художественно-эстетическому направлению развития воспитанников № 4 «Уголек» Мысковского городского округа,</w:t>
            </w:r>
          </w:p>
        </w:tc>
      </w:tr>
      <w:tr w:rsidR="00532793" w:rsidRPr="0036576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9F452A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Федотовой </w:t>
            </w:r>
          </w:p>
          <w:p w:rsidR="00532793" w:rsidRPr="00365766" w:rsidRDefault="00532793" w:rsidP="009F452A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>Ольге Владимировне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FB3F6D">
            <w:pPr>
              <w:jc w:val="both"/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 - воспитателю  МКДОУ детский сад № 18 «Сказка» Таштагольского муниципального района,</w:t>
            </w:r>
          </w:p>
        </w:tc>
      </w:tr>
      <w:tr w:rsidR="00532793" w:rsidRPr="0036576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9F452A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Чувашлевой </w:t>
            </w:r>
          </w:p>
          <w:p w:rsidR="00532793" w:rsidRPr="00365766" w:rsidRDefault="00532793" w:rsidP="009F452A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>Олесе Владимировне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FB3F6D">
            <w:pPr>
              <w:jc w:val="both"/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 - воспитателю  МБДОУ «Детский сад № 156» г. Новокузнецка,</w:t>
            </w:r>
          </w:p>
        </w:tc>
      </w:tr>
      <w:tr w:rsidR="00532793" w:rsidRPr="0036576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9F452A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Шалыгиной </w:t>
            </w:r>
          </w:p>
          <w:p w:rsidR="00532793" w:rsidRPr="00365766" w:rsidRDefault="00532793" w:rsidP="009F452A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>Надежде Николаевне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FB3F6D">
            <w:pPr>
              <w:jc w:val="both"/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 - воспитателю  МБДОУ «Детский сад № 33 «Зайчик» Междуреченского городского округа,</w:t>
            </w:r>
          </w:p>
        </w:tc>
      </w:tr>
      <w:tr w:rsidR="00532793" w:rsidRPr="0036576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9F452A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Шатиной </w:t>
            </w:r>
          </w:p>
          <w:p w:rsidR="00532793" w:rsidRPr="00365766" w:rsidRDefault="00532793" w:rsidP="009F452A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>Любови Витальевне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FB3F6D">
            <w:pPr>
              <w:jc w:val="both"/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 - воспитателю  МБДОУ «Детский сад комбинированного вида № 40 «Калинка» Междуреченского городского округа,</w:t>
            </w:r>
          </w:p>
        </w:tc>
      </w:tr>
      <w:tr w:rsidR="00532793" w:rsidRPr="0036576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9F452A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Шелеповой </w:t>
            </w:r>
          </w:p>
          <w:p w:rsidR="00532793" w:rsidRPr="00365766" w:rsidRDefault="00532793" w:rsidP="009F452A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>Анастасии Дмитриевне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FB3F6D">
            <w:pPr>
              <w:jc w:val="both"/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 - воспитателю  МБДОУ «Детский сад № 36» г. Новокузнецка,</w:t>
            </w:r>
          </w:p>
        </w:tc>
      </w:tr>
      <w:tr w:rsidR="00532793" w:rsidRPr="0036576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9F452A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Шумейко </w:t>
            </w:r>
          </w:p>
          <w:p w:rsidR="00532793" w:rsidRPr="00365766" w:rsidRDefault="00532793" w:rsidP="009F452A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>Юлии Сергеевне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FB3F6D">
            <w:pPr>
              <w:jc w:val="both"/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 - воспитателю  МБДОУ «Детский сад № 150» г. Новокузнецка,</w:t>
            </w:r>
          </w:p>
        </w:tc>
      </w:tr>
      <w:tr w:rsidR="00532793" w:rsidRPr="0036576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9F452A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Шутовой </w:t>
            </w:r>
          </w:p>
          <w:p w:rsidR="00532793" w:rsidRPr="00365766" w:rsidRDefault="00532793" w:rsidP="009F452A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>Наталье Сергеевне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FB3F6D">
            <w:pPr>
              <w:jc w:val="both"/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 - воспитателю  МАДОУ «Центр развития ребенка - детский сад № 175» г. Новокузнецка,</w:t>
            </w:r>
          </w:p>
        </w:tc>
      </w:tr>
      <w:tr w:rsidR="00532793" w:rsidRPr="0036576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9F452A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Щегловой </w:t>
            </w:r>
          </w:p>
          <w:p w:rsidR="00532793" w:rsidRPr="00365766" w:rsidRDefault="00532793" w:rsidP="009F452A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>Ольге Васильевне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FB3F6D">
            <w:pPr>
              <w:jc w:val="both"/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 - воспитателю  МБДОУ «Детский сад «Светлячок» Промышленновского муниципального района,</w:t>
            </w:r>
          </w:p>
        </w:tc>
      </w:tr>
      <w:tr w:rsidR="00532793" w:rsidRPr="0036576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9F452A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Щербаковой </w:t>
            </w:r>
          </w:p>
          <w:p w:rsidR="00532793" w:rsidRPr="00365766" w:rsidRDefault="00532793" w:rsidP="009F452A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>Ирине Ивановне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FB3F6D">
            <w:pPr>
              <w:jc w:val="both"/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 - воспитателю  МБДОУ «Бурлаковский детский сад «Золотой ключик» Прокопьевского муниципального района,</w:t>
            </w:r>
          </w:p>
        </w:tc>
      </w:tr>
      <w:tr w:rsidR="00532793" w:rsidRPr="0036576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9F452A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Яровой </w:t>
            </w:r>
          </w:p>
          <w:p w:rsidR="00532793" w:rsidRPr="00365766" w:rsidRDefault="00532793" w:rsidP="009F452A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>Елене Викторовне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FB3F6D">
            <w:pPr>
              <w:jc w:val="both"/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 - воспитателю  МАДОУ «Центр развития ребенка - детский сад № 175» г. Новокузнецка,</w:t>
            </w:r>
          </w:p>
        </w:tc>
      </w:tr>
      <w:tr w:rsidR="00532793" w:rsidRPr="0036576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9F452A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Ярчук </w:t>
            </w:r>
          </w:p>
          <w:p w:rsidR="00532793" w:rsidRPr="00365766" w:rsidRDefault="00532793" w:rsidP="009F452A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>Алене Витальевне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FB3F6D">
            <w:pPr>
              <w:jc w:val="both"/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 - воспитателю  МАДОУ «Детский сад № 10 «Аленький цветочек» Прокопьевского городского округа,</w:t>
            </w:r>
          </w:p>
        </w:tc>
      </w:tr>
    </w:tbl>
    <w:p w:rsidR="00532793" w:rsidRPr="00365766" w:rsidRDefault="00532793" w:rsidP="005D1DC9">
      <w:pPr>
        <w:jc w:val="both"/>
      </w:pPr>
    </w:p>
    <w:p w:rsidR="00532793" w:rsidRPr="00365766" w:rsidRDefault="00532793" w:rsidP="005D1DC9">
      <w:pPr>
        <w:ind w:left="-709" w:right="-153"/>
        <w:jc w:val="both"/>
        <w:rPr>
          <w:sz w:val="28"/>
          <w:szCs w:val="28"/>
        </w:rPr>
      </w:pPr>
      <w:r w:rsidRPr="00365766">
        <w:rPr>
          <w:sz w:val="28"/>
          <w:szCs w:val="28"/>
        </w:rPr>
        <w:t>- по должности «инструктор по труду»:</w:t>
      </w:r>
    </w:p>
    <w:p w:rsidR="00532793" w:rsidRPr="00365766" w:rsidRDefault="00532793" w:rsidP="005D1DC9">
      <w:pPr>
        <w:jc w:val="both"/>
      </w:pPr>
    </w:p>
    <w:tbl>
      <w:tblPr>
        <w:tblW w:w="5259" w:type="pct"/>
        <w:tblInd w:w="-601" w:type="dxa"/>
        <w:tblLook w:val="0000"/>
      </w:tblPr>
      <w:tblGrid>
        <w:gridCol w:w="3261"/>
        <w:gridCol w:w="6805"/>
      </w:tblGrid>
      <w:tr w:rsidR="00532793" w:rsidRPr="0036576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E5120F">
            <w:pPr>
              <w:pStyle w:val="NoSpacing"/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Долматову </w:t>
            </w:r>
          </w:p>
          <w:p w:rsidR="00532793" w:rsidRPr="00365766" w:rsidRDefault="00532793" w:rsidP="00E5120F">
            <w:pPr>
              <w:pStyle w:val="NoSpacing"/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>Владимиру Степановичу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FB3F6D">
            <w:pPr>
              <w:pStyle w:val="NoSpacing"/>
              <w:jc w:val="both"/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 - инструктору по труду МКОУ для детей-сирот и детей, оставшихся без попечения родителей «Верх-Чебулинский районный детский дом» Чебулинского муниципального района,</w:t>
            </w:r>
          </w:p>
        </w:tc>
      </w:tr>
    </w:tbl>
    <w:p w:rsidR="00532793" w:rsidRPr="00365766" w:rsidRDefault="00532793" w:rsidP="005D1DC9">
      <w:pPr>
        <w:jc w:val="both"/>
      </w:pPr>
    </w:p>
    <w:p w:rsidR="00532793" w:rsidRPr="00365766" w:rsidRDefault="00532793" w:rsidP="009F452A">
      <w:pPr>
        <w:ind w:left="-709" w:right="-153"/>
        <w:jc w:val="both"/>
        <w:rPr>
          <w:sz w:val="28"/>
          <w:szCs w:val="28"/>
        </w:rPr>
      </w:pPr>
      <w:r w:rsidRPr="00365766">
        <w:rPr>
          <w:sz w:val="28"/>
          <w:szCs w:val="28"/>
        </w:rPr>
        <w:t>- по должности «инструктор по физической культуре»:</w:t>
      </w:r>
    </w:p>
    <w:p w:rsidR="00532793" w:rsidRPr="00365766" w:rsidRDefault="00532793" w:rsidP="009F452A">
      <w:pPr>
        <w:jc w:val="both"/>
      </w:pPr>
    </w:p>
    <w:tbl>
      <w:tblPr>
        <w:tblW w:w="5259" w:type="pct"/>
        <w:tblInd w:w="-601" w:type="dxa"/>
        <w:tblLook w:val="0000"/>
      </w:tblPr>
      <w:tblGrid>
        <w:gridCol w:w="3261"/>
        <w:gridCol w:w="6805"/>
      </w:tblGrid>
      <w:tr w:rsidR="00532793" w:rsidRPr="00365766" w:rsidTr="009F452A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9F452A">
            <w:pPr>
              <w:pStyle w:val="NoSpacing"/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Булатовой </w:t>
            </w:r>
          </w:p>
          <w:p w:rsidR="00532793" w:rsidRPr="00365766" w:rsidRDefault="00532793" w:rsidP="009F452A">
            <w:pPr>
              <w:pStyle w:val="NoSpacing"/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>Ксении Константиновне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FB3F6D">
            <w:pPr>
              <w:pStyle w:val="NoSpacing"/>
              <w:jc w:val="both"/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 - инструктору по физической культуре МБДОУ «Детский сад комбинированного вида № 41 «Почемучка» Юргинского городского округа,</w:t>
            </w:r>
          </w:p>
        </w:tc>
      </w:tr>
      <w:tr w:rsidR="00532793" w:rsidRPr="00365766" w:rsidTr="009F452A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9F452A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Гончаровой </w:t>
            </w:r>
          </w:p>
          <w:p w:rsidR="00532793" w:rsidRPr="00365766" w:rsidRDefault="00532793" w:rsidP="009F452A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>Людмиле Михайловне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FB3F6D">
            <w:pPr>
              <w:jc w:val="both"/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 - инструктору по физической культуре МБДОУ «Детский сад № 74» г. Новокузнецка,</w:t>
            </w:r>
          </w:p>
        </w:tc>
      </w:tr>
    </w:tbl>
    <w:p w:rsidR="00532793" w:rsidRPr="00365766" w:rsidRDefault="00532793" w:rsidP="00950BCC">
      <w:pPr>
        <w:ind w:right="-153"/>
        <w:jc w:val="both"/>
        <w:rPr>
          <w:sz w:val="28"/>
          <w:szCs w:val="28"/>
        </w:rPr>
      </w:pPr>
    </w:p>
    <w:p w:rsidR="00532793" w:rsidRPr="00365766" w:rsidRDefault="00532793" w:rsidP="005D1DC9">
      <w:pPr>
        <w:ind w:left="-709" w:right="-153"/>
        <w:jc w:val="both"/>
        <w:rPr>
          <w:sz w:val="28"/>
          <w:szCs w:val="28"/>
        </w:rPr>
      </w:pPr>
      <w:r w:rsidRPr="00365766">
        <w:rPr>
          <w:sz w:val="28"/>
          <w:szCs w:val="28"/>
        </w:rPr>
        <w:t>- по должности «концертмейстер»:</w:t>
      </w:r>
    </w:p>
    <w:p w:rsidR="00532793" w:rsidRPr="00365766" w:rsidRDefault="00532793" w:rsidP="005D1DC9">
      <w:pPr>
        <w:jc w:val="both"/>
      </w:pPr>
    </w:p>
    <w:tbl>
      <w:tblPr>
        <w:tblW w:w="5259" w:type="pct"/>
        <w:tblInd w:w="-601" w:type="dxa"/>
        <w:tblLook w:val="0000"/>
      </w:tblPr>
      <w:tblGrid>
        <w:gridCol w:w="3261"/>
        <w:gridCol w:w="6805"/>
      </w:tblGrid>
      <w:tr w:rsidR="00532793" w:rsidRPr="0036576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0A231F">
            <w:pPr>
              <w:pStyle w:val="NoSpacing"/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Ханнановой </w:t>
            </w:r>
          </w:p>
          <w:p w:rsidR="00532793" w:rsidRPr="00365766" w:rsidRDefault="00532793" w:rsidP="000A231F">
            <w:pPr>
              <w:pStyle w:val="NoSpacing"/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>Елизавете Ринатовне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FB3F6D">
            <w:pPr>
              <w:pStyle w:val="NoSpacing"/>
              <w:jc w:val="both"/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 - концертмейстеру МАОУДО «Детская школа искусств № 15» г. Кемерово,</w:t>
            </w:r>
          </w:p>
        </w:tc>
      </w:tr>
    </w:tbl>
    <w:p w:rsidR="00532793" w:rsidRPr="00365766" w:rsidRDefault="00532793" w:rsidP="005D1DC9">
      <w:pPr>
        <w:jc w:val="both"/>
      </w:pPr>
    </w:p>
    <w:p w:rsidR="00532793" w:rsidRPr="00365766" w:rsidRDefault="00532793" w:rsidP="005D1DC9">
      <w:pPr>
        <w:jc w:val="both"/>
      </w:pPr>
    </w:p>
    <w:p w:rsidR="00532793" w:rsidRPr="00365766" w:rsidRDefault="00532793" w:rsidP="000A231F">
      <w:pPr>
        <w:ind w:left="-709" w:right="-153"/>
        <w:jc w:val="both"/>
        <w:rPr>
          <w:sz w:val="28"/>
          <w:szCs w:val="28"/>
        </w:rPr>
      </w:pPr>
      <w:r w:rsidRPr="00365766">
        <w:rPr>
          <w:sz w:val="28"/>
          <w:szCs w:val="28"/>
        </w:rPr>
        <w:t>- по должности «мастер производственного обучения»:</w:t>
      </w:r>
    </w:p>
    <w:p w:rsidR="00532793" w:rsidRPr="00365766" w:rsidRDefault="00532793" w:rsidP="000A231F">
      <w:pPr>
        <w:ind w:left="-709" w:right="-153"/>
        <w:jc w:val="both"/>
        <w:rPr>
          <w:sz w:val="28"/>
          <w:szCs w:val="28"/>
        </w:rPr>
      </w:pPr>
    </w:p>
    <w:tbl>
      <w:tblPr>
        <w:tblW w:w="5259" w:type="pct"/>
        <w:tblInd w:w="-601" w:type="dxa"/>
        <w:tblLook w:val="0000"/>
      </w:tblPr>
      <w:tblGrid>
        <w:gridCol w:w="3261"/>
        <w:gridCol w:w="6805"/>
      </w:tblGrid>
      <w:tr w:rsidR="00532793" w:rsidRPr="00365766" w:rsidTr="007671A2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9F452A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Янченко </w:t>
            </w:r>
          </w:p>
          <w:p w:rsidR="00532793" w:rsidRPr="00365766" w:rsidRDefault="00532793" w:rsidP="009F452A">
            <w:pPr>
              <w:pStyle w:val="NoSpacing"/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>Евгении Геннадьевне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FB3F6D">
            <w:pPr>
              <w:pStyle w:val="NoSpacing"/>
              <w:jc w:val="both"/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 - мастеру производственного обучения Государственного профессионального образовательного учреждения «Кузнецкий индустриальный техникум»,</w:t>
            </w:r>
          </w:p>
        </w:tc>
      </w:tr>
      <w:tr w:rsidR="00532793" w:rsidRPr="00365766" w:rsidTr="007671A2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226B47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Ярышкину </w:t>
            </w:r>
          </w:p>
          <w:p w:rsidR="00532793" w:rsidRPr="00365766" w:rsidRDefault="00532793" w:rsidP="00226B47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>Михаилу Васильевичу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FB3F6D">
            <w:pPr>
              <w:jc w:val="both"/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 - мастеру производственного обучения Государственного профессионального образовательного учреждения «Березовский политехнический техникум»,</w:t>
            </w:r>
          </w:p>
        </w:tc>
      </w:tr>
    </w:tbl>
    <w:p w:rsidR="00532793" w:rsidRPr="00365766" w:rsidRDefault="00532793" w:rsidP="000A231F">
      <w:pPr>
        <w:ind w:left="-709" w:right="-153"/>
        <w:jc w:val="both"/>
        <w:rPr>
          <w:sz w:val="28"/>
          <w:szCs w:val="28"/>
        </w:rPr>
      </w:pPr>
    </w:p>
    <w:p w:rsidR="00532793" w:rsidRPr="00365766" w:rsidRDefault="00532793" w:rsidP="005D1DC9">
      <w:pPr>
        <w:ind w:left="-709" w:right="-153"/>
        <w:jc w:val="both"/>
        <w:rPr>
          <w:sz w:val="28"/>
          <w:szCs w:val="28"/>
        </w:rPr>
      </w:pPr>
    </w:p>
    <w:p w:rsidR="00532793" w:rsidRPr="00365766" w:rsidRDefault="00532793" w:rsidP="005D1DC9">
      <w:pPr>
        <w:ind w:left="-709" w:right="-153"/>
        <w:jc w:val="both"/>
        <w:rPr>
          <w:sz w:val="28"/>
          <w:szCs w:val="28"/>
        </w:rPr>
      </w:pPr>
      <w:r w:rsidRPr="00365766">
        <w:rPr>
          <w:sz w:val="28"/>
          <w:szCs w:val="28"/>
        </w:rPr>
        <w:t>- по должности «методист»:</w:t>
      </w:r>
    </w:p>
    <w:p w:rsidR="00532793" w:rsidRPr="00365766" w:rsidRDefault="00532793" w:rsidP="005D1DC9">
      <w:pPr>
        <w:jc w:val="both"/>
      </w:pPr>
    </w:p>
    <w:tbl>
      <w:tblPr>
        <w:tblW w:w="5259" w:type="pct"/>
        <w:tblInd w:w="-601" w:type="dxa"/>
        <w:tblLook w:val="0000"/>
      </w:tblPr>
      <w:tblGrid>
        <w:gridCol w:w="3261"/>
        <w:gridCol w:w="6805"/>
      </w:tblGrid>
      <w:tr w:rsidR="00532793" w:rsidRPr="0036576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0A231F">
            <w:pPr>
              <w:pStyle w:val="NoSpacing"/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Григорьевой </w:t>
            </w:r>
          </w:p>
          <w:p w:rsidR="00532793" w:rsidRPr="00365766" w:rsidRDefault="00532793" w:rsidP="000A231F">
            <w:pPr>
              <w:pStyle w:val="NoSpacing"/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>Екатерине Владимировне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FB3F6D">
            <w:pPr>
              <w:pStyle w:val="NoSpacing"/>
              <w:jc w:val="both"/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 - методисту МБОУ ДО «Дом детского творчества № 5» г. Новокузнецка,</w:t>
            </w:r>
          </w:p>
        </w:tc>
      </w:tr>
      <w:tr w:rsidR="00532793" w:rsidRPr="0036576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226B47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Гусевой </w:t>
            </w:r>
          </w:p>
          <w:p w:rsidR="00532793" w:rsidRPr="00365766" w:rsidRDefault="00532793" w:rsidP="00226B47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>Ирине Геннадьевне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FB3F6D">
            <w:pPr>
              <w:jc w:val="both"/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 - методисту МБОУ ДО «Дом детского творчества» Мариинского муниципального района,</w:t>
            </w:r>
          </w:p>
        </w:tc>
      </w:tr>
      <w:tr w:rsidR="00532793" w:rsidRPr="0036576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226B47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Зубковой </w:t>
            </w:r>
          </w:p>
          <w:p w:rsidR="00532793" w:rsidRPr="00365766" w:rsidRDefault="00532793" w:rsidP="00226B47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>Наталье Григорьевне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FB3F6D">
            <w:pPr>
              <w:jc w:val="both"/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 - методисту МБУДО «Детская школа искусств № 57» Осинниковского городского округа,</w:t>
            </w:r>
          </w:p>
        </w:tc>
      </w:tr>
      <w:tr w:rsidR="00532793" w:rsidRPr="0036576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226B47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Казанцева </w:t>
            </w:r>
          </w:p>
          <w:p w:rsidR="00532793" w:rsidRPr="00365766" w:rsidRDefault="00532793" w:rsidP="00226B47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>Елене Анатольевне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FB3F6D">
            <w:pPr>
              <w:jc w:val="both"/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 - методисту МАОУ ДПО «Институт повышения квалификации» г. Новокузнецка,</w:t>
            </w:r>
          </w:p>
        </w:tc>
      </w:tr>
      <w:tr w:rsidR="00532793" w:rsidRPr="0036576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226B47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Картавой </w:t>
            </w:r>
          </w:p>
          <w:p w:rsidR="00532793" w:rsidRPr="00365766" w:rsidRDefault="00532793" w:rsidP="00226B47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>Марине Ильиничне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FB3F6D">
            <w:pPr>
              <w:jc w:val="both"/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 - методисту МБУДО «Центр развития творчества детей и юношества» Берёзовского городского округа,</w:t>
            </w:r>
          </w:p>
        </w:tc>
      </w:tr>
      <w:tr w:rsidR="00532793" w:rsidRPr="0036576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226B47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Лазаревой </w:t>
            </w:r>
          </w:p>
          <w:p w:rsidR="00532793" w:rsidRPr="00365766" w:rsidRDefault="00532793" w:rsidP="00226B47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>Юлии Васильевне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FB3F6D">
            <w:pPr>
              <w:jc w:val="both"/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 - методисту МБОУ ДПО «Научно-методический центр» г. Кемерово,</w:t>
            </w:r>
          </w:p>
        </w:tc>
      </w:tr>
      <w:tr w:rsidR="00532793" w:rsidRPr="0036576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226B47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Мещеряковой </w:t>
            </w:r>
          </w:p>
          <w:p w:rsidR="00532793" w:rsidRPr="00365766" w:rsidRDefault="00532793" w:rsidP="00226B47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>Елене Александровне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FB3F6D">
            <w:pPr>
              <w:jc w:val="both"/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 - методисту ГОУ ДПО(ПК)С «Кузбасский региональный институт повышения квалификации и переподготовки работников образования»,</w:t>
            </w:r>
          </w:p>
        </w:tc>
      </w:tr>
      <w:tr w:rsidR="00532793" w:rsidRPr="0036576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226B47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Морозовой </w:t>
            </w:r>
          </w:p>
          <w:p w:rsidR="00532793" w:rsidRPr="00365766" w:rsidRDefault="00532793" w:rsidP="00226B47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>Наталье Валериевне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FB3F6D">
            <w:pPr>
              <w:jc w:val="both"/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 - методисту ГОУ ДПО(ПК)С «Кузбасский региональный институт повышения квалификации и переподготовки работников образования»,</w:t>
            </w:r>
          </w:p>
        </w:tc>
      </w:tr>
      <w:tr w:rsidR="00532793" w:rsidRPr="0036576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226B47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Селиной </w:t>
            </w:r>
          </w:p>
          <w:p w:rsidR="00532793" w:rsidRPr="00365766" w:rsidRDefault="00532793" w:rsidP="00226B47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>Юлии Николаевне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FB3F6D">
            <w:pPr>
              <w:jc w:val="both"/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 - методисту МБУДО «Центр внешкольной работы «Сибиряк» г. Юрги»,</w:t>
            </w:r>
          </w:p>
        </w:tc>
      </w:tr>
      <w:tr w:rsidR="00532793" w:rsidRPr="0036576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226B47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Солдатенко </w:t>
            </w:r>
          </w:p>
          <w:p w:rsidR="00532793" w:rsidRPr="00365766" w:rsidRDefault="00532793" w:rsidP="00226B47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>Светлане Анатольевне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FB3F6D">
            <w:pPr>
              <w:jc w:val="both"/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 - методисту Государственного профессионального образовательного учреждения «Топкинский технический техникум»,</w:t>
            </w:r>
          </w:p>
        </w:tc>
      </w:tr>
      <w:tr w:rsidR="00532793" w:rsidRPr="0036576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226B47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Тининой </w:t>
            </w:r>
          </w:p>
          <w:p w:rsidR="00532793" w:rsidRPr="00365766" w:rsidRDefault="00532793" w:rsidP="00226B47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>Екатерине Сергеевне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FB3F6D">
            <w:pPr>
              <w:jc w:val="both"/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 - методисту МАУ ДО «Детско-юношеский центр «Орион» г. Новокузнецка,</w:t>
            </w:r>
          </w:p>
        </w:tc>
      </w:tr>
      <w:tr w:rsidR="00532793" w:rsidRPr="0036576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226B47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Хлебоказовой </w:t>
            </w:r>
          </w:p>
          <w:p w:rsidR="00532793" w:rsidRPr="00365766" w:rsidRDefault="00532793" w:rsidP="00226B47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>Галине Ивановне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FB3F6D">
            <w:pPr>
              <w:jc w:val="both"/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 - методисту МАОУ ДПО «Институт повышения квалификации» г. Новокузнецка,</w:t>
            </w:r>
          </w:p>
        </w:tc>
      </w:tr>
    </w:tbl>
    <w:p w:rsidR="00532793" w:rsidRPr="00365766" w:rsidRDefault="00532793" w:rsidP="005D1DC9">
      <w:pPr>
        <w:jc w:val="both"/>
      </w:pPr>
    </w:p>
    <w:p w:rsidR="00532793" w:rsidRPr="00365766" w:rsidRDefault="00532793" w:rsidP="005D1DC9">
      <w:pPr>
        <w:ind w:left="-709" w:right="-153"/>
        <w:jc w:val="both"/>
        <w:rPr>
          <w:sz w:val="28"/>
          <w:szCs w:val="28"/>
        </w:rPr>
      </w:pPr>
      <w:r w:rsidRPr="00365766">
        <w:rPr>
          <w:sz w:val="28"/>
          <w:szCs w:val="28"/>
        </w:rPr>
        <w:t>- по должности «музыкальный руководитель»:</w:t>
      </w:r>
    </w:p>
    <w:p w:rsidR="00532793" w:rsidRPr="00365766" w:rsidRDefault="00532793" w:rsidP="005D1DC9">
      <w:pPr>
        <w:jc w:val="both"/>
      </w:pPr>
    </w:p>
    <w:tbl>
      <w:tblPr>
        <w:tblW w:w="5259" w:type="pct"/>
        <w:tblInd w:w="-601" w:type="dxa"/>
        <w:tblLook w:val="0000"/>
      </w:tblPr>
      <w:tblGrid>
        <w:gridCol w:w="3261"/>
        <w:gridCol w:w="6805"/>
      </w:tblGrid>
      <w:tr w:rsidR="00532793" w:rsidRPr="0036576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A85958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Антиповой </w:t>
            </w:r>
          </w:p>
          <w:p w:rsidR="00532793" w:rsidRPr="00365766" w:rsidRDefault="00532793" w:rsidP="00A85958">
            <w:pPr>
              <w:pStyle w:val="NoSpacing"/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>Алёне Александровне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FB3F6D">
            <w:pPr>
              <w:pStyle w:val="NoSpacing"/>
              <w:jc w:val="both"/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 - музыкальному руководителю МАОУ «Гимназия № 42» г. Кемерово,</w:t>
            </w:r>
          </w:p>
        </w:tc>
      </w:tr>
      <w:tr w:rsidR="00532793" w:rsidRPr="0036576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226B47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Платицыной </w:t>
            </w:r>
          </w:p>
          <w:p w:rsidR="00532793" w:rsidRPr="00365766" w:rsidRDefault="00532793" w:rsidP="00226B47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>Татьяне Владимировне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FB3F6D">
            <w:pPr>
              <w:jc w:val="both"/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 - музыкальному руководителю МБДОУ «Детский сад № 7 комбинированного вида» Тайгинского городского округа,</w:t>
            </w:r>
          </w:p>
        </w:tc>
      </w:tr>
    </w:tbl>
    <w:p w:rsidR="00532793" w:rsidRPr="00365766" w:rsidRDefault="00532793" w:rsidP="00A36AA9">
      <w:pPr>
        <w:ind w:right="-153"/>
        <w:jc w:val="both"/>
        <w:rPr>
          <w:sz w:val="28"/>
          <w:szCs w:val="28"/>
        </w:rPr>
      </w:pPr>
    </w:p>
    <w:p w:rsidR="00532793" w:rsidRPr="00365766" w:rsidRDefault="00532793" w:rsidP="005D1DC9">
      <w:pPr>
        <w:jc w:val="both"/>
      </w:pPr>
    </w:p>
    <w:p w:rsidR="00532793" w:rsidRPr="00365766" w:rsidRDefault="00532793" w:rsidP="005D1DC9">
      <w:pPr>
        <w:ind w:left="-709" w:right="-153"/>
        <w:jc w:val="both"/>
        <w:rPr>
          <w:sz w:val="28"/>
          <w:szCs w:val="28"/>
        </w:rPr>
      </w:pPr>
      <w:r w:rsidRPr="00365766">
        <w:rPr>
          <w:sz w:val="28"/>
          <w:szCs w:val="28"/>
        </w:rPr>
        <w:t>- по должности «педагог дополнительного образования»:</w:t>
      </w:r>
    </w:p>
    <w:p w:rsidR="00532793" w:rsidRPr="00365766" w:rsidRDefault="00532793" w:rsidP="005D1DC9">
      <w:pPr>
        <w:jc w:val="both"/>
      </w:pPr>
    </w:p>
    <w:tbl>
      <w:tblPr>
        <w:tblW w:w="5259" w:type="pct"/>
        <w:tblInd w:w="-601" w:type="dxa"/>
        <w:tblLook w:val="0000"/>
      </w:tblPr>
      <w:tblGrid>
        <w:gridCol w:w="3261"/>
        <w:gridCol w:w="6805"/>
      </w:tblGrid>
      <w:tr w:rsidR="00532793" w:rsidRPr="0036576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A85958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Андрееву </w:t>
            </w:r>
          </w:p>
          <w:p w:rsidR="00532793" w:rsidRPr="00365766" w:rsidRDefault="00532793" w:rsidP="00A85958">
            <w:pPr>
              <w:pStyle w:val="NoSpacing"/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>Андрею Федоровичу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FB3F6D">
            <w:pPr>
              <w:pStyle w:val="NoSpacing"/>
              <w:jc w:val="both"/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 - педагогу дополнительного образования  МБОУДО «Детско-юношеский центр» Юргинского муниципального района,</w:t>
            </w:r>
          </w:p>
        </w:tc>
      </w:tr>
      <w:tr w:rsidR="00532793" w:rsidRPr="0036576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226B47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Баландиной </w:t>
            </w:r>
          </w:p>
          <w:p w:rsidR="00532793" w:rsidRPr="00365766" w:rsidRDefault="00532793" w:rsidP="00226B47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>Оксане Владимировне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FB3F6D">
            <w:pPr>
              <w:jc w:val="both"/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 - педагогу дополнительного образования  МБОУ «Лицей № 89» г. Кемерово,</w:t>
            </w:r>
          </w:p>
        </w:tc>
      </w:tr>
      <w:tr w:rsidR="00532793" w:rsidRPr="0036576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226B47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Белкину </w:t>
            </w:r>
          </w:p>
          <w:p w:rsidR="00532793" w:rsidRPr="00365766" w:rsidRDefault="00532793" w:rsidP="00226B47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>Сергею Лаврентьевичу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FB3F6D">
            <w:pPr>
              <w:jc w:val="both"/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 - педагогу дополнительного образования  МБОУ ДОД «Детский оздоровительно-образовательный (профильный) центр» Кемеровского муниципального района,</w:t>
            </w:r>
          </w:p>
        </w:tc>
      </w:tr>
      <w:tr w:rsidR="00532793" w:rsidRPr="0036576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226B47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Ветлугаевой </w:t>
            </w:r>
          </w:p>
          <w:p w:rsidR="00532793" w:rsidRPr="00365766" w:rsidRDefault="00532793" w:rsidP="00226B47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>Яне Сергеевне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FB3F6D">
            <w:pPr>
              <w:jc w:val="both"/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 - педагогу дополнительного образования  МБОУ ДО «Центр дополнительного образования детей им. В. Волошиной» г. Кемерово,</w:t>
            </w:r>
          </w:p>
        </w:tc>
      </w:tr>
      <w:tr w:rsidR="00532793" w:rsidRPr="0036576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226B47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Воропаевой </w:t>
            </w:r>
          </w:p>
          <w:p w:rsidR="00532793" w:rsidRPr="00365766" w:rsidRDefault="00532793" w:rsidP="00226B47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>Раисе Семёновне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FB3F6D">
            <w:pPr>
              <w:jc w:val="both"/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 - педагогу дополнительного образования  МКОУ «Улановская основная общеобразовательная школа» Яйского муниципального района,</w:t>
            </w:r>
          </w:p>
        </w:tc>
      </w:tr>
      <w:tr w:rsidR="00532793" w:rsidRPr="0036576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226B47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Дашковской </w:t>
            </w:r>
          </w:p>
          <w:p w:rsidR="00532793" w:rsidRPr="00365766" w:rsidRDefault="00532793" w:rsidP="00226B47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>Анне Георгиевне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FB3F6D">
            <w:pPr>
              <w:jc w:val="both"/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 - педагогу дополнительного образования  МБОУДО «Центр творчества Заводского района» города Кемерово,</w:t>
            </w:r>
          </w:p>
        </w:tc>
      </w:tr>
      <w:tr w:rsidR="00532793" w:rsidRPr="0036576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226B47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Емельяновой </w:t>
            </w:r>
          </w:p>
          <w:p w:rsidR="00532793" w:rsidRPr="00365766" w:rsidRDefault="00532793" w:rsidP="00226B47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>Ольге Вячеславовне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FB3F6D">
            <w:pPr>
              <w:jc w:val="both"/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 - педагогу дополнительного образования  МБУДО «Дворец творчества детей и молодежи имени Добробабиной А. П. города Белово»,</w:t>
            </w:r>
          </w:p>
        </w:tc>
      </w:tr>
      <w:tr w:rsidR="00532793" w:rsidRPr="0036576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226B47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Иванову </w:t>
            </w:r>
          </w:p>
          <w:p w:rsidR="00532793" w:rsidRPr="00365766" w:rsidRDefault="00532793" w:rsidP="00226B47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>Константину Владимировичу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FB3F6D">
            <w:pPr>
              <w:jc w:val="both"/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 - педагогу дополнительного образования  МБОУДО «Центр творчества Заводского района» города Кемерово,</w:t>
            </w:r>
          </w:p>
        </w:tc>
      </w:tr>
      <w:tr w:rsidR="00532793" w:rsidRPr="0036576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226B47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Лобановой </w:t>
            </w:r>
          </w:p>
          <w:p w:rsidR="00532793" w:rsidRPr="00365766" w:rsidRDefault="00532793" w:rsidP="00226B47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>Елене Федоровне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FB3F6D">
            <w:pPr>
              <w:jc w:val="both"/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 - педагогу дополнительного образования  МБОУ ДО «Дворец творчества детей и молодежи» Ленинского района г. Кемерово,</w:t>
            </w:r>
          </w:p>
        </w:tc>
      </w:tr>
      <w:tr w:rsidR="00532793" w:rsidRPr="0036576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226B47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Макаровой </w:t>
            </w:r>
          </w:p>
          <w:p w:rsidR="00532793" w:rsidRPr="00365766" w:rsidRDefault="00532793" w:rsidP="00226B47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>Марине Михайловне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FB3F6D">
            <w:pPr>
              <w:jc w:val="both"/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 - педагогу дополнительного образования  МБОУ ДОД «Детско-юношеский центр «Уголёк» г. Новокузнецка,</w:t>
            </w:r>
          </w:p>
        </w:tc>
      </w:tr>
      <w:tr w:rsidR="00532793" w:rsidRPr="0036576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226B47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Матвеевой </w:t>
            </w:r>
          </w:p>
          <w:p w:rsidR="00532793" w:rsidRPr="00365766" w:rsidRDefault="00532793" w:rsidP="00226B47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>Дарье Александровне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FB3F6D">
            <w:pPr>
              <w:jc w:val="both"/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 - педагогу дополнительного образования  МБОУ ДО «Дворец творчества детей и молодежи» Ленинского района г. Кемерово,</w:t>
            </w:r>
          </w:p>
        </w:tc>
      </w:tr>
      <w:tr w:rsidR="00532793" w:rsidRPr="0036576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226B47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Паукку </w:t>
            </w:r>
          </w:p>
          <w:p w:rsidR="00532793" w:rsidRPr="00365766" w:rsidRDefault="00532793" w:rsidP="00226B47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>Анастасии Юрьевне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FB3F6D">
            <w:pPr>
              <w:jc w:val="both"/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 - педагогу дополнительного образования  МБУ ДО «Станция юных техников имени П. В. Лосоногова» Осинниковского городского округа,</w:t>
            </w:r>
          </w:p>
        </w:tc>
      </w:tr>
      <w:tr w:rsidR="00532793" w:rsidRPr="0036576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226B47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Петровой </w:t>
            </w:r>
          </w:p>
          <w:p w:rsidR="00532793" w:rsidRPr="00365766" w:rsidRDefault="00532793" w:rsidP="00226B47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>Наталье Константиновне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FB3F6D">
            <w:pPr>
              <w:jc w:val="both"/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 - педагогу дополнительного образования  МБУДО «Дворец творчества детей и молодежи имени Добробабиной А. П. города Белово»,</w:t>
            </w:r>
          </w:p>
        </w:tc>
      </w:tr>
      <w:tr w:rsidR="00532793" w:rsidRPr="0036576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226B47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Пищелиной </w:t>
            </w:r>
          </w:p>
          <w:p w:rsidR="00532793" w:rsidRPr="00365766" w:rsidRDefault="00532793" w:rsidP="00226B47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>Ирине Валерьевне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FB3F6D">
            <w:pPr>
              <w:jc w:val="both"/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 - педагогу дополнительного образования  МКОУ для детей-сирот и детей, оставшихся без попечения родителей «Верх-Чебулинский районный детский дом» Чебулинского муниципального района,</w:t>
            </w:r>
          </w:p>
        </w:tc>
      </w:tr>
      <w:tr w:rsidR="00532793" w:rsidRPr="0036576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226B47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Плотниковой </w:t>
            </w:r>
          </w:p>
          <w:p w:rsidR="00532793" w:rsidRPr="00365766" w:rsidRDefault="00532793" w:rsidP="00226B47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>Марии Сергеевне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FB3F6D">
            <w:pPr>
              <w:jc w:val="both"/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 - педагогу дополнительного образования  МБУ ДО «Центр детского творчества» Междуреченского городского округа,</w:t>
            </w:r>
          </w:p>
        </w:tc>
      </w:tr>
      <w:tr w:rsidR="00532793" w:rsidRPr="0036576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226B47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Поповой </w:t>
            </w:r>
          </w:p>
          <w:p w:rsidR="00532793" w:rsidRPr="00365766" w:rsidRDefault="00532793" w:rsidP="00226B47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>Галине Васильевне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FB3F6D">
            <w:pPr>
              <w:jc w:val="both"/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 - педагогу дополнительного образования  МБДОУ № 189 «Детский сад комбинированного вида» г. Кемерово,</w:t>
            </w:r>
          </w:p>
        </w:tc>
      </w:tr>
      <w:tr w:rsidR="00532793" w:rsidRPr="0036576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226B47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Пфайф </w:t>
            </w:r>
          </w:p>
          <w:p w:rsidR="00532793" w:rsidRPr="00365766" w:rsidRDefault="00532793" w:rsidP="00226B47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>Елене Николаевне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FB3F6D">
            <w:pPr>
              <w:jc w:val="both"/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 - педагогу дополнительного образования  МБОУ ДО «Дворец творчества детей и молодежи» Ленинского района г. Кемерово,</w:t>
            </w:r>
          </w:p>
        </w:tc>
      </w:tr>
      <w:tr w:rsidR="00532793" w:rsidRPr="0036576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226B47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Соломиной </w:t>
            </w:r>
          </w:p>
          <w:p w:rsidR="00532793" w:rsidRPr="00365766" w:rsidRDefault="00532793" w:rsidP="00226B47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>Вере Сергеевне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FB3F6D">
            <w:pPr>
              <w:jc w:val="both"/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 - педагогу дополнительного образования  МАОУ «Гимназия № 42» г. Кемерово,</w:t>
            </w:r>
          </w:p>
        </w:tc>
      </w:tr>
      <w:tr w:rsidR="00532793" w:rsidRPr="0036576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226B47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Стукалину </w:t>
            </w:r>
          </w:p>
          <w:p w:rsidR="00532793" w:rsidRPr="00365766" w:rsidRDefault="00532793" w:rsidP="00226B47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>Евгению Сергеевичу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FB3F6D">
            <w:pPr>
              <w:jc w:val="both"/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 - педагогу дополнительного образования  МБОУ ДО «Центр дополнительного образования детей» Мариинского муниципального района,</w:t>
            </w:r>
          </w:p>
        </w:tc>
      </w:tr>
      <w:tr w:rsidR="00532793" w:rsidRPr="0036576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226B47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Ярлыковой </w:t>
            </w:r>
          </w:p>
          <w:p w:rsidR="00532793" w:rsidRPr="00365766" w:rsidRDefault="00532793" w:rsidP="00226B47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>Светлане Геннадьевне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FB3F6D">
            <w:pPr>
              <w:jc w:val="both"/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 - педагогу дополнительного образования  МБОУ ДО «Городской центр детского (юношеского) технического творчества города Кемерово»,</w:t>
            </w:r>
          </w:p>
        </w:tc>
      </w:tr>
    </w:tbl>
    <w:p w:rsidR="00532793" w:rsidRPr="00365766" w:rsidRDefault="00532793" w:rsidP="00853FBF">
      <w:pPr>
        <w:ind w:right="-153"/>
        <w:jc w:val="both"/>
        <w:rPr>
          <w:sz w:val="28"/>
          <w:szCs w:val="28"/>
        </w:rPr>
      </w:pPr>
    </w:p>
    <w:p w:rsidR="00532793" w:rsidRPr="00365766" w:rsidRDefault="00532793" w:rsidP="00756B34">
      <w:pPr>
        <w:ind w:left="-709" w:right="-153"/>
        <w:jc w:val="both"/>
        <w:rPr>
          <w:sz w:val="28"/>
          <w:szCs w:val="28"/>
        </w:rPr>
      </w:pPr>
    </w:p>
    <w:p w:rsidR="00532793" w:rsidRPr="00365766" w:rsidRDefault="00532793" w:rsidP="005D1DC9">
      <w:pPr>
        <w:ind w:left="-709" w:right="-153"/>
        <w:jc w:val="both"/>
        <w:rPr>
          <w:sz w:val="28"/>
          <w:szCs w:val="28"/>
        </w:rPr>
      </w:pPr>
      <w:r w:rsidRPr="00365766">
        <w:rPr>
          <w:sz w:val="28"/>
          <w:szCs w:val="28"/>
        </w:rPr>
        <w:t>- по должности «педагог-организатор»:</w:t>
      </w:r>
    </w:p>
    <w:p w:rsidR="00532793" w:rsidRPr="00365766" w:rsidRDefault="00532793" w:rsidP="005D1DC9">
      <w:pPr>
        <w:jc w:val="both"/>
      </w:pPr>
    </w:p>
    <w:tbl>
      <w:tblPr>
        <w:tblW w:w="5259" w:type="pct"/>
        <w:tblInd w:w="-601" w:type="dxa"/>
        <w:tblLook w:val="0000"/>
      </w:tblPr>
      <w:tblGrid>
        <w:gridCol w:w="3261"/>
        <w:gridCol w:w="6805"/>
      </w:tblGrid>
      <w:tr w:rsidR="00532793" w:rsidRPr="0036576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950BCC">
            <w:pPr>
              <w:pStyle w:val="NoSpacing"/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Лапиной </w:t>
            </w:r>
          </w:p>
          <w:p w:rsidR="00532793" w:rsidRPr="00365766" w:rsidRDefault="00532793" w:rsidP="00950BCC">
            <w:pPr>
              <w:pStyle w:val="NoSpacing"/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>Екатерине Анатольевне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FB3F6D">
            <w:pPr>
              <w:pStyle w:val="NoSpacing"/>
              <w:jc w:val="both"/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 - педагогу-организатору МБОУ «Средняя общеобразовательная школа № 6 г. Юрги»,</w:t>
            </w:r>
          </w:p>
        </w:tc>
      </w:tr>
      <w:tr w:rsidR="00532793" w:rsidRPr="0036576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226B47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Матвеевой </w:t>
            </w:r>
          </w:p>
          <w:p w:rsidR="00532793" w:rsidRPr="00365766" w:rsidRDefault="00532793" w:rsidP="00226B47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>Алёне Игоревне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FB3F6D">
            <w:pPr>
              <w:jc w:val="both"/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 - педагогу-организатору МБОУ ДОД «Детско-юношеский центр «Уголёк» г. Новокузнецка,</w:t>
            </w:r>
          </w:p>
        </w:tc>
      </w:tr>
      <w:tr w:rsidR="00532793" w:rsidRPr="0036576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226B47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Мелконову </w:t>
            </w:r>
          </w:p>
          <w:p w:rsidR="00532793" w:rsidRPr="00365766" w:rsidRDefault="00532793" w:rsidP="00226B47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>Сергею Сергеевичу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FB3F6D">
            <w:pPr>
              <w:jc w:val="both"/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 - педагогу-организатору МБОУ ДО «Дворец творчества детей и молодежи» Ленинского района г. Кемерово,</w:t>
            </w:r>
          </w:p>
        </w:tc>
      </w:tr>
      <w:tr w:rsidR="00532793" w:rsidRPr="0036576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226B47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Чевтайкину </w:t>
            </w:r>
          </w:p>
          <w:p w:rsidR="00532793" w:rsidRPr="00365766" w:rsidRDefault="00532793" w:rsidP="00226B47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>Сергею Юрьевичу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FB3F6D">
            <w:pPr>
              <w:jc w:val="both"/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 - педагогу-организатору ГАУДО «Областной центр детского (юношеского) технического творчества и безопасности дорожного движения»,</w:t>
            </w:r>
          </w:p>
        </w:tc>
      </w:tr>
      <w:tr w:rsidR="00532793" w:rsidRPr="0036576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226B47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Чечиной </w:t>
            </w:r>
          </w:p>
          <w:p w:rsidR="00532793" w:rsidRPr="00365766" w:rsidRDefault="00532793" w:rsidP="00226B47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>Надежде Анатольевне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FB3F6D">
            <w:pPr>
              <w:jc w:val="both"/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 - педагогу-организатору МБУ ДО «Центр развития личности» г. Новокузнецка,</w:t>
            </w:r>
          </w:p>
        </w:tc>
      </w:tr>
    </w:tbl>
    <w:p w:rsidR="00532793" w:rsidRPr="00365766" w:rsidRDefault="00532793" w:rsidP="005D1DC9">
      <w:pPr>
        <w:jc w:val="both"/>
      </w:pPr>
    </w:p>
    <w:p w:rsidR="00532793" w:rsidRPr="00365766" w:rsidRDefault="00532793" w:rsidP="005D1DC9">
      <w:pPr>
        <w:ind w:left="-709" w:right="-153"/>
        <w:jc w:val="both"/>
        <w:rPr>
          <w:sz w:val="28"/>
          <w:szCs w:val="28"/>
        </w:rPr>
      </w:pPr>
      <w:r w:rsidRPr="00365766">
        <w:rPr>
          <w:sz w:val="28"/>
          <w:szCs w:val="28"/>
        </w:rPr>
        <w:t>- по должности «педагог-психолог»:</w:t>
      </w:r>
    </w:p>
    <w:p w:rsidR="00532793" w:rsidRPr="00365766" w:rsidRDefault="00532793" w:rsidP="005D1DC9">
      <w:pPr>
        <w:jc w:val="both"/>
      </w:pPr>
    </w:p>
    <w:tbl>
      <w:tblPr>
        <w:tblW w:w="5259" w:type="pct"/>
        <w:tblInd w:w="-601" w:type="dxa"/>
        <w:tblLook w:val="0000"/>
      </w:tblPr>
      <w:tblGrid>
        <w:gridCol w:w="3261"/>
        <w:gridCol w:w="6805"/>
      </w:tblGrid>
      <w:tr w:rsidR="00532793" w:rsidRPr="0036576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950BCC">
            <w:pPr>
              <w:pStyle w:val="NoSpacing"/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Гильмутдиновой </w:t>
            </w:r>
          </w:p>
          <w:p w:rsidR="00532793" w:rsidRPr="00365766" w:rsidRDefault="00532793" w:rsidP="00950BCC">
            <w:pPr>
              <w:pStyle w:val="NoSpacing"/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>Елене Николаевне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FB3F6D">
            <w:pPr>
              <w:pStyle w:val="NoSpacing"/>
              <w:jc w:val="both"/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 - педагогу-психологу МБУ ДО «Центр детского творчества» Междуреченского городского округа,</w:t>
            </w:r>
          </w:p>
        </w:tc>
      </w:tr>
      <w:tr w:rsidR="00532793" w:rsidRPr="0036576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226B47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Мишиной </w:t>
            </w:r>
          </w:p>
          <w:p w:rsidR="00532793" w:rsidRPr="00365766" w:rsidRDefault="00532793" w:rsidP="00226B47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>Ирине Геннадьевне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FB3F6D">
            <w:pPr>
              <w:jc w:val="both"/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 - педагогу-психологу МБДОУ «Чистогорский детский сад № 1» комбинированного вида Новокузнецкого муниципального района,</w:t>
            </w:r>
          </w:p>
        </w:tc>
      </w:tr>
      <w:tr w:rsidR="00532793" w:rsidRPr="0036576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226B47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Пикаревской </w:t>
            </w:r>
          </w:p>
          <w:p w:rsidR="00532793" w:rsidRPr="00365766" w:rsidRDefault="00532793" w:rsidP="00226B47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>Александре Игоревне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FB3F6D">
            <w:pPr>
              <w:jc w:val="both"/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 - педагогу-психологу МБОО ДО «Центр творческого развития и гуманитарного образования имени Геннадия Неунывахина» Мысковского городского округа,</w:t>
            </w:r>
          </w:p>
        </w:tc>
      </w:tr>
      <w:tr w:rsidR="00532793" w:rsidRPr="0036576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226B47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Ситдиковой </w:t>
            </w:r>
          </w:p>
          <w:p w:rsidR="00532793" w:rsidRPr="00365766" w:rsidRDefault="00532793" w:rsidP="00226B47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>Жанне Владимировне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FB3F6D">
            <w:pPr>
              <w:jc w:val="both"/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 - педагогу-психологу МБОУ «Средняя общеобразовательная школа № 14» г. Новокузнецка,</w:t>
            </w:r>
          </w:p>
        </w:tc>
      </w:tr>
      <w:tr w:rsidR="00532793" w:rsidRPr="0036576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226B47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Смакотиной </w:t>
            </w:r>
          </w:p>
          <w:p w:rsidR="00532793" w:rsidRPr="00365766" w:rsidRDefault="00532793" w:rsidP="00226B47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>Евгении Юрьевне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FB3F6D">
            <w:pPr>
              <w:jc w:val="both"/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 - педагогу-психологу МАДОУ № 26 «Центр развития ребенка - детский сад» г. Кемерово,</w:t>
            </w:r>
          </w:p>
        </w:tc>
      </w:tr>
      <w:tr w:rsidR="00532793" w:rsidRPr="0036576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226B47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Тересовой </w:t>
            </w:r>
          </w:p>
          <w:p w:rsidR="00532793" w:rsidRPr="00365766" w:rsidRDefault="00532793" w:rsidP="00226B47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>Юлии Викторовне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FB3F6D">
            <w:pPr>
              <w:jc w:val="both"/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 - педагогу-психологу МАОУ «Гимназия города Юрги»,</w:t>
            </w:r>
          </w:p>
        </w:tc>
      </w:tr>
      <w:tr w:rsidR="00532793" w:rsidRPr="0036576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226B47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Юлдашевой </w:t>
            </w:r>
          </w:p>
          <w:p w:rsidR="00532793" w:rsidRPr="00365766" w:rsidRDefault="00532793" w:rsidP="00226B47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>Анне Викторовне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FB3F6D">
            <w:pPr>
              <w:jc w:val="both"/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 - педагогу-психологу МБДОУ № 189 «Детский сад комбинированного вида» г. Кемерово,</w:t>
            </w:r>
          </w:p>
        </w:tc>
      </w:tr>
    </w:tbl>
    <w:p w:rsidR="00532793" w:rsidRPr="00365766" w:rsidRDefault="00532793" w:rsidP="0012401E">
      <w:pPr>
        <w:ind w:left="-709" w:right="-153"/>
        <w:jc w:val="both"/>
        <w:rPr>
          <w:sz w:val="28"/>
          <w:szCs w:val="28"/>
        </w:rPr>
      </w:pPr>
    </w:p>
    <w:p w:rsidR="00532793" w:rsidRPr="00365766" w:rsidRDefault="00532793" w:rsidP="0012401E">
      <w:pPr>
        <w:ind w:left="-709" w:right="-153"/>
        <w:jc w:val="both"/>
        <w:rPr>
          <w:sz w:val="28"/>
          <w:szCs w:val="28"/>
        </w:rPr>
      </w:pPr>
    </w:p>
    <w:p w:rsidR="00532793" w:rsidRPr="00365766" w:rsidRDefault="00532793" w:rsidP="0012401E">
      <w:pPr>
        <w:ind w:left="-709" w:right="-153"/>
        <w:jc w:val="both"/>
        <w:rPr>
          <w:sz w:val="28"/>
          <w:szCs w:val="28"/>
        </w:rPr>
      </w:pPr>
      <w:r w:rsidRPr="00365766">
        <w:rPr>
          <w:sz w:val="28"/>
          <w:szCs w:val="28"/>
        </w:rPr>
        <w:t>- по должности «преподаватель»:</w:t>
      </w:r>
    </w:p>
    <w:p w:rsidR="00532793" w:rsidRPr="00365766" w:rsidRDefault="00532793" w:rsidP="005D1DC9">
      <w:pPr>
        <w:jc w:val="both"/>
      </w:pPr>
    </w:p>
    <w:tbl>
      <w:tblPr>
        <w:tblW w:w="5259" w:type="pct"/>
        <w:tblInd w:w="-601" w:type="dxa"/>
        <w:tblLook w:val="0000"/>
      </w:tblPr>
      <w:tblGrid>
        <w:gridCol w:w="3261"/>
        <w:gridCol w:w="6805"/>
      </w:tblGrid>
      <w:tr w:rsidR="00532793" w:rsidRPr="0036576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AA29B2">
            <w:pPr>
              <w:pStyle w:val="NoSpacing"/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Бересневой </w:t>
            </w:r>
          </w:p>
          <w:p w:rsidR="00532793" w:rsidRPr="00365766" w:rsidRDefault="00532793" w:rsidP="00AA29B2">
            <w:pPr>
              <w:pStyle w:val="NoSpacing"/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>Александре Геннадьевне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FB3F6D">
            <w:pPr>
              <w:pStyle w:val="NoSpacing"/>
              <w:jc w:val="both"/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 - преподавателю МБОУ ДОД «Детская школа искусств № 3» Мысковского городского округа,</w:t>
            </w:r>
          </w:p>
        </w:tc>
      </w:tr>
      <w:tr w:rsidR="00532793" w:rsidRPr="0036576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226B47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Бухаровой </w:t>
            </w:r>
          </w:p>
          <w:p w:rsidR="00532793" w:rsidRPr="00365766" w:rsidRDefault="00532793" w:rsidP="00226B47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>Надежде Дмитриевне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FB3F6D">
            <w:pPr>
              <w:jc w:val="both"/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 - преподавателю Государственного профессионального образовательного учреждения «Новокузнецкий педагогический колледж»,</w:t>
            </w:r>
          </w:p>
        </w:tc>
      </w:tr>
      <w:tr w:rsidR="00532793" w:rsidRPr="0036576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226B47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Бушминой </w:t>
            </w:r>
          </w:p>
          <w:p w:rsidR="00532793" w:rsidRPr="00365766" w:rsidRDefault="00532793" w:rsidP="00226B47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>Инне Викторовне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FB3F6D">
            <w:pPr>
              <w:jc w:val="both"/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 - преподавателю Государственного профессионального образовательного учреждения «Кемеровский аграрный техникум» имени               Г. П. Левина,</w:t>
            </w:r>
          </w:p>
        </w:tc>
      </w:tr>
      <w:tr w:rsidR="00532793" w:rsidRPr="0036576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226B47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Ганзееву </w:t>
            </w:r>
          </w:p>
          <w:p w:rsidR="00532793" w:rsidRPr="00365766" w:rsidRDefault="00532793" w:rsidP="00226B47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>Павлу Валерьевичу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FB3F6D">
            <w:pPr>
              <w:jc w:val="both"/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 - преподавателю Государственного профессионального образовательного учреждения «Топкинский технический техникум»,</w:t>
            </w:r>
          </w:p>
        </w:tc>
      </w:tr>
      <w:tr w:rsidR="00532793" w:rsidRPr="0036576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226B47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Голубятниковой </w:t>
            </w:r>
          </w:p>
          <w:p w:rsidR="00532793" w:rsidRPr="00365766" w:rsidRDefault="00532793" w:rsidP="00226B47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>Марине Валентиновне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FB3F6D">
            <w:pPr>
              <w:jc w:val="both"/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 - преподавателю Государственного профессионального образовательного учреждения «Кузнецкий техникум сервиса и дизайна»                  им. Волкова В. А.,</w:t>
            </w:r>
          </w:p>
        </w:tc>
      </w:tr>
      <w:tr w:rsidR="00532793" w:rsidRPr="0036576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226B47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Дорошенко </w:t>
            </w:r>
          </w:p>
          <w:p w:rsidR="00532793" w:rsidRPr="00365766" w:rsidRDefault="00532793" w:rsidP="00226B47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>Ольге Николаевне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FB3F6D">
            <w:pPr>
              <w:jc w:val="both"/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 - преподавателю Государственного профессионального образовательного учреждения «Прокопьевский строительный техникум»,</w:t>
            </w:r>
          </w:p>
        </w:tc>
      </w:tr>
      <w:tr w:rsidR="00532793" w:rsidRPr="0036576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226B47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Зарюта </w:t>
            </w:r>
          </w:p>
          <w:p w:rsidR="00532793" w:rsidRPr="00365766" w:rsidRDefault="00532793" w:rsidP="00226B47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>Анне Михайловне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FB3F6D">
            <w:pPr>
              <w:jc w:val="both"/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 - преподавателю Государственного профессионального образовательного учреждения «Кемеровский аграрный техникум» имени               Г. П. Левина,</w:t>
            </w:r>
          </w:p>
        </w:tc>
      </w:tr>
      <w:tr w:rsidR="00532793" w:rsidRPr="0036576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226B47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Ивановой </w:t>
            </w:r>
          </w:p>
          <w:p w:rsidR="00532793" w:rsidRPr="00365766" w:rsidRDefault="00532793" w:rsidP="00226B47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>Софье Евгеньевне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FB3F6D">
            <w:pPr>
              <w:jc w:val="both"/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 - преподавателю МБУ ДО «Школа искусств Крапивинского муниципального района»,</w:t>
            </w:r>
          </w:p>
        </w:tc>
      </w:tr>
      <w:tr w:rsidR="00532793" w:rsidRPr="0036576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226B47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Игишевой </w:t>
            </w:r>
          </w:p>
          <w:p w:rsidR="00532793" w:rsidRPr="00365766" w:rsidRDefault="00532793" w:rsidP="00226B47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>Вере Юрьевне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FB3F6D">
            <w:pPr>
              <w:jc w:val="both"/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 - преподавателю Государственного казенного профессионального образовательного учреждения Междуреченского горностроительного техникума,</w:t>
            </w:r>
          </w:p>
        </w:tc>
      </w:tr>
      <w:tr w:rsidR="00532793" w:rsidRPr="0036576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226B47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Ковригиной </w:t>
            </w:r>
          </w:p>
          <w:p w:rsidR="00532793" w:rsidRPr="00365766" w:rsidRDefault="00532793" w:rsidP="00226B47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>Софье Владимировне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FB3F6D">
            <w:pPr>
              <w:jc w:val="both"/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 - преподавателю Государственного профессионального образовательного учреждения «Кемеровский коммунально-строительный техникум» имени В. И. Заузелкова,</w:t>
            </w:r>
          </w:p>
        </w:tc>
      </w:tr>
      <w:tr w:rsidR="00532793" w:rsidRPr="0036576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226B47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Кучерявенко </w:t>
            </w:r>
          </w:p>
          <w:p w:rsidR="00532793" w:rsidRPr="00365766" w:rsidRDefault="00532793" w:rsidP="00226B47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>Дарье Валерьевне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FB3F6D">
            <w:pPr>
              <w:jc w:val="both"/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 - преподавателю Государственного профессионального образовательного учреждения «Юргинский технологический колледж»,</w:t>
            </w:r>
          </w:p>
        </w:tc>
      </w:tr>
      <w:tr w:rsidR="00532793" w:rsidRPr="0036576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226B47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Лоор </w:t>
            </w:r>
          </w:p>
          <w:p w:rsidR="00532793" w:rsidRPr="00365766" w:rsidRDefault="00532793" w:rsidP="00226B47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>Евгении Владимировне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FB3F6D">
            <w:pPr>
              <w:jc w:val="both"/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 - преподавателю Государственного профессионального образовательного учреждения «Кузнецкий техникум сервиса и дизайна»                  им. Волкова В. А.,</w:t>
            </w:r>
          </w:p>
        </w:tc>
      </w:tr>
      <w:tr w:rsidR="00532793" w:rsidRPr="0036576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226B47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Лукиной </w:t>
            </w:r>
          </w:p>
          <w:p w:rsidR="00532793" w:rsidRPr="00365766" w:rsidRDefault="00532793" w:rsidP="00226B47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>Ирине Геннадьевне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FB3F6D">
            <w:pPr>
              <w:jc w:val="both"/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 - преподавателю Новокузнецкого филиала ГБПОУ «Кемеровский областной медицинский колледж»,</w:t>
            </w:r>
          </w:p>
        </w:tc>
      </w:tr>
      <w:tr w:rsidR="00532793" w:rsidRPr="0036576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226B47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Манышевой </w:t>
            </w:r>
          </w:p>
          <w:p w:rsidR="00532793" w:rsidRPr="00365766" w:rsidRDefault="00532793" w:rsidP="00226B47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>Светлане Евгеньевне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FB3F6D">
            <w:pPr>
              <w:jc w:val="both"/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 - преподавателю Государственного профессионального образовательного учреждения «Новокузнецкий техникум пищевой промышленности»,</w:t>
            </w:r>
          </w:p>
        </w:tc>
      </w:tr>
      <w:tr w:rsidR="00532793" w:rsidRPr="0036576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226B47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Орловой </w:t>
            </w:r>
          </w:p>
          <w:p w:rsidR="00532793" w:rsidRPr="00365766" w:rsidRDefault="00532793" w:rsidP="00226B47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>Марине Александровне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FB3F6D">
            <w:pPr>
              <w:jc w:val="both"/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 - преподавателю МБОУ ДОД «Детская музыкальная школа № 24» Междуреченского городского округа,</w:t>
            </w:r>
          </w:p>
        </w:tc>
      </w:tr>
      <w:tr w:rsidR="00532793" w:rsidRPr="0036576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226B47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Петровой </w:t>
            </w:r>
          </w:p>
          <w:p w:rsidR="00532793" w:rsidRPr="00365766" w:rsidRDefault="00532793" w:rsidP="00226B47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>Светлане Сергеевне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FB3F6D">
            <w:pPr>
              <w:jc w:val="both"/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 - преподавателю Государственного профессионального образовательного учреждения «Кемеровский педагогический колледж»,</w:t>
            </w:r>
          </w:p>
        </w:tc>
      </w:tr>
      <w:tr w:rsidR="00532793" w:rsidRPr="0036576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226B47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Писаревой </w:t>
            </w:r>
          </w:p>
          <w:p w:rsidR="00532793" w:rsidRPr="00365766" w:rsidRDefault="00532793" w:rsidP="00226B47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>Любови Юрьевне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FB3F6D">
            <w:pPr>
              <w:jc w:val="both"/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 - преподавателю МБОУ ДОД «Детская школа искусств № 3» Мысковского городского округа,</w:t>
            </w:r>
          </w:p>
        </w:tc>
      </w:tr>
      <w:tr w:rsidR="00532793" w:rsidRPr="0036576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226B47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Путинцевой </w:t>
            </w:r>
          </w:p>
          <w:p w:rsidR="00532793" w:rsidRPr="00365766" w:rsidRDefault="00532793" w:rsidP="00226B47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>Ольге Викторовне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FB3F6D">
            <w:pPr>
              <w:jc w:val="both"/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 - преподавателю Государственного профессионального образовательного учреждения «Кемеровский техникум индустрии питания и сферы услуг»,</w:t>
            </w:r>
          </w:p>
        </w:tc>
      </w:tr>
      <w:tr w:rsidR="00532793" w:rsidRPr="0036576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226B47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Скресановой </w:t>
            </w:r>
          </w:p>
          <w:p w:rsidR="00532793" w:rsidRPr="00365766" w:rsidRDefault="00532793" w:rsidP="00226B47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>Екатерине Александровне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FB3F6D">
            <w:pPr>
              <w:jc w:val="both"/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 - преподавателю Государственного профессионального образовательного учреждения «Тяжинский агропромышленный техникум»,</w:t>
            </w:r>
          </w:p>
        </w:tc>
      </w:tr>
      <w:tr w:rsidR="00532793" w:rsidRPr="0036576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226B47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Сорокиной </w:t>
            </w:r>
          </w:p>
          <w:p w:rsidR="00532793" w:rsidRPr="00365766" w:rsidRDefault="00532793" w:rsidP="00226B47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>Олесе Сергеевне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FB3F6D">
            <w:pPr>
              <w:jc w:val="both"/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 - преподавателю Государственного профессионального образовательного учреждения «Анжеро-Судженский политехнический колледж»,</w:t>
            </w:r>
          </w:p>
        </w:tc>
      </w:tr>
      <w:tr w:rsidR="00532793" w:rsidRPr="0036576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226B47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Сухаревой </w:t>
            </w:r>
          </w:p>
          <w:p w:rsidR="00532793" w:rsidRPr="00365766" w:rsidRDefault="00532793" w:rsidP="00226B47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>Анне Павловне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FB3F6D">
            <w:pPr>
              <w:jc w:val="both"/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 - преподавателю Государственного профессионального образовательного учреждения «Осинниковский горнотехнический колледж»,</w:t>
            </w:r>
          </w:p>
        </w:tc>
      </w:tr>
      <w:tr w:rsidR="00532793" w:rsidRPr="0036576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AA4D12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Ушакову </w:t>
            </w:r>
          </w:p>
          <w:p w:rsidR="00532793" w:rsidRPr="00365766" w:rsidRDefault="00532793" w:rsidP="00AA4D12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>Дмитрию Владимировичу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FB3F6D">
            <w:pPr>
              <w:jc w:val="both"/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 - преподавателю Государственного профессионального образовательного учреждения «Новокузнецкий педагогический колледж»,</w:t>
            </w:r>
          </w:p>
        </w:tc>
      </w:tr>
      <w:tr w:rsidR="00532793" w:rsidRPr="0036576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226B47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Шабуниной </w:t>
            </w:r>
          </w:p>
          <w:p w:rsidR="00532793" w:rsidRPr="00365766" w:rsidRDefault="00532793" w:rsidP="00226B47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>Наталье Александровне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FB3F6D">
            <w:pPr>
              <w:jc w:val="both"/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 - преподавателю Государственного профессионального образовательного учреждения «Кемеровский коммунально-строительный техникум» имени В. И. Заузелкова,</w:t>
            </w:r>
          </w:p>
        </w:tc>
      </w:tr>
      <w:tr w:rsidR="00532793" w:rsidRPr="0036576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226B47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Школиной </w:t>
            </w:r>
          </w:p>
          <w:p w:rsidR="00532793" w:rsidRPr="00365766" w:rsidRDefault="00532793" w:rsidP="00226B47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>Анастасии Владимировне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FB3F6D">
            <w:pPr>
              <w:jc w:val="both"/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 - преподавателю МБУ ДО «Детская школа искусств № 48» г. Новокузнецка,</w:t>
            </w:r>
          </w:p>
        </w:tc>
      </w:tr>
    </w:tbl>
    <w:p w:rsidR="00532793" w:rsidRPr="00365766" w:rsidRDefault="00532793" w:rsidP="00957643">
      <w:pPr>
        <w:ind w:left="-709" w:right="-153"/>
        <w:jc w:val="both"/>
        <w:rPr>
          <w:sz w:val="28"/>
          <w:szCs w:val="28"/>
        </w:rPr>
      </w:pPr>
    </w:p>
    <w:p w:rsidR="00532793" w:rsidRPr="00365766" w:rsidRDefault="00532793" w:rsidP="00A357E6">
      <w:pPr>
        <w:ind w:right="-153"/>
        <w:jc w:val="both"/>
        <w:rPr>
          <w:sz w:val="28"/>
          <w:szCs w:val="28"/>
        </w:rPr>
      </w:pPr>
    </w:p>
    <w:p w:rsidR="00532793" w:rsidRPr="00365766" w:rsidRDefault="00532793" w:rsidP="00AA29B2">
      <w:pPr>
        <w:ind w:left="-709" w:right="-153"/>
        <w:jc w:val="both"/>
        <w:rPr>
          <w:sz w:val="28"/>
          <w:szCs w:val="28"/>
        </w:rPr>
      </w:pPr>
      <w:r w:rsidRPr="00365766">
        <w:rPr>
          <w:sz w:val="28"/>
          <w:szCs w:val="28"/>
        </w:rPr>
        <w:t>- по должности «руководитель физического воспитания»:</w:t>
      </w:r>
    </w:p>
    <w:p w:rsidR="00532793" w:rsidRPr="00365766" w:rsidRDefault="00532793" w:rsidP="00AA29B2">
      <w:pPr>
        <w:ind w:right="-153"/>
        <w:jc w:val="both"/>
        <w:rPr>
          <w:sz w:val="28"/>
          <w:szCs w:val="28"/>
        </w:rPr>
      </w:pPr>
    </w:p>
    <w:tbl>
      <w:tblPr>
        <w:tblW w:w="5259" w:type="pct"/>
        <w:tblInd w:w="-601" w:type="dxa"/>
        <w:tblLook w:val="0000"/>
      </w:tblPr>
      <w:tblGrid>
        <w:gridCol w:w="3261"/>
        <w:gridCol w:w="6805"/>
      </w:tblGrid>
      <w:tr w:rsidR="00532793" w:rsidRPr="00365766" w:rsidTr="0096248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950BCC">
            <w:pPr>
              <w:pStyle w:val="NoSpacing"/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Бухаровой </w:t>
            </w:r>
          </w:p>
          <w:p w:rsidR="00532793" w:rsidRPr="00365766" w:rsidRDefault="00532793" w:rsidP="00950BCC">
            <w:pPr>
              <w:pStyle w:val="NoSpacing"/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>Надежде Дмитриевне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FB3F6D">
            <w:pPr>
              <w:pStyle w:val="NoSpacing"/>
              <w:jc w:val="both"/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 - руководителю физического воспитания Государственного профессионального образовательного учреждения «Новокузнецкий педагогический колледж»,</w:t>
            </w:r>
          </w:p>
        </w:tc>
      </w:tr>
    </w:tbl>
    <w:p w:rsidR="00532793" w:rsidRPr="00365766" w:rsidRDefault="00532793" w:rsidP="00957643">
      <w:pPr>
        <w:ind w:left="-709" w:right="-153"/>
        <w:jc w:val="both"/>
        <w:rPr>
          <w:sz w:val="28"/>
          <w:szCs w:val="28"/>
        </w:rPr>
      </w:pPr>
    </w:p>
    <w:p w:rsidR="00532793" w:rsidRPr="00365766" w:rsidRDefault="00532793" w:rsidP="00957643">
      <w:pPr>
        <w:ind w:left="-709" w:right="-153"/>
        <w:jc w:val="both"/>
        <w:rPr>
          <w:sz w:val="28"/>
          <w:szCs w:val="28"/>
        </w:rPr>
      </w:pPr>
      <w:r w:rsidRPr="00365766">
        <w:rPr>
          <w:sz w:val="28"/>
          <w:szCs w:val="28"/>
        </w:rPr>
        <w:t>- по должности «социальный педагог»:</w:t>
      </w:r>
    </w:p>
    <w:p w:rsidR="00532793" w:rsidRPr="00365766" w:rsidRDefault="00532793" w:rsidP="00A36AA9">
      <w:pPr>
        <w:ind w:right="-153"/>
        <w:jc w:val="both"/>
        <w:rPr>
          <w:sz w:val="28"/>
          <w:szCs w:val="28"/>
        </w:rPr>
      </w:pPr>
    </w:p>
    <w:tbl>
      <w:tblPr>
        <w:tblW w:w="5259" w:type="pct"/>
        <w:tblInd w:w="-601" w:type="dxa"/>
        <w:tblLook w:val="0000"/>
      </w:tblPr>
      <w:tblGrid>
        <w:gridCol w:w="3261"/>
        <w:gridCol w:w="6805"/>
      </w:tblGrid>
      <w:tr w:rsidR="00532793" w:rsidRPr="00365766" w:rsidTr="002B03F1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961C76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Бредман </w:t>
            </w:r>
          </w:p>
          <w:p w:rsidR="00532793" w:rsidRPr="00365766" w:rsidRDefault="00532793" w:rsidP="00961C76">
            <w:pPr>
              <w:pStyle w:val="NoSpacing"/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>Вере Владимировне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FB3F6D">
            <w:pPr>
              <w:pStyle w:val="NoSpacing"/>
              <w:jc w:val="both"/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 - социальному педагогу МБОО ДО «Центр творческого развития и гуманитарного образования имени Геннадия Неунывахина» Мысковского городского округа,</w:t>
            </w:r>
          </w:p>
        </w:tc>
      </w:tr>
      <w:tr w:rsidR="00532793" w:rsidRPr="00365766" w:rsidTr="002B03F1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226B47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Бычковой </w:t>
            </w:r>
          </w:p>
          <w:p w:rsidR="00532793" w:rsidRPr="00365766" w:rsidRDefault="00532793" w:rsidP="00226B47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>Светлане Викторовне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FB3F6D">
            <w:pPr>
              <w:jc w:val="both"/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 - социальному педагогу Государственного профессионального образовательного учреждения г. Новокузнецка,</w:t>
            </w:r>
          </w:p>
        </w:tc>
      </w:tr>
      <w:tr w:rsidR="00532793" w:rsidRPr="00365766" w:rsidTr="002B03F1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226B47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Воронкиной </w:t>
            </w:r>
          </w:p>
          <w:p w:rsidR="00532793" w:rsidRPr="00365766" w:rsidRDefault="00532793" w:rsidP="00226B47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>Ларисе Михайловне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FB3F6D">
            <w:pPr>
              <w:jc w:val="both"/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 - социальному педагогу МКОУ для детей-сирот и детей, оставшихся без попечения родителей «Верх-Чебулинский районный детский дом» Чебулинского муниципального района,</w:t>
            </w:r>
          </w:p>
        </w:tc>
      </w:tr>
      <w:tr w:rsidR="00532793" w:rsidRPr="00365766" w:rsidTr="002B03F1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226B47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Никитенко </w:t>
            </w:r>
          </w:p>
          <w:p w:rsidR="00532793" w:rsidRPr="00365766" w:rsidRDefault="00532793" w:rsidP="00226B47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>Галине Александровне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FB3F6D">
            <w:pPr>
              <w:jc w:val="both"/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 - социальному педагогу МКОУ для детей-сирот и детей, оставшихся без попечения родителей «Верх-Чебулинский районный детский дом» Чебулинского муниципального района,</w:t>
            </w:r>
          </w:p>
        </w:tc>
      </w:tr>
      <w:tr w:rsidR="00532793" w:rsidRPr="00365766" w:rsidTr="002B03F1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226B47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Парфеновой </w:t>
            </w:r>
          </w:p>
          <w:p w:rsidR="00532793" w:rsidRPr="00365766" w:rsidRDefault="00532793" w:rsidP="00226B47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>Валентине Михайловне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FB3F6D">
            <w:pPr>
              <w:jc w:val="both"/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 - социальному педагогу МКОУ для детей-сирот и детей, оставшихся без попечения родителей «Верх-Чебулинский районный детский дом» Чебулинского муниципального района,</w:t>
            </w:r>
          </w:p>
        </w:tc>
      </w:tr>
      <w:tr w:rsidR="00532793" w:rsidRPr="00365766" w:rsidTr="002B03F1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226B47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Сидоренко </w:t>
            </w:r>
          </w:p>
          <w:p w:rsidR="00532793" w:rsidRPr="00365766" w:rsidRDefault="00532793" w:rsidP="00226B47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>Ольге Прокопьевне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FB3F6D">
            <w:pPr>
              <w:jc w:val="both"/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 - социальному педагогу МБОУ ДОД «Детский оздоровительно-образовательный (профильный) центр» Кемеровского муниципального района,</w:t>
            </w:r>
          </w:p>
        </w:tc>
      </w:tr>
    </w:tbl>
    <w:p w:rsidR="00532793" w:rsidRPr="00365766" w:rsidRDefault="00532793" w:rsidP="001C0215">
      <w:pPr>
        <w:ind w:right="-153"/>
        <w:jc w:val="both"/>
        <w:rPr>
          <w:sz w:val="28"/>
          <w:szCs w:val="28"/>
        </w:rPr>
      </w:pPr>
    </w:p>
    <w:p w:rsidR="00532793" w:rsidRPr="00365766" w:rsidRDefault="00532793" w:rsidP="00AC46C0">
      <w:pPr>
        <w:ind w:left="-709" w:right="-153"/>
        <w:jc w:val="both"/>
        <w:rPr>
          <w:sz w:val="28"/>
          <w:szCs w:val="28"/>
        </w:rPr>
      </w:pPr>
      <w:r w:rsidRPr="00365766">
        <w:rPr>
          <w:sz w:val="28"/>
          <w:szCs w:val="28"/>
        </w:rPr>
        <w:t>- по должности «старший вожатый»:</w:t>
      </w:r>
    </w:p>
    <w:p w:rsidR="00532793" w:rsidRPr="00365766" w:rsidRDefault="00532793" w:rsidP="005D1DC9">
      <w:pPr>
        <w:ind w:left="-709" w:right="-153"/>
        <w:jc w:val="both"/>
        <w:rPr>
          <w:sz w:val="28"/>
          <w:szCs w:val="28"/>
        </w:rPr>
      </w:pPr>
    </w:p>
    <w:tbl>
      <w:tblPr>
        <w:tblW w:w="5259" w:type="pct"/>
        <w:tblInd w:w="-601" w:type="dxa"/>
        <w:tblLook w:val="0000"/>
      </w:tblPr>
      <w:tblGrid>
        <w:gridCol w:w="3261"/>
        <w:gridCol w:w="6805"/>
      </w:tblGrid>
      <w:tr w:rsidR="00532793" w:rsidRPr="00365766" w:rsidTr="008F4666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961C76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Лавровой </w:t>
            </w:r>
          </w:p>
          <w:p w:rsidR="00532793" w:rsidRPr="00365766" w:rsidRDefault="00532793" w:rsidP="00961C76">
            <w:pPr>
              <w:pStyle w:val="NoSpacing"/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>Наталье Ивановне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FB3F6D">
            <w:pPr>
              <w:pStyle w:val="NoSpacing"/>
              <w:jc w:val="both"/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 - старшему вожатому МКОУ для детей-сирот и детей, оставшихся без попечения родителей «Верх-Чебулинский районный детский дом» Чебулинского муниципального района,</w:t>
            </w:r>
          </w:p>
        </w:tc>
      </w:tr>
    </w:tbl>
    <w:p w:rsidR="00532793" w:rsidRPr="00365766" w:rsidRDefault="00532793" w:rsidP="005D1DC9">
      <w:pPr>
        <w:jc w:val="both"/>
      </w:pPr>
    </w:p>
    <w:p w:rsidR="00532793" w:rsidRPr="00365766" w:rsidRDefault="00532793" w:rsidP="00961C76">
      <w:pPr>
        <w:ind w:left="-709" w:right="-153"/>
        <w:jc w:val="both"/>
        <w:rPr>
          <w:sz w:val="28"/>
          <w:szCs w:val="28"/>
        </w:rPr>
      </w:pPr>
      <w:r w:rsidRPr="00365766">
        <w:rPr>
          <w:sz w:val="28"/>
          <w:szCs w:val="28"/>
        </w:rPr>
        <w:t>- по должности «старший воспитатель»:</w:t>
      </w:r>
    </w:p>
    <w:p w:rsidR="00532793" w:rsidRPr="00365766" w:rsidRDefault="00532793" w:rsidP="00961C76">
      <w:pPr>
        <w:ind w:left="-709" w:right="-153"/>
        <w:jc w:val="both"/>
        <w:rPr>
          <w:sz w:val="28"/>
          <w:szCs w:val="28"/>
        </w:rPr>
      </w:pPr>
    </w:p>
    <w:tbl>
      <w:tblPr>
        <w:tblW w:w="5259" w:type="pct"/>
        <w:tblInd w:w="-601" w:type="dxa"/>
        <w:tblLook w:val="0000"/>
      </w:tblPr>
      <w:tblGrid>
        <w:gridCol w:w="3261"/>
        <w:gridCol w:w="6805"/>
      </w:tblGrid>
      <w:tr w:rsidR="00532793" w:rsidRPr="00365766" w:rsidTr="00226B47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961C76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Мурой </w:t>
            </w:r>
          </w:p>
          <w:p w:rsidR="00532793" w:rsidRPr="00365766" w:rsidRDefault="00532793" w:rsidP="00961C76">
            <w:pPr>
              <w:pStyle w:val="NoSpacing"/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>Наталье Анатольевне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FB3F6D">
            <w:pPr>
              <w:pStyle w:val="NoSpacing"/>
              <w:jc w:val="both"/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 - старшему воспитателю  МБДОУ № 68 «Детский сад» г. Кемерово,</w:t>
            </w:r>
          </w:p>
        </w:tc>
      </w:tr>
    </w:tbl>
    <w:p w:rsidR="00532793" w:rsidRPr="00365766" w:rsidRDefault="00532793" w:rsidP="00961C76">
      <w:pPr>
        <w:ind w:left="-709" w:right="-153"/>
        <w:jc w:val="both"/>
        <w:rPr>
          <w:sz w:val="28"/>
          <w:szCs w:val="28"/>
        </w:rPr>
      </w:pPr>
    </w:p>
    <w:p w:rsidR="00532793" w:rsidRPr="00365766" w:rsidRDefault="00532793" w:rsidP="00961C76">
      <w:pPr>
        <w:ind w:left="-709" w:right="-153"/>
        <w:jc w:val="both"/>
        <w:rPr>
          <w:sz w:val="28"/>
          <w:szCs w:val="28"/>
        </w:rPr>
      </w:pPr>
      <w:r w:rsidRPr="00365766">
        <w:rPr>
          <w:sz w:val="28"/>
          <w:szCs w:val="28"/>
        </w:rPr>
        <w:t>- по должности «старший методист»:</w:t>
      </w:r>
    </w:p>
    <w:p w:rsidR="00532793" w:rsidRPr="00365766" w:rsidRDefault="00532793" w:rsidP="00961C76">
      <w:pPr>
        <w:ind w:left="-709" w:right="-153"/>
        <w:jc w:val="both"/>
        <w:rPr>
          <w:sz w:val="28"/>
          <w:szCs w:val="28"/>
        </w:rPr>
      </w:pPr>
    </w:p>
    <w:tbl>
      <w:tblPr>
        <w:tblW w:w="5259" w:type="pct"/>
        <w:tblInd w:w="-601" w:type="dxa"/>
        <w:tblLook w:val="0000"/>
      </w:tblPr>
      <w:tblGrid>
        <w:gridCol w:w="3261"/>
        <w:gridCol w:w="6805"/>
      </w:tblGrid>
      <w:tr w:rsidR="00532793" w:rsidRPr="00365766" w:rsidTr="00226B47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961C76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Загузиной </w:t>
            </w:r>
          </w:p>
          <w:p w:rsidR="00532793" w:rsidRPr="00365766" w:rsidRDefault="00532793" w:rsidP="00961C76">
            <w:pPr>
              <w:pStyle w:val="NoSpacing"/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>Нине Николаевне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FB3F6D">
            <w:pPr>
              <w:pStyle w:val="NoSpacing"/>
              <w:jc w:val="both"/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 - старшему методисту ГОУ «Кемеровская общеобразовательная школа для детей с нарушениями слуха»,</w:t>
            </w:r>
          </w:p>
        </w:tc>
      </w:tr>
    </w:tbl>
    <w:p w:rsidR="00532793" w:rsidRPr="00365766" w:rsidRDefault="00532793" w:rsidP="005D1DC9">
      <w:pPr>
        <w:jc w:val="both"/>
      </w:pPr>
    </w:p>
    <w:p w:rsidR="00532793" w:rsidRPr="00365766" w:rsidRDefault="00532793" w:rsidP="00AE1CE9">
      <w:pPr>
        <w:ind w:right="-153"/>
        <w:jc w:val="both"/>
        <w:rPr>
          <w:sz w:val="28"/>
          <w:szCs w:val="28"/>
        </w:rPr>
      </w:pPr>
    </w:p>
    <w:p w:rsidR="00532793" w:rsidRPr="00365766" w:rsidRDefault="00532793" w:rsidP="005D1DC9">
      <w:pPr>
        <w:ind w:left="-709" w:right="-153"/>
        <w:jc w:val="both"/>
        <w:rPr>
          <w:sz w:val="28"/>
          <w:szCs w:val="28"/>
        </w:rPr>
      </w:pPr>
      <w:r w:rsidRPr="00365766">
        <w:rPr>
          <w:sz w:val="28"/>
          <w:szCs w:val="28"/>
        </w:rPr>
        <w:t>- по должности «учитель»:</w:t>
      </w:r>
    </w:p>
    <w:p w:rsidR="00532793" w:rsidRPr="00365766" w:rsidRDefault="00532793" w:rsidP="005D1DC9">
      <w:pPr>
        <w:jc w:val="both"/>
      </w:pPr>
    </w:p>
    <w:tbl>
      <w:tblPr>
        <w:tblW w:w="5259" w:type="pct"/>
        <w:tblInd w:w="-601" w:type="dxa"/>
        <w:tblLook w:val="0000"/>
      </w:tblPr>
      <w:tblGrid>
        <w:gridCol w:w="3261"/>
        <w:gridCol w:w="6805"/>
      </w:tblGrid>
      <w:tr w:rsidR="00532793" w:rsidRPr="0036576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950BCC">
            <w:pPr>
              <w:pStyle w:val="NoSpacing"/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Александровой </w:t>
            </w:r>
          </w:p>
          <w:p w:rsidR="00532793" w:rsidRPr="00365766" w:rsidRDefault="00532793" w:rsidP="00950BCC">
            <w:pPr>
              <w:pStyle w:val="NoSpacing"/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>Татьяне Анатольевне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FB3F6D">
            <w:pPr>
              <w:pStyle w:val="NoSpacing"/>
              <w:jc w:val="both"/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 - учителю  технологии МБОУ «Средняя общеобразовательная школа № 18» г. Новокузнецка,</w:t>
            </w:r>
          </w:p>
        </w:tc>
      </w:tr>
      <w:tr w:rsidR="00532793" w:rsidRPr="0036576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636D41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Алексеевой </w:t>
            </w:r>
          </w:p>
          <w:p w:rsidR="00532793" w:rsidRPr="00365766" w:rsidRDefault="00532793" w:rsidP="00636D41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>Елене Юрьевне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FB3F6D">
            <w:pPr>
              <w:jc w:val="both"/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 - учителю изобразительного искусства, технологии и черчения МБОУ "Средняя общеобразовательная школа №32" Тайгинского городского округа,</w:t>
            </w:r>
          </w:p>
        </w:tc>
      </w:tr>
    </w:tbl>
    <w:p w:rsidR="00532793" w:rsidRPr="00365766" w:rsidRDefault="00532793"/>
    <w:tbl>
      <w:tblPr>
        <w:tblW w:w="5259" w:type="pct"/>
        <w:tblInd w:w="-601" w:type="dxa"/>
        <w:tblLook w:val="0000"/>
      </w:tblPr>
      <w:tblGrid>
        <w:gridCol w:w="3261"/>
        <w:gridCol w:w="6805"/>
      </w:tblGrid>
      <w:tr w:rsidR="00532793" w:rsidRPr="0036576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226B47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Андрееву </w:t>
            </w:r>
          </w:p>
          <w:p w:rsidR="00532793" w:rsidRPr="00365766" w:rsidRDefault="00532793" w:rsidP="00226B47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>Владимиру Владимировичу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FB3F6D">
            <w:pPr>
              <w:jc w:val="both"/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 - учителю  физической культуры МКОУ «Яйская общеобразовательная школа-интернат психолого-педагогической поддержки» Яйского муниципального района,</w:t>
            </w:r>
          </w:p>
        </w:tc>
      </w:tr>
      <w:tr w:rsidR="00532793" w:rsidRPr="0036576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226B47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Анчуговой </w:t>
            </w:r>
          </w:p>
          <w:p w:rsidR="00532793" w:rsidRPr="00365766" w:rsidRDefault="00532793" w:rsidP="00226B47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>Наталье Владимировне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FB3F6D">
            <w:pPr>
              <w:jc w:val="both"/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 - учителю  начальных классов МБОУ «Зеленогорская средняя общеобразовательная школа» Крапивинского муниципального района,</w:t>
            </w:r>
          </w:p>
        </w:tc>
      </w:tr>
      <w:tr w:rsidR="00532793" w:rsidRPr="0036576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226B47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Арямовой </w:t>
            </w:r>
          </w:p>
          <w:p w:rsidR="00532793" w:rsidRPr="00365766" w:rsidRDefault="00532793" w:rsidP="00226B47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>Ксении Анатольевне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FB3F6D">
            <w:pPr>
              <w:jc w:val="both"/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 - учителю  технологии МБОУ «Средняя общеобразовательная школа № 36» г. Новокузнецка,</w:t>
            </w:r>
          </w:p>
        </w:tc>
      </w:tr>
      <w:tr w:rsidR="00532793" w:rsidRPr="0036576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226B47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Ахметшину </w:t>
            </w:r>
          </w:p>
          <w:p w:rsidR="00532793" w:rsidRPr="00365766" w:rsidRDefault="00532793" w:rsidP="00226B47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>Дмитрию Рифгатовичу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FB3F6D">
            <w:pPr>
              <w:jc w:val="both"/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 - учителю  географии МБОУ «Средняя общеобразовательная школа № 6» Мариинского муниципального района,</w:t>
            </w:r>
          </w:p>
        </w:tc>
      </w:tr>
      <w:tr w:rsidR="00532793" w:rsidRPr="0036576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226B47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Бельтиковой </w:t>
            </w:r>
          </w:p>
          <w:p w:rsidR="00532793" w:rsidRPr="00365766" w:rsidRDefault="00532793" w:rsidP="00226B47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>Наталье Михайловне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FB3F6D">
            <w:pPr>
              <w:jc w:val="both"/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 - учителю  начальных классов МКОУ «Улановская основная общеобразовательная школа» Яйского муниципального района,</w:t>
            </w:r>
          </w:p>
        </w:tc>
      </w:tr>
      <w:tr w:rsidR="00532793" w:rsidRPr="0036576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226B47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Бовт </w:t>
            </w:r>
          </w:p>
          <w:p w:rsidR="00532793" w:rsidRPr="00365766" w:rsidRDefault="00532793" w:rsidP="00226B47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>Марине Юрьевне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FB3F6D">
            <w:pPr>
              <w:jc w:val="both"/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 - учителю  русского языка и литературы МАОУ «Средняя общеобразовательная школа № 110» г. Новокузнецка,</w:t>
            </w:r>
          </w:p>
        </w:tc>
      </w:tr>
      <w:tr w:rsidR="00532793" w:rsidRPr="0036576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226B47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Бузуевой </w:t>
            </w:r>
          </w:p>
          <w:p w:rsidR="00532793" w:rsidRPr="00365766" w:rsidRDefault="00532793" w:rsidP="00226B47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>Евгении Валерьевне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FB3F6D">
            <w:pPr>
              <w:jc w:val="both"/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 - учителю  физической культуры МАОУ «Средняя общеобразовательная школа № 14» г. Кемерово,</w:t>
            </w:r>
          </w:p>
        </w:tc>
      </w:tr>
      <w:tr w:rsidR="00532793" w:rsidRPr="0036576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226B47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Бурыкиной </w:t>
            </w:r>
          </w:p>
          <w:p w:rsidR="00532793" w:rsidRPr="00365766" w:rsidRDefault="00532793" w:rsidP="00226B47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>Марине Алексеевне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FB3F6D">
            <w:pPr>
              <w:jc w:val="both"/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 - учителю  русского языка и литературы МБОУ «Основная общеобразовательная школа № 51» г. Кемерово,</w:t>
            </w:r>
          </w:p>
        </w:tc>
      </w:tr>
      <w:tr w:rsidR="00532793" w:rsidRPr="0036576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226B47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Бутенко </w:t>
            </w:r>
          </w:p>
          <w:p w:rsidR="00532793" w:rsidRPr="00365766" w:rsidRDefault="00532793" w:rsidP="00226B47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>Светлане Александровне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FB3F6D">
            <w:pPr>
              <w:jc w:val="both"/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 - учителю  обществознания МБОУ «Средняя общеобразовательная школа № 18» г. Новокузнецка,</w:t>
            </w:r>
          </w:p>
        </w:tc>
      </w:tr>
      <w:tr w:rsidR="00532793" w:rsidRPr="0036576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226B47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Волобуевой </w:t>
            </w:r>
          </w:p>
          <w:p w:rsidR="00532793" w:rsidRPr="00365766" w:rsidRDefault="00532793" w:rsidP="00226B47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>Галине Николаевне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FB3F6D">
            <w:pPr>
              <w:jc w:val="both"/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 - учителю  химии и биологии МКОУ «Улановская основная общеобразовательная школа» Яйского муниципального района,</w:t>
            </w:r>
          </w:p>
        </w:tc>
      </w:tr>
      <w:tr w:rsidR="00532793" w:rsidRPr="0036576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226B47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Воронкову </w:t>
            </w:r>
          </w:p>
          <w:p w:rsidR="00532793" w:rsidRPr="00365766" w:rsidRDefault="00532793" w:rsidP="00226B47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>Андрею Николаевичу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FB3F6D">
            <w:pPr>
              <w:jc w:val="both"/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 - учителю  технологии МОКУ «Падунская общеобразовательная школа-интернат психолого-педагогической поддержки» Промышленновского муниципального района,</w:t>
            </w:r>
          </w:p>
        </w:tc>
      </w:tr>
      <w:tr w:rsidR="00532793" w:rsidRPr="0036576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226B47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>Гейеру</w:t>
            </w:r>
          </w:p>
          <w:p w:rsidR="00532793" w:rsidRPr="00365766" w:rsidRDefault="00532793" w:rsidP="00226B47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>Александру Юрьевичу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FB3F6D">
            <w:pPr>
              <w:jc w:val="both"/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 - учителю  технологии и основ безопасности жизнедеятельности МБОУ «Средняя общеобразовательная школа № 10» Прокопьевского городского округа,</w:t>
            </w:r>
          </w:p>
        </w:tc>
      </w:tr>
      <w:tr w:rsidR="00532793" w:rsidRPr="0036576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226B47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Говядиновой </w:t>
            </w:r>
          </w:p>
          <w:p w:rsidR="00532793" w:rsidRPr="00365766" w:rsidRDefault="00532793" w:rsidP="00226B47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>Лилии Евгеньевне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FB3F6D">
            <w:pPr>
              <w:jc w:val="both"/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 - учителю  химии МБОУ «Береговская средняя общеобразовательная школа» Кемеровского муниципального района,</w:t>
            </w:r>
          </w:p>
        </w:tc>
      </w:tr>
      <w:tr w:rsidR="00532793" w:rsidRPr="0036576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226B47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Гороховой </w:t>
            </w:r>
          </w:p>
          <w:p w:rsidR="00532793" w:rsidRPr="00365766" w:rsidRDefault="00532793" w:rsidP="00226B47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>Наталье Викторовне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FB3F6D">
            <w:pPr>
              <w:jc w:val="both"/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 - учителю  немецкого языка МБОУ «Средняя общеобразовательная школа № 2» Берёзовского городского округа,</w:t>
            </w:r>
          </w:p>
        </w:tc>
      </w:tr>
      <w:tr w:rsidR="00532793" w:rsidRPr="0036576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226B47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Гуржиевой </w:t>
            </w:r>
          </w:p>
          <w:p w:rsidR="00532793" w:rsidRPr="00365766" w:rsidRDefault="00532793" w:rsidP="00226B47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>Екатерине Александровне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FB3F6D">
            <w:pPr>
              <w:jc w:val="both"/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 - учителю  начальных классов МБОУ «Средняя общеобразовательная школа № 97» г. Новокузнецка,</w:t>
            </w:r>
          </w:p>
        </w:tc>
      </w:tr>
      <w:tr w:rsidR="00532793" w:rsidRPr="0036576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226B47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Гурьяновой </w:t>
            </w:r>
          </w:p>
          <w:p w:rsidR="00532793" w:rsidRPr="00365766" w:rsidRDefault="00532793" w:rsidP="00226B47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>Наталье Юрьевне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FB3F6D">
            <w:pPr>
              <w:jc w:val="both"/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 - учителю  математики МАОУ «Гимназия № 42» г. Кемерово,</w:t>
            </w:r>
          </w:p>
        </w:tc>
      </w:tr>
      <w:tr w:rsidR="00532793" w:rsidRPr="0036576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226B47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Демиденко </w:t>
            </w:r>
          </w:p>
          <w:p w:rsidR="00532793" w:rsidRPr="00365766" w:rsidRDefault="00532793" w:rsidP="00226B47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>Татьяне Геннадьевне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FB3F6D">
            <w:pPr>
              <w:jc w:val="both"/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 - учителю  начальных классов МБОУ «Средняя общеобразовательная школа № 5» Мысковского городского округа,</w:t>
            </w:r>
          </w:p>
        </w:tc>
      </w:tr>
      <w:tr w:rsidR="00532793" w:rsidRPr="0036576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226B47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Донцовой </w:t>
            </w:r>
          </w:p>
          <w:p w:rsidR="00532793" w:rsidRPr="00365766" w:rsidRDefault="00532793" w:rsidP="00226B47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>Наталье Владимировне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FB3F6D">
            <w:pPr>
              <w:jc w:val="both"/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 - учителю  начальных классов МБОУ Киселёвского городского округа «Основная общеобразовательная школа № 35»,</w:t>
            </w:r>
          </w:p>
        </w:tc>
      </w:tr>
      <w:tr w:rsidR="00532793" w:rsidRPr="0036576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226B47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Дрожачих </w:t>
            </w:r>
          </w:p>
          <w:p w:rsidR="00532793" w:rsidRPr="00365766" w:rsidRDefault="00532793" w:rsidP="00226B47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>Николаю Юрьевичу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FB3F6D">
            <w:pPr>
              <w:jc w:val="both"/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 - учителю  основ безопасности жизнедеятельности МБОУ «Малосалаирская средняя общеобразовательная школа» Гурьевского муниципального района,</w:t>
            </w:r>
          </w:p>
        </w:tc>
      </w:tr>
      <w:tr w:rsidR="00532793" w:rsidRPr="0036576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226B47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Душиной </w:t>
            </w:r>
          </w:p>
          <w:p w:rsidR="00532793" w:rsidRPr="00365766" w:rsidRDefault="00532793" w:rsidP="00226B47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>Людмиле Ильиничне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FB3F6D">
            <w:pPr>
              <w:jc w:val="both"/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 - учителю  начальных классов МБОУ «Средняя общеобразовательная школа № 10» Прокопьевского городского округа,</w:t>
            </w:r>
          </w:p>
        </w:tc>
      </w:tr>
      <w:tr w:rsidR="00532793" w:rsidRPr="0036576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226B47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Елисовой </w:t>
            </w:r>
          </w:p>
          <w:p w:rsidR="00532793" w:rsidRPr="00365766" w:rsidRDefault="00532793" w:rsidP="00226B47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>Елене Александровне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FB3F6D">
            <w:pPr>
              <w:jc w:val="both"/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 - учителю  английского языка МБОУ «Средняя общеобразовательная школа № 65» г. Кемерово,</w:t>
            </w:r>
          </w:p>
        </w:tc>
      </w:tr>
      <w:tr w:rsidR="00532793" w:rsidRPr="0036576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226B47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Ефремовой </w:t>
            </w:r>
          </w:p>
          <w:p w:rsidR="00532793" w:rsidRPr="00365766" w:rsidRDefault="00532793" w:rsidP="00226B47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>Тамаре Валентиновне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FB3F6D">
            <w:pPr>
              <w:jc w:val="both"/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 - учителю  начальных классов МБОУ «Средняя общеобразовательная школа № 32» Тайгинского городского округа,</w:t>
            </w:r>
          </w:p>
        </w:tc>
      </w:tr>
      <w:tr w:rsidR="00532793" w:rsidRPr="0036576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226B47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Ибрагимовой </w:t>
            </w:r>
          </w:p>
          <w:p w:rsidR="00532793" w:rsidRPr="00365766" w:rsidRDefault="00532793" w:rsidP="00226B47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>Валентине Николаевне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FB3F6D">
            <w:pPr>
              <w:jc w:val="both"/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 - учителю  русского языка и литературы МБОУ «Средняя общеобразовательная школа № 6» Мариинского муниципального района,</w:t>
            </w:r>
          </w:p>
        </w:tc>
      </w:tr>
      <w:tr w:rsidR="00532793" w:rsidRPr="0036576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226B47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Ивачевой </w:t>
            </w:r>
          </w:p>
          <w:p w:rsidR="00532793" w:rsidRPr="00365766" w:rsidRDefault="00532793" w:rsidP="00226B47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>Елене Карповне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FB3F6D">
            <w:pPr>
              <w:jc w:val="both"/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 - учителю  начальных классов МБОУ «Ягуновская средняя общеобразовательная школа» Кемеровского муниципального района,</w:t>
            </w:r>
          </w:p>
        </w:tc>
      </w:tr>
      <w:tr w:rsidR="00532793" w:rsidRPr="0036576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226B47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Кабчук </w:t>
            </w:r>
          </w:p>
          <w:p w:rsidR="00532793" w:rsidRPr="00365766" w:rsidRDefault="00532793" w:rsidP="00226B47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>Наталье Вячеславовне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FB3F6D">
            <w:pPr>
              <w:jc w:val="both"/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 - учителю  начальных классов МБОУ «Основная общеобразовательная школа № 9» Топкинского муниципального района,</w:t>
            </w:r>
          </w:p>
        </w:tc>
      </w:tr>
      <w:tr w:rsidR="00532793" w:rsidRPr="0036576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226B47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Кибановой </w:t>
            </w:r>
          </w:p>
          <w:p w:rsidR="00532793" w:rsidRPr="00365766" w:rsidRDefault="00532793" w:rsidP="00226B47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>Наталье Алексеевне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FB3F6D">
            <w:pPr>
              <w:jc w:val="both"/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 - учителю  начальных классов МБОУ «I-Бенжерепская средняя общеобразовательная школа» Новокузнецкого муниципального района,</w:t>
            </w:r>
          </w:p>
        </w:tc>
      </w:tr>
      <w:tr w:rsidR="00532793" w:rsidRPr="0036576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226B47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Кметь </w:t>
            </w:r>
          </w:p>
          <w:p w:rsidR="00532793" w:rsidRPr="00365766" w:rsidRDefault="00532793" w:rsidP="00226B47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>Марии Владимировне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FB3F6D">
            <w:pPr>
              <w:jc w:val="both"/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 - учителю  русского языка и литературы МБОУ Киселёвского городского округа «Основная общеобразовательная школа № 24»,</w:t>
            </w:r>
          </w:p>
        </w:tc>
      </w:tr>
      <w:tr w:rsidR="00532793" w:rsidRPr="0036576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226B47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>Колокольниковой Ангелине Николаевне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FB3F6D">
            <w:pPr>
              <w:jc w:val="both"/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 - учителю  английского языка МБОУ «Средняя общеобразовательная школа № 92» г. Новокузнецка,</w:t>
            </w:r>
          </w:p>
        </w:tc>
      </w:tr>
      <w:tr w:rsidR="00532793" w:rsidRPr="0036576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226B47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Коробовой </w:t>
            </w:r>
          </w:p>
          <w:p w:rsidR="00532793" w:rsidRPr="00365766" w:rsidRDefault="00532793" w:rsidP="00226B47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>Оксане Алексеевне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FB3F6D">
            <w:pPr>
              <w:jc w:val="both"/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 - учителю  биологии МНБОУ «Лицей № 104» г. Новокузнецка,</w:t>
            </w:r>
          </w:p>
        </w:tc>
      </w:tr>
      <w:tr w:rsidR="00532793" w:rsidRPr="0036576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226B47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Красниковой </w:t>
            </w:r>
          </w:p>
          <w:p w:rsidR="00532793" w:rsidRPr="00365766" w:rsidRDefault="00532793" w:rsidP="00226B47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>Евгении Александровне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FB3F6D">
            <w:pPr>
              <w:jc w:val="both"/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 - учителю  начальных классов МКС(К)ОУ для обучающихся, воспитанников с ограниченными возможностями здоровья «Специальная (коррекционная) общеобразовательная школа № 78» VIII вида г. Новокузнецка,</w:t>
            </w:r>
          </w:p>
        </w:tc>
      </w:tr>
      <w:tr w:rsidR="00532793" w:rsidRPr="0036576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226B47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Кречетовой </w:t>
            </w:r>
          </w:p>
          <w:p w:rsidR="00532793" w:rsidRPr="00365766" w:rsidRDefault="00532793" w:rsidP="00226B47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>Ольге Владимировне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FB3F6D">
            <w:pPr>
              <w:jc w:val="both"/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 - учителю  начальных классов МБОУ «Средняя общеобразовательная школа № 92» г. Новокузнецка,</w:t>
            </w:r>
          </w:p>
        </w:tc>
      </w:tr>
      <w:tr w:rsidR="00532793" w:rsidRPr="0036576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226B47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Ланиной </w:t>
            </w:r>
          </w:p>
          <w:p w:rsidR="00532793" w:rsidRPr="00365766" w:rsidRDefault="00532793" w:rsidP="00226B47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>Татьяне Владимировне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FB3F6D">
            <w:pPr>
              <w:jc w:val="both"/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 - учителю  физической культуры МАНОУ «Гимназия № 2» Мариинского муниципального района,</w:t>
            </w:r>
          </w:p>
        </w:tc>
      </w:tr>
      <w:tr w:rsidR="00532793" w:rsidRPr="0036576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226B47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Ложкиной </w:t>
            </w:r>
          </w:p>
          <w:p w:rsidR="00532793" w:rsidRPr="00365766" w:rsidRDefault="00532793" w:rsidP="00226B47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>Татьяне Владимировне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FB3F6D">
            <w:pPr>
              <w:jc w:val="both"/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 - учителю  начальных классов МБОУ «Основная общеобразовательная школа № 28 города Белово»,</w:t>
            </w:r>
          </w:p>
        </w:tc>
      </w:tr>
      <w:tr w:rsidR="00532793" w:rsidRPr="0036576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226B47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Мельниковой </w:t>
            </w:r>
          </w:p>
          <w:p w:rsidR="00532793" w:rsidRPr="00365766" w:rsidRDefault="00532793" w:rsidP="00226B47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>Наталье Владимировне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FB3F6D">
            <w:pPr>
              <w:jc w:val="both"/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 - учителю  начальных классов МБОУ «Костенковская средняя общеобразовательная школа» Новокузнецкого муниципального района,</w:t>
            </w:r>
          </w:p>
        </w:tc>
      </w:tr>
      <w:tr w:rsidR="00532793" w:rsidRPr="0036576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226B47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Меркуловой </w:t>
            </w:r>
          </w:p>
          <w:p w:rsidR="00532793" w:rsidRPr="00365766" w:rsidRDefault="00532793" w:rsidP="00226B47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>Татьяне Ивановне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FB3F6D">
            <w:pPr>
              <w:jc w:val="both"/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 - учителю  начальных классов МБОУ «Моховская средняя общеобразовательная школа» Беловского муниципального района,</w:t>
            </w:r>
          </w:p>
        </w:tc>
      </w:tr>
      <w:tr w:rsidR="00532793" w:rsidRPr="0036576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226B47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Мошкиной </w:t>
            </w:r>
          </w:p>
          <w:p w:rsidR="00532793" w:rsidRPr="00365766" w:rsidRDefault="00532793" w:rsidP="00226B47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>Елене Александровне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FB3F6D">
            <w:pPr>
              <w:jc w:val="both"/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 - учителю  английского языка МБОУ «Средняя общеобразовательная школа № 18» г. Новокузнецка,</w:t>
            </w:r>
          </w:p>
        </w:tc>
      </w:tr>
      <w:tr w:rsidR="00532793" w:rsidRPr="0036576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226B47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Назаренко </w:t>
            </w:r>
          </w:p>
          <w:p w:rsidR="00532793" w:rsidRPr="00365766" w:rsidRDefault="00532793" w:rsidP="00226B47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>Екатерине Валерьевне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FB3F6D">
            <w:pPr>
              <w:jc w:val="both"/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 - учителю  начальных классов МНБОУ «Лицей № 104» г. Новокузнецка,</w:t>
            </w:r>
          </w:p>
        </w:tc>
      </w:tr>
      <w:tr w:rsidR="00532793" w:rsidRPr="0036576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226B47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Никандровой </w:t>
            </w:r>
          </w:p>
          <w:p w:rsidR="00532793" w:rsidRPr="00365766" w:rsidRDefault="00532793" w:rsidP="00226B47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>Елене Федоровне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FB3F6D">
            <w:pPr>
              <w:jc w:val="both"/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 - учителю  начальных классов МКОУ «Санаторная школа-интернат № 82» г. Новокузнецка,</w:t>
            </w:r>
          </w:p>
        </w:tc>
      </w:tr>
      <w:tr w:rsidR="00532793" w:rsidRPr="0036576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226B47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Орловой </w:t>
            </w:r>
          </w:p>
          <w:p w:rsidR="00532793" w:rsidRPr="00365766" w:rsidRDefault="00532793" w:rsidP="00226B47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>Наталье Сергеевне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FB3F6D">
            <w:pPr>
              <w:jc w:val="both"/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 - учителю  начальных классов МКОУ «Специальная школа № 30» г. Новокузнецка,</w:t>
            </w:r>
          </w:p>
        </w:tc>
      </w:tr>
      <w:tr w:rsidR="00532793" w:rsidRPr="0036576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226B47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Пановой </w:t>
            </w:r>
          </w:p>
          <w:p w:rsidR="00532793" w:rsidRPr="00365766" w:rsidRDefault="00532793" w:rsidP="00226B47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>Елене Витальевне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FB3F6D">
            <w:pPr>
              <w:jc w:val="both"/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 - учителю  математики МБОУ «Загорская средняя общеобразовательная школа» Новокузнецкого муниципального района,</w:t>
            </w:r>
          </w:p>
        </w:tc>
      </w:tr>
      <w:tr w:rsidR="00532793" w:rsidRPr="0036576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226B47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Парфеновой </w:t>
            </w:r>
          </w:p>
          <w:p w:rsidR="00532793" w:rsidRPr="00365766" w:rsidRDefault="00532793" w:rsidP="00226B47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>Валентине Васильевне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FB3F6D">
            <w:pPr>
              <w:jc w:val="both"/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 - учителю  начальных классов МКОУ для детей дошкольного и младшего школьного возраста «Ключевская начальная школа - детский сад» Крапивинского муниципального района,</w:t>
            </w:r>
          </w:p>
        </w:tc>
      </w:tr>
      <w:tr w:rsidR="00532793" w:rsidRPr="0036576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226B47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Петьковой </w:t>
            </w:r>
          </w:p>
          <w:p w:rsidR="00532793" w:rsidRPr="00365766" w:rsidRDefault="00532793" w:rsidP="00226B47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>Марине Александровне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FB3F6D">
            <w:pPr>
              <w:jc w:val="both"/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 - учителю  физической культуры МБОУ «Средняя общеобразовательная школа № 18» г. Новокузнецка,</w:t>
            </w:r>
          </w:p>
        </w:tc>
      </w:tr>
      <w:tr w:rsidR="00532793" w:rsidRPr="0036576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226B47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Печениной </w:t>
            </w:r>
          </w:p>
          <w:p w:rsidR="00532793" w:rsidRPr="00365766" w:rsidRDefault="00532793" w:rsidP="00226B47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>Наталье Павловне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FB3F6D">
            <w:pPr>
              <w:jc w:val="both"/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 - учителю  математики МБОУ «Средняя общеобразовательная школа № 92» г. Новокузнецка,</w:t>
            </w:r>
          </w:p>
        </w:tc>
      </w:tr>
      <w:tr w:rsidR="00532793" w:rsidRPr="0036576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226B47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Подкопаевой </w:t>
            </w:r>
          </w:p>
          <w:p w:rsidR="00532793" w:rsidRPr="00365766" w:rsidRDefault="00532793" w:rsidP="00226B47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>Наталье Анатольевне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FB3F6D">
            <w:pPr>
              <w:jc w:val="both"/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 - учителю  технологии и изобразительного искусства МБОУ «Основная общеобразовательная школа № 51» г. Кемерово,</w:t>
            </w:r>
          </w:p>
        </w:tc>
      </w:tr>
      <w:tr w:rsidR="00532793" w:rsidRPr="0036576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226B47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Половинкиной </w:t>
            </w:r>
          </w:p>
          <w:p w:rsidR="00532793" w:rsidRPr="00365766" w:rsidRDefault="00532793" w:rsidP="00226B47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>Елене Сергеевне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FB3F6D">
            <w:pPr>
              <w:jc w:val="both"/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 - учителю  основ безопасности жизнедеятельности МБОУ «Средняя общеобразовательная школа № 18» г. Новокузнецка,</w:t>
            </w:r>
          </w:p>
        </w:tc>
      </w:tr>
      <w:tr w:rsidR="00532793" w:rsidRPr="0036576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226B47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Поляковой </w:t>
            </w:r>
          </w:p>
          <w:p w:rsidR="00532793" w:rsidRPr="00365766" w:rsidRDefault="00532793" w:rsidP="00226B47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>Елене Владимировне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FB3F6D">
            <w:pPr>
              <w:jc w:val="both"/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 - учителю  начальных классов МБОУ «Загорская средняя общеобразовательная школа» Новокузнецкого муниципального района,</w:t>
            </w:r>
          </w:p>
        </w:tc>
      </w:tr>
      <w:tr w:rsidR="00532793" w:rsidRPr="0036576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226B47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Поповой </w:t>
            </w:r>
          </w:p>
          <w:p w:rsidR="00532793" w:rsidRPr="00365766" w:rsidRDefault="00532793" w:rsidP="00226B47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>Елене Викторовне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FB3F6D">
            <w:pPr>
              <w:jc w:val="both"/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 - учителю  начальных классов МБОУ «Средняя общеобразовательная школа № 56» г. Новокузнецка,</w:t>
            </w:r>
          </w:p>
        </w:tc>
      </w:tr>
      <w:tr w:rsidR="00532793" w:rsidRPr="0036576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226B47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Посоховой </w:t>
            </w:r>
          </w:p>
          <w:p w:rsidR="00532793" w:rsidRPr="00365766" w:rsidRDefault="00532793" w:rsidP="00226B47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>Татьяне Евгеньевне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FB3F6D">
            <w:pPr>
              <w:jc w:val="both"/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 - учителю  английского языка МБОУ «Гимназия № 71» («Радуга») г. Кемерово,</w:t>
            </w:r>
          </w:p>
        </w:tc>
      </w:tr>
      <w:tr w:rsidR="00532793" w:rsidRPr="0036576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226B47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Растегаевой </w:t>
            </w:r>
          </w:p>
          <w:p w:rsidR="00532793" w:rsidRPr="00365766" w:rsidRDefault="00532793" w:rsidP="00226B47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>Ольге Александровне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FB3F6D">
            <w:pPr>
              <w:jc w:val="both"/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 - учителю  начальных классов МБОУ «Ивановская средняя общеобразовательная школа» Беловского муниципального района,</w:t>
            </w:r>
          </w:p>
        </w:tc>
      </w:tr>
      <w:tr w:rsidR="00532793" w:rsidRPr="0036576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226B47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Резниковой </w:t>
            </w:r>
          </w:p>
          <w:p w:rsidR="00532793" w:rsidRPr="00365766" w:rsidRDefault="00532793" w:rsidP="00226B47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>Татьяне Николаевне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FB3F6D">
            <w:pPr>
              <w:jc w:val="both"/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 - учителю  начальных классов МБОУ «Средняя общеобразовательная школа с углубленным изучением отдельных предметов № 8» Ленинск-Кузнецкого городского округа,</w:t>
            </w:r>
          </w:p>
        </w:tc>
      </w:tr>
      <w:tr w:rsidR="00532793" w:rsidRPr="0036576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226B47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Рукавишниковой </w:t>
            </w:r>
          </w:p>
          <w:p w:rsidR="00532793" w:rsidRPr="00365766" w:rsidRDefault="00532793" w:rsidP="00226B47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>Юлии Вячеславовне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FB3F6D">
            <w:pPr>
              <w:jc w:val="both"/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 - учителю  начальных классов МБОУ «Средняя общеобразовательная школа № 97» г. Новокузнецка,</w:t>
            </w:r>
          </w:p>
        </w:tc>
      </w:tr>
      <w:tr w:rsidR="00532793" w:rsidRPr="0036576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226B47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Рыжковой </w:t>
            </w:r>
          </w:p>
          <w:p w:rsidR="00532793" w:rsidRPr="00365766" w:rsidRDefault="00532793" w:rsidP="00226B47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>Ирине Николаевне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FB3F6D">
            <w:pPr>
              <w:jc w:val="both"/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 - учителю  начальных классов МКОУ «Специальная школа № 20» г. Новокузнецка,</w:t>
            </w:r>
          </w:p>
        </w:tc>
      </w:tr>
      <w:tr w:rsidR="00532793" w:rsidRPr="0036576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226B47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Саакян </w:t>
            </w:r>
          </w:p>
          <w:p w:rsidR="00532793" w:rsidRPr="00365766" w:rsidRDefault="00532793" w:rsidP="00226B47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>Татьяне Викторовне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FB3F6D">
            <w:pPr>
              <w:jc w:val="both"/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 - учителю  начальных классов МБОУ «Средняя общеобразовательная школа № 14» Прокопьевского городского округа,</w:t>
            </w:r>
          </w:p>
        </w:tc>
      </w:tr>
      <w:tr w:rsidR="00532793" w:rsidRPr="0036576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226B47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Сарахановой </w:t>
            </w:r>
          </w:p>
          <w:p w:rsidR="00532793" w:rsidRPr="00365766" w:rsidRDefault="00532793" w:rsidP="00226B47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>Валентине Павловне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FB3F6D">
            <w:pPr>
              <w:jc w:val="both"/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 - учителю  математики МБОУ «Зеленовская основная общеобразовательная школа» Крапивинского муниципального района,</w:t>
            </w:r>
          </w:p>
        </w:tc>
      </w:tr>
      <w:tr w:rsidR="00532793" w:rsidRPr="0036576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226B47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Сасовой </w:t>
            </w:r>
          </w:p>
          <w:p w:rsidR="00532793" w:rsidRPr="00365766" w:rsidRDefault="00532793" w:rsidP="00226B47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>Юлии Александровне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FB3F6D">
            <w:pPr>
              <w:jc w:val="both"/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 - учителю  математики МБОУ «Средняя общеобразовательная школа № 76 города Белово»,</w:t>
            </w:r>
          </w:p>
        </w:tc>
      </w:tr>
      <w:tr w:rsidR="00532793" w:rsidRPr="0036576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226B47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Сахниной </w:t>
            </w:r>
          </w:p>
          <w:p w:rsidR="00532793" w:rsidRPr="00365766" w:rsidRDefault="00532793" w:rsidP="00226B47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>Марии Александровне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FB3F6D">
            <w:pPr>
              <w:jc w:val="both"/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 - учителю  информатики, математики МБОУ «Средняя общеобразовательная школа № 34 имени Амелина Станислава Александровича» г. Кемерово,</w:t>
            </w:r>
          </w:p>
        </w:tc>
      </w:tr>
      <w:tr w:rsidR="00532793" w:rsidRPr="0036576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226B47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Свиридовой </w:t>
            </w:r>
          </w:p>
          <w:p w:rsidR="00532793" w:rsidRPr="00365766" w:rsidRDefault="00532793" w:rsidP="00226B47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>Любови Васильевне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FB3F6D">
            <w:pPr>
              <w:jc w:val="both"/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 - учителю  начальных классов МБОУ «Средняя общеобразовательная школа № 5» г. Кемерово,</w:t>
            </w:r>
          </w:p>
        </w:tc>
      </w:tr>
      <w:tr w:rsidR="00532793" w:rsidRPr="0036576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226B47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>Секретарюк</w:t>
            </w:r>
          </w:p>
          <w:p w:rsidR="00532793" w:rsidRPr="00365766" w:rsidRDefault="00532793" w:rsidP="00226B47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>Сергею Владимировичу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FB3F6D">
            <w:pPr>
              <w:jc w:val="both"/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 - учителю  английского языка МБОУ «Средняя общеобразовательная школа № 14 с углубленным изучением отдельных предметов» Полысаевского городского округа,</w:t>
            </w:r>
          </w:p>
        </w:tc>
      </w:tr>
      <w:tr w:rsidR="00532793" w:rsidRPr="0036576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226B47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Силиной </w:t>
            </w:r>
          </w:p>
          <w:p w:rsidR="00532793" w:rsidRPr="00365766" w:rsidRDefault="00532793" w:rsidP="00226B47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>Наталье Алексеевне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FB3F6D">
            <w:pPr>
              <w:jc w:val="both"/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 - учителю  начальных классов МБОУ «Тальжинская основная общеобразовательная школа» Новокузнецкого муниципального района,</w:t>
            </w:r>
          </w:p>
        </w:tc>
      </w:tr>
      <w:tr w:rsidR="00532793" w:rsidRPr="0036576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226B47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Слободян </w:t>
            </w:r>
          </w:p>
          <w:p w:rsidR="00532793" w:rsidRPr="00365766" w:rsidRDefault="00532793" w:rsidP="00226B47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>Ирине Васильевне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FB3F6D">
            <w:pPr>
              <w:jc w:val="both"/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 - учителю  начальных классов МБОУ «Основная общеобразовательная школа № 3 г. Юрги»,</w:t>
            </w:r>
          </w:p>
        </w:tc>
      </w:tr>
      <w:tr w:rsidR="00532793" w:rsidRPr="0036576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226B47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Соболевой </w:t>
            </w:r>
          </w:p>
          <w:p w:rsidR="00532793" w:rsidRPr="00365766" w:rsidRDefault="00532793" w:rsidP="00226B47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>Елизавете Андреевне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FB3F6D">
            <w:pPr>
              <w:jc w:val="both"/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 - учителю  изобразительного искусства МБОУ «Средняя общеобразовательная школа № 92» г. Новокузнецка,</w:t>
            </w:r>
          </w:p>
        </w:tc>
      </w:tr>
      <w:tr w:rsidR="00532793" w:rsidRPr="0036576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226B47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Степановой </w:t>
            </w:r>
          </w:p>
          <w:p w:rsidR="00532793" w:rsidRPr="00365766" w:rsidRDefault="00532793" w:rsidP="00226B47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>Ирине Александровне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FB3F6D">
            <w:pPr>
              <w:jc w:val="both"/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 - учителю  истории и обществознания МНБОУ «Лицей № 104» г. Новокузнецка,</w:t>
            </w:r>
          </w:p>
        </w:tc>
      </w:tr>
      <w:tr w:rsidR="00532793" w:rsidRPr="0036576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226B47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Сухаревой </w:t>
            </w:r>
          </w:p>
          <w:p w:rsidR="00532793" w:rsidRPr="00365766" w:rsidRDefault="00532793" w:rsidP="00226B47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>Юлии Владимировне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FB3F6D">
            <w:pPr>
              <w:jc w:val="both"/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 - учителю  изобразительного искусства МБОУ «Средняя общеобразовательная школа № 4» г. Новокузнецка,</w:t>
            </w:r>
          </w:p>
        </w:tc>
      </w:tr>
      <w:tr w:rsidR="00532793" w:rsidRPr="0036576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226B47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Тарабыкиной </w:t>
            </w:r>
          </w:p>
          <w:p w:rsidR="00532793" w:rsidRPr="00365766" w:rsidRDefault="00532793" w:rsidP="00226B47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>Ольге Александровне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FB3F6D">
            <w:pPr>
              <w:jc w:val="both"/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 - учителю  начальных классов МКС(К)ОУ для обучающихся, воспитанников с ограниченными возможностями здоровья «Тутальская специальная (коррекционная) общеобразовательная школа-интернат VIII вида» Яшкинского муниципального района,</w:t>
            </w:r>
          </w:p>
        </w:tc>
      </w:tr>
      <w:tr w:rsidR="00532793" w:rsidRPr="0036576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226B47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Татариновой </w:t>
            </w:r>
          </w:p>
          <w:p w:rsidR="00532793" w:rsidRPr="00365766" w:rsidRDefault="00532793" w:rsidP="00226B47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>Анастасии Владимировне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FB3F6D">
            <w:pPr>
              <w:jc w:val="both"/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 - учителю  русского языка и литературы МБОУ «Средняя общеобразовательная школа № 92 с углубленным изучением отдельных предметов» г. Кемерово,</w:t>
            </w:r>
          </w:p>
        </w:tc>
      </w:tr>
      <w:tr w:rsidR="00532793" w:rsidRPr="0036576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226B47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Теряевой </w:t>
            </w:r>
          </w:p>
          <w:p w:rsidR="00532793" w:rsidRPr="00365766" w:rsidRDefault="00532793" w:rsidP="00226B47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>Анастасии Витальевне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FB3F6D">
            <w:pPr>
              <w:jc w:val="both"/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 - учителю  географии МБОУ «Гимназия № 71» («Радуга») г. Кемерово,</w:t>
            </w:r>
          </w:p>
        </w:tc>
      </w:tr>
      <w:tr w:rsidR="00532793" w:rsidRPr="0036576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226B47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Травкиной </w:t>
            </w:r>
          </w:p>
          <w:p w:rsidR="00532793" w:rsidRPr="00365766" w:rsidRDefault="00532793" w:rsidP="00226B47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>Татьяне Владимировне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FB3F6D">
            <w:pPr>
              <w:jc w:val="both"/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 - учителю  английского языков МБОУ «Средняя общеобразовательная школа № 26» г. Новокузнецка,</w:t>
            </w:r>
          </w:p>
        </w:tc>
      </w:tr>
      <w:tr w:rsidR="00532793" w:rsidRPr="0036576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226B47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Уткиной </w:t>
            </w:r>
          </w:p>
          <w:p w:rsidR="00532793" w:rsidRPr="00365766" w:rsidRDefault="00532793" w:rsidP="00226B47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>Ольге Владимировне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FB3F6D">
            <w:pPr>
              <w:jc w:val="both"/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 - учителю  начальных классов МБОУ «Средняя общеобразовательная школа № 92» г. Новокузнецка,</w:t>
            </w:r>
          </w:p>
        </w:tc>
      </w:tr>
      <w:tr w:rsidR="00532793" w:rsidRPr="0036576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226B47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Феоктистовой </w:t>
            </w:r>
          </w:p>
          <w:p w:rsidR="00532793" w:rsidRPr="00365766" w:rsidRDefault="00532793" w:rsidP="00226B47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>Валерии Александровне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FB3F6D">
            <w:pPr>
              <w:jc w:val="both"/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 - учителю  технологии МНБОУ «Лицей № 104» г. Новокузнецка,</w:t>
            </w:r>
          </w:p>
        </w:tc>
      </w:tr>
      <w:tr w:rsidR="00532793" w:rsidRPr="0036576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226B47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Фещенко </w:t>
            </w:r>
          </w:p>
          <w:p w:rsidR="00532793" w:rsidRPr="00365766" w:rsidRDefault="00532793" w:rsidP="00226B47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>Надежде Ивановне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FB3F6D">
            <w:pPr>
              <w:jc w:val="both"/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 - учителю  начальных классов МБОУ «Средняя общеобразовательная школа № 2» Берёзовского городского округа,</w:t>
            </w:r>
          </w:p>
        </w:tc>
      </w:tr>
      <w:tr w:rsidR="00532793" w:rsidRPr="0036576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226B47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Филипповой </w:t>
            </w:r>
          </w:p>
          <w:p w:rsidR="00532793" w:rsidRPr="00365766" w:rsidRDefault="00532793" w:rsidP="00226B47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>Елене Георгиевне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FB3F6D">
            <w:pPr>
              <w:jc w:val="both"/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 - учителю  начальных классов МБОУ «Тальжинская основная общеобразовательная школа» Новокузнецкого муниципального района,</w:t>
            </w:r>
          </w:p>
        </w:tc>
      </w:tr>
      <w:tr w:rsidR="00532793" w:rsidRPr="0036576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226B47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Финасковой </w:t>
            </w:r>
          </w:p>
          <w:p w:rsidR="00532793" w:rsidRPr="00365766" w:rsidRDefault="00532793" w:rsidP="00226B47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>Екатерине Павловне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FB3F6D">
            <w:pPr>
              <w:jc w:val="both"/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 - учителю  математики МБОУ «Средняя общеобразовательная школа № 11» Прокопьевского городского округа,</w:t>
            </w:r>
          </w:p>
        </w:tc>
      </w:tr>
      <w:tr w:rsidR="00532793" w:rsidRPr="0036576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226B47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Хариной </w:t>
            </w:r>
          </w:p>
          <w:p w:rsidR="00532793" w:rsidRPr="00365766" w:rsidRDefault="00532793" w:rsidP="00226B47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>Анастасии Васильевне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FB3F6D">
            <w:pPr>
              <w:jc w:val="both"/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 - учителю  химии МБОУ «Средняя общеобразовательная школа № 101» г. Новокузнецка,</w:t>
            </w:r>
          </w:p>
        </w:tc>
      </w:tr>
      <w:tr w:rsidR="00532793" w:rsidRPr="0036576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226B47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Холмовой </w:t>
            </w:r>
          </w:p>
          <w:p w:rsidR="00532793" w:rsidRPr="00365766" w:rsidRDefault="00532793" w:rsidP="00226B47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>Ольге Владимировне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FB3F6D">
            <w:pPr>
              <w:jc w:val="both"/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 - учителю  начальных классов МБОУ «Средняя общеобразовательная школа № 2» Берёзовского городского округа,</w:t>
            </w:r>
          </w:p>
        </w:tc>
      </w:tr>
      <w:tr w:rsidR="00532793" w:rsidRPr="0036576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226B47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Ципленковой </w:t>
            </w:r>
          </w:p>
          <w:p w:rsidR="00532793" w:rsidRPr="00365766" w:rsidRDefault="00532793" w:rsidP="00226B47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>Надежде Борисовне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FB3F6D">
            <w:pPr>
              <w:jc w:val="both"/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 - учителю  математики МБОУ «Основная общеобразовательная школа № 9» Топкинского муниципального района,</w:t>
            </w:r>
          </w:p>
        </w:tc>
      </w:tr>
      <w:tr w:rsidR="00532793" w:rsidRPr="0036576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226B47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Чебыкиной </w:t>
            </w:r>
          </w:p>
          <w:p w:rsidR="00532793" w:rsidRPr="00365766" w:rsidRDefault="00532793" w:rsidP="00226B47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>Валентине Андреевне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FB3F6D">
            <w:pPr>
              <w:jc w:val="both"/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 - учителю  начальных классов МБОУ «Средняя общеобразовательная школа № 10» Прокопьевского городского округа,</w:t>
            </w:r>
          </w:p>
        </w:tc>
      </w:tr>
      <w:tr w:rsidR="00532793" w:rsidRPr="0036576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226B47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Шульга </w:t>
            </w:r>
          </w:p>
          <w:p w:rsidR="00532793" w:rsidRPr="00365766" w:rsidRDefault="00532793" w:rsidP="00226B47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>Ларисе Николаевне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FB3F6D">
            <w:pPr>
              <w:jc w:val="both"/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 - учителю  начальных классов МБОУ «Средняя общеобразовательная школа № 76 города Белово»,</w:t>
            </w:r>
          </w:p>
        </w:tc>
      </w:tr>
      <w:bookmarkEnd w:id="0"/>
    </w:tbl>
    <w:p w:rsidR="00532793" w:rsidRPr="00365766" w:rsidRDefault="00532793" w:rsidP="005D1DC9">
      <w:pPr>
        <w:keepNext/>
        <w:keepLines/>
        <w:jc w:val="both"/>
        <w:rPr>
          <w:sz w:val="28"/>
          <w:szCs w:val="28"/>
        </w:rPr>
      </w:pPr>
    </w:p>
    <w:p w:rsidR="00532793" w:rsidRPr="00365766" w:rsidRDefault="00532793" w:rsidP="005E0A07">
      <w:pPr>
        <w:ind w:left="-709" w:right="-153"/>
        <w:jc w:val="both"/>
        <w:rPr>
          <w:sz w:val="28"/>
          <w:szCs w:val="28"/>
        </w:rPr>
      </w:pPr>
      <w:r w:rsidRPr="00365766">
        <w:rPr>
          <w:sz w:val="28"/>
          <w:szCs w:val="28"/>
        </w:rPr>
        <w:t>- по должности «учитель-логопед»:</w:t>
      </w:r>
    </w:p>
    <w:p w:rsidR="00532793" w:rsidRPr="00365766" w:rsidRDefault="00532793" w:rsidP="005E0A07">
      <w:pPr>
        <w:ind w:left="-709" w:right="-153"/>
        <w:jc w:val="both"/>
        <w:rPr>
          <w:sz w:val="28"/>
          <w:szCs w:val="28"/>
        </w:rPr>
      </w:pPr>
    </w:p>
    <w:tbl>
      <w:tblPr>
        <w:tblW w:w="5259" w:type="pct"/>
        <w:tblInd w:w="-601" w:type="dxa"/>
        <w:tblLook w:val="0000"/>
      </w:tblPr>
      <w:tblGrid>
        <w:gridCol w:w="3153"/>
        <w:gridCol w:w="6805"/>
      </w:tblGrid>
      <w:tr w:rsidR="00532793" w:rsidRPr="00365766" w:rsidTr="0096248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CD55DE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Акчуриной </w:t>
            </w:r>
          </w:p>
          <w:p w:rsidR="00532793" w:rsidRPr="00365766" w:rsidRDefault="00532793" w:rsidP="00CD55DE">
            <w:pPr>
              <w:pStyle w:val="NoSpacing"/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>Анне Евгеньевне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FB3F6D">
            <w:pPr>
              <w:pStyle w:val="NoSpacing"/>
              <w:jc w:val="both"/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 - учителю-логопеду МБДОУ «Детский сад № 179» г. Новокузнецка,</w:t>
            </w:r>
          </w:p>
        </w:tc>
      </w:tr>
      <w:tr w:rsidR="00532793" w:rsidRPr="00365766" w:rsidTr="0096248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226B47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Дробышевской </w:t>
            </w:r>
          </w:p>
          <w:p w:rsidR="00532793" w:rsidRPr="00365766" w:rsidRDefault="00532793" w:rsidP="00226B47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>Юлии Олеговне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FB3F6D">
            <w:pPr>
              <w:jc w:val="both"/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 - учителю-логопеду МБДОУ «Детский сад комбинированного вида № 11 «Золотой ключик» Мариинского муниципального района,</w:t>
            </w:r>
          </w:p>
        </w:tc>
      </w:tr>
      <w:tr w:rsidR="00532793" w:rsidRPr="00365766" w:rsidTr="0096248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226B47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Мотрий </w:t>
            </w:r>
          </w:p>
          <w:p w:rsidR="00532793" w:rsidRPr="00365766" w:rsidRDefault="00532793" w:rsidP="00226B47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>Анне Анатольевне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FB3F6D">
            <w:pPr>
              <w:jc w:val="both"/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 - учителю-логопеду МБДОУ № 37 «Родничок» г. Кемерово,</w:t>
            </w:r>
          </w:p>
        </w:tc>
      </w:tr>
      <w:tr w:rsidR="00532793" w:rsidRPr="00365766" w:rsidTr="0096248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226B47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Пузыревой </w:t>
            </w:r>
          </w:p>
          <w:p w:rsidR="00532793" w:rsidRPr="00365766" w:rsidRDefault="00532793" w:rsidP="00226B47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>Евгении Сергеевне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FB3F6D">
            <w:pPr>
              <w:jc w:val="both"/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 - учителю-логопеду МБДОУ «Детский сад № 68 «Солнышко» Прокопьевского городского округа,</w:t>
            </w:r>
          </w:p>
        </w:tc>
      </w:tr>
      <w:tr w:rsidR="00532793" w:rsidRPr="00365766" w:rsidTr="0096248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226B47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Фофоновой </w:t>
            </w:r>
          </w:p>
          <w:p w:rsidR="00532793" w:rsidRPr="00365766" w:rsidRDefault="00532793" w:rsidP="00226B47">
            <w:pPr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>Инне Александровне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532793" w:rsidRPr="00365766" w:rsidRDefault="00532793" w:rsidP="00FB3F6D">
            <w:pPr>
              <w:jc w:val="both"/>
              <w:rPr>
                <w:sz w:val="28"/>
                <w:szCs w:val="28"/>
              </w:rPr>
            </w:pPr>
            <w:r w:rsidRPr="00365766">
              <w:rPr>
                <w:sz w:val="28"/>
                <w:szCs w:val="28"/>
              </w:rPr>
              <w:t xml:space="preserve"> - учителю-логопеду МБДОУ «Детский сад № 54» Тайгинского городского округа,</w:t>
            </w:r>
          </w:p>
        </w:tc>
      </w:tr>
    </w:tbl>
    <w:p w:rsidR="00532793" w:rsidRPr="00365766" w:rsidRDefault="00532793" w:rsidP="005D1DC9">
      <w:pPr>
        <w:keepNext/>
        <w:keepLines/>
        <w:jc w:val="both"/>
        <w:rPr>
          <w:sz w:val="28"/>
          <w:szCs w:val="28"/>
        </w:rPr>
      </w:pPr>
    </w:p>
    <w:p w:rsidR="00532793" w:rsidRPr="00365766" w:rsidRDefault="00532793" w:rsidP="005D1DC9">
      <w:pPr>
        <w:keepNext/>
        <w:keepLines/>
        <w:jc w:val="both"/>
        <w:rPr>
          <w:sz w:val="28"/>
          <w:szCs w:val="28"/>
        </w:rPr>
      </w:pPr>
      <w:r w:rsidRPr="00365766">
        <w:rPr>
          <w:sz w:val="28"/>
          <w:szCs w:val="28"/>
        </w:rPr>
        <w:t>4. Контроль за исполнением приказа оставляю за собой.</w:t>
      </w:r>
    </w:p>
    <w:p w:rsidR="00532793" w:rsidRPr="00365766" w:rsidRDefault="00532793" w:rsidP="005D1DC9">
      <w:pPr>
        <w:keepNext/>
        <w:keepLines/>
        <w:jc w:val="both"/>
        <w:rPr>
          <w:sz w:val="28"/>
          <w:szCs w:val="28"/>
        </w:rPr>
      </w:pPr>
    </w:p>
    <w:p w:rsidR="00532793" w:rsidRPr="00365766" w:rsidRDefault="00532793" w:rsidP="005D1DC9">
      <w:pPr>
        <w:keepNext/>
        <w:keepLines/>
        <w:jc w:val="both"/>
        <w:rPr>
          <w:sz w:val="28"/>
          <w:szCs w:val="28"/>
        </w:rPr>
      </w:pPr>
    </w:p>
    <w:p w:rsidR="00532793" w:rsidRPr="00365766" w:rsidRDefault="00532793" w:rsidP="005D1DC9">
      <w:pPr>
        <w:keepNext/>
        <w:keepLines/>
        <w:jc w:val="both"/>
        <w:rPr>
          <w:sz w:val="28"/>
          <w:szCs w:val="28"/>
        </w:rPr>
      </w:pPr>
    </w:p>
    <w:p w:rsidR="00532793" w:rsidRPr="00365766" w:rsidRDefault="00532793" w:rsidP="005D1DC9">
      <w:pPr>
        <w:keepNext/>
        <w:keepLines/>
        <w:ind w:left="-709"/>
        <w:jc w:val="both"/>
        <w:rPr>
          <w:sz w:val="28"/>
          <w:szCs w:val="28"/>
        </w:rPr>
      </w:pPr>
      <w:r w:rsidRPr="00365766">
        <w:rPr>
          <w:sz w:val="28"/>
          <w:szCs w:val="28"/>
        </w:rPr>
        <w:t>Начальник департамента</w:t>
      </w:r>
      <w:r w:rsidRPr="00365766">
        <w:rPr>
          <w:sz w:val="28"/>
          <w:szCs w:val="28"/>
        </w:rPr>
        <w:tab/>
      </w:r>
      <w:r w:rsidRPr="00365766">
        <w:rPr>
          <w:sz w:val="28"/>
          <w:szCs w:val="28"/>
        </w:rPr>
        <w:tab/>
      </w:r>
      <w:r w:rsidRPr="00365766">
        <w:rPr>
          <w:sz w:val="28"/>
          <w:szCs w:val="28"/>
        </w:rPr>
        <w:tab/>
      </w:r>
      <w:r w:rsidRPr="00365766">
        <w:rPr>
          <w:sz w:val="28"/>
          <w:szCs w:val="28"/>
        </w:rPr>
        <w:tab/>
      </w:r>
      <w:r w:rsidRPr="00365766">
        <w:rPr>
          <w:sz w:val="28"/>
          <w:szCs w:val="28"/>
        </w:rPr>
        <w:tab/>
        <w:t xml:space="preserve">         А. В. Чепкасов</w:t>
      </w:r>
    </w:p>
    <w:p w:rsidR="00532793" w:rsidRPr="00365766" w:rsidRDefault="00532793" w:rsidP="005D1DC9">
      <w:pPr>
        <w:jc w:val="both"/>
        <w:rPr>
          <w:sz w:val="28"/>
          <w:szCs w:val="28"/>
        </w:rPr>
      </w:pPr>
    </w:p>
    <w:p w:rsidR="00532793" w:rsidRPr="00365766" w:rsidRDefault="00532793"/>
    <w:sectPr w:rsidR="00532793" w:rsidRPr="00365766" w:rsidSect="00636D41">
      <w:headerReference w:type="default" r:id="rId7"/>
      <w:pgSz w:w="11906" w:h="16838"/>
      <w:pgMar w:top="568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2793" w:rsidRDefault="00532793">
      <w:r>
        <w:separator/>
      </w:r>
    </w:p>
  </w:endnote>
  <w:endnote w:type="continuationSeparator" w:id="0">
    <w:p w:rsidR="00532793" w:rsidRDefault="005327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2793" w:rsidRDefault="00532793">
      <w:r>
        <w:separator/>
      </w:r>
    </w:p>
  </w:footnote>
  <w:footnote w:type="continuationSeparator" w:id="0">
    <w:p w:rsidR="00532793" w:rsidRDefault="005327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793" w:rsidRDefault="00532793">
    <w:pPr>
      <w:pStyle w:val="Header"/>
      <w:jc w:val="center"/>
    </w:pPr>
    <w:fldSimple w:instr=" PAGE   \* MERGEFORMAT ">
      <w:r>
        <w:rPr>
          <w:noProof/>
        </w:rPr>
        <w:t>22</w:t>
      </w:r>
    </w:fldSimple>
  </w:p>
  <w:p w:rsidR="00532793" w:rsidRDefault="0053279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FF5EA2"/>
    <w:multiLevelType w:val="hybridMultilevel"/>
    <w:tmpl w:val="7ED674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4E7F"/>
    <w:rsid w:val="00000D0D"/>
    <w:rsid w:val="00012056"/>
    <w:rsid w:val="00012B10"/>
    <w:rsid w:val="00022428"/>
    <w:rsid w:val="00023FDD"/>
    <w:rsid w:val="00030822"/>
    <w:rsid w:val="00030AEB"/>
    <w:rsid w:val="00035F8A"/>
    <w:rsid w:val="00044DA2"/>
    <w:rsid w:val="00045988"/>
    <w:rsid w:val="000537F4"/>
    <w:rsid w:val="000579E0"/>
    <w:rsid w:val="000649E7"/>
    <w:rsid w:val="00064F22"/>
    <w:rsid w:val="0006743F"/>
    <w:rsid w:val="000A231F"/>
    <w:rsid w:val="000A349E"/>
    <w:rsid w:val="000A4720"/>
    <w:rsid w:val="000B2359"/>
    <w:rsid w:val="000B6594"/>
    <w:rsid w:val="000B7C4C"/>
    <w:rsid w:val="00106ED9"/>
    <w:rsid w:val="00107AD6"/>
    <w:rsid w:val="001179B0"/>
    <w:rsid w:val="00122F8D"/>
    <w:rsid w:val="0012401E"/>
    <w:rsid w:val="0012577B"/>
    <w:rsid w:val="0014404F"/>
    <w:rsid w:val="001440D4"/>
    <w:rsid w:val="00144B17"/>
    <w:rsid w:val="00147BF9"/>
    <w:rsid w:val="00154902"/>
    <w:rsid w:val="00165BB3"/>
    <w:rsid w:val="00175C12"/>
    <w:rsid w:val="0018728F"/>
    <w:rsid w:val="00192B64"/>
    <w:rsid w:val="001B51D7"/>
    <w:rsid w:val="001C0215"/>
    <w:rsid w:val="00205A72"/>
    <w:rsid w:val="00206A34"/>
    <w:rsid w:val="00226B47"/>
    <w:rsid w:val="00232BF4"/>
    <w:rsid w:val="002410D1"/>
    <w:rsid w:val="00241A52"/>
    <w:rsid w:val="00243EAE"/>
    <w:rsid w:val="00260047"/>
    <w:rsid w:val="002603CC"/>
    <w:rsid w:val="0026761E"/>
    <w:rsid w:val="0029051E"/>
    <w:rsid w:val="002A4D07"/>
    <w:rsid w:val="002B03F1"/>
    <w:rsid w:val="002B30D5"/>
    <w:rsid w:val="002C1838"/>
    <w:rsid w:val="002C4ECF"/>
    <w:rsid w:val="002E25B8"/>
    <w:rsid w:val="002E2E08"/>
    <w:rsid w:val="002F033C"/>
    <w:rsid w:val="002F7CEC"/>
    <w:rsid w:val="00306484"/>
    <w:rsid w:val="00310BE8"/>
    <w:rsid w:val="0031746F"/>
    <w:rsid w:val="003205CB"/>
    <w:rsid w:val="00323A8E"/>
    <w:rsid w:val="00340982"/>
    <w:rsid w:val="003506B5"/>
    <w:rsid w:val="003536B0"/>
    <w:rsid w:val="003566CD"/>
    <w:rsid w:val="00357972"/>
    <w:rsid w:val="00361003"/>
    <w:rsid w:val="00361675"/>
    <w:rsid w:val="00361935"/>
    <w:rsid w:val="00365766"/>
    <w:rsid w:val="00376C86"/>
    <w:rsid w:val="00383569"/>
    <w:rsid w:val="00396226"/>
    <w:rsid w:val="003A740B"/>
    <w:rsid w:val="003B05B3"/>
    <w:rsid w:val="003B4476"/>
    <w:rsid w:val="003C31DA"/>
    <w:rsid w:val="003C547D"/>
    <w:rsid w:val="003D34DB"/>
    <w:rsid w:val="003E48FC"/>
    <w:rsid w:val="003E5BCD"/>
    <w:rsid w:val="003F2231"/>
    <w:rsid w:val="003F31AB"/>
    <w:rsid w:val="004377AE"/>
    <w:rsid w:val="00457DE1"/>
    <w:rsid w:val="00471A95"/>
    <w:rsid w:val="00487067"/>
    <w:rsid w:val="004902C5"/>
    <w:rsid w:val="00490977"/>
    <w:rsid w:val="00490D7A"/>
    <w:rsid w:val="0049399B"/>
    <w:rsid w:val="004A711E"/>
    <w:rsid w:val="004B0100"/>
    <w:rsid w:val="004B5E7B"/>
    <w:rsid w:val="004C0E3E"/>
    <w:rsid w:val="004C1261"/>
    <w:rsid w:val="004D1109"/>
    <w:rsid w:val="004D65BA"/>
    <w:rsid w:val="004F5625"/>
    <w:rsid w:val="00514EB1"/>
    <w:rsid w:val="00521ECF"/>
    <w:rsid w:val="00532793"/>
    <w:rsid w:val="00541E13"/>
    <w:rsid w:val="0054476B"/>
    <w:rsid w:val="00547560"/>
    <w:rsid w:val="00550C08"/>
    <w:rsid w:val="005548F4"/>
    <w:rsid w:val="00561237"/>
    <w:rsid w:val="0056356D"/>
    <w:rsid w:val="00572C1D"/>
    <w:rsid w:val="0059476E"/>
    <w:rsid w:val="00595EF9"/>
    <w:rsid w:val="005B0706"/>
    <w:rsid w:val="005B6F03"/>
    <w:rsid w:val="005C3FB9"/>
    <w:rsid w:val="005C7A57"/>
    <w:rsid w:val="005D1DC9"/>
    <w:rsid w:val="005D5900"/>
    <w:rsid w:val="005E0A07"/>
    <w:rsid w:val="005F10A4"/>
    <w:rsid w:val="005F7DDF"/>
    <w:rsid w:val="00613E7C"/>
    <w:rsid w:val="006325B4"/>
    <w:rsid w:val="00632F4F"/>
    <w:rsid w:val="006362C5"/>
    <w:rsid w:val="00636D41"/>
    <w:rsid w:val="006513E1"/>
    <w:rsid w:val="006643A8"/>
    <w:rsid w:val="00683088"/>
    <w:rsid w:val="006836D7"/>
    <w:rsid w:val="00686F83"/>
    <w:rsid w:val="00694443"/>
    <w:rsid w:val="0069607E"/>
    <w:rsid w:val="006A6913"/>
    <w:rsid w:val="006E15B6"/>
    <w:rsid w:val="006F0222"/>
    <w:rsid w:val="006F54D2"/>
    <w:rsid w:val="00704D92"/>
    <w:rsid w:val="00715680"/>
    <w:rsid w:val="00722F58"/>
    <w:rsid w:val="007256ED"/>
    <w:rsid w:val="00732754"/>
    <w:rsid w:val="007503CE"/>
    <w:rsid w:val="00753449"/>
    <w:rsid w:val="00756B34"/>
    <w:rsid w:val="007666A2"/>
    <w:rsid w:val="007671A2"/>
    <w:rsid w:val="0077741A"/>
    <w:rsid w:val="007A2D09"/>
    <w:rsid w:val="007A614B"/>
    <w:rsid w:val="007B5DA5"/>
    <w:rsid w:val="00801F1A"/>
    <w:rsid w:val="00810C3D"/>
    <w:rsid w:val="00816852"/>
    <w:rsid w:val="008317FB"/>
    <w:rsid w:val="008468D7"/>
    <w:rsid w:val="00853FBF"/>
    <w:rsid w:val="00854BA8"/>
    <w:rsid w:val="0085714C"/>
    <w:rsid w:val="00860FC9"/>
    <w:rsid w:val="0086302F"/>
    <w:rsid w:val="00872C93"/>
    <w:rsid w:val="00883161"/>
    <w:rsid w:val="00883912"/>
    <w:rsid w:val="00884D24"/>
    <w:rsid w:val="0088798E"/>
    <w:rsid w:val="008A36F9"/>
    <w:rsid w:val="008A55F0"/>
    <w:rsid w:val="008C562E"/>
    <w:rsid w:val="008D2028"/>
    <w:rsid w:val="008F4666"/>
    <w:rsid w:val="008F48AC"/>
    <w:rsid w:val="008F6998"/>
    <w:rsid w:val="00900099"/>
    <w:rsid w:val="00905998"/>
    <w:rsid w:val="00914597"/>
    <w:rsid w:val="00916713"/>
    <w:rsid w:val="0092302E"/>
    <w:rsid w:val="00926CB5"/>
    <w:rsid w:val="00932199"/>
    <w:rsid w:val="00941776"/>
    <w:rsid w:val="0095030C"/>
    <w:rsid w:val="00950BCC"/>
    <w:rsid w:val="00957643"/>
    <w:rsid w:val="00961C76"/>
    <w:rsid w:val="0096248E"/>
    <w:rsid w:val="009645E0"/>
    <w:rsid w:val="009864FF"/>
    <w:rsid w:val="00990624"/>
    <w:rsid w:val="00995094"/>
    <w:rsid w:val="009A3661"/>
    <w:rsid w:val="009A49B2"/>
    <w:rsid w:val="009A662E"/>
    <w:rsid w:val="009B1965"/>
    <w:rsid w:val="009B5BD2"/>
    <w:rsid w:val="009C09A4"/>
    <w:rsid w:val="009C3624"/>
    <w:rsid w:val="009C6E13"/>
    <w:rsid w:val="009D6CF6"/>
    <w:rsid w:val="009F452A"/>
    <w:rsid w:val="00A02CA2"/>
    <w:rsid w:val="00A100FB"/>
    <w:rsid w:val="00A16012"/>
    <w:rsid w:val="00A202F1"/>
    <w:rsid w:val="00A33D9A"/>
    <w:rsid w:val="00A35338"/>
    <w:rsid w:val="00A355DF"/>
    <w:rsid w:val="00A357E6"/>
    <w:rsid w:val="00A36AA9"/>
    <w:rsid w:val="00A37EA9"/>
    <w:rsid w:val="00A44E7F"/>
    <w:rsid w:val="00A5140D"/>
    <w:rsid w:val="00A540C3"/>
    <w:rsid w:val="00A55A6E"/>
    <w:rsid w:val="00A77080"/>
    <w:rsid w:val="00A85958"/>
    <w:rsid w:val="00A957B9"/>
    <w:rsid w:val="00AA29B2"/>
    <w:rsid w:val="00AA4D12"/>
    <w:rsid w:val="00AB2BBB"/>
    <w:rsid w:val="00AC0F5E"/>
    <w:rsid w:val="00AC33A5"/>
    <w:rsid w:val="00AC39D7"/>
    <w:rsid w:val="00AC46C0"/>
    <w:rsid w:val="00AE1CE9"/>
    <w:rsid w:val="00AE2DD6"/>
    <w:rsid w:val="00AF3A9F"/>
    <w:rsid w:val="00AF586C"/>
    <w:rsid w:val="00AF7073"/>
    <w:rsid w:val="00B0292D"/>
    <w:rsid w:val="00B157D3"/>
    <w:rsid w:val="00B309F8"/>
    <w:rsid w:val="00B62D51"/>
    <w:rsid w:val="00B6772B"/>
    <w:rsid w:val="00B731AC"/>
    <w:rsid w:val="00B74C69"/>
    <w:rsid w:val="00B7704E"/>
    <w:rsid w:val="00B77396"/>
    <w:rsid w:val="00B8143B"/>
    <w:rsid w:val="00BA1B2D"/>
    <w:rsid w:val="00BA4C54"/>
    <w:rsid w:val="00BB4847"/>
    <w:rsid w:val="00BC29CA"/>
    <w:rsid w:val="00BD51C3"/>
    <w:rsid w:val="00BD564B"/>
    <w:rsid w:val="00BE3F17"/>
    <w:rsid w:val="00BF61BA"/>
    <w:rsid w:val="00C12371"/>
    <w:rsid w:val="00C14A0A"/>
    <w:rsid w:val="00C17061"/>
    <w:rsid w:val="00C21FA8"/>
    <w:rsid w:val="00C227AD"/>
    <w:rsid w:val="00C24418"/>
    <w:rsid w:val="00C24EF4"/>
    <w:rsid w:val="00C35D92"/>
    <w:rsid w:val="00C405A3"/>
    <w:rsid w:val="00C816EF"/>
    <w:rsid w:val="00C81EFF"/>
    <w:rsid w:val="00C84E60"/>
    <w:rsid w:val="00C90F50"/>
    <w:rsid w:val="00C918A3"/>
    <w:rsid w:val="00C93A9D"/>
    <w:rsid w:val="00CC2A36"/>
    <w:rsid w:val="00CD55DE"/>
    <w:rsid w:val="00CF2875"/>
    <w:rsid w:val="00CF6027"/>
    <w:rsid w:val="00D041C6"/>
    <w:rsid w:val="00D04D72"/>
    <w:rsid w:val="00D30C1D"/>
    <w:rsid w:val="00D42536"/>
    <w:rsid w:val="00D45DFF"/>
    <w:rsid w:val="00D476C8"/>
    <w:rsid w:val="00D6110C"/>
    <w:rsid w:val="00D63576"/>
    <w:rsid w:val="00D65D8F"/>
    <w:rsid w:val="00D671AE"/>
    <w:rsid w:val="00D70C25"/>
    <w:rsid w:val="00D73CFE"/>
    <w:rsid w:val="00D91777"/>
    <w:rsid w:val="00D91995"/>
    <w:rsid w:val="00D94EF6"/>
    <w:rsid w:val="00DB7943"/>
    <w:rsid w:val="00DC7723"/>
    <w:rsid w:val="00DE5A02"/>
    <w:rsid w:val="00DF48CA"/>
    <w:rsid w:val="00DF4FF8"/>
    <w:rsid w:val="00DF7EB4"/>
    <w:rsid w:val="00E03629"/>
    <w:rsid w:val="00E21116"/>
    <w:rsid w:val="00E216F6"/>
    <w:rsid w:val="00E35376"/>
    <w:rsid w:val="00E374B0"/>
    <w:rsid w:val="00E4108E"/>
    <w:rsid w:val="00E450EB"/>
    <w:rsid w:val="00E4724B"/>
    <w:rsid w:val="00E5120F"/>
    <w:rsid w:val="00E54AE2"/>
    <w:rsid w:val="00E718B6"/>
    <w:rsid w:val="00E72037"/>
    <w:rsid w:val="00E953F8"/>
    <w:rsid w:val="00EA1563"/>
    <w:rsid w:val="00EA27A1"/>
    <w:rsid w:val="00EB329C"/>
    <w:rsid w:val="00EC15A3"/>
    <w:rsid w:val="00EE350E"/>
    <w:rsid w:val="00EE4097"/>
    <w:rsid w:val="00EF16B1"/>
    <w:rsid w:val="00EF3E84"/>
    <w:rsid w:val="00F00B94"/>
    <w:rsid w:val="00F140C0"/>
    <w:rsid w:val="00F17E02"/>
    <w:rsid w:val="00F24D93"/>
    <w:rsid w:val="00F31689"/>
    <w:rsid w:val="00F31AE9"/>
    <w:rsid w:val="00F322EE"/>
    <w:rsid w:val="00F3246D"/>
    <w:rsid w:val="00F332E1"/>
    <w:rsid w:val="00F438C0"/>
    <w:rsid w:val="00F56C95"/>
    <w:rsid w:val="00F57003"/>
    <w:rsid w:val="00F6307B"/>
    <w:rsid w:val="00F63661"/>
    <w:rsid w:val="00F73530"/>
    <w:rsid w:val="00F81BB6"/>
    <w:rsid w:val="00F83CA6"/>
    <w:rsid w:val="00F9245C"/>
    <w:rsid w:val="00FA0215"/>
    <w:rsid w:val="00FA059F"/>
    <w:rsid w:val="00FA5CEA"/>
    <w:rsid w:val="00FB3F6D"/>
    <w:rsid w:val="00FC0D4B"/>
    <w:rsid w:val="00FD63B9"/>
    <w:rsid w:val="00FE0DCE"/>
    <w:rsid w:val="00FF5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DC9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rsid w:val="00012056"/>
    <w:pPr>
      <w:spacing w:after="100"/>
      <w:outlineLvl w:val="2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012056"/>
    <w:rPr>
      <w:rFonts w:ascii="Times New Roman" w:hAnsi="Times New Roman" w:cs="Times New Roman"/>
      <w:b/>
      <w:bCs/>
      <w:sz w:val="16"/>
      <w:szCs w:val="16"/>
      <w:lang w:eastAsia="ru-RU"/>
    </w:rPr>
  </w:style>
  <w:style w:type="paragraph" w:styleId="Header">
    <w:name w:val="header"/>
    <w:basedOn w:val="Normal"/>
    <w:link w:val="HeaderChar"/>
    <w:uiPriority w:val="99"/>
    <w:rsid w:val="005D1DC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D1DC9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5D1DC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D1DC9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rsid w:val="005D1D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5D1DC9"/>
    <w:rPr>
      <w:rFonts w:ascii="Tahoma" w:hAnsi="Tahoma" w:cs="Tahoma"/>
      <w:sz w:val="16"/>
      <w:szCs w:val="16"/>
      <w:lang w:eastAsia="ru-RU"/>
    </w:rPr>
  </w:style>
  <w:style w:type="paragraph" w:styleId="NoSpacing">
    <w:name w:val="No Spacing"/>
    <w:uiPriority w:val="99"/>
    <w:qFormat/>
    <w:rsid w:val="005D1DC9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1436</TotalTime>
  <Pages>26</Pages>
  <Words>8851</Words>
  <Characters>-32766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k302</dc:creator>
  <cp:keywords/>
  <dc:description/>
  <cp:lastModifiedBy>sovan</cp:lastModifiedBy>
  <cp:revision>140</cp:revision>
  <cp:lastPrinted>2016-05-31T01:08:00Z</cp:lastPrinted>
  <dcterms:created xsi:type="dcterms:W3CDTF">2015-10-22T03:24:00Z</dcterms:created>
  <dcterms:modified xsi:type="dcterms:W3CDTF">2016-05-31T01:15:00Z</dcterms:modified>
</cp:coreProperties>
</file>