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EF" w:rsidRPr="007B5F9E" w:rsidRDefault="006B48EF" w:rsidP="005D1DC9">
      <w:pPr>
        <w:ind w:left="-709" w:right="-153"/>
        <w:jc w:val="center"/>
        <w:rPr>
          <w:b/>
          <w:sz w:val="28"/>
          <w:szCs w:val="28"/>
        </w:rPr>
      </w:pPr>
    </w:p>
    <w:p w:rsidR="006B48EF" w:rsidRPr="007B5F9E" w:rsidRDefault="006B48EF" w:rsidP="005D1DC9">
      <w:pPr>
        <w:ind w:left="-709" w:right="-153"/>
        <w:jc w:val="center"/>
        <w:rPr>
          <w:b/>
          <w:sz w:val="28"/>
          <w:szCs w:val="28"/>
        </w:rPr>
      </w:pPr>
    </w:p>
    <w:p w:rsidR="006B48EF" w:rsidRPr="007B5F9E" w:rsidRDefault="006B48EF" w:rsidP="005D1DC9">
      <w:pPr>
        <w:ind w:left="-709" w:right="-153"/>
        <w:jc w:val="center"/>
        <w:rPr>
          <w:b/>
          <w:sz w:val="28"/>
          <w:szCs w:val="28"/>
        </w:rPr>
      </w:pPr>
      <w:r w:rsidRPr="007B5F9E">
        <w:rPr>
          <w:b/>
          <w:sz w:val="28"/>
          <w:szCs w:val="28"/>
        </w:rPr>
        <w:t>ДЕПАРТАМЕНТ ОБРАЗОВАНИЯ И НАУКИ</w:t>
      </w:r>
    </w:p>
    <w:p w:rsidR="006B48EF" w:rsidRPr="007B5F9E" w:rsidRDefault="006B48EF" w:rsidP="005D1DC9">
      <w:pPr>
        <w:ind w:left="-709" w:right="-153"/>
        <w:jc w:val="center"/>
        <w:rPr>
          <w:b/>
          <w:sz w:val="28"/>
          <w:szCs w:val="28"/>
        </w:rPr>
      </w:pPr>
      <w:r w:rsidRPr="007B5F9E">
        <w:rPr>
          <w:b/>
          <w:sz w:val="28"/>
          <w:szCs w:val="28"/>
        </w:rPr>
        <w:t>КЕМЕРОВСКОЙ ОБЛАСТИ</w:t>
      </w:r>
    </w:p>
    <w:p w:rsidR="006B48EF" w:rsidRPr="007B5F9E" w:rsidRDefault="006B48EF" w:rsidP="005D1DC9">
      <w:pPr>
        <w:ind w:left="-709" w:right="-153"/>
        <w:jc w:val="center"/>
        <w:rPr>
          <w:b/>
          <w:sz w:val="28"/>
          <w:szCs w:val="28"/>
        </w:rPr>
      </w:pPr>
    </w:p>
    <w:p w:rsidR="006B48EF" w:rsidRPr="007B5F9E" w:rsidRDefault="006B48EF" w:rsidP="005D1DC9">
      <w:pPr>
        <w:ind w:left="-709" w:right="-153"/>
        <w:jc w:val="center"/>
        <w:rPr>
          <w:b/>
          <w:sz w:val="28"/>
          <w:szCs w:val="28"/>
        </w:rPr>
      </w:pPr>
      <w:r w:rsidRPr="007B5F9E">
        <w:rPr>
          <w:b/>
          <w:sz w:val="28"/>
          <w:szCs w:val="28"/>
        </w:rPr>
        <w:t>ПРИКАЗ</w:t>
      </w:r>
    </w:p>
    <w:p w:rsidR="006B48EF" w:rsidRPr="007B5F9E" w:rsidRDefault="006B48EF" w:rsidP="005D1DC9">
      <w:pPr>
        <w:ind w:left="-709" w:right="-153"/>
        <w:jc w:val="both"/>
        <w:rPr>
          <w:sz w:val="28"/>
          <w:szCs w:val="28"/>
        </w:rPr>
      </w:pPr>
      <w:r w:rsidRPr="007B5F9E">
        <w:rPr>
          <w:b/>
          <w:sz w:val="28"/>
          <w:szCs w:val="28"/>
        </w:rPr>
        <w:tab/>
      </w:r>
      <w:r w:rsidRPr="007B5F9E">
        <w:rPr>
          <w:b/>
          <w:sz w:val="28"/>
          <w:szCs w:val="28"/>
        </w:rPr>
        <w:tab/>
      </w:r>
      <w:r w:rsidRPr="007B5F9E">
        <w:rPr>
          <w:b/>
          <w:sz w:val="28"/>
          <w:szCs w:val="28"/>
        </w:rPr>
        <w:tab/>
      </w:r>
      <w:r w:rsidRPr="007B5F9E">
        <w:rPr>
          <w:b/>
          <w:sz w:val="28"/>
          <w:szCs w:val="28"/>
        </w:rPr>
        <w:tab/>
      </w:r>
      <w:r w:rsidRPr="007B5F9E">
        <w:rPr>
          <w:b/>
          <w:sz w:val="28"/>
          <w:szCs w:val="28"/>
        </w:rPr>
        <w:tab/>
      </w:r>
    </w:p>
    <w:p w:rsidR="006B48EF" w:rsidRPr="007B5F9E" w:rsidRDefault="006B48EF" w:rsidP="005D1DC9">
      <w:pPr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от 28.09.2016</w:t>
      </w:r>
      <w:r w:rsidRPr="007B5F9E">
        <w:rPr>
          <w:sz w:val="28"/>
          <w:szCs w:val="28"/>
        </w:rPr>
        <w:tab/>
      </w:r>
      <w:r w:rsidRPr="007B5F9E">
        <w:rPr>
          <w:sz w:val="28"/>
          <w:szCs w:val="28"/>
        </w:rPr>
        <w:tab/>
      </w:r>
      <w:r w:rsidRPr="007B5F9E">
        <w:rPr>
          <w:sz w:val="28"/>
          <w:szCs w:val="28"/>
        </w:rPr>
        <w:tab/>
        <w:t xml:space="preserve">     №         1670                                г. Кемерово</w:t>
      </w: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 xml:space="preserve"> </w:t>
      </w:r>
    </w:p>
    <w:p w:rsidR="006B48EF" w:rsidRPr="007B5F9E" w:rsidRDefault="006B48EF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Об установлении высшей и первой</w:t>
      </w:r>
      <w:r w:rsidRPr="007B5F9E">
        <w:rPr>
          <w:sz w:val="28"/>
          <w:szCs w:val="28"/>
        </w:rPr>
        <w:tab/>
      </w: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 xml:space="preserve">квалификационных категорий    </w:t>
      </w: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 xml:space="preserve">педагогическим работникам </w:t>
      </w: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 xml:space="preserve">государственных и муниципальных </w:t>
      </w: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образовательных учреждений</w:t>
      </w: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Кемеровской области</w:t>
      </w: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ПРИКАЗЫВАЮ:</w:t>
      </w:r>
    </w:p>
    <w:p w:rsidR="006B48EF" w:rsidRPr="007B5F9E" w:rsidRDefault="006B48EF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6B48EF" w:rsidRPr="007B5F9E" w:rsidRDefault="006B48EF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28.09.2016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6B48EF" w:rsidRPr="007B5F9E" w:rsidRDefault="006B48EF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2. Установить с 28.09.2016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B48EF" w:rsidRPr="007B5F9E" w:rsidRDefault="006B48EF" w:rsidP="005D1DC9">
      <w:pPr>
        <w:ind w:left="-709"/>
        <w:jc w:val="both"/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«воспитатель»: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10080" w:type="dxa"/>
        <w:tblInd w:w="-612" w:type="dxa"/>
        <w:tblLook w:val="00A0"/>
      </w:tblPr>
      <w:tblGrid>
        <w:gridCol w:w="3420"/>
        <w:gridCol w:w="6660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Алексеевой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Виктории Владимировне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"Крапивинский детский сад №1 "Солнышко" Крапивинского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Баястановой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Наталье Александровне 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"Кольчегизская основная общеобразовательная школа" Прокопьевского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Беляевой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Раисе Васильевне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Детский сад комбинированного вида № 36 "Жемчужинка" Юргинского городского округа,</w:t>
            </w:r>
          </w:p>
        </w:tc>
      </w:tr>
      <w:tr w:rsidR="006B48EF" w:rsidRPr="007B5F9E" w:rsidTr="00920851">
        <w:trPr>
          <w:trHeight w:val="67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Богдановой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Софье Евгеньевне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 141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5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Брюховой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Татьяне Егоровне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Детский сад №37 "Семицветик" Калтанского городского округа,</w:t>
            </w:r>
          </w:p>
        </w:tc>
      </w:tr>
      <w:tr w:rsidR="006B48EF" w:rsidRPr="007B5F9E" w:rsidTr="008817E0">
        <w:trPr>
          <w:trHeight w:val="5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Верещагиной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 62 "Березка" комбинированного вида города Белово",</w:t>
            </w:r>
          </w:p>
        </w:tc>
      </w:tr>
      <w:tr w:rsidR="006B48EF" w:rsidRPr="007B5F9E" w:rsidTr="00920851">
        <w:trPr>
          <w:trHeight w:val="60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Виниченко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Алексеевне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 105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60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Габерман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Инне Викторовне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 62 "Березка" комбинированного вида города Белово",</w:t>
            </w:r>
          </w:p>
        </w:tc>
      </w:tr>
      <w:tr w:rsidR="006B48EF" w:rsidRPr="007B5F9E" w:rsidTr="00920851">
        <w:trPr>
          <w:trHeight w:val="6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Глебовой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Ивановне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"Центр развития ребенка - детский сад №3" Новокузнецкого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Голянкиной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 52 "Медвежонок" города Белово",</w:t>
            </w:r>
          </w:p>
        </w:tc>
      </w:tr>
      <w:tr w:rsidR="006B48EF" w:rsidRPr="007B5F9E" w:rsidTr="00920851">
        <w:trPr>
          <w:trHeight w:val="72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Гусаковой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 79"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Долгушевой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Вере Николаевне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интеллектуальному направлению развития воспитанников №24" Юргинского городского округа,</w:t>
            </w:r>
          </w:p>
        </w:tc>
      </w:tr>
      <w:tr w:rsidR="006B48EF" w:rsidRPr="007B5F9E" w:rsidTr="00920851">
        <w:trPr>
          <w:trHeight w:val="75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Егушевой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№169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66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Запольской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 103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10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Карповой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нравственно-эстетическому развитию воспитанников №32 "Пчелка" Юргинского городского округа,</w:t>
            </w:r>
          </w:p>
        </w:tc>
      </w:tr>
      <w:tr w:rsidR="006B48EF" w:rsidRPr="007B5F9E" w:rsidTr="00920851">
        <w:trPr>
          <w:trHeight w:val="6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Комановой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Ларисе Евгеньевне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"ДСКВ №28 "Ромашка" Юргинского городского округа</w:t>
            </w:r>
          </w:p>
        </w:tc>
      </w:tr>
      <w:tr w:rsidR="006B48EF" w:rsidRPr="007B5F9E" w:rsidTr="00920851">
        <w:trPr>
          <w:trHeight w:val="7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Красиковой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№257" Новокузнецкого городского округа,</w:t>
            </w:r>
          </w:p>
        </w:tc>
      </w:tr>
      <w:tr w:rsidR="006B48EF" w:rsidRPr="007B5F9E" w:rsidTr="00920851">
        <w:trPr>
          <w:trHeight w:val="58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Круппа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Марине Александровне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№257" Новокузнецкого городского округа,</w:t>
            </w:r>
          </w:p>
        </w:tc>
      </w:tr>
      <w:tr w:rsidR="006B48EF" w:rsidRPr="007B5F9E" w:rsidTr="00920851">
        <w:trPr>
          <w:trHeight w:val="11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Лазовик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Евгении Николаевне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нравственно-эстетическому развитию воспитанников № 32 "Пчелка" Юргинского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Левицкой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МБОУ "Начальная общеобразовательная школа № 5" Юргинского городского округа,</w:t>
            </w:r>
          </w:p>
        </w:tc>
      </w:tr>
      <w:tr w:rsidR="006B48EF" w:rsidRPr="007B5F9E" w:rsidTr="00920851">
        <w:trPr>
          <w:trHeight w:val="10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Лиер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Сергеевне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МБОУ "Яйская основная общеобразовательная школа №1" Яйского муниципального района,</w:t>
            </w:r>
          </w:p>
        </w:tc>
      </w:tr>
      <w:tr w:rsidR="006B48EF" w:rsidRPr="007B5F9E" w:rsidTr="00920851">
        <w:trPr>
          <w:trHeight w:val="54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Лисихиной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Леонидовне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"Крапивинский детский сад №1 "Солнышко"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Мартыновой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МКОУ для детей с ограниченными возможностями здоровья "Школа-интернат" Юргинского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Мерзляковой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Радмиле Анатольевне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компенсирующего вида №28 "Ромашка" Юргинского городского округа,</w:t>
            </w:r>
          </w:p>
        </w:tc>
      </w:tr>
      <w:tr w:rsidR="006B48EF" w:rsidRPr="007B5F9E" w:rsidTr="00920851">
        <w:trPr>
          <w:trHeight w:val="62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Михиенко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Федоровне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Промышленновский детский сад № 1 "Рябинка"</w:t>
            </w:r>
          </w:p>
        </w:tc>
      </w:tr>
      <w:tr w:rsidR="006B48EF" w:rsidRPr="007B5F9E" w:rsidTr="00920851">
        <w:trPr>
          <w:trHeight w:val="69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Наумовой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Владимировне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 "Детский сад № 247" Новокузнецкого городского округа,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Питковой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"Колмогоровский детский сад" Яшкинского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Платоновой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детский сад №63 "Журавлик" комбинированного вида Киселёвского городского округа,</w:t>
            </w:r>
          </w:p>
        </w:tc>
      </w:tr>
      <w:tr w:rsidR="006B48EF" w:rsidRPr="007B5F9E" w:rsidTr="00920851">
        <w:trPr>
          <w:trHeight w:val="1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Плотниковой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Детский сад общеразвивающего вида с приоритетным осуществлением деятельности по интеллектуальному развитию воспитанников №24 Юргинского городского округа,</w:t>
            </w:r>
          </w:p>
        </w:tc>
      </w:tr>
      <w:tr w:rsidR="006B48EF" w:rsidRPr="007B5F9E" w:rsidTr="00920851">
        <w:trPr>
          <w:trHeight w:val="72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Прокопьевой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 - воспитателю МБДОУ "Детский сад № 260" Новокузнецкого городского округа,</w:t>
            </w:r>
          </w:p>
        </w:tc>
      </w:tr>
      <w:tr w:rsidR="006B48EF" w:rsidRPr="007B5F9E" w:rsidTr="00920851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Реутовой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Марии Николаевне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 26 "Центр развития ребенка - детский сад" г. Кемерово,</w:t>
            </w:r>
          </w:p>
        </w:tc>
      </w:tr>
      <w:tr w:rsidR="006B48EF" w:rsidRPr="007B5F9E" w:rsidTr="00920851">
        <w:trPr>
          <w:trHeight w:val="7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Серебренниковой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Киселевского ГО детский сад № 61 комбинированного вида,</w:t>
            </w:r>
          </w:p>
        </w:tc>
      </w:tr>
      <w:tr w:rsidR="006B48EF" w:rsidRPr="007B5F9E" w:rsidTr="00920851">
        <w:trPr>
          <w:trHeight w:val="6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Солыковой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детский сад №2 "Солнышко" Таштагольского муниципального района,</w:t>
            </w:r>
          </w:p>
        </w:tc>
      </w:tr>
      <w:tr w:rsidR="006B48EF" w:rsidRPr="007B5F9E" w:rsidTr="008817E0">
        <w:trPr>
          <w:trHeight w:val="53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Старостенковой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Михайловне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№169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Тихомировой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 2 "Детский сад общеразвивающего вида с приоритетным осуществлением деятельности по познавательно-речевому направлению развития воспитанников"                   г. Кемерово,</w:t>
            </w:r>
          </w:p>
        </w:tc>
      </w:tr>
      <w:tr w:rsidR="006B48EF" w:rsidRPr="007B5F9E" w:rsidTr="00920851">
        <w:trPr>
          <w:trHeight w:val="9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Топоровой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Анастасии Александровне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МБОУ "Яйская основная общеобразовательная школа №1" Яйского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Тургановой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 120" Новокузнецкого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Фроловой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МБОУ "Яйская основная общеобразовательная школа №1" Яйского муниципального района,</w:t>
            </w:r>
          </w:p>
        </w:tc>
      </w:tr>
      <w:tr w:rsidR="006B48EF" w:rsidRPr="007B5F9E" w:rsidTr="00920851">
        <w:trPr>
          <w:trHeight w:val="1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Хусаиновой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Федоровне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(законных представителей) Детский дом "Надежде" города Белово",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Шелковниковой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"Центр развития ребенка - детский сад №21" Анжеро-Судженского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Шул</w:t>
            </w:r>
            <w:r>
              <w:rPr>
                <w:sz w:val="28"/>
                <w:szCs w:val="28"/>
              </w:rPr>
              <w:t>а</w:t>
            </w:r>
            <w:r w:rsidRPr="007B5F9E">
              <w:rPr>
                <w:sz w:val="28"/>
                <w:szCs w:val="28"/>
              </w:rPr>
              <w:t xml:space="preserve">яковой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№27 "Семицветик" г. Юрги"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Юнниковой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№169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7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Юрковой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Марии Петровне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 11 "Золотая рыбка" Таштагольского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Якуниной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Кристине Николаевне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№169 "Детский сад комбинированного вида" г. Кемерово.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«инструктор по физической культуре»: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10076" w:type="dxa"/>
        <w:tblInd w:w="-612" w:type="dxa"/>
        <w:tblLook w:val="00A0"/>
      </w:tblPr>
      <w:tblGrid>
        <w:gridCol w:w="3420"/>
        <w:gridCol w:w="6656"/>
      </w:tblGrid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Ушаковой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0B5C0A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инструктору по физической культуре МБДОУ № 11 "Золотая рыбка" Таштагольского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Хасеновой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0B5C0A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инструктору по физической культуре МАДОУ "Центр развития ребенка - детский сад № 3" Новокузнецкого городского округа.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«концертмейстер»: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920851">
        <w:trPr>
          <w:trHeight w:val="70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Бриллиантовой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6335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концертмейстеру ГПОУ "Кемеровский областной музыкальный колледж",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Булах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Дмитрию Анатольевичу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6335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концертмейстеру МБОУ ДОД "Детская хоровая школа №52 имени Белоусовой Т.Ф." Междуреченского городского округа.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«методист»:</w:t>
      </w:r>
    </w:p>
    <w:p w:rsidR="006B48EF" w:rsidRPr="007B5F9E" w:rsidRDefault="006B48EF" w:rsidP="00AE56AB">
      <w:pPr>
        <w:rPr>
          <w:sz w:val="28"/>
          <w:szCs w:val="28"/>
        </w:rPr>
      </w:pP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E84E0C">
        <w:trPr>
          <w:trHeight w:val="72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Булычевой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84E0C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«Калтанский многопрофильный техникум»</w:t>
            </w:r>
          </w:p>
        </w:tc>
      </w:tr>
      <w:tr w:rsidR="006B48EF" w:rsidRPr="007B5F9E" w:rsidTr="00F128E2">
        <w:trPr>
          <w:trHeight w:val="67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Гагариной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Михайловне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84E0C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МБОУ ДО "Кедровский центр развития творчества детей и юношества" г. Кемерово,</w:t>
            </w:r>
          </w:p>
        </w:tc>
      </w:tr>
      <w:tr w:rsidR="006B48EF" w:rsidRPr="007B5F9E" w:rsidTr="00E84E0C">
        <w:trPr>
          <w:trHeight w:val="5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Ивановой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Раисе Юрьевне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84E0C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МБОУДО "Центр детского творчества" Центрального района города Кемерово,</w:t>
            </w:r>
          </w:p>
        </w:tc>
      </w:tr>
      <w:tr w:rsidR="006B48EF" w:rsidRPr="007B5F9E" w:rsidTr="00E84E0C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Карачёвой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84E0C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МБУ «Информационно-методический центр в системе дополнительного педагогического образования (повышения квалификации) Гурьевского муниципального района»,</w:t>
            </w:r>
          </w:p>
        </w:tc>
      </w:tr>
      <w:tr w:rsidR="006B48EF" w:rsidRPr="007B5F9E" w:rsidTr="00E84E0C">
        <w:trPr>
          <w:trHeight w:val="6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Мироновой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Любови Геннадьевне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84E0C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ГАУДО ОЦДТТБДД.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«музыкальный руководитель»: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Ананенко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Диане Васильевне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46135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музыкальному руководителю МАДОУ "Центр развития ребенка - детский сад № 3"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Аникеевой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Олесе Александровне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46135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музыкальному руководителю МБДОУ Анжеро-Судженского городского округа "Детский                            сад № 26",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Зизюновой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46135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музыкальному руководителю частного дошкольного образовательного учреждения "Детский сад № 170 ОАО "Российские железные дороги" Беловского городского округа,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Кобяковой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46135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музыкальному руководителю МКОУ для детей-сирот и детей, оставшихся без попечения родителей (законных представителей) "Детский дом "Аистенок" Калтанского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Лавриновой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46135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музыкальному руководителю МАДОУ "Центр развития ребенка - детский сад № 3" Новокузнецкого городского округа.</w:t>
            </w:r>
          </w:p>
        </w:tc>
      </w:tr>
    </w:tbl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«педагог дополнительного образования»:</w:t>
      </w:r>
    </w:p>
    <w:p w:rsidR="006B48EF" w:rsidRPr="007B5F9E" w:rsidRDefault="006B48EF" w:rsidP="00AE56AB">
      <w:pPr>
        <w:rPr>
          <w:sz w:val="28"/>
          <w:szCs w:val="28"/>
        </w:rPr>
      </w:pP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Ворошиловой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Нине Ивановне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"Центр творчества Заводского района,"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Ворошиловой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Раисе Николаевне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"Дом детского творчества" Калтанского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Гецман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                            им. В. Волошиной"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Доценко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                     им. В. Волошиной"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Жиляковой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Ларисе Ивановне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МАДОУ № 232 "Детский сад комбинированного вида"                    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Калашниковой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МБУ ДО "Дом творчества "Вектор"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Кандауровой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Валентиновне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МОУ ДОД "Центр детского (юношеского) технического творчества "Меридиан" Новокузнецкого городского округа,</w:t>
            </w:r>
          </w:p>
        </w:tc>
      </w:tr>
      <w:tr w:rsidR="006B48EF" w:rsidRPr="007B5F9E" w:rsidTr="00920851">
        <w:trPr>
          <w:trHeight w:val="74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Кочергиной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"Центр творчества Заводского района"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Макаровой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Владиславовне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- педагогу дополнительного образования 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района, 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Некрасовой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Владимировне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МБУДО "Детско-юношеский центр г. Юрги",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Суриковой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МУ ДО Дом детского творчества Тисульского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Феткуловой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Гельсиме Мухаметжановне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МБДОУ "Детский сад комбинированного вида №35 "Звёздочка" Юргинского городского округа.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«педагог-организатор»:</w:t>
      </w:r>
    </w:p>
    <w:p w:rsidR="006B48EF" w:rsidRPr="007B5F9E" w:rsidRDefault="006B48EF" w:rsidP="00AE56AB">
      <w:pPr>
        <w:rPr>
          <w:sz w:val="28"/>
          <w:szCs w:val="28"/>
        </w:rPr>
      </w:pP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Лех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педагогу-организатору ГОО "Кузбасский региональный центр психолого-педагогической, медицинской и социальной помощи "Здоровье и развитие личности"</w:t>
            </w:r>
          </w:p>
        </w:tc>
      </w:tr>
      <w:tr w:rsidR="006B48EF" w:rsidRPr="007B5F9E" w:rsidTr="00920851">
        <w:trPr>
          <w:trHeight w:val="1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Савельевой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Александре Константиновне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- педагогу-организатору ГОО "Кузбасский региональный центр психолого-педагогической, медицинской и социальной помощи "Здоровье и развитие личности", </w:t>
            </w:r>
          </w:p>
        </w:tc>
      </w:tr>
    </w:tbl>
    <w:p w:rsidR="006B48EF" w:rsidRPr="007B5F9E" w:rsidRDefault="006B48EF" w:rsidP="00AE56AB">
      <w:pPr>
        <w:jc w:val="center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«педагог-психолог»: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Ивановой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Раисе Юрьевне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МБОУДО "Центр детского творчества" Центрального района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Колодиной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Аэлите Ильиничне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МБДОУ детский сад комбинированного вида №19 "Колокольчик" Таштагольского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Лукашовой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частного ОУ "Школа-интернат № 19 среднего общего образования ОАО "РЖД",</w:t>
            </w:r>
          </w:p>
        </w:tc>
      </w:tr>
      <w:tr w:rsidR="006B48EF" w:rsidRPr="007B5F9E" w:rsidTr="00920851">
        <w:trPr>
          <w:trHeight w:val="6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574CC8" w:rsidRDefault="006B48EF" w:rsidP="00A408A9">
            <w:pPr>
              <w:rPr>
                <w:noProof/>
                <w:color w:val="000000"/>
                <w:sz w:val="28"/>
                <w:szCs w:val="28"/>
              </w:rPr>
            </w:pPr>
            <w:r w:rsidRPr="00574CC8">
              <w:rPr>
                <w:noProof/>
                <w:color w:val="000000"/>
                <w:sz w:val="28"/>
                <w:szCs w:val="28"/>
              </w:rPr>
              <w:t xml:space="preserve">Михальцовой </w:t>
            </w:r>
          </w:p>
          <w:p w:rsidR="006B48EF" w:rsidRPr="007B5F9E" w:rsidRDefault="006B48EF" w:rsidP="00A408A9">
            <w:pPr>
              <w:rPr>
                <w:sz w:val="28"/>
                <w:szCs w:val="28"/>
              </w:rPr>
            </w:pPr>
            <w:r w:rsidRPr="00574CC8">
              <w:rPr>
                <w:noProof/>
                <w:color w:val="000000"/>
                <w:sz w:val="28"/>
                <w:szCs w:val="28"/>
              </w:rPr>
              <w:t>Ларисе  Петровне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МБДОУ "ДС №34" Анжеро-Судженского городского округа,</w:t>
            </w:r>
          </w:p>
        </w:tc>
      </w:tr>
      <w:tr w:rsidR="006B48EF" w:rsidRPr="007B5F9E" w:rsidTr="00920851">
        <w:trPr>
          <w:trHeight w:val="67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Поповой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Марине Александровне 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МБОУ "Средняя общеобразовательная школа №65" г. Кемерово,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Фурсовой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Яне Сергеевне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МБОУ "Гимназия №24" Междуреченского городского округа,</w:t>
            </w:r>
          </w:p>
        </w:tc>
      </w:tr>
    </w:tbl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«преподаватель»: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9792" w:type="dxa"/>
        <w:tblInd w:w="-612" w:type="dxa"/>
        <w:tblLook w:val="00A0"/>
      </w:tblPr>
      <w:tblGrid>
        <w:gridCol w:w="3420"/>
        <w:gridCol w:w="6372"/>
      </w:tblGrid>
      <w:tr w:rsidR="006B48EF" w:rsidRPr="007B5F9E" w:rsidTr="00920851">
        <w:trPr>
          <w:trHeight w:val="5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Базылевой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МБОУ ДО "Детская школа искусств №50" г. Кемерово,</w:t>
            </w:r>
          </w:p>
        </w:tc>
      </w:tr>
      <w:tr w:rsidR="006B48EF" w:rsidRPr="007B5F9E" w:rsidTr="00920851">
        <w:trPr>
          <w:trHeight w:val="61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Бескровному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Игорю Эдуардовичу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"Прокопьевский колледж искусств",</w:t>
            </w:r>
          </w:p>
        </w:tc>
      </w:tr>
      <w:tr w:rsidR="006B48EF" w:rsidRPr="007B5F9E" w:rsidTr="00920851">
        <w:trPr>
          <w:trHeight w:val="67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Бриллиантовой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Воробьевой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84E0C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металлургический техникум»</w:t>
            </w:r>
          </w:p>
        </w:tc>
      </w:tr>
      <w:tr w:rsidR="006B48EF" w:rsidRPr="007B5F9E" w:rsidTr="00920851">
        <w:trPr>
          <w:trHeight w:val="72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Герасимовой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Вере Максимовне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"Прокопьевский колледж искусств",</w:t>
            </w:r>
          </w:p>
        </w:tc>
      </w:tr>
      <w:tr w:rsidR="006B48EF" w:rsidRPr="007B5F9E" w:rsidTr="00920851">
        <w:trPr>
          <w:trHeight w:val="71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Гриценко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МБОУДО "Детская музыкальная школа №14" г. Кемерово,</w:t>
            </w:r>
          </w:p>
        </w:tc>
      </w:tr>
      <w:tr w:rsidR="006B48EF" w:rsidRPr="007B5F9E" w:rsidTr="00920851">
        <w:trPr>
          <w:trHeight w:val="56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Гулевич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</w:p>
        </w:tc>
      </w:tr>
      <w:tr w:rsidR="006B48EF" w:rsidRPr="007B5F9E" w:rsidTr="00920851">
        <w:trPr>
          <w:trHeight w:val="72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Дворецкой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Ларисе Эдуардовне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Дудиной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"Мариинский педагогический колледж имени императрицы Марии Александровны",</w:t>
            </w:r>
          </w:p>
        </w:tc>
      </w:tr>
      <w:tr w:rsidR="006B48EF" w:rsidRPr="007B5F9E" w:rsidTr="00920851">
        <w:trPr>
          <w:trHeight w:val="67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Ефремовой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Лидии Павловне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"Прокопьевский колледж искусств",</w:t>
            </w:r>
          </w:p>
        </w:tc>
      </w:tr>
      <w:tr w:rsidR="006B48EF" w:rsidRPr="007B5F9E" w:rsidTr="00920851">
        <w:trPr>
          <w:trHeight w:val="71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Зайцеву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Алексею Валерьевичу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«Зеленогорский многопрофильный техникум»,</w:t>
            </w:r>
          </w:p>
        </w:tc>
      </w:tr>
      <w:tr w:rsidR="006B48EF" w:rsidRPr="007B5F9E" w:rsidTr="00D5788E">
        <w:trPr>
          <w:trHeight w:val="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Иванову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Анатолию Ильичу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МБУ ДО "</w:t>
            </w:r>
            <w:r w:rsidRPr="007B5F9E">
              <w:t xml:space="preserve"> </w:t>
            </w:r>
            <w:r w:rsidRPr="007B5F9E">
              <w:rPr>
                <w:sz w:val="28"/>
                <w:szCs w:val="28"/>
              </w:rPr>
              <w:t>Детская музыкальная школа №80" Мариинского муниципального района,</w:t>
            </w:r>
          </w:p>
        </w:tc>
      </w:tr>
      <w:tr w:rsidR="006B48EF" w:rsidRPr="007B5F9E" w:rsidTr="00920851">
        <w:trPr>
          <w:trHeight w:val="71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Кабанову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Александру Петровичу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"Новокузнецкий областной колледж искусств",</w:t>
            </w:r>
          </w:p>
        </w:tc>
      </w:tr>
      <w:tr w:rsidR="006B48EF" w:rsidRPr="007B5F9E" w:rsidTr="00920851">
        <w:trPr>
          <w:trHeight w:val="7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Колесниковой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«Киселевский горный техникум»,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Корниенко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Евгении Михайловне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Новокузнецкого филиала Государственного бюджетного профессионального образовательного учреждения «Кемеровский областной медицинский колледж»,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Красовой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Любови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"Кузнецкий металлургический техникум",</w:t>
            </w:r>
          </w:p>
        </w:tc>
      </w:tr>
      <w:tr w:rsidR="006B48EF" w:rsidRPr="007B5F9E" w:rsidTr="00920851">
        <w:trPr>
          <w:trHeight w:val="5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Кузнецовой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Анне Ефимовне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6B48EF" w:rsidRPr="007B5F9E" w:rsidTr="00920851">
        <w:trPr>
          <w:trHeight w:val="70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Малютиной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6B48EF" w:rsidRPr="007B5F9E" w:rsidTr="00920851">
        <w:trPr>
          <w:trHeight w:val="7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Мельниковой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"Прокопьевский колледж искусств",</w:t>
            </w:r>
          </w:p>
        </w:tc>
      </w:tr>
      <w:tr w:rsidR="006B48EF" w:rsidRPr="007B5F9E" w:rsidTr="00920851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Нарышеву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Максиму Сергеевичу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441490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«Кузнецкий техникум сервиса и дизайна» им. Волкова В.А.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Одинцовой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Яковлевне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"Кемеровский областной музыкальный колледж",</w:t>
            </w:r>
          </w:p>
        </w:tc>
      </w:tr>
      <w:tr w:rsidR="006B48EF" w:rsidRPr="007B5F9E" w:rsidTr="00920851">
        <w:trPr>
          <w:trHeight w:val="62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Панферовой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МБУДО "Детская музыкальная школа № 57" г. Прокопьевск,</w:t>
            </w:r>
          </w:p>
        </w:tc>
      </w:tr>
      <w:tr w:rsidR="006B48EF" w:rsidRPr="007B5F9E" w:rsidTr="00920851">
        <w:trPr>
          <w:trHeight w:val="75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Перевизник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Раисе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441490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«Кемеровский профессионально-технический техникум»</w:t>
            </w:r>
          </w:p>
        </w:tc>
      </w:tr>
      <w:tr w:rsidR="006B48EF" w:rsidRPr="007B5F9E" w:rsidTr="00920851">
        <w:trPr>
          <w:trHeight w:val="70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Рыженковой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Павловне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441490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«Мариинский педагогический колледж имени императрицы Марии Александровны»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Степановой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Лидии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"Кузнецкий металлургический техникум",</w:t>
            </w:r>
          </w:p>
        </w:tc>
      </w:tr>
      <w:tr w:rsidR="006B48EF" w:rsidRPr="007B5F9E" w:rsidTr="00920851">
        <w:trPr>
          <w:trHeight w:val="5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Степановой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Лилии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"Прокопьевский колледж искусств",</w:t>
            </w:r>
          </w:p>
        </w:tc>
      </w:tr>
      <w:tr w:rsidR="006B48EF" w:rsidRPr="007B5F9E" w:rsidTr="00920851">
        <w:trPr>
          <w:trHeight w:val="66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Суходоловой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- преподавателю </w:t>
            </w:r>
            <w:r w:rsidRPr="00253618">
              <w:rPr>
                <w:sz w:val="28"/>
                <w:szCs w:val="28"/>
              </w:rPr>
              <w:t xml:space="preserve">МБУ ДО </w:t>
            </w:r>
            <w:r w:rsidRPr="007B5F9E">
              <w:rPr>
                <w:sz w:val="28"/>
                <w:szCs w:val="28"/>
              </w:rPr>
              <w:t>"Детская музыкальная школа № 15" г. Белово,</w:t>
            </w:r>
          </w:p>
        </w:tc>
      </w:tr>
      <w:tr w:rsidR="006B48EF" w:rsidRPr="007B5F9E" w:rsidTr="005B65D2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Сынковой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441490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«Киселёвский педагогический колледж»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Тулпаровой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A5515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«Мариинский педагогический колледж имени императрицы Марии Александровны»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Хряпочкиной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Олеговне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F84275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МБУ ДО «Детская школа искусств № 39», г. Белово,</w:t>
            </w:r>
          </w:p>
        </w:tc>
      </w:tr>
      <w:tr w:rsidR="006B48EF" w:rsidRPr="007B5F9E" w:rsidTr="00F128E2">
        <w:trPr>
          <w:trHeight w:val="6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Шевцовой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Федоровне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ГБПОУ "Кемеровский областной медицинский колледж".</w:t>
            </w:r>
          </w:p>
        </w:tc>
      </w:tr>
    </w:tbl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«социальный педагог»: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9792" w:type="dxa"/>
        <w:tblInd w:w="-612" w:type="dxa"/>
        <w:tblLook w:val="00A0"/>
      </w:tblPr>
      <w:tblGrid>
        <w:gridCol w:w="3420"/>
        <w:gridCol w:w="6372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Мухановой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Марине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социальному педагогу МБОУ "Средняя общеобразовательная школа №92 с углубленным изучением отдельных предметов" г. Кемерово.</w:t>
            </w:r>
          </w:p>
        </w:tc>
      </w:tr>
    </w:tbl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«старший воспитатель»: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9792" w:type="dxa"/>
        <w:tblInd w:w="-612" w:type="dxa"/>
        <w:tblLook w:val="00A0"/>
      </w:tblPr>
      <w:tblGrid>
        <w:gridCol w:w="5"/>
        <w:gridCol w:w="3419"/>
        <w:gridCol w:w="6368"/>
      </w:tblGrid>
      <w:tr w:rsidR="006B48EF" w:rsidRPr="007B5F9E" w:rsidTr="00920851">
        <w:trPr>
          <w:trHeight w:val="942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Григорьевой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Валентине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МБДОУ "Детский                      сад № 8 "Василек" Мариинского муниципального района,</w:t>
            </w:r>
          </w:p>
        </w:tc>
      </w:tr>
      <w:tr w:rsidR="006B48EF" w:rsidRPr="007B5F9E" w:rsidTr="00920851">
        <w:trPr>
          <w:gridBefore w:val="1"/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Дрокиной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МАДОУ "Центр развития ребенка - детский сад №3" Новокузнецкого городского округа,</w:t>
            </w:r>
          </w:p>
        </w:tc>
      </w:tr>
      <w:tr w:rsidR="006B48EF" w:rsidRPr="007B5F9E" w:rsidTr="00920851">
        <w:trPr>
          <w:gridBefore w:val="1"/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Савченко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МАДОУ №105 "Детский сад комбинированного вида"                  г. Кемерово,</w:t>
            </w:r>
          </w:p>
        </w:tc>
      </w:tr>
      <w:tr w:rsidR="006B48EF" w:rsidRPr="007B5F9E" w:rsidTr="00920851">
        <w:trPr>
          <w:gridBefore w:val="1"/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Черкасовой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Марии Павловне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частного ДОУ "Детский сад № 170 ОАО "РЖД",</w:t>
            </w:r>
          </w:p>
        </w:tc>
      </w:tr>
      <w:tr w:rsidR="006B48EF" w:rsidRPr="007B5F9E" w:rsidTr="00920851">
        <w:trPr>
          <w:gridBefore w:val="1"/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Чернышевой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МБДОУ № 202 "Детский сад общеразвивающего вида"                 г. Кемерово,</w:t>
            </w:r>
          </w:p>
        </w:tc>
      </w:tr>
      <w:tr w:rsidR="006B48EF" w:rsidRPr="007B5F9E" w:rsidTr="00920851">
        <w:trPr>
          <w:gridBefore w:val="1"/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Яковлевой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МБДОУ "Детский сад №18 "Незабудка" Междуреченского городского округа.</w:t>
            </w:r>
          </w:p>
        </w:tc>
      </w:tr>
    </w:tbl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«старший методист»: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9792" w:type="dxa"/>
        <w:tblInd w:w="-612" w:type="dxa"/>
        <w:tblLook w:val="00A0"/>
      </w:tblPr>
      <w:tblGrid>
        <w:gridCol w:w="3420"/>
        <w:gridCol w:w="6372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Степановой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Лидии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методисту Государственного профессионального образовательного учреждения "Кузнецкий металлургический техникум".</w:t>
            </w:r>
          </w:p>
        </w:tc>
      </w:tr>
    </w:tbl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«тренер-преподаватель»: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9792" w:type="dxa"/>
        <w:tblInd w:w="-612" w:type="dxa"/>
        <w:tblLook w:val="00A0"/>
      </w:tblPr>
      <w:tblGrid>
        <w:gridCol w:w="3420"/>
        <w:gridCol w:w="6372"/>
      </w:tblGrid>
      <w:tr w:rsidR="006B48EF" w:rsidRPr="007B5F9E" w:rsidTr="00F128E2">
        <w:trPr>
          <w:trHeight w:val="60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Куцему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тренеру-преподавателю МБОУ ДО "Спортивная школа № 1" Новокузнецкого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Савельеву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Алексею Владимировичу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тренеру-преподавателю МБУДО "Детско-юношеская спортивная школа №4" г. Кемерово.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AE56AB">
      <w:pPr>
        <w:ind w:left="-709" w:right="-153"/>
        <w:jc w:val="both"/>
        <w:rPr>
          <w:sz w:val="28"/>
          <w:szCs w:val="28"/>
        </w:rPr>
      </w:pPr>
      <w:r w:rsidRPr="007B5F9E">
        <w:rPr>
          <w:sz w:val="28"/>
          <w:szCs w:val="28"/>
        </w:rPr>
        <w:t xml:space="preserve"> </w:t>
      </w:r>
      <w:r w:rsidRPr="007B5F9E">
        <w:rPr>
          <w:sz w:val="28"/>
          <w:szCs w:val="28"/>
        </w:rPr>
        <w:tab/>
        <w:t>- по должности «учитель»:</w:t>
      </w:r>
    </w:p>
    <w:p w:rsidR="006B48EF" w:rsidRPr="007B5F9E" w:rsidRDefault="006B48EF" w:rsidP="00AE56AB">
      <w:pPr>
        <w:ind w:left="-709" w:right="-153"/>
        <w:jc w:val="both"/>
        <w:rPr>
          <w:sz w:val="28"/>
          <w:szCs w:val="28"/>
        </w:rPr>
      </w:pPr>
    </w:p>
    <w:tbl>
      <w:tblPr>
        <w:tblW w:w="9792" w:type="dxa"/>
        <w:tblInd w:w="-612" w:type="dxa"/>
        <w:tblLook w:val="00A0"/>
      </w:tblPr>
      <w:tblGrid>
        <w:gridCol w:w="3420"/>
        <w:gridCol w:w="6372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Андрюховой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№31" Краснобродского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Анисимовой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№37"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Анохиной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Жанне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 26" Междуреченского городского округа,</w:t>
            </w:r>
          </w:p>
        </w:tc>
      </w:tr>
      <w:tr w:rsidR="006B48EF" w:rsidRPr="007B5F9E" w:rsidTr="00920851">
        <w:trPr>
          <w:trHeight w:val="7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Арбековой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"Средняя общеобразовательная школа №19 города Белово",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Аркатовой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Марии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"Средняя общеобразовательная школа №22" Междуреченского городского округа,</w:t>
            </w:r>
          </w:p>
        </w:tc>
      </w:tr>
      <w:tr w:rsidR="006B48EF" w:rsidRPr="007B5F9E" w:rsidTr="00920851">
        <w:trPr>
          <w:trHeight w:val="65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Астаховой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"Лицей №57" Прокопьевского городского округа,</w:t>
            </w:r>
          </w:p>
        </w:tc>
      </w:tr>
      <w:tr w:rsidR="006B48EF" w:rsidRPr="007B5F9E" w:rsidTr="00920851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Барановой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Алёне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МАНОУ "Гимназия №2" Мариинского муниципального района,</w:t>
            </w:r>
          </w:p>
        </w:tc>
      </w:tr>
      <w:tr w:rsidR="006B48EF" w:rsidRPr="007B5F9E" w:rsidTr="00920851">
        <w:trPr>
          <w:trHeight w:val="7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Басалаевой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Леонтьевне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"Основная общеобразовательная школа №3      г. Юрги",</w:t>
            </w:r>
          </w:p>
        </w:tc>
      </w:tr>
      <w:tr w:rsidR="006B48EF" w:rsidRPr="007B5F9E" w:rsidTr="00920851">
        <w:trPr>
          <w:trHeight w:val="71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Бедарьковой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"Средняя общеобразовательная школа №19 города Белово",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Бережнову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Сергею Ивановичу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"Арлюкская средняя общеобразовательная школа" Юргинского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Бестужевой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Евгении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"Гимназия №32"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Богуновой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Петровне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МБОУ "Основная общеобразовательная школа №73" Ленинск-Кузнецкого городского округа,</w:t>
            </w:r>
          </w:p>
        </w:tc>
      </w:tr>
      <w:tr w:rsidR="006B48EF" w:rsidRPr="007B5F9E" w:rsidTr="00F128E2">
        <w:trPr>
          <w:trHeight w:val="62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Брылёвой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№95"   г. Кемерово,</w:t>
            </w:r>
          </w:p>
        </w:tc>
      </w:tr>
      <w:tr w:rsidR="006B48EF" w:rsidRPr="007B5F9E" w:rsidTr="00920851">
        <w:trPr>
          <w:trHeight w:val="67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Бычковой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"Гимназия №41"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Вайкутис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Татьяне Давыдовне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МКОУ "Чебулинская общеобразовательная школа-интернат психолого-педагогической поддержки" Чебулинского муниципального района,</w:t>
            </w:r>
          </w:p>
        </w:tc>
      </w:tr>
      <w:tr w:rsidR="006B48EF" w:rsidRPr="007B5F9E" w:rsidTr="00F128E2">
        <w:trPr>
          <w:trHeight w:val="7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Васяткиной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Евгеньевне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и ИКТ МБОУ "Средняя общеобразовательная школа №19 города Белово",</w:t>
            </w:r>
          </w:p>
        </w:tc>
      </w:tr>
      <w:tr w:rsidR="006B48EF" w:rsidRPr="007B5F9E" w:rsidTr="00F128E2">
        <w:trPr>
          <w:trHeight w:val="70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Величко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Лиане Фанильевне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НМБОУ Анжеро-Судженского городского округа, "Гимназия №11",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Воронковой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МАОУ "Средняя общеобразовательная школа №1 имени Героя Советского Союза Михаила Михайловича Куюкова" Мысковского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Втюриной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МБНОУ "Гимназия № 17 им. В.П. Чкалова"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Высоцкой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Павловне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                             г. Кемерово,</w:t>
            </w:r>
          </w:p>
        </w:tc>
      </w:tr>
      <w:tr w:rsidR="006B48EF" w:rsidRPr="007B5F9E" w:rsidTr="00F128E2">
        <w:trPr>
          <w:trHeight w:val="66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Гараеву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Ильгизу Вагизовичу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 14  г. Белово",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Гольцовой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Георгиевне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МБНОУ "Гимназия №70" Новокузнецкого городского округа,</w:t>
            </w:r>
          </w:p>
        </w:tc>
      </w:tr>
      <w:tr w:rsidR="006B48EF" w:rsidRPr="007B5F9E" w:rsidTr="00920851">
        <w:trPr>
          <w:trHeight w:val="6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Гребенюку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Роману Петровичу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МБОУ "Основная общеобразовательная школа №3 г. Юрги",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Даниловой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Витальевне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Анжеро-Судженского городского округа "Средняя общеобразовательная школа № 12",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Дашковой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МБОУ "Средняя общеобразовательная школа №91"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Двойнишниковой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Антонине Геннадьевне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физики МБОУ "Средняя общеобразовательная школа №91"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Дорошенко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Андрею Валерьевичу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профессионально-трудового обучения МКОУ "Школа-интернат" Юргинского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Евдокимову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Максиму Николаевичу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№99"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Елбаевой Надежде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химии и биологии МБОУ "Основная общеобразовательная школа №13" Таштагольского муниципального района,</w:t>
            </w:r>
          </w:p>
        </w:tc>
      </w:tr>
      <w:tr w:rsidR="006B48EF" w:rsidRPr="007B5F9E" w:rsidTr="00920851">
        <w:trPr>
          <w:trHeight w:val="66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Ёлшиной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Галине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"Лицей №36" Осинниковского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Ефремовой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"Основная общеобразовательная школа № 13" Таштагольского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Зленко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Киселевского городского округа "Средняя общеобразовательная школа №14",</w:t>
            </w:r>
          </w:p>
        </w:tc>
      </w:tr>
      <w:tr w:rsidR="006B48EF" w:rsidRPr="007B5F9E" w:rsidTr="008817E0">
        <w:trPr>
          <w:trHeight w:val="60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Ильиной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№19 города Белово",</w:t>
            </w:r>
          </w:p>
        </w:tc>
      </w:tr>
      <w:tr w:rsidR="006B48EF" w:rsidRPr="007B5F9E" w:rsidTr="00920851">
        <w:trPr>
          <w:trHeight w:val="5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Ильиной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"Гимназия №71" ("Радуга")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Исаковой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Венедиктовне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№32 города Белово",</w:t>
            </w:r>
          </w:p>
        </w:tc>
      </w:tr>
      <w:tr w:rsidR="006B48EF" w:rsidRPr="007B5F9E" w:rsidTr="00920851">
        <w:trPr>
          <w:trHeight w:val="6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Каличкиной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Михайловне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биологии МБОУ "Гимназия №21"                       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Катасоновой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№1" Ленинск-Кузнецкого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Кашиной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биологии МБОУ "Средняя общеобразовательная школа №19 с углубленным изучением отдельных предметов" Междуреченского городского округа,</w:t>
            </w:r>
          </w:p>
        </w:tc>
      </w:tr>
      <w:tr w:rsidR="006B48EF" w:rsidRPr="007B5F9E" w:rsidTr="00920851">
        <w:trPr>
          <w:trHeight w:val="69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Кидановой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физики МБОУ "Основная общеобразовательная школа №3 г. Юрги"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Киновой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МБНОУ "Гимназия №17 им. В.П. Чкалова"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Ковякиной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№13" Таштагольского муниципального района,</w:t>
            </w:r>
          </w:p>
        </w:tc>
      </w:tr>
      <w:tr w:rsidR="006B48EF" w:rsidRPr="007B5F9E" w:rsidTr="00920851">
        <w:trPr>
          <w:trHeight w:val="72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Козловской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МАНОУ "Гимназия №2" Мариинского муниципального района,</w:t>
            </w:r>
          </w:p>
        </w:tc>
      </w:tr>
      <w:tr w:rsidR="006B48EF" w:rsidRPr="007B5F9E" w:rsidTr="009A5515">
        <w:trPr>
          <w:trHeight w:val="3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Копыловой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Виктории Борисовне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 8" Ленинск-Кузнецкого городского округа,</w:t>
            </w:r>
          </w:p>
        </w:tc>
      </w:tr>
      <w:tr w:rsidR="006B48EF" w:rsidRPr="007B5F9E" w:rsidTr="009A5515">
        <w:trPr>
          <w:trHeight w:val="71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Корякиной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химии и биологии МБОУ "Средняя общеобразовательная школа № 19 города Белово",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Кошелевой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Ильиничне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технологии МБОУ "Основная общеобразовательная школа №6" Таштагольского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Крестьянниковой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МОУ "Вечерняя (сменная) общеобразовательная школа № 1" Новокузнецкого городского округа,</w:t>
            </w:r>
          </w:p>
        </w:tc>
      </w:tr>
      <w:tr w:rsidR="006B48EF" w:rsidRPr="007B5F9E" w:rsidTr="008817E0">
        <w:trPr>
          <w:trHeight w:val="6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Кругликовой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Маргарите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МАОУ "Средняя общеобразовательная школа № 94"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Куваевой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Валерьевне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8"              г. Кемерово,</w:t>
            </w:r>
          </w:p>
        </w:tc>
      </w:tr>
      <w:tr w:rsidR="006B48EF" w:rsidRPr="007B5F9E" w:rsidTr="00920851">
        <w:trPr>
          <w:trHeight w:val="94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Кулагиной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"Основная общеобразовательная школа № 10" Таштагольского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Куренной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Анжеро-Судженского городского округа "Средняя общеобразовательная школа №3 с углубленным изучением отдельных предметов имени Германа Панфилова",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Ларионовой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"Ижморская основная общеобразовательная школа № 2" Ижморского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Лысенко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Анжеро-Судженского городского округа "Средняя общеобразовательная школа № 12",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Мамедовой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Майе Загидовне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и информатики МБОУ "Средняя общеобразовательная школа №14"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Мартыновой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Комсомольская средняя общеобразовательная школа Тисульского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Марущак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Вере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технологии МКОУ "Анжерская средняя общеобразовательная школа" Яйского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Мельник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МКОУ "Анжерская средняя общеобразовательная школа" Яйского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Митрофановой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"Ижморская средняя общеобразовательная школа №1" Ижморского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Надирадзе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Нине Нугзаровне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"Основная общеобразовательная школа №16" Киселевского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Ненашевой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МБОУ "Зеленовская основная общеобразовательная школа" Крапивинского муниципального района,</w:t>
            </w:r>
          </w:p>
        </w:tc>
      </w:tr>
      <w:tr w:rsidR="006B48EF" w:rsidRPr="007B5F9E" w:rsidTr="008817E0">
        <w:trPr>
          <w:trHeight w:val="67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Нестерчук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№99"  г. Кемерово,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Норикову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Валерию Николаевичу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 и обществознания МБОУ "Средняя общеобразовательная школа № 14 имени К.С. Федоровского" Юргинского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Носковой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"Ижморская основная общеобразовательная школа № 2" Ижморского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Осинцевой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"Ижморская средняя общеобразовательная школа №1" Ижморского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Парчутовой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Анжелике Игоревне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№101" Новокузнецкого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Плохих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Людмиле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физики ГБНОУ "Губернаторская кадетская школа-интернат полиции",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Прохоровой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надомного обучения МКОУ "Специальная школа №53"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Равко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 14                         г. Белово" 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Рахмановой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Марианне Миннахметовне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"Лицей №15" Берёзовского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Резаповой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Евгении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Анжеро-Судженского городского округа "Основная общеобразовательная школа №36",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Рябцевой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"Саломатовская ООШ" Яшкинского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Семеновой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и обществознания МБОУ "Кольчегизская основная общеобразовательная школа" Прокопьевского муниципального района,</w:t>
            </w:r>
          </w:p>
        </w:tc>
      </w:tr>
      <w:tr w:rsidR="006B48EF" w:rsidRPr="007B5F9E" w:rsidTr="00920851">
        <w:trPr>
          <w:trHeight w:val="95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Сергеевой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Светлане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и информатики МБОУ "Яйская средняя общеобразовательная школа № 2" Яйского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Соседовой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Наталье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 36" Новокузнецкого городского округа,</w:t>
            </w:r>
          </w:p>
        </w:tc>
      </w:tr>
      <w:tr w:rsidR="006B48EF" w:rsidRPr="007B5F9E" w:rsidTr="00920851">
        <w:trPr>
          <w:trHeight w:val="57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Спиридоновой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химии НМОУ "Лицей №111"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Стародубцевой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музыки МАОУ "Средняя общеобразовательная школа №94"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Сульдиной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Яне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и информатики МБОУ "Новокараканская средняя общеобразовательная школа" Беловского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Сухоруковой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"Основная общеобразовательная школа №7" Междуреченского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Таргунаковой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МКОУ "Ижморская общеобразовательная школа-интернат психолого-педагогической поддержки" Ижморского муниципального района,</w:t>
            </w:r>
          </w:p>
        </w:tc>
      </w:tr>
      <w:tr w:rsidR="006B48EF" w:rsidRPr="007B5F9E" w:rsidTr="00920851">
        <w:trPr>
          <w:trHeight w:val="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Тихоновой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Екатерине Юрьевне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МБНОУ "Городской классический лицей"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Токарь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"Зеленовская основная общеобразовательная школа" Крапивинского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Ульрих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технологии МБОУ "Средняя общеобразовательная школа №91" Новокузнецкого городского округа,</w:t>
            </w:r>
          </w:p>
        </w:tc>
      </w:tr>
      <w:tr w:rsidR="006B48EF" w:rsidRPr="007B5F9E" w:rsidTr="00920851">
        <w:trPr>
          <w:trHeight w:val="1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Ульянову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Петру Кирилловичу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МАОУ "Средняя общеобразовательная школа №1 имени Героя Советского Союза Михаила Михайловича Куюкова" Мысковского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Устиновой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Ларисе Алексеевне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МБОУ "Средняя общеобразовательная школа №26" Новокузнецкого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Федотовой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"Карагайлинская основная общеобразовательная школа" Прокопьевского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Филипповой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биологии МБОУ "Средняя общеобразовательная школа № 4" Новокузнецкого городского округа,</w:t>
            </w:r>
          </w:p>
        </w:tc>
      </w:tr>
      <w:tr w:rsidR="006B48EF" w:rsidRPr="007B5F9E" w:rsidTr="00920851">
        <w:trPr>
          <w:trHeight w:val="1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Хусаиновой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Ильмире Фидаильевне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МКОУ "Ижморская общеобразовательная школа-интернат психолого-педагогической поддержки" Ижморского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Черданцевой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Игоревне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физики МБОУ "Лицей № 89"                  г. Кемерово,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Черногузовой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МБОУ "Начальная общеобразовательная школа № 5" Юргинского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Чугуновой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Александре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МБОУ "Основная общеобразовательная школа № 33" Новокузнецкого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Шварц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Эдуардовне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"Новоивановская средняя школа" Чебулинского муниципального района,</w:t>
            </w:r>
          </w:p>
        </w:tc>
      </w:tr>
      <w:tr w:rsidR="006B48EF" w:rsidRPr="007B5F9E" w:rsidTr="00920851">
        <w:trPr>
          <w:trHeight w:val="6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Шех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Андреевне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и обществознания МКОУ "Октябрьская общеобразовательная школа-интернат" Прокопьевского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Широких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- учителю истории МБОУ Куликовская основная общеобразовательная школа Тисульского муниципального района, 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Шульга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Борисовне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"Еланская средняя общеобразовательная школа" Новокузнецкого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Шушаковой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 36" Новокузнецкого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Щукиной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Екатерине Геннадьевне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географии МБОУ "Средняя общеобразовательная школа №107" Новокузнецкого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Яковенко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Олесе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 13" Новокузнецкого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Якушевской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44BBF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№12" Мысковского городского округа.</w:t>
            </w:r>
          </w:p>
        </w:tc>
      </w:tr>
    </w:tbl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«учитель-логопед»:</w:t>
      </w:r>
    </w:p>
    <w:p w:rsidR="006B48EF" w:rsidRPr="007B5F9E" w:rsidRDefault="006B48EF" w:rsidP="00AE56AB">
      <w:pPr>
        <w:ind w:left="-709" w:right="-153"/>
        <w:jc w:val="both"/>
        <w:rPr>
          <w:sz w:val="28"/>
          <w:szCs w:val="28"/>
        </w:rPr>
      </w:pPr>
    </w:p>
    <w:tbl>
      <w:tblPr>
        <w:tblW w:w="9792" w:type="dxa"/>
        <w:tblInd w:w="-612" w:type="dxa"/>
        <w:tblLook w:val="00A0"/>
      </w:tblPr>
      <w:tblGrid>
        <w:gridCol w:w="3420"/>
        <w:gridCol w:w="6372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Габдулхаковой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Рафиковне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367606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учителя-логопеда МБДОУ Анжеро-Судженского городского округа "Детский сад № 5",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Ивковой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Михайловне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367606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учителя-логопеда МБДОУ "Степновский детский сад" комбинированного вида Новокузнецкого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Макшовой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367606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учителя-логопеда МБОУ "Основная общеобразовательная школа №7 города Белово",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Мирошниченко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367606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учителя-логопеда МБДОУ "Детский сад №63 "Лесная полянка" комбинированного вида города Белово",</w:t>
            </w:r>
          </w:p>
        </w:tc>
      </w:tr>
      <w:tr w:rsidR="006B48EF" w:rsidRPr="007B5F9E" w:rsidTr="00920851">
        <w:trPr>
          <w:trHeight w:val="6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Салиховой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Александре Валерьевне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367606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учителя-логопеда МДОУ "Детский сад №42" Новокузнецкого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Трач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Евгеньевне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367606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учителя-логопеда МБДОУ "Детский сад № 101" Новокузнецкого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Шкарлупеловой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367606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учителя-логопеда МБДОУ Анжеро-Судженского городского округа "Детский сад №34".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3. Установить с 28.09.2016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6B48EF" w:rsidRPr="007B5F9E" w:rsidRDefault="006B48EF" w:rsidP="005D1DC9">
      <w:pPr>
        <w:ind w:left="-709" w:right="-153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«воспитатель»: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10076" w:type="dxa"/>
        <w:tblInd w:w="-612" w:type="dxa"/>
        <w:tblLook w:val="00A0"/>
      </w:tblPr>
      <w:tblGrid>
        <w:gridCol w:w="3420"/>
        <w:gridCol w:w="6656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Авериной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Галине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"Ильинский детский сад" Новокузнецкого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Ананьевой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Юрьевне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Центр развития ребенка - детский сад "Планета детства" Калтанского городского округа,</w:t>
            </w:r>
          </w:p>
        </w:tc>
      </w:tr>
      <w:tr w:rsidR="006B48EF" w:rsidRPr="007B5F9E" w:rsidTr="00920851">
        <w:trPr>
          <w:trHeight w:val="71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Анисимковой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Ксении Борисовне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№208" Новокузнецкого городского округа,</w:t>
            </w:r>
          </w:p>
        </w:tc>
      </w:tr>
      <w:tr w:rsidR="006B48EF" w:rsidRPr="007B5F9E" w:rsidTr="00920851">
        <w:trPr>
          <w:trHeight w:val="70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Ануфриевой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Анжеро-Судженского городского округа "Детский сад №36",</w:t>
            </w:r>
          </w:p>
        </w:tc>
      </w:tr>
      <w:tr w:rsidR="006B48EF" w:rsidRPr="007B5F9E" w:rsidTr="00920851">
        <w:trPr>
          <w:trHeight w:val="7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Артамоновой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Петровне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Анжеро-Судженского городского округа "Детский сад №7",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Афанасьевой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Анастасии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№2 "Звездочка" Мысковского городского округа,</w:t>
            </w:r>
          </w:p>
        </w:tc>
      </w:tr>
      <w:tr w:rsidR="006B48EF" w:rsidRPr="007B5F9E" w:rsidTr="00920851">
        <w:trPr>
          <w:trHeight w:val="74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Ашаевой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№27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Багаутдиновой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№26 "Журавушка" Междуреченского городского округа,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Барановой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Вадимовне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Киселевского городского округа "Детский сад № 2 "Лучики" комбинированного вида" Киселевского городского округа,</w:t>
            </w:r>
          </w:p>
        </w:tc>
      </w:tr>
      <w:tr w:rsidR="006B48EF" w:rsidRPr="007B5F9E" w:rsidTr="00F128E2">
        <w:trPr>
          <w:trHeight w:val="64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Бедаревой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 227" Новокузнецкого городского округа,</w:t>
            </w:r>
          </w:p>
        </w:tc>
      </w:tr>
      <w:tr w:rsidR="006B48EF" w:rsidRPr="007B5F9E" w:rsidTr="00F128E2">
        <w:trPr>
          <w:trHeight w:val="72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Бердник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Преображенский детский сад "Колосок" Тяжинского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Берестневой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Олесе Викторовне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МКС(К)ОУ для обучающихся, воспитанников с ограниченными возможностями здоровья "Специальная (коррекционная) общеобразовательная школа-интернат № 15 VIII вида города Белово"</w:t>
            </w:r>
          </w:p>
        </w:tc>
      </w:tr>
      <w:tr w:rsidR="006B48EF" w:rsidRPr="007B5F9E" w:rsidTr="00F128E2">
        <w:trPr>
          <w:trHeight w:val="7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Борухович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Васильевне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Детский сад № 14 Новокузнецкого городского округа,</w:t>
            </w:r>
          </w:p>
        </w:tc>
      </w:tr>
      <w:tr w:rsidR="006B48EF" w:rsidRPr="007B5F9E" w:rsidTr="009A5515">
        <w:trPr>
          <w:trHeight w:val="6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Взнуздаевой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Александре Евгеньевне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№150"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Воропаевой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Васильевне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 218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Гаинцевой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Геннадьевне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№128 "Детский сад общеразвивающего вида с приоритетным осуществлением деятельности по познавательно-речевому направлению развития воспитанников"       г. Кемерово,</w:t>
            </w:r>
          </w:p>
        </w:tc>
      </w:tr>
      <w:tr w:rsidR="006B48EF" w:rsidRPr="007B5F9E" w:rsidTr="00920851">
        <w:trPr>
          <w:trHeight w:val="70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Григорьевой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Ирине </w:t>
            </w:r>
            <w:r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Киселевского городского округа детский сад № 66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Григорьевой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Альфеевне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 62 "Березка" комбинированного вида города Белово"</w:t>
            </w:r>
          </w:p>
        </w:tc>
      </w:tr>
      <w:tr w:rsidR="006B48EF" w:rsidRPr="007B5F9E" w:rsidTr="00920851">
        <w:trPr>
          <w:trHeight w:val="72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Гришиной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Валерьевне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МКДОУ "Банновский детский сад" Крапивинского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Гусаровой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Жанне Алексеевне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МКДОУ "Усть-Чебулинский детский сад "Чебурашка" Чебулинского муниципального района,</w:t>
            </w:r>
          </w:p>
        </w:tc>
      </w:tr>
      <w:tr w:rsidR="006B48EF" w:rsidRPr="007B5F9E" w:rsidTr="00920851">
        <w:trPr>
          <w:trHeight w:val="7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Дегтяревой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Кристине Руслановне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№26 "Центр развития ребенка - детский сад" г. Кемерово,</w:t>
            </w:r>
          </w:p>
        </w:tc>
      </w:tr>
      <w:tr w:rsidR="006B48EF" w:rsidRPr="007B5F9E" w:rsidTr="00920851">
        <w:trPr>
          <w:trHeight w:val="69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Деменевой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"Барачатский детский сад" Крапивинского муниципального района,</w:t>
            </w:r>
          </w:p>
        </w:tc>
      </w:tr>
      <w:tr w:rsidR="006B48EF" w:rsidRPr="007B5F9E" w:rsidTr="00920851">
        <w:trPr>
          <w:trHeight w:val="5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Дмитриевой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№140 "Центр развития ребенка - детский сад" г. Кемерово,</w:t>
            </w:r>
          </w:p>
        </w:tc>
      </w:tr>
      <w:tr w:rsidR="006B48EF" w:rsidRPr="007B5F9E" w:rsidTr="00920851">
        <w:trPr>
          <w:trHeight w:val="6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Долгавиной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№219 "Детский сад комбинированного вида" г. Кемерово,</w:t>
            </w:r>
          </w:p>
        </w:tc>
      </w:tr>
      <w:tr w:rsidR="006B48EF" w:rsidRPr="007B5F9E" w:rsidTr="009A5515">
        <w:trPr>
          <w:trHeight w:val="74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Долгопятовой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Алексеевне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 - воспитателю МКДОУ детский сад № 5 "Петрушка" Таштагольского муниципального района,</w:t>
            </w:r>
          </w:p>
        </w:tc>
      </w:tr>
      <w:tr w:rsidR="006B48EF" w:rsidRPr="007B5F9E" w:rsidTr="00920851">
        <w:trPr>
          <w:trHeight w:val="75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Елисеевой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"Барачатский детский сад" Крапивинского муниципального района,</w:t>
            </w:r>
          </w:p>
        </w:tc>
      </w:tr>
      <w:tr w:rsidR="006B48EF" w:rsidRPr="007B5F9E" w:rsidTr="00920851">
        <w:trPr>
          <w:trHeight w:val="66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Ерошенко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Юлии Васильевне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Анжеро-Судженского городского округа "Детский сад №26",</w:t>
            </w:r>
          </w:p>
        </w:tc>
      </w:tr>
      <w:tr w:rsidR="006B48EF" w:rsidRPr="007B5F9E" w:rsidTr="00920851">
        <w:trPr>
          <w:trHeight w:val="45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Ершовой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Валерьевне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№240 "Детский сад компенсирующего вида" г. Кемерово,</w:t>
            </w:r>
          </w:p>
        </w:tc>
      </w:tr>
      <w:tr w:rsidR="006B48EF" w:rsidRPr="007B5F9E" w:rsidTr="00920851">
        <w:trPr>
          <w:trHeight w:val="66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Журавлевой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Николаевне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 10 "Теремок" Гурьевского муниципального района,</w:t>
            </w:r>
          </w:p>
        </w:tc>
      </w:tr>
      <w:tr w:rsidR="006B48EF" w:rsidRPr="007B5F9E" w:rsidTr="00920851">
        <w:trPr>
          <w:trHeight w:val="71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Заборских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Юлии  Валентиновне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 199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6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Зезюлиной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Марианне Геннадьевне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"Центр развития ребенка - детский сад №3" Новокузнецкого городского округа,</w:t>
            </w:r>
          </w:p>
        </w:tc>
      </w:tr>
      <w:tr w:rsidR="006B48EF" w:rsidRPr="007B5F9E" w:rsidTr="00920851">
        <w:trPr>
          <w:trHeight w:val="72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Зотовой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Анжеро-Судженского городского округа "Детский сад №5"</w:t>
            </w:r>
          </w:p>
        </w:tc>
      </w:tr>
      <w:tr w:rsidR="006B48EF" w:rsidRPr="007B5F9E" w:rsidTr="00920851">
        <w:trPr>
          <w:trHeight w:val="7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Ивлевой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Алевтине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№203" Новокузнецкого городского округа,</w:t>
            </w:r>
          </w:p>
        </w:tc>
      </w:tr>
      <w:tr w:rsidR="006B48EF" w:rsidRPr="007B5F9E" w:rsidTr="00920851">
        <w:trPr>
          <w:trHeight w:val="6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Измайловой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Юлии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 5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92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Казаевой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МКОУ "Итатская коррекционная школа-интернат" Тяжинского муниципального района,</w:t>
            </w:r>
          </w:p>
        </w:tc>
      </w:tr>
      <w:tr w:rsidR="006B48EF" w:rsidRPr="007B5F9E" w:rsidTr="00920851">
        <w:trPr>
          <w:trHeight w:val="65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Казаковой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Анжеро-Судженского городского округа "Детский сад №7",</w:t>
            </w:r>
          </w:p>
        </w:tc>
      </w:tr>
      <w:tr w:rsidR="006B48EF" w:rsidRPr="007B5F9E" w:rsidTr="00920851">
        <w:trPr>
          <w:trHeight w:val="78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Казанцевой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 - воспитателю МКДОУ детский сад № 5 "Петрушка" Таштагольского муниципального района,</w:t>
            </w:r>
          </w:p>
        </w:tc>
      </w:tr>
      <w:tr w:rsidR="006B48EF" w:rsidRPr="007B5F9E" w:rsidTr="00920851">
        <w:trPr>
          <w:trHeight w:val="71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Калашниковой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Екатерине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МКДОУ "Яйский детский сад "Ромашка" Яйского муниципального района,</w:t>
            </w:r>
          </w:p>
        </w:tc>
      </w:tr>
      <w:tr w:rsidR="006B48EF" w:rsidRPr="007B5F9E" w:rsidTr="00920851">
        <w:trPr>
          <w:trHeight w:val="6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Капустиной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№120"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Кармановой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Михайловне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МБОУ "Магистральная средняя общеобразовательная школа" Топкинского муниципального района,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Кауровой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Прасковье Леонидовне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МДОУ Тисульский детский сад №3 "Радуга" Тисульского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Кирюхиной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№145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</w:tc>
      </w:tr>
      <w:tr w:rsidR="006B48EF" w:rsidRPr="007B5F9E" w:rsidTr="00920851">
        <w:trPr>
          <w:trHeight w:val="6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Климановой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 ДОУ "Детский сад № 209" Новокузнецкого городского округа,</w:t>
            </w:r>
          </w:p>
        </w:tc>
      </w:tr>
      <w:tr w:rsidR="006B48EF" w:rsidRPr="007B5F9E" w:rsidTr="00920851">
        <w:trPr>
          <w:trHeight w:val="71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Ковалевой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Анатольевне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Детский сад № 14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Коженовой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Любови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МБОУ "Пригородная основная общеобразовательная школа" Кемеровского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Копыловой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общеразвивающего вида с приоритетным осуществлением деятельности по социально-личностному направлению развития воспитанников № 6 "Рябинка" г. Юрги",</w:t>
            </w:r>
          </w:p>
        </w:tc>
      </w:tr>
      <w:tr w:rsidR="006B48EF" w:rsidRPr="007B5F9E" w:rsidTr="00920851">
        <w:trPr>
          <w:trHeight w:val="65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Корбашовой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Детский сад №38 "Сказка" Калтанского городского округа,</w:t>
            </w:r>
          </w:p>
        </w:tc>
      </w:tr>
      <w:tr w:rsidR="006B48EF" w:rsidRPr="007B5F9E" w:rsidTr="00920851">
        <w:trPr>
          <w:trHeight w:val="72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Косаринцевой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Эдуардовне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№169" Новокузнецкого городского округа,</w:t>
            </w:r>
          </w:p>
        </w:tc>
      </w:tr>
      <w:tr w:rsidR="006B48EF" w:rsidRPr="007B5F9E" w:rsidTr="00920851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Кудлаевой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Анастасии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№117" Новокузнецкого городского округа,</w:t>
            </w:r>
          </w:p>
        </w:tc>
      </w:tr>
      <w:tr w:rsidR="006B48EF" w:rsidRPr="007B5F9E" w:rsidTr="00920851">
        <w:trPr>
          <w:trHeight w:val="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Кудрявцевой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Оксане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 - воспитателю МБДОУ Киселевского городского округа детский сад № 13 комбинированного вида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Кудрявцевой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 218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</w:tc>
      </w:tr>
      <w:tr w:rsidR="006B48EF" w:rsidRPr="007B5F9E" w:rsidTr="009A5515">
        <w:trPr>
          <w:trHeight w:val="6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Кузнецовой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Киселевского городского округа детский сад №51 компенсирующего вида</w:t>
            </w:r>
          </w:p>
        </w:tc>
      </w:tr>
      <w:tr w:rsidR="006B48EF" w:rsidRPr="007B5F9E" w:rsidTr="00920851">
        <w:trPr>
          <w:trHeight w:val="68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Кузьминой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№148" Новокузнецкого городского округа,</w:t>
            </w:r>
          </w:p>
        </w:tc>
      </w:tr>
      <w:tr w:rsidR="006B48EF" w:rsidRPr="007B5F9E" w:rsidTr="009A5515">
        <w:trPr>
          <w:trHeight w:val="7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Кутузовой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"Солнышко" Кемеровского муниципального района,</w:t>
            </w:r>
          </w:p>
        </w:tc>
      </w:tr>
      <w:tr w:rsidR="006B48EF" w:rsidRPr="007B5F9E" w:rsidTr="00920851">
        <w:trPr>
          <w:trHeight w:val="67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Логиновой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 ДОУ "Детский сад №63"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Максименко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3E17F6" w:rsidRDefault="006B48EF" w:rsidP="007863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воспитателю</w:t>
            </w:r>
            <w:r w:rsidRPr="003E17F6">
              <w:rPr>
                <w:color w:val="000000"/>
                <w:sz w:val="28"/>
                <w:szCs w:val="28"/>
              </w:rPr>
              <w:t xml:space="preserve"> МБОУ "Вишневская начальная общеобразовательная школа"</w:t>
            </w:r>
            <w:r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Максименко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МБОУ "Попереченская основная общеобразовательная школа" Юргинского муниципального района,</w:t>
            </w:r>
          </w:p>
        </w:tc>
      </w:tr>
      <w:tr w:rsidR="006B48EF" w:rsidRPr="007B5F9E" w:rsidTr="00920851">
        <w:trPr>
          <w:trHeight w:val="61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Машковской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Виктории Васильевне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 ДОУ "Детский сад № 257" Новокузнецкого городского округа,</w:t>
            </w:r>
          </w:p>
        </w:tc>
      </w:tr>
      <w:tr w:rsidR="006B48EF" w:rsidRPr="007B5F9E" w:rsidTr="00920851">
        <w:trPr>
          <w:trHeight w:val="68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Наливайко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Евгении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МКОУ Анжеро-Судженского городского округа "Детский сад № 42",</w:t>
            </w:r>
          </w:p>
        </w:tc>
      </w:tr>
      <w:tr w:rsidR="006B48EF" w:rsidRPr="007B5F9E" w:rsidTr="00920851">
        <w:trPr>
          <w:trHeight w:val="12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Нестеровой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Валерьевне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 224 "Детский сад общеразвивающего вида с приоритетным осуществлением деятельности по познавательно-речевому направлению развития воспитанников"               г. Кемерово,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Ничинской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Алене Васильевне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комбинированного вида №26 "Кристаллик" Юргинского городского округа,</w:t>
            </w:r>
          </w:p>
        </w:tc>
      </w:tr>
      <w:tr w:rsidR="006B48EF" w:rsidRPr="007B5F9E" w:rsidTr="00920851">
        <w:trPr>
          <w:trHeight w:val="157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Оленич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Софье Николаевне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 192 "Детский сад общеразвивающего вида с приоритетным осуществлением деятельности по художественно-эстетическому направлению развития воспитанников" г. Кемерово,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Осколковой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МКДОУ "Усть-Чебулинский детский сад "Чебурашка" Чебулинского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Пожидаевой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Геннадьевне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МКОУ "Итатская коррекционная школа-интернат" Тяжинского муниципального района,</w:t>
            </w:r>
          </w:p>
        </w:tc>
      </w:tr>
      <w:tr w:rsidR="006B48EF" w:rsidRPr="007B5F9E" w:rsidTr="00920851">
        <w:trPr>
          <w:trHeight w:val="73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Помыткиной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Анжеро-Судженского городского округа "Детский сад №39",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Пономарёвой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МКОУ для обучающихся с ограниченными возможностями здоровья "Основная школа "Коррекция и развитие" Междуреченского городского округа,</w:t>
            </w:r>
          </w:p>
        </w:tc>
      </w:tr>
      <w:tr w:rsidR="006B48EF" w:rsidRPr="007B5F9E" w:rsidTr="00920851">
        <w:trPr>
          <w:trHeight w:val="71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Поповой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№236 "Детский сад комбинированного вида" г. Кемерово,</w:t>
            </w:r>
          </w:p>
        </w:tc>
      </w:tr>
      <w:tr w:rsidR="006B48EF" w:rsidRPr="007B5F9E" w:rsidTr="00F128E2">
        <w:trPr>
          <w:trHeight w:val="75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Протасевич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Раздольнинский детский сад "Кораблик" Гурьевского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Романовой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  <w:highlight w:val="yellow"/>
              </w:rPr>
            </w:pPr>
            <w:r w:rsidRPr="007B5F9E">
              <w:rPr>
                <w:sz w:val="28"/>
                <w:szCs w:val="28"/>
              </w:rPr>
              <w:t xml:space="preserve">Марии Владимировне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  <w:highlight w:val="yellow"/>
              </w:rPr>
            </w:pPr>
            <w:r w:rsidRPr="007B5F9E">
              <w:rPr>
                <w:sz w:val="28"/>
                <w:szCs w:val="28"/>
              </w:rPr>
              <w:t>- воспитателю МБДОУ Киселевского городского округа детский сад №24,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Сальниковой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№239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Сапожниковой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Алексеевне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Центр развития ребенка - детский сад "Планета детства" Калтанского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Сбитневой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№179 "Детский сад присмотра и оздоровления" г. Кемерово,</w:t>
            </w:r>
          </w:p>
        </w:tc>
      </w:tr>
      <w:tr w:rsidR="006B48EF" w:rsidRPr="007B5F9E" w:rsidTr="00920851">
        <w:trPr>
          <w:trHeight w:val="15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Сбродовой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Тамаре Григорьевне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детский сад комбинированного вида №8 "Рябинка" Таштагольского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Семеновой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комбинированного вида № 43 "Цветочный город" Юргинского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Сидоркиной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Олесе Николаевне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комбинированного вида №15 "Журавушка" Мариинского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Симанковой Ирине Анатольевне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Детский сад №38 "Сказка" Калтанского городского округа,</w:t>
            </w:r>
          </w:p>
        </w:tc>
      </w:tr>
      <w:tr w:rsidR="006B48EF" w:rsidRPr="007B5F9E" w:rsidTr="00920851">
        <w:trPr>
          <w:trHeight w:val="64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Сиротиной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Киселевского городского округа Детский сад №13,</w:t>
            </w:r>
          </w:p>
        </w:tc>
      </w:tr>
      <w:tr w:rsidR="006B48EF" w:rsidRPr="007B5F9E" w:rsidTr="009A5515">
        <w:trPr>
          <w:trHeight w:val="7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Соколовой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 63 "Лесная полянка" комбинированного вида города Белово",</w:t>
            </w:r>
          </w:p>
        </w:tc>
      </w:tr>
      <w:tr w:rsidR="006B48EF" w:rsidRPr="007B5F9E" w:rsidTr="00920851">
        <w:trPr>
          <w:trHeight w:val="7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Соловьевой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Анжеро-Судженского городского округа "Детский сад №26",</w:t>
            </w:r>
          </w:p>
        </w:tc>
      </w:tr>
      <w:tr w:rsidR="006B48EF" w:rsidRPr="007B5F9E" w:rsidTr="00920851">
        <w:trPr>
          <w:trHeight w:val="65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Соловьевой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Ларисе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№194 "Детский сад комбинированного вида"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Степановой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Германовне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 2 "Детский сад общеразвивающего вида с приоритетным осуществлением деятельности по познавательно-речевому направлению развития воспитанников"           г. Кемерово,</w:t>
            </w:r>
          </w:p>
        </w:tc>
      </w:tr>
      <w:tr w:rsidR="006B48EF" w:rsidRPr="007B5F9E" w:rsidTr="009A5515">
        <w:trPr>
          <w:trHeight w:val="76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Сухоруковой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Светлане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"Центр развития ребенка - детский сад № 3"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Тархановой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Алексеевне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Раздольнинский детский сад комбинированного вида "Кораблик" Гурьевского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Тверикиной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Ксении Михайловне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района,</w:t>
            </w:r>
          </w:p>
        </w:tc>
      </w:tr>
      <w:tr w:rsidR="006B48EF" w:rsidRPr="007B5F9E" w:rsidTr="00920851">
        <w:trPr>
          <w:trHeight w:val="6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Тихомировой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 ДОУ "Детский сад № 76" Новокузнецкого городского округа,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Тихомировой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№224 Детский сад общеразвивающего вида с приоритетным осуществлением деятельности по познавательно-речевому направлению развития воспитанников"                   г. Кемерово,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Торгунаковой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Вере Геннадьевне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№144 "Детский сад компенсирующего вида" г. Кемерово,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Труновой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№66 "Родничок" Прокопьевского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Фроловой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Валентиновне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Киселевского городского округа "Детский сад № 2 "Лучики" комбинированного вида"</w:t>
            </w:r>
          </w:p>
        </w:tc>
      </w:tr>
      <w:tr w:rsidR="006B48EF" w:rsidRPr="007B5F9E" w:rsidTr="00920851">
        <w:trPr>
          <w:trHeight w:val="66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Храмцовой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Веронике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№101" Новокузнецкого городского округа,</w:t>
            </w:r>
          </w:p>
        </w:tc>
      </w:tr>
      <w:tr w:rsidR="006B48EF" w:rsidRPr="007B5F9E" w:rsidTr="009A5515">
        <w:trPr>
          <w:trHeight w:val="162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Хроян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Армине Андраниковне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№2 "Звездочка" Мысковского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Чалых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МАУ ДО "Яйский межшкольный учебный комбинат" Яйского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Черний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МАДОУ "Центр развития ребенка - детский сад № 3" Новокузнецкого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Чикарлеевой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№208" Новокузнецкого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Шамбурской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комбинированного вида №41 "Почемучка" Юргинского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Шартон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Викторовне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Киселевского городского округа Детский сад №13,</w:t>
            </w:r>
          </w:p>
        </w:tc>
      </w:tr>
      <w:tr w:rsidR="006B48EF" w:rsidRPr="007B5F9E" w:rsidTr="00920851">
        <w:trPr>
          <w:trHeight w:val="5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Шипиловой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Анжеро-Судженского городского округа "Детский сад №39",</w:t>
            </w:r>
          </w:p>
        </w:tc>
      </w:tr>
      <w:tr w:rsidR="006B48EF" w:rsidRPr="007B5F9E" w:rsidTr="00920851">
        <w:trPr>
          <w:trHeight w:val="66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Шрамковой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Ивановне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Анжеро-Судженского городского округа "Детский сад №7",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Юдиной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воспитателю МБДОУ "Детский сад №53 "Гномик" Междуреченского городского округа,</w:t>
            </w:r>
          </w:p>
        </w:tc>
      </w:tr>
    </w:tbl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«методист»:</w:t>
      </w:r>
    </w:p>
    <w:p w:rsidR="006B48EF" w:rsidRPr="007B5F9E" w:rsidRDefault="006B48EF" w:rsidP="00AE56AB">
      <w:pPr>
        <w:pStyle w:val="ListParagraph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10076" w:type="dxa"/>
        <w:tblInd w:w="-612" w:type="dxa"/>
        <w:tblLook w:val="00A0"/>
      </w:tblPr>
      <w:tblGrid>
        <w:gridCol w:w="3420"/>
        <w:gridCol w:w="6656"/>
      </w:tblGrid>
      <w:tr w:rsidR="006B48EF" w:rsidRPr="007B5F9E" w:rsidTr="00920851">
        <w:trPr>
          <w:trHeight w:val="7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Беляевой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Дмитриевне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МБУ ДО "Дом детского творчества № 4"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Громовой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Павловне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МБОУ ДО "Городской Дворец детского (юношеского) творчества им. Н.К. Крупской" Новокузнецкого городского округа,</w:t>
            </w:r>
          </w:p>
        </w:tc>
      </w:tr>
      <w:tr w:rsidR="006B48EF" w:rsidRPr="007B5F9E" w:rsidTr="00920851">
        <w:trPr>
          <w:trHeight w:val="67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Меренковой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МАУ ДО "Дом детского творчества" Кемеровского муниципального района,</w:t>
            </w:r>
          </w:p>
        </w:tc>
      </w:tr>
      <w:tr w:rsidR="006B48EF" w:rsidRPr="007B5F9E" w:rsidTr="00920851">
        <w:trPr>
          <w:trHeight w:val="90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Усольцевой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МБОУ ДПО "Информационно-методический центр Новокузнецкого муниципального района Кемеровской области"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Хариной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Леонидовне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1D4A14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методисту МБОУ ДПО "Научно-методический центр" Ленинск-Кузнецкого городского округа.</w:t>
            </w:r>
          </w:p>
        </w:tc>
      </w:tr>
    </w:tbl>
    <w:p w:rsidR="006B48EF" w:rsidRPr="007B5F9E" w:rsidRDefault="006B48EF" w:rsidP="00AE56AB">
      <w:pPr>
        <w:pStyle w:val="ListParagraph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«музыкальный руководитель»:</w:t>
      </w:r>
    </w:p>
    <w:p w:rsidR="006B48EF" w:rsidRPr="007B5F9E" w:rsidRDefault="006B48EF" w:rsidP="00AE56AB">
      <w:pPr>
        <w:pStyle w:val="ListParagraph"/>
        <w:tabs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10076" w:type="dxa"/>
        <w:tblInd w:w="-612" w:type="dxa"/>
        <w:tblLook w:val="00A0"/>
      </w:tblPr>
      <w:tblGrid>
        <w:gridCol w:w="3420"/>
        <w:gridCol w:w="6656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Меновщиковой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Борисовне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F26C2A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музыкальному руководителю МКДОУ "Усть-Чебулинский детский сад "Чебурашка" Чебулинского муниципального района.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«педагог дополнительного образования»: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10076" w:type="dxa"/>
        <w:tblInd w:w="-612" w:type="dxa"/>
        <w:tblLook w:val="00A0"/>
      </w:tblPr>
      <w:tblGrid>
        <w:gridCol w:w="3420"/>
        <w:gridCol w:w="6656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Алябьевой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Витальевне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МАУ ДО "Центр дополнительного образования" Гурьевского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Букреевой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Ксении Николаевне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МАУ ДО "Детско-юношеский центр "Орион" Новокузнецкого городского округа,</w:t>
            </w:r>
          </w:p>
        </w:tc>
      </w:tr>
      <w:tr w:rsidR="006B48EF" w:rsidRPr="007B5F9E" w:rsidTr="00920851">
        <w:trPr>
          <w:trHeight w:val="136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Воробьевой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Георгиевне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МБОУДО "Городской Дворец детского (юношеского) творчества им. Н.К. Крупской" Новокузнецкого городского округа,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Губаревой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Яне Нуваховне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МБОУДО "Центр творчества Заводского района"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Игнатьеву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Антону Александровичу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"Кедровский центр развития творчества детей и юношества"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Мильчаковой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"Средняя общеобразовательная школа №1" Мариинского муниципального района,</w:t>
            </w:r>
          </w:p>
        </w:tc>
      </w:tr>
      <w:tr w:rsidR="006B48EF" w:rsidRPr="007B5F9E" w:rsidTr="00C01F9E">
        <w:trPr>
          <w:trHeight w:val="74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Москаленко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Анне Юрьевне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МБОУДО "Городская станция юных натуралистов"                        г. Кемерово,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Николаевой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МБУДО "Городской центр детского (юношеского) технического творчества г. Юрги",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Нищегловой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Евгеньевне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МБУ ДО Киселевского городского округа "Центр развития творчества детей и юношества"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Павловой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Веронике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МАУ ДО КО "Дом детского творчества" Кемеровского муниципального района,</w:t>
            </w:r>
          </w:p>
        </w:tc>
      </w:tr>
      <w:tr w:rsidR="006B48EF" w:rsidRPr="007B5F9E" w:rsidTr="00920851">
        <w:trPr>
          <w:trHeight w:val="7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Романовской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"Центр творчества Заводского района" г. Кемерово,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Середа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Анатольевне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МБУДО "Городской центр детского (юношеского) технического творчества г. Юрги",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Сериковой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Леонидовне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МАДОУ Киселёвского городского округа "Детский сад №62 компенсирующего вида",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Соловьевой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"Детско-юношеский центр" Междуреченского муниципального района,</w:t>
            </w:r>
          </w:p>
        </w:tc>
      </w:tr>
      <w:tr w:rsidR="006B48EF" w:rsidRPr="007B5F9E" w:rsidTr="00920851">
        <w:trPr>
          <w:trHeight w:val="9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Стасюк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Екатерине Алексеевне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"Кедровский центр развития творчества детей и юношества"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Титову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Евгению Викторовичу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"Городской Дворец детского (юношеского) творчества им. Н.К. Крупской" Новокузнецкого городского округа,</w:t>
            </w:r>
          </w:p>
        </w:tc>
      </w:tr>
      <w:tr w:rsidR="006B48EF" w:rsidRPr="007B5F9E" w:rsidTr="00920851">
        <w:trPr>
          <w:trHeight w:val="6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Толкачевой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Жанне Борисовне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"Центр творчества Заводского района" г. Кемерово,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Хозяшевой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"Кедровский центр развития творчества детей и юношества" г. Кемерово,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Хориной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МБУ ДО "Центр детского творчества" Междуреченского городского округа,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Челбогашеву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Юрию Васильевичу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"Центр развития творчества детей и юношества" Таштагольского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Челбогашевой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МБОУ ДО "Детско-юношеский центр "Часкы" Таштагольского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Шевченко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Анне Геннадьевне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МБУДО "Городской центр детского (юношеского) технического творчества г. Юрги",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Эйрих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Яне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МАДОУ Киселёвского городского округа "Детский сад №62 компенсирующего вида",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Яшковой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 дополнительного образования МБУ ДО Анжеро-Судженского городского округа "Дом детского творчества".</w:t>
            </w:r>
          </w:p>
        </w:tc>
      </w:tr>
    </w:tbl>
    <w:p w:rsidR="006B48EF" w:rsidRPr="007B5F9E" w:rsidRDefault="006B48EF" w:rsidP="00AE56AB">
      <w:pPr>
        <w:ind w:firstLine="708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«педагог-организатор»:</w:t>
      </w:r>
    </w:p>
    <w:p w:rsidR="006B48EF" w:rsidRPr="007B5F9E" w:rsidRDefault="006B48EF" w:rsidP="00AE56AB">
      <w:pPr>
        <w:ind w:firstLine="708"/>
        <w:jc w:val="both"/>
        <w:rPr>
          <w:sz w:val="28"/>
          <w:szCs w:val="28"/>
        </w:rPr>
      </w:pPr>
    </w:p>
    <w:tbl>
      <w:tblPr>
        <w:tblW w:w="10076" w:type="dxa"/>
        <w:tblInd w:w="-612" w:type="dxa"/>
        <w:tblLook w:val="00A0"/>
      </w:tblPr>
      <w:tblGrid>
        <w:gridCol w:w="3420"/>
        <w:gridCol w:w="6656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Барановой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педагогу-организатору МБУ ДО "Дом детского творчества № 4" Новокузнецкого городского округа,</w:t>
            </w:r>
          </w:p>
        </w:tc>
      </w:tr>
      <w:tr w:rsidR="006B48EF" w:rsidRPr="007B5F9E" w:rsidTr="00C01F9E">
        <w:trPr>
          <w:trHeight w:val="70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Вараксиной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Ларисе Валентиновне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педагогу-организатору МБУ ДО "Дом творчества "Вектор" Новокузнецкого городского округа,</w:t>
            </w:r>
          </w:p>
        </w:tc>
      </w:tr>
      <w:tr w:rsidR="006B48EF" w:rsidRPr="007B5F9E" w:rsidTr="00C01F9E">
        <w:trPr>
          <w:trHeight w:val="74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Ганипровской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Ульяне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педагогу-организатору МБОУ ДО "Дворец творчества" Ленинск-Кузнецкого городского округа,</w:t>
            </w:r>
          </w:p>
        </w:tc>
      </w:tr>
      <w:tr w:rsidR="006B48EF" w:rsidRPr="007B5F9E" w:rsidTr="00C01F9E">
        <w:trPr>
          <w:trHeight w:val="70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Кузьменко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педагогу-организатору МБУ ДО "Дом детского творчества № 4" Новокузнецкого городского округа,</w:t>
            </w:r>
          </w:p>
        </w:tc>
      </w:tr>
      <w:tr w:rsidR="006B48EF" w:rsidRPr="007B5F9E" w:rsidTr="00C01F9E">
        <w:trPr>
          <w:trHeight w:val="72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Пупковой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Валентине Андреевне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педагогу-организатору МБУ ДО "Дом детского творчества № 4" Новокузнецкого городского округа,</w:t>
            </w:r>
          </w:p>
        </w:tc>
      </w:tr>
      <w:tr w:rsidR="006B48EF" w:rsidRPr="007B5F9E" w:rsidTr="00920851">
        <w:trPr>
          <w:trHeight w:val="40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Синкиной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Яне Олеговне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педагогу-организатору ГАУДО ОЦДТТБДД,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Тыдыковой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681E9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педагогу-организатору МБОУ ДО "Городской Дворец детского (юношеского) творчества                             им. Н.К. Крупской" Новокузнецкого городского округа.</w:t>
            </w:r>
          </w:p>
        </w:tc>
      </w:tr>
    </w:tbl>
    <w:p w:rsidR="006B48EF" w:rsidRPr="007B5F9E" w:rsidRDefault="006B48EF" w:rsidP="00AE56AB">
      <w:pPr>
        <w:ind w:firstLine="708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«педагог-психолог»:</w:t>
      </w:r>
    </w:p>
    <w:p w:rsidR="006B48EF" w:rsidRPr="007B5F9E" w:rsidRDefault="006B48EF" w:rsidP="00AE56AB">
      <w:pPr>
        <w:ind w:firstLine="708"/>
        <w:jc w:val="both"/>
        <w:rPr>
          <w:sz w:val="28"/>
          <w:szCs w:val="28"/>
        </w:rPr>
      </w:pPr>
    </w:p>
    <w:tbl>
      <w:tblPr>
        <w:tblW w:w="10076" w:type="dxa"/>
        <w:tblInd w:w="-612" w:type="dxa"/>
        <w:tblLook w:val="00A0"/>
      </w:tblPr>
      <w:tblGrid>
        <w:gridCol w:w="3420"/>
        <w:gridCol w:w="6656"/>
      </w:tblGrid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Азисовой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Ивановне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A9057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Государственного профессионального образовательного учреждения "Новокузнецкий транспортно-технологический техникум",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Бондаревой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Джамиле Нурулловне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A9057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6B48EF" w:rsidRPr="007B5F9E" w:rsidTr="00C01F9E">
        <w:trPr>
          <w:trHeight w:val="72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Вагайцевой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Стефановне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A9057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МБОУ Лицей №22 Беловского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Рачевой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A9057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педагогу-психологу МАДОУ Киселевского городского округа Центр развития ребенка - детский сад № 1 "Лёвушка".</w:t>
            </w:r>
          </w:p>
        </w:tc>
      </w:tr>
    </w:tbl>
    <w:p w:rsidR="006B48EF" w:rsidRPr="007B5F9E" w:rsidRDefault="006B48EF" w:rsidP="00AE56AB">
      <w:pPr>
        <w:ind w:firstLine="708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«преподаватель»:</w:t>
      </w:r>
    </w:p>
    <w:p w:rsidR="006B48EF" w:rsidRPr="007B5F9E" w:rsidRDefault="006B48EF" w:rsidP="00AE56AB">
      <w:pPr>
        <w:ind w:firstLine="708"/>
        <w:jc w:val="both"/>
        <w:rPr>
          <w:sz w:val="28"/>
          <w:szCs w:val="28"/>
        </w:rPr>
      </w:pPr>
    </w:p>
    <w:tbl>
      <w:tblPr>
        <w:tblW w:w="10076" w:type="dxa"/>
        <w:tblInd w:w="-612" w:type="dxa"/>
        <w:tblLook w:val="00A0"/>
      </w:tblPr>
      <w:tblGrid>
        <w:gridCol w:w="3420"/>
        <w:gridCol w:w="6372"/>
        <w:gridCol w:w="284"/>
      </w:tblGrid>
      <w:tr w:rsidR="006B48EF" w:rsidRPr="007B5F9E" w:rsidTr="000660D2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Визировой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Новокузнецкого филиала Государственного бюджетного профессионального образовательного учреждения «Кемеровский областной медицинский колледж»,</w:t>
            </w:r>
          </w:p>
        </w:tc>
      </w:tr>
      <w:tr w:rsidR="006B48EF" w:rsidRPr="007B5F9E" w:rsidTr="000660D2">
        <w:trPr>
          <w:trHeight w:val="68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Гаршиной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МБУ ДО "Детская школа искусств №2 г. Салаира" Гурьевского муниципального района,</w:t>
            </w:r>
          </w:p>
        </w:tc>
      </w:tr>
      <w:tr w:rsidR="006B48EF" w:rsidRPr="007B5F9E" w:rsidTr="000660D2">
        <w:trPr>
          <w:trHeight w:val="70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Елсуковой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преподавателя Государственного казенного профессионального образовательного учреждения  Междуреченского горностроительного техникума,</w:t>
            </w:r>
          </w:p>
        </w:tc>
      </w:tr>
      <w:tr w:rsidR="006B48EF" w:rsidRPr="007B5F9E" w:rsidTr="000660D2">
        <w:trPr>
          <w:trHeight w:val="72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Емельяненко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Анне Валерьевне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"Юргинский технологический колледж",</w:t>
            </w:r>
          </w:p>
        </w:tc>
      </w:tr>
      <w:tr w:rsidR="006B48EF" w:rsidRPr="007B5F9E" w:rsidTr="000660D2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Ефимовой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Ивановне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ГПОУ "Прокопьевский колледж искусств",</w:t>
            </w:r>
          </w:p>
        </w:tc>
      </w:tr>
      <w:tr w:rsidR="006B48EF" w:rsidRPr="007B5F9E" w:rsidTr="000660D2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Завьяловой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Кемеровский горнотехнический техникум,</w:t>
            </w:r>
          </w:p>
        </w:tc>
      </w:tr>
      <w:tr w:rsidR="006B48EF" w:rsidRPr="007B5F9E" w:rsidTr="000660D2">
        <w:trPr>
          <w:trHeight w:val="69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Мингажевой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Алсу Каримовне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C01F9E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казенного профессионального образовательного учреждения  Кемеровского горнотехнического техникума</w:t>
            </w:r>
          </w:p>
        </w:tc>
      </w:tr>
      <w:tr w:rsidR="006B48EF" w:rsidRPr="007B5F9E" w:rsidTr="000660D2">
        <w:trPr>
          <w:trHeight w:val="7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Пикалову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Эдуарду Олеговичу 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C01F9E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«Кемеровский техникум индустрии питания и сферы услуг»</w:t>
            </w:r>
          </w:p>
        </w:tc>
      </w:tr>
      <w:tr w:rsidR="006B48EF" w:rsidRPr="007B5F9E" w:rsidTr="000660D2">
        <w:trPr>
          <w:trHeight w:val="6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Пьянковой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Дарье Владимировне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C01F9E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МБУ ДО "Детская школа искусств №25" Мариинского муниципального района,</w:t>
            </w:r>
          </w:p>
        </w:tc>
      </w:tr>
      <w:tr w:rsidR="006B48EF" w:rsidRPr="007B5F9E" w:rsidTr="000660D2">
        <w:trPr>
          <w:trHeight w:val="7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Смирновой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Ярославе Александровне 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C01F9E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«Кемеровский техникум индустрии питания и сферы услуг»</w:t>
            </w:r>
          </w:p>
        </w:tc>
      </w:tr>
      <w:tr w:rsidR="006B48EF" w:rsidRPr="007B5F9E" w:rsidTr="000660D2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Соколовой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546FD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МБОУ ДО "Детская художественная школа № 4 имени А.И. Шундулиди" Ленинск-Кузнецкого городского округа,</w:t>
            </w:r>
          </w:p>
        </w:tc>
      </w:tr>
      <w:tr w:rsidR="006B48EF" w:rsidRPr="007B5F9E" w:rsidTr="000660D2">
        <w:trPr>
          <w:trHeight w:val="72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Трапезниковой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Евгеньевне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МБУ ДО "Детская школа искусств №48" г. Новокузнецк,</w:t>
            </w:r>
          </w:p>
        </w:tc>
      </w:tr>
      <w:tr w:rsidR="006B48EF" w:rsidRPr="007B5F9E" w:rsidTr="000660D2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Тригуб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Васильевне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МБОУ ДОД "Детская художественная школа №6" Междуреченского городского округа,</w:t>
            </w:r>
          </w:p>
        </w:tc>
      </w:tr>
      <w:tr w:rsidR="006B48EF" w:rsidRPr="007B5F9E" w:rsidTr="000660D2">
        <w:trPr>
          <w:trHeight w:val="7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Федяеву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Константину Анатольевичу 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МБОУ ДО «Детская школа искусств № 34» Юргинского муниципального района,</w:t>
            </w:r>
          </w:p>
        </w:tc>
      </w:tr>
      <w:tr w:rsidR="006B48EF" w:rsidRPr="007B5F9E" w:rsidTr="000660D2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Федяевой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Ольге Александровне 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МБОУ ДОД "Детская школа искусств №6" Яшкинского муниципального района,</w:t>
            </w:r>
          </w:p>
        </w:tc>
      </w:tr>
      <w:tr w:rsidR="006B48EF" w:rsidRPr="007B5F9E" w:rsidTr="000660D2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Флярковской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Татьяне Петровне 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МБУ ДО "Детская школа искусств №55" г. Новокузнецк,</w:t>
            </w:r>
          </w:p>
        </w:tc>
      </w:tr>
      <w:tr w:rsidR="006B48EF" w:rsidRPr="007B5F9E" w:rsidTr="000660D2">
        <w:trPr>
          <w:gridAfter w:val="1"/>
          <w:wAfter w:w="284" w:type="dxa"/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B82EC0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Шатилову </w:t>
            </w:r>
          </w:p>
          <w:p w:rsidR="006B48EF" w:rsidRPr="007B5F9E" w:rsidRDefault="006B48EF" w:rsidP="00B82EC0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Олегу Ивановичу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B82EC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ГБПОУ "Кемеровский областной медицинский колледж",</w:t>
            </w:r>
          </w:p>
        </w:tc>
      </w:tr>
      <w:tr w:rsidR="006B48EF" w:rsidRPr="007B5F9E" w:rsidTr="000660D2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Шубиной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преподавателю МБОУ ДОД "Детская школа искусств №6" Яшкинского муниципального района.</w:t>
            </w:r>
          </w:p>
        </w:tc>
      </w:tr>
    </w:tbl>
    <w:p w:rsidR="006B48EF" w:rsidRPr="007B5F9E" w:rsidRDefault="006B48EF" w:rsidP="00AE56AB">
      <w:pPr>
        <w:jc w:val="both"/>
        <w:rPr>
          <w:sz w:val="28"/>
          <w:szCs w:val="28"/>
        </w:rPr>
      </w:pPr>
    </w:p>
    <w:p w:rsidR="006B48EF" w:rsidRPr="007B5F9E" w:rsidRDefault="006B48EF" w:rsidP="00AE56AB">
      <w:pPr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«старший вожатый»:</w:t>
      </w:r>
    </w:p>
    <w:p w:rsidR="006B48EF" w:rsidRPr="007B5F9E" w:rsidRDefault="006B48EF" w:rsidP="00AE56AB">
      <w:pPr>
        <w:jc w:val="right"/>
        <w:rPr>
          <w:i/>
          <w:sz w:val="28"/>
          <w:szCs w:val="28"/>
        </w:rPr>
      </w:pPr>
    </w:p>
    <w:tbl>
      <w:tblPr>
        <w:tblW w:w="10076" w:type="dxa"/>
        <w:tblInd w:w="-612" w:type="dxa"/>
        <w:tblLook w:val="00A0"/>
      </w:tblPr>
      <w:tblGrid>
        <w:gridCol w:w="3420"/>
        <w:gridCol w:w="6656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Лехнер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Анжеле Александровне 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вожатому МБОУ "Перехляйская основная общеобразовательная школа" Крапивинского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Маяцкой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Олесе Леонидовне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вожатому МБОУ "Основная общеобразовательная школа № 4" Березовского городского округа.</w:t>
            </w:r>
          </w:p>
        </w:tc>
      </w:tr>
    </w:tbl>
    <w:p w:rsidR="006B48EF" w:rsidRPr="007B5F9E" w:rsidRDefault="006B48EF" w:rsidP="00AE56AB">
      <w:pPr>
        <w:jc w:val="right"/>
        <w:rPr>
          <w:i/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«старший воспитатель»:</w:t>
      </w:r>
    </w:p>
    <w:p w:rsidR="006B48EF" w:rsidRPr="007B5F9E" w:rsidRDefault="006B48EF" w:rsidP="00AE56AB">
      <w:pPr>
        <w:jc w:val="right"/>
        <w:rPr>
          <w:i/>
          <w:sz w:val="28"/>
          <w:szCs w:val="28"/>
        </w:rPr>
      </w:pP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1E1FD9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Гребеньковой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Юлии Ильиничне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МБДОУ № 144 "Детский сад компенсирующего вида"                                     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Карповой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Геннадьевне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- старшему </w:t>
            </w:r>
            <w:bookmarkStart w:id="0" w:name="_GoBack"/>
            <w:bookmarkEnd w:id="0"/>
            <w:r w:rsidRPr="007B5F9E">
              <w:rPr>
                <w:sz w:val="28"/>
                <w:szCs w:val="28"/>
              </w:rPr>
              <w:t>воспитателю МКДОУ детский сад № 5 "Петрушка" Таштагольского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Карпухиной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МБДОУ "Ильинский детский сад" Новокузнецкого муниципального района.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Стародумовой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МБДОУ  детский сад комбинированного вида № 15 "Теремок" Мысковского городского округа,</w:t>
            </w:r>
          </w:p>
        </w:tc>
      </w:tr>
      <w:tr w:rsidR="006B48EF" w:rsidRPr="007B5F9E" w:rsidTr="00F128E2">
        <w:trPr>
          <w:trHeight w:val="72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Тупициной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Анатольевне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МБДОУ "Детский сад №10 "Сказка" комбинированного вида города Белово"</w:t>
            </w:r>
          </w:p>
        </w:tc>
      </w:tr>
      <w:tr w:rsidR="006B48EF" w:rsidRPr="007B5F9E" w:rsidTr="00F128E2">
        <w:trPr>
          <w:trHeight w:val="70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Финтисовой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Валерьевне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9241DB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старшему воспитателю МБДОУ "Детский сад №117" Новокузнецкого городского округа.</w:t>
            </w:r>
          </w:p>
        </w:tc>
      </w:tr>
    </w:tbl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p w:rsidR="006B48EF" w:rsidRPr="007B5F9E" w:rsidRDefault="006B48EF" w:rsidP="00EB592E">
      <w:pPr>
        <w:tabs>
          <w:tab w:val="left" w:pos="930"/>
        </w:tabs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«старший методист»:</w:t>
      </w:r>
    </w:p>
    <w:p w:rsidR="006B48EF" w:rsidRPr="007B5F9E" w:rsidRDefault="006B48EF" w:rsidP="00AE56AB">
      <w:pPr>
        <w:jc w:val="center"/>
        <w:rPr>
          <w:sz w:val="28"/>
          <w:szCs w:val="28"/>
        </w:rPr>
      </w:pPr>
      <w:r w:rsidRPr="007B5F9E">
        <w:rPr>
          <w:i/>
          <w:sz w:val="28"/>
          <w:szCs w:val="28"/>
        </w:rPr>
        <w:t xml:space="preserve"> </w:t>
      </w: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C01F9E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Старицыной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Петровне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C01F9E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-старшему методисту  Государственного профессионального образовательного учреждения  «Юргинский техникум машиностроения и информационных технологий»</w:t>
            </w:r>
          </w:p>
        </w:tc>
      </w:tr>
    </w:tbl>
    <w:p w:rsidR="006B48EF" w:rsidRPr="007B5F9E" w:rsidRDefault="006B48EF" w:rsidP="00AE56AB">
      <w:pPr>
        <w:jc w:val="center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«тренер-преподаватель»:</w:t>
      </w: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F128E2">
        <w:trPr>
          <w:trHeight w:val="74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Борисенко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Ксении Андреевне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тренеру-преподавателю МБУДО "Детско-юношеская спортивная школа №4"  г. Кемерово.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«тьютор»:</w:t>
      </w:r>
    </w:p>
    <w:p w:rsidR="006B48EF" w:rsidRPr="007B5F9E" w:rsidRDefault="006B48EF" w:rsidP="00AE56AB">
      <w:pPr>
        <w:rPr>
          <w:sz w:val="28"/>
          <w:szCs w:val="28"/>
        </w:rPr>
      </w:pPr>
    </w:p>
    <w:tbl>
      <w:tblPr>
        <w:tblW w:w="9934" w:type="dxa"/>
        <w:tblInd w:w="-612" w:type="dxa"/>
        <w:tblLook w:val="00A0"/>
      </w:tblPr>
      <w:tblGrid>
        <w:gridCol w:w="3420"/>
        <w:gridCol w:w="6514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Дементьевой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Нине Борисовне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тьютору МКОУ для детей-сирот и детей, оставшихся без попечения родителей "Детский дом "Радуга" Юргинского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Малышевой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Вольдемаровне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тьютору МКОУ для детей-сирот и детей, оставшихся без попечения родителей "Детский дом "Радуга" Юргинского городского округа.</w:t>
            </w:r>
          </w:p>
        </w:tc>
      </w:tr>
    </w:tbl>
    <w:p w:rsidR="006B48EF" w:rsidRPr="007B5F9E" w:rsidRDefault="006B48EF" w:rsidP="00AE56AB">
      <w:pPr>
        <w:ind w:left="-709" w:right="-153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«учитель»:</w:t>
      </w:r>
    </w:p>
    <w:p w:rsidR="006B48EF" w:rsidRPr="007B5F9E" w:rsidRDefault="006B48EF" w:rsidP="00AE56AB">
      <w:pPr>
        <w:rPr>
          <w:sz w:val="28"/>
          <w:szCs w:val="28"/>
        </w:rPr>
      </w:pPr>
    </w:p>
    <w:tbl>
      <w:tblPr>
        <w:tblW w:w="9792" w:type="dxa"/>
        <w:tblInd w:w="-612" w:type="dxa"/>
        <w:tblLook w:val="00A0"/>
      </w:tblPr>
      <w:tblGrid>
        <w:gridCol w:w="3420"/>
        <w:gridCol w:w="6372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Абдрашитовой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Земфире Мансуровне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№55"  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Авровой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МАОУ "Средняя общеобразовательная школа №14"                               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Адаменко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и обществознания МБОУ "Основная общеобразовательная школа №3                г. Юрги",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Андрахановой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"Кузедеевская средняя общеобразовательная школа" Новокузнецкого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Андреевой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Сагитовне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Анжеро-Судженского городского округа "Средняя общеобразовательная школа №22",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Андрющенко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№28" Новокузнецкого городского округа,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Ахмадиевой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и ИКТ МБОУ "Основная общеобразовательная школа №16" Прокопьевского городского округа,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Баженовой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Наталии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 72 с углубленным изучением английского языка" Новокузнецкого городского округа,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Баклановой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Жанне Витальевне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№54" Прокопьевского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Басовой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"Борисовская средняя общеобразовательная школа" Крапивинского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Безлуцкой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№11" Таштагольского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Бибиковой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и немецкого языков МБОУ "Основная общеобразовательная школа №3                       г. Юрги",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Бобровой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Киселевского городского округа "Основная общеобразовательная школа №15",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Бодриковой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Алексеевне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№2" Мысковского городского округа,</w:t>
            </w:r>
          </w:p>
        </w:tc>
      </w:tr>
      <w:tr w:rsidR="006B48EF" w:rsidRPr="007B5F9E" w:rsidTr="00920851">
        <w:trPr>
          <w:trHeight w:val="67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Бондаревой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C01F9E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 математики Государственного профессионального образовательного учреждения  «Юргинский техникум машиностроения и информационных технологий»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Бородаенко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Ивановне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"Основная общеобразовательная школа № 16"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Бояровой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Ларисе Дмитриевне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Анжеро-Судженского городского округа "Основная общеобразовательная школа №38"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Бунтиной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Ирине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"Зеленогорская средняя общеобразовательная школа" Крапивинского муниципального района,</w:t>
            </w:r>
          </w:p>
        </w:tc>
      </w:tr>
      <w:tr w:rsidR="006B48EF" w:rsidRPr="007B5F9E" w:rsidTr="00F128E2">
        <w:trPr>
          <w:trHeight w:val="6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Веденцовой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Асафовне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"Средняя общеобразовательная школа №12"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Волосковой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Петровне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географии МБОУ "Основная общеобразовательная школа №4" Берёзовского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Галинбундиной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Валентине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"Основная общеобразовательная школа №18" Таштагольского муниципального района,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Горбуновой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"Тайлепская основная общеобразовательная школа" Новокузнецкого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Григорьевой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Яне Юсубовне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№9" Таштагольского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Гуляевой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Евгеньевне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МБОУ "Евтинская основная общеобразовательная школа" Беловского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Дик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Жанне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"Средняя общеобразовательная школа №101"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Дудиной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№39"                   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Дьяченко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 92 с углубленным изучением отдельных предметов"                 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Едакиной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Ларисе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 8"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Емелевой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Константиновне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"Атамановская средняя общеобразовательная школа" Новокузнецкого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Железовской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"Тяжинская средняя общеобразовательная школа №2" Тяжинского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Загурскому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Вячеславу Владимировичу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и обществознания МБОУ "Основная общеобразовательная школа №3             г. Юрги",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Зернушкиной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МАОУ "Средняя общеобразовательная школа №1 имени Героя Советского Союза Михаила Михайловича Куюкова" Мысковского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Зориной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Светлане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биологии и технологии МБОУ "Барачатская основная общеобразовательная школа" Крапивинского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Ивановой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Юлии Андреевне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МАОУ Анжеро-Судженского городского округа "Основная общеобразовательная школа №32"</w:t>
            </w:r>
          </w:p>
        </w:tc>
      </w:tr>
      <w:tr w:rsidR="006B48EF" w:rsidRPr="007B5F9E" w:rsidTr="00920851">
        <w:trPr>
          <w:trHeight w:val="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Исаковой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Борисовне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№72 с углубленным изучением английского языка"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Казаковой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Валерьевне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"Основная общеобразовательная школа № 10" Таштагольского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Каторжиной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Ларисе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и обществознания МБОУ "Урская средняя общеобразовательная школа" Гурьевского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Квач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Андреевне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 55" Новокузнецкого городского округа,</w:t>
            </w:r>
          </w:p>
        </w:tc>
      </w:tr>
      <w:tr w:rsidR="006B48EF" w:rsidRPr="007B5F9E" w:rsidTr="00F128E2">
        <w:trPr>
          <w:trHeight w:val="70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Ким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Александре Валерьевне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"Средняя общеобразовательная школа №19 города Белово",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Кирюшкиной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Инне Михайловне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трудового обучения МКОУ для обучающихся с ограниченными возможностями здоровья "Специальная (коррекционная) общеобразовательная школа №6" Ленинск-Кузнецкого городского округа,</w:t>
            </w:r>
          </w:p>
        </w:tc>
      </w:tr>
      <w:tr w:rsidR="006B48EF" w:rsidRPr="007B5F9E" w:rsidTr="00F128E2">
        <w:trPr>
          <w:trHeight w:val="73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Ковалеву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Артуру Александровичу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 12" г. Кемерово,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Ковалевой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Ларисе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технологии МБОУ "Средняя общеобразовательная школа № 55" Новокузнецкого городского округа,</w:t>
            </w:r>
          </w:p>
        </w:tc>
      </w:tr>
      <w:tr w:rsidR="006B48EF" w:rsidRPr="007B5F9E" w:rsidTr="00920851">
        <w:trPr>
          <w:trHeight w:val="88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Кокориной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15"                   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Кольгиной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Инне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Киселёвского городского округа "Основная общеобразовательная школа № 16",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Кондюх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 65" г. Кемерово,</w:t>
            </w:r>
          </w:p>
        </w:tc>
      </w:tr>
      <w:tr w:rsidR="006B48EF" w:rsidRPr="007B5F9E" w:rsidTr="00F128E2">
        <w:trPr>
          <w:trHeight w:val="74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Кормишевой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Анне Игоревне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"Средняя общеобразовательная школа № 55"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Крыловой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Анжеро-Судженского городского округа "Основная общеобразовательная школа №38",</w:t>
            </w:r>
          </w:p>
        </w:tc>
      </w:tr>
      <w:tr w:rsidR="006B48EF" w:rsidRPr="007B5F9E" w:rsidTr="00920851">
        <w:trPr>
          <w:trHeight w:val="63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Кулакову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Максиму Сергеевичу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и обществознания МБОУ "Школа-интернат № 22"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Кургапкиной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Тамаре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"Средняя общеобразовательная школа №11" Прокопьевского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Кусургашевой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"Безруковская основная общеобразовательная школа" Новокузнецкого муниципального района,</w:t>
            </w:r>
          </w:p>
        </w:tc>
      </w:tr>
      <w:tr w:rsidR="006B48EF" w:rsidRPr="007B5F9E" w:rsidTr="00920851">
        <w:trPr>
          <w:trHeight w:val="7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Лапиной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Евгении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МБОУ "Гимназия №73" Новокузнецкого городского округа,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Латыниной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Анне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"Сосновская средняя общеобразовательная школа" Новокузнецкого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Лудцевой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"Средняя общеобразовательная школа № 107" Новокузнецкого городского округа,</w:t>
            </w:r>
          </w:p>
        </w:tc>
      </w:tr>
      <w:tr w:rsidR="006B48EF" w:rsidRPr="007B5F9E" w:rsidTr="00920851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Лытяковой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географии МБОУ "Средняя общеобразовательная школа № 14 г. Белово",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Мажуровой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Михайловне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"Средняя общеобразовательная школа №54" Прокопьевского городского округа,</w:t>
            </w:r>
          </w:p>
        </w:tc>
      </w:tr>
      <w:tr w:rsidR="006B48EF" w:rsidRPr="007B5F9E" w:rsidTr="00920851">
        <w:trPr>
          <w:trHeight w:val="65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Максимовой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Геннадьевне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иностранного языка МБОУ "Лицей №22 города Белово",</w:t>
            </w:r>
          </w:p>
        </w:tc>
      </w:tr>
      <w:tr w:rsidR="006B48EF" w:rsidRPr="007B5F9E" w:rsidTr="00920851">
        <w:trPr>
          <w:trHeight w:val="65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Мандрык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МАОУ "Основная общеобразовательная школа №19"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Маркеловой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"Литвиновская средняя общеобразовательная школа Яшкинского муниципального района",</w:t>
            </w:r>
          </w:p>
        </w:tc>
      </w:tr>
      <w:tr w:rsidR="006B48EF" w:rsidRPr="007B5F9E" w:rsidTr="00920851">
        <w:trPr>
          <w:trHeight w:val="72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Мешковой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технологии МБОУ "Гимназия №71" ("Радуга")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Митрофановой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Геннадьевне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МОУ "Средняя общеобразовательная школа № 13"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Мозгуновой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Вере Ильиничне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и обществознания МКОУ "Основная общеобразовательная школа №70"       п. Килинск Таштагольского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Непочатой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химии МКОУ "Лебяжинская основная общеобразовательная школа" Мариинского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Новиковой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Ксении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МАОУ "Основная общеобразовательная школа №19" Новокузнецкого городского округа,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Новосельцевой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иностранного языка МБОУ "Средняя общеобразовательная школа № 91" Новокузнецкого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Пермяковой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Любови Павловне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физики МБОУ "Зеленовская основная общеобразовательная школа" Крапивинского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Перфильевой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основная общеобразовательная школа № 3 Мысковского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Петровой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№26" Междуреченского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Петровой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Татьяне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МКОУ "Итатская коррекционная школа-интернат" Тяжинского муниципального района,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Петуховой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Кристине Андреевне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"Средняя общеобразовательная школа №54" Прокопьевского городского округа,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Питиримовой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Алисе Олеговне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и немецкого языка МБОУ "Средняя общеобразовательная школа №11" Прокопьевского городского округа,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Полниковой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Михайловне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№10" Гурьевского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Полянской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Марии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 и обществознания МБОУ "Гимназия №73" Новокузнецкого городского округа,</w:t>
            </w:r>
          </w:p>
        </w:tc>
      </w:tr>
      <w:tr w:rsidR="006B48EF" w:rsidRPr="007B5F9E" w:rsidTr="00920851">
        <w:trPr>
          <w:trHeight w:val="72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Поповой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МКОУ "Школа-интернат" для детей с ограниченными возможностями здоровья Юргинского городского округа,</w:t>
            </w:r>
          </w:p>
        </w:tc>
      </w:tr>
      <w:tr w:rsidR="006B48EF" w:rsidRPr="007B5F9E" w:rsidTr="00F128E2">
        <w:trPr>
          <w:trHeight w:val="69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Потаповой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Алене Евгеньевне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"Средняя общеобразовательная школа №69"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Прохоровой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Алене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МКОУ "Анжерская средняя общеобразовательная школа" Яйского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Пухаревой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Надежде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МАОУ "Средняя общеобразовательная школа № 99"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Пушкаревой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Ксении Александровне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математики МБОУ Анжеро-Судженского городского округа "Основная общеобразовательная школа №38",</w:t>
            </w:r>
          </w:p>
        </w:tc>
      </w:tr>
      <w:tr w:rsidR="006B48EF" w:rsidRPr="007B5F9E" w:rsidTr="00920851">
        <w:trPr>
          <w:trHeight w:val="66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Пылаевой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Анастасии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МБОУ "Лицей №35" Новокузнецкого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Рассохиной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 7"                                   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Расчесовой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Марине Владимировне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истории, обществознания, ОРКСЭ и ОДНКНР  МБОУ "Колмогоровская средняя общеобразовательная школа Яшкинского муниципального района",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Романенко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"Тяжинская средняя общеобразовательная школа № 3" Тяжинского муниципального района,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Ротькину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Ивану Викторовичу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№61" г. Кемерово,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Свинцовой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физики и информатики МБОУ "Пригородная основная общеобразовательная школа" Кемеровского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Соколовой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театра МБОУ "Средняя общеобразовательная школа №12" г. Кемерово,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Сорокиной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№14 с углубленным изучением отдельных предметов" Полысаевского городского округа,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Стригиной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Марии Федоровне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информатики МКОУ "Средняя общеобразовательная школа №30" Таштагольского муниципального района,</w:t>
            </w:r>
          </w:p>
        </w:tc>
      </w:tr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Тарасовой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Нели Геннадьевне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"Кольчегизская основная общеобразовательная школа" Прокопьевского муниципального района,</w:t>
            </w:r>
          </w:p>
        </w:tc>
      </w:tr>
      <w:tr w:rsidR="006B48EF" w:rsidRPr="007B5F9E" w:rsidTr="00F128E2">
        <w:trPr>
          <w:trHeight w:val="59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Терешонок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Людмиле Артуровне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 12" г. Кемерово,</w:t>
            </w:r>
          </w:p>
        </w:tc>
      </w:tr>
      <w:tr w:rsidR="006B48EF" w:rsidRPr="007B5F9E" w:rsidTr="003D6397">
        <w:trPr>
          <w:trHeight w:val="74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Тихомировой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"Основная общеобразовательная школа № 39" г. Кемерово,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Ударцевой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Анне Борисовне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музыки МБОУ "Средняя общеобразовательная школа № 61" г. Кемерово,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Федоровой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химии МАОУ "Средняя общеобразовательная школа № 14" г. Кемерово,</w:t>
            </w:r>
          </w:p>
        </w:tc>
      </w:tr>
      <w:tr w:rsidR="006B48EF" w:rsidRPr="007B5F9E" w:rsidTr="00920851">
        <w:trPr>
          <w:trHeight w:val="29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Хабарову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Александру Владимировичу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английского языка МБОУ "Степновская средняя общеобразовательная школа" Новокузнецкого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Черепановой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МАНОУ "Гимназия №2" Мариинского муниципального района,</w:t>
            </w:r>
          </w:p>
        </w:tc>
      </w:tr>
      <w:tr w:rsidR="006B48EF" w:rsidRPr="007B5F9E" w:rsidTr="003D6397">
        <w:trPr>
          <w:trHeight w:val="6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Чернейкиной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русского языка и литературы МБОУ «Школа № 35" Прокопьевского городского округа,</w:t>
            </w:r>
          </w:p>
        </w:tc>
      </w:tr>
      <w:tr w:rsidR="006B48EF" w:rsidRPr="007B5F9E" w:rsidTr="00920851">
        <w:trPr>
          <w:trHeight w:val="44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Чернову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Артему Леонидовичу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физической культуры МБОУ "Средняя общеобразовательная школа № 58" г. Кемерово,</w:t>
            </w:r>
          </w:p>
        </w:tc>
      </w:tr>
      <w:tr w:rsidR="006B48EF" w:rsidRPr="007B5F9E" w:rsidTr="00920851">
        <w:trPr>
          <w:trHeight w:val="94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Шашковой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Ирине Сергеевне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МКОУ "Чебулинская общеобразовательная школа-интернат психолого-педагогической поддержки" Чебулинского муниципального района,</w:t>
            </w:r>
          </w:p>
        </w:tc>
      </w:tr>
      <w:tr w:rsidR="006B48EF" w:rsidRPr="007B5F9E" w:rsidTr="00920851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Шульгиной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Наталье Юрьевне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E51400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 начальных классов МБОУ "Средняя общеобразовательная школа №82" г. Кемерово.</w:t>
            </w:r>
          </w:p>
        </w:tc>
      </w:tr>
    </w:tbl>
    <w:p w:rsidR="006B48EF" w:rsidRPr="007B5F9E" w:rsidRDefault="006B48EF" w:rsidP="00AE56AB">
      <w:pPr>
        <w:ind w:left="-709" w:right="-153"/>
        <w:jc w:val="both"/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«учитель-дефектолог»:</w:t>
      </w:r>
    </w:p>
    <w:p w:rsidR="006B48EF" w:rsidRPr="007B5F9E" w:rsidRDefault="006B48EF" w:rsidP="00AE56AB">
      <w:pPr>
        <w:rPr>
          <w:sz w:val="28"/>
          <w:szCs w:val="28"/>
        </w:rPr>
      </w:pPr>
    </w:p>
    <w:tbl>
      <w:tblPr>
        <w:tblW w:w="9792" w:type="dxa"/>
        <w:tblInd w:w="-612" w:type="dxa"/>
        <w:tblLook w:val="00A0"/>
      </w:tblPr>
      <w:tblGrid>
        <w:gridCol w:w="3420"/>
        <w:gridCol w:w="6372"/>
      </w:tblGrid>
      <w:tr w:rsidR="006B48EF" w:rsidRPr="007B5F9E" w:rsidTr="00920851">
        <w:trPr>
          <w:trHeight w:val="94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Дектярёвой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5354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учителю-дефектологу МБДОУ "Детский сад комбинированного вида №15 "Журавушка" Мариинского муниципального района.</w:t>
            </w:r>
          </w:p>
        </w:tc>
      </w:tr>
    </w:tbl>
    <w:p w:rsidR="006B48EF" w:rsidRPr="007B5F9E" w:rsidRDefault="006B48EF" w:rsidP="00AE56AB">
      <w:pPr>
        <w:rPr>
          <w:sz w:val="28"/>
          <w:szCs w:val="28"/>
        </w:rPr>
      </w:pPr>
    </w:p>
    <w:p w:rsidR="006B48EF" w:rsidRPr="007B5F9E" w:rsidRDefault="006B48EF" w:rsidP="00AE56AB">
      <w:pPr>
        <w:ind w:left="-709" w:right="-153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- по должности «учитель-логопед»:</w:t>
      </w:r>
    </w:p>
    <w:p w:rsidR="006B48EF" w:rsidRPr="007B5F9E" w:rsidRDefault="006B48EF" w:rsidP="00AE56AB">
      <w:pPr>
        <w:rPr>
          <w:sz w:val="28"/>
          <w:szCs w:val="28"/>
        </w:rPr>
      </w:pPr>
    </w:p>
    <w:tbl>
      <w:tblPr>
        <w:tblW w:w="10080" w:type="dxa"/>
        <w:tblInd w:w="-612" w:type="dxa"/>
        <w:tblLook w:val="00A0"/>
      </w:tblPr>
      <w:tblGrid>
        <w:gridCol w:w="3420"/>
        <w:gridCol w:w="6660"/>
      </w:tblGrid>
      <w:tr w:rsidR="006B48EF" w:rsidRPr="007B5F9E" w:rsidTr="00F128E2">
        <w:trPr>
          <w:trHeight w:val="65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Барсуковой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Оксане Сергеевне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5354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учителю-логопеду МАДОУ №221 "Детский сад комбинированного вида" г. Кемерово,</w:t>
            </w:r>
          </w:p>
        </w:tc>
      </w:tr>
      <w:tr w:rsidR="006B48EF" w:rsidRPr="007B5F9E" w:rsidTr="00F128E2">
        <w:trPr>
          <w:trHeight w:val="72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Баталовой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Анне Александровне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5354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учителю-логопеду МБДОУ "Детский сад №195" Новокузнецкого городского округа,</w:t>
            </w:r>
          </w:p>
        </w:tc>
      </w:tr>
      <w:tr w:rsidR="006B48EF" w:rsidRPr="007B5F9E" w:rsidTr="00F128E2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Неустроевой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Юлии Петровне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5354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 - учителю-логопеду МБДОУ "Детский сад № 227" Новокузнецкого городского округа,</w:t>
            </w:r>
          </w:p>
        </w:tc>
      </w:tr>
      <w:tr w:rsidR="006B48EF" w:rsidRPr="007B5F9E" w:rsidTr="00F128E2">
        <w:trPr>
          <w:trHeight w:val="72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Ознобихиной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Айбениз Алииса-гызы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5354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учителю-логопеду МБДОУ "Детский сад № 1 "Елочка" Юргинского городского округа,</w:t>
            </w:r>
          </w:p>
        </w:tc>
      </w:tr>
      <w:tr w:rsidR="006B48EF" w:rsidRPr="007B5F9E" w:rsidTr="00F128E2">
        <w:trPr>
          <w:trHeight w:val="67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Подольской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Екатерине Владимировне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5354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учителю-логопеду ЧДОУ "Детский сад №178 ОАО "Российские железные дороги",</w:t>
            </w:r>
          </w:p>
        </w:tc>
      </w:tr>
      <w:tr w:rsidR="006B48EF" w:rsidRPr="007B5F9E" w:rsidTr="00F128E2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Савкиной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5354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учителю-логопеду МАДОУ "Детский сад комбинированного вида №29 "Карамелька" Юргинского городского округа,</w:t>
            </w:r>
          </w:p>
        </w:tc>
      </w:tr>
      <w:tr w:rsidR="006B48EF" w:rsidRPr="007B5F9E" w:rsidTr="00F128E2">
        <w:trPr>
          <w:trHeight w:val="6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Черданцевой </w:t>
            </w:r>
          </w:p>
          <w:p w:rsidR="006B48EF" w:rsidRPr="007B5F9E" w:rsidRDefault="006B48EF" w:rsidP="002615B1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Татьяне Сергеевне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5354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учителю-логопеду МБОУ "Школа-интернат №22"    г. Кемерово,</w:t>
            </w:r>
          </w:p>
        </w:tc>
      </w:tr>
      <w:tr w:rsidR="006B48EF" w:rsidRPr="007B5F9E" w:rsidTr="008817E0">
        <w:trPr>
          <w:trHeight w:val="75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24427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Шведовой </w:t>
            </w:r>
          </w:p>
          <w:p w:rsidR="006B48EF" w:rsidRPr="007B5F9E" w:rsidRDefault="006B48EF" w:rsidP="00224427">
            <w:pPr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 xml:space="preserve">Юлии Сергеевне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6B48EF" w:rsidRPr="007B5F9E" w:rsidRDefault="006B48EF" w:rsidP="00253541">
            <w:pPr>
              <w:jc w:val="both"/>
              <w:rPr>
                <w:sz w:val="28"/>
                <w:szCs w:val="28"/>
              </w:rPr>
            </w:pPr>
            <w:r w:rsidRPr="007B5F9E">
              <w:rPr>
                <w:sz w:val="28"/>
                <w:szCs w:val="28"/>
              </w:rPr>
              <w:t>- учителю-логопеду МКДОУ Анжеро-Судженского городского округа "Детский сад №42".</w:t>
            </w:r>
          </w:p>
        </w:tc>
      </w:tr>
    </w:tbl>
    <w:p w:rsidR="006B48EF" w:rsidRPr="007B5F9E" w:rsidRDefault="006B48EF" w:rsidP="005D1DC9">
      <w:pPr>
        <w:keepNext/>
        <w:keepLines/>
        <w:jc w:val="both"/>
        <w:rPr>
          <w:sz w:val="28"/>
          <w:szCs w:val="28"/>
        </w:rPr>
      </w:pPr>
    </w:p>
    <w:p w:rsidR="006B48EF" w:rsidRPr="007B5F9E" w:rsidRDefault="006B48EF" w:rsidP="005D1DC9">
      <w:pPr>
        <w:keepNext/>
        <w:keepLines/>
        <w:jc w:val="both"/>
        <w:rPr>
          <w:sz w:val="28"/>
          <w:szCs w:val="28"/>
        </w:rPr>
      </w:pPr>
      <w:r w:rsidRPr="007B5F9E">
        <w:rPr>
          <w:sz w:val="28"/>
          <w:szCs w:val="28"/>
        </w:rPr>
        <w:t>4. Контроль за исполнением приказа оставляю за собой.</w:t>
      </w:r>
    </w:p>
    <w:p w:rsidR="006B48EF" w:rsidRPr="007B5F9E" w:rsidRDefault="006B48EF" w:rsidP="005D1DC9">
      <w:pPr>
        <w:keepNext/>
        <w:keepLines/>
        <w:jc w:val="both"/>
        <w:rPr>
          <w:sz w:val="28"/>
          <w:szCs w:val="28"/>
        </w:rPr>
      </w:pPr>
    </w:p>
    <w:p w:rsidR="006B48EF" w:rsidRPr="007B5F9E" w:rsidRDefault="006B48EF" w:rsidP="005D1DC9">
      <w:pPr>
        <w:keepNext/>
        <w:keepLines/>
        <w:jc w:val="both"/>
        <w:rPr>
          <w:sz w:val="28"/>
          <w:szCs w:val="28"/>
        </w:rPr>
      </w:pPr>
    </w:p>
    <w:p w:rsidR="006B48EF" w:rsidRPr="007B5F9E" w:rsidRDefault="006B48EF" w:rsidP="00AE56AB">
      <w:pPr>
        <w:keepNext/>
        <w:keepLines/>
        <w:ind w:left="-709" w:firstLine="709"/>
        <w:jc w:val="both"/>
        <w:rPr>
          <w:sz w:val="28"/>
          <w:szCs w:val="28"/>
        </w:rPr>
      </w:pPr>
      <w:r w:rsidRPr="007B5F9E">
        <w:rPr>
          <w:sz w:val="28"/>
          <w:szCs w:val="28"/>
        </w:rPr>
        <w:t>Начальник департамента</w:t>
      </w:r>
      <w:r w:rsidRPr="007B5F9E">
        <w:rPr>
          <w:sz w:val="28"/>
          <w:szCs w:val="28"/>
        </w:rPr>
        <w:tab/>
      </w:r>
      <w:r w:rsidRPr="007B5F9E">
        <w:rPr>
          <w:sz w:val="28"/>
          <w:szCs w:val="28"/>
        </w:rPr>
        <w:tab/>
      </w:r>
      <w:r w:rsidRPr="007B5F9E">
        <w:rPr>
          <w:sz w:val="28"/>
          <w:szCs w:val="28"/>
        </w:rPr>
        <w:tab/>
      </w:r>
      <w:r w:rsidRPr="007B5F9E">
        <w:rPr>
          <w:sz w:val="28"/>
          <w:szCs w:val="28"/>
        </w:rPr>
        <w:tab/>
      </w:r>
      <w:r w:rsidRPr="007B5F9E">
        <w:rPr>
          <w:sz w:val="28"/>
          <w:szCs w:val="28"/>
        </w:rPr>
        <w:tab/>
        <w:t xml:space="preserve">         А. В. Чепкасов</w:t>
      </w:r>
    </w:p>
    <w:p w:rsidR="006B48EF" w:rsidRPr="007B5F9E" w:rsidRDefault="006B48EF">
      <w:pPr>
        <w:rPr>
          <w:sz w:val="28"/>
          <w:szCs w:val="28"/>
        </w:rPr>
      </w:pPr>
    </w:p>
    <w:sectPr w:rsidR="006B48EF" w:rsidRPr="007B5F9E" w:rsidSect="008817E0">
      <w:headerReference w:type="default" r:id="rId7"/>
      <w:footerReference w:type="even" r:id="rId8"/>
      <w:footerReference w:type="default" r:id="rId9"/>
      <w:pgSz w:w="11906" w:h="16838"/>
      <w:pgMar w:top="568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EF" w:rsidRDefault="006B48EF">
      <w:r>
        <w:separator/>
      </w:r>
    </w:p>
  </w:endnote>
  <w:endnote w:type="continuationSeparator" w:id="0">
    <w:p w:rsidR="006B48EF" w:rsidRDefault="006B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EF" w:rsidRDefault="006B48EF" w:rsidP="008817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8EF" w:rsidRDefault="006B48EF" w:rsidP="000C5F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EF" w:rsidRDefault="006B48EF" w:rsidP="00213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6B48EF" w:rsidRDefault="006B48EF" w:rsidP="000C5F03">
    <w:pPr>
      <w:pStyle w:val="Footer"/>
      <w:framePr w:wrap="around" w:vAnchor="text" w:hAnchor="margin" w:xAlign="right" w:y="1"/>
      <w:rPr>
        <w:rStyle w:val="PageNumber"/>
      </w:rPr>
    </w:pPr>
  </w:p>
  <w:p w:rsidR="006B48EF" w:rsidRDefault="006B48EF" w:rsidP="000C5F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EF" w:rsidRDefault="006B48EF">
      <w:r>
        <w:separator/>
      </w:r>
    </w:p>
  </w:footnote>
  <w:footnote w:type="continuationSeparator" w:id="0">
    <w:p w:rsidR="006B48EF" w:rsidRDefault="006B4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EF" w:rsidRDefault="006B48EF" w:rsidP="008817E0">
    <w:pPr>
      <w:pStyle w:val="Header"/>
    </w:pPr>
  </w:p>
  <w:p w:rsidR="006B48EF" w:rsidRDefault="006B4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A636F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F5E102"/>
    <w:multiLevelType w:val="multilevel"/>
    <w:tmpl w:val="FAB6C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cs="Times New Roman"/>
      </w:r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F5E10A"/>
    <w:multiLevelType w:val="multilevel"/>
    <w:tmpl w:val="4C12D332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F5E111"/>
    <w:multiLevelType w:val="multilevel"/>
    <w:tmpl w:val="2730D0B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Zero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3AE654C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1">
    <w:nsid w:val="35BF1E5E"/>
    <w:multiLevelType w:val="hybridMultilevel"/>
    <w:tmpl w:val="887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752BBC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3">
    <w:nsid w:val="481767EA"/>
    <w:multiLevelType w:val="hybridMultilevel"/>
    <w:tmpl w:val="433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2A5694"/>
    <w:multiLevelType w:val="hybridMultilevel"/>
    <w:tmpl w:val="6888B5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EE9513E"/>
    <w:multiLevelType w:val="hybridMultilevel"/>
    <w:tmpl w:val="598CA6A2"/>
    <w:lvl w:ilvl="0" w:tplc="53E2877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6">
    <w:nsid w:val="6412539B"/>
    <w:multiLevelType w:val="hybridMultilevel"/>
    <w:tmpl w:val="7330787A"/>
    <w:lvl w:ilvl="0" w:tplc="0419000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2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514152"/>
    <w:multiLevelType w:val="hybridMultilevel"/>
    <w:tmpl w:val="319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1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56745F"/>
    <w:multiLevelType w:val="hybridMultilevel"/>
    <w:tmpl w:val="4A92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5E4B2C"/>
    <w:multiLevelType w:val="hybridMultilevel"/>
    <w:tmpl w:val="1E028D6C"/>
    <w:lvl w:ilvl="0" w:tplc="FB3E294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4E3864"/>
    <w:multiLevelType w:val="hybridMultilevel"/>
    <w:tmpl w:val="2540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5834FB"/>
    <w:multiLevelType w:val="hybridMultilevel"/>
    <w:tmpl w:val="5960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37235B"/>
    <w:multiLevelType w:val="hybridMultilevel"/>
    <w:tmpl w:val="4334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pStyle w:val="QFOption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580C68"/>
    <w:multiLevelType w:val="hybridMultilevel"/>
    <w:tmpl w:val="4E58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7A5F31"/>
    <w:multiLevelType w:val="hybridMultilevel"/>
    <w:tmpl w:val="6ED4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16"/>
  </w:num>
  <w:num w:numId="5">
    <w:abstractNumId w:val="9"/>
  </w:num>
  <w:num w:numId="6">
    <w:abstractNumId w:val="14"/>
  </w:num>
  <w:num w:numId="7">
    <w:abstractNumId w:val="21"/>
  </w:num>
  <w:num w:numId="8">
    <w:abstractNumId w:val="20"/>
  </w:num>
  <w:num w:numId="9">
    <w:abstractNumId w:val="0"/>
  </w:num>
  <w:num w:numId="10">
    <w:abstractNumId w:val="13"/>
  </w:num>
  <w:num w:numId="11">
    <w:abstractNumId w:val="22"/>
  </w:num>
  <w:num w:numId="12">
    <w:abstractNumId w:val="24"/>
  </w:num>
  <w:num w:numId="13">
    <w:abstractNumId w:val="11"/>
  </w:num>
  <w:num w:numId="14">
    <w:abstractNumId w:val="2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  <w:num w:numId="26">
    <w:abstractNumId w:val="10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12056"/>
    <w:rsid w:val="00022428"/>
    <w:rsid w:val="00025035"/>
    <w:rsid w:val="00025E17"/>
    <w:rsid w:val="00030822"/>
    <w:rsid w:val="00030AEB"/>
    <w:rsid w:val="00035F8A"/>
    <w:rsid w:val="00045988"/>
    <w:rsid w:val="000540E9"/>
    <w:rsid w:val="0005433D"/>
    <w:rsid w:val="00057E60"/>
    <w:rsid w:val="000606AC"/>
    <w:rsid w:val="000649E7"/>
    <w:rsid w:val="00064F22"/>
    <w:rsid w:val="000660D2"/>
    <w:rsid w:val="00070CF2"/>
    <w:rsid w:val="00081771"/>
    <w:rsid w:val="000A231F"/>
    <w:rsid w:val="000A2425"/>
    <w:rsid w:val="000A4720"/>
    <w:rsid w:val="000B36BA"/>
    <w:rsid w:val="000B5C0A"/>
    <w:rsid w:val="000C5F03"/>
    <w:rsid w:val="000D5815"/>
    <w:rsid w:val="000D66CF"/>
    <w:rsid w:val="000F00D7"/>
    <w:rsid w:val="000F7BA7"/>
    <w:rsid w:val="00101DDE"/>
    <w:rsid w:val="00104BCE"/>
    <w:rsid w:val="00107AD6"/>
    <w:rsid w:val="0012401E"/>
    <w:rsid w:val="0012577B"/>
    <w:rsid w:val="0013281F"/>
    <w:rsid w:val="0014404F"/>
    <w:rsid w:val="001440D4"/>
    <w:rsid w:val="00144B17"/>
    <w:rsid w:val="00147BF9"/>
    <w:rsid w:val="00154902"/>
    <w:rsid w:val="001655B8"/>
    <w:rsid w:val="00165BB3"/>
    <w:rsid w:val="00192B64"/>
    <w:rsid w:val="00197A9C"/>
    <w:rsid w:val="001A74DB"/>
    <w:rsid w:val="001A7940"/>
    <w:rsid w:val="001A7EAE"/>
    <w:rsid w:val="001B51D7"/>
    <w:rsid w:val="001C0215"/>
    <w:rsid w:val="001D4A14"/>
    <w:rsid w:val="001E1352"/>
    <w:rsid w:val="001E1FD9"/>
    <w:rsid w:val="00204D6A"/>
    <w:rsid w:val="00205A72"/>
    <w:rsid w:val="00206A34"/>
    <w:rsid w:val="00213537"/>
    <w:rsid w:val="00224427"/>
    <w:rsid w:val="00226B47"/>
    <w:rsid w:val="00232682"/>
    <w:rsid w:val="00232BF4"/>
    <w:rsid w:val="0023749C"/>
    <w:rsid w:val="002410D1"/>
    <w:rsid w:val="002427BD"/>
    <w:rsid w:val="00243EAE"/>
    <w:rsid w:val="00253541"/>
    <w:rsid w:val="00253618"/>
    <w:rsid w:val="0025364E"/>
    <w:rsid w:val="00260047"/>
    <w:rsid w:val="002615B1"/>
    <w:rsid w:val="002662C5"/>
    <w:rsid w:val="0026761E"/>
    <w:rsid w:val="0028702D"/>
    <w:rsid w:val="0029051E"/>
    <w:rsid w:val="002B03F1"/>
    <w:rsid w:val="002B2666"/>
    <w:rsid w:val="002B30D5"/>
    <w:rsid w:val="002C4ECF"/>
    <w:rsid w:val="002C755F"/>
    <w:rsid w:val="002D374B"/>
    <w:rsid w:val="002E0CCD"/>
    <w:rsid w:val="002E2E08"/>
    <w:rsid w:val="002F7CEC"/>
    <w:rsid w:val="00306484"/>
    <w:rsid w:val="003078C6"/>
    <w:rsid w:val="00310BE8"/>
    <w:rsid w:val="003205CB"/>
    <w:rsid w:val="00322457"/>
    <w:rsid w:val="00323C0F"/>
    <w:rsid w:val="00334871"/>
    <w:rsid w:val="00347616"/>
    <w:rsid w:val="003506B5"/>
    <w:rsid w:val="003536B0"/>
    <w:rsid w:val="00357972"/>
    <w:rsid w:val="00361675"/>
    <w:rsid w:val="00361935"/>
    <w:rsid w:val="00367606"/>
    <w:rsid w:val="0037431B"/>
    <w:rsid w:val="00376C86"/>
    <w:rsid w:val="00381E54"/>
    <w:rsid w:val="00383569"/>
    <w:rsid w:val="00396226"/>
    <w:rsid w:val="003A740B"/>
    <w:rsid w:val="003B05B3"/>
    <w:rsid w:val="003B4476"/>
    <w:rsid w:val="003C547D"/>
    <w:rsid w:val="003D6397"/>
    <w:rsid w:val="003D7C8E"/>
    <w:rsid w:val="003E17F6"/>
    <w:rsid w:val="003E48FC"/>
    <w:rsid w:val="003E5BCD"/>
    <w:rsid w:val="003F31AB"/>
    <w:rsid w:val="004027D6"/>
    <w:rsid w:val="00424E70"/>
    <w:rsid w:val="004276D0"/>
    <w:rsid w:val="004309D9"/>
    <w:rsid w:val="004377AE"/>
    <w:rsid w:val="00441490"/>
    <w:rsid w:val="00446300"/>
    <w:rsid w:val="004529B6"/>
    <w:rsid w:val="004540E6"/>
    <w:rsid w:val="00461351"/>
    <w:rsid w:val="004802EA"/>
    <w:rsid w:val="004868D2"/>
    <w:rsid w:val="00487067"/>
    <w:rsid w:val="004902C5"/>
    <w:rsid w:val="00490977"/>
    <w:rsid w:val="00490D7A"/>
    <w:rsid w:val="0049399B"/>
    <w:rsid w:val="004A711E"/>
    <w:rsid w:val="004B5F97"/>
    <w:rsid w:val="004D1109"/>
    <w:rsid w:val="004F5625"/>
    <w:rsid w:val="00514EB1"/>
    <w:rsid w:val="00520E17"/>
    <w:rsid w:val="00537D6E"/>
    <w:rsid w:val="00541E13"/>
    <w:rsid w:val="0054476B"/>
    <w:rsid w:val="00547560"/>
    <w:rsid w:val="00550C08"/>
    <w:rsid w:val="005548F4"/>
    <w:rsid w:val="00554BBF"/>
    <w:rsid w:val="00555224"/>
    <w:rsid w:val="00570DBE"/>
    <w:rsid w:val="00574CC8"/>
    <w:rsid w:val="005929AC"/>
    <w:rsid w:val="00595EF9"/>
    <w:rsid w:val="005B0706"/>
    <w:rsid w:val="005B65D2"/>
    <w:rsid w:val="005B6F03"/>
    <w:rsid w:val="005C3FB9"/>
    <w:rsid w:val="005D1DC9"/>
    <w:rsid w:val="005D5900"/>
    <w:rsid w:val="005E0A07"/>
    <w:rsid w:val="005F10A4"/>
    <w:rsid w:val="005F7DDF"/>
    <w:rsid w:val="00631B7D"/>
    <w:rsid w:val="006325B4"/>
    <w:rsid w:val="00632F4F"/>
    <w:rsid w:val="006362C5"/>
    <w:rsid w:val="00650F75"/>
    <w:rsid w:val="00663350"/>
    <w:rsid w:val="00681E91"/>
    <w:rsid w:val="00683088"/>
    <w:rsid w:val="006836D7"/>
    <w:rsid w:val="00686F83"/>
    <w:rsid w:val="0069298E"/>
    <w:rsid w:val="00694443"/>
    <w:rsid w:val="0069607E"/>
    <w:rsid w:val="006A6913"/>
    <w:rsid w:val="006B48EF"/>
    <w:rsid w:val="006B6916"/>
    <w:rsid w:val="006C40DC"/>
    <w:rsid w:val="006C7F07"/>
    <w:rsid w:val="006E15B6"/>
    <w:rsid w:val="006F0324"/>
    <w:rsid w:val="006F4FBE"/>
    <w:rsid w:val="006F54D2"/>
    <w:rsid w:val="00707B87"/>
    <w:rsid w:val="00722F58"/>
    <w:rsid w:val="007256ED"/>
    <w:rsid w:val="00727FEF"/>
    <w:rsid w:val="00732754"/>
    <w:rsid w:val="00750191"/>
    <w:rsid w:val="007503CE"/>
    <w:rsid w:val="00750B59"/>
    <w:rsid w:val="00753449"/>
    <w:rsid w:val="00756B34"/>
    <w:rsid w:val="007662A8"/>
    <w:rsid w:val="007666A2"/>
    <w:rsid w:val="007671A2"/>
    <w:rsid w:val="007863FD"/>
    <w:rsid w:val="007A614B"/>
    <w:rsid w:val="007B052B"/>
    <w:rsid w:val="007B5DA5"/>
    <w:rsid w:val="007B5F9E"/>
    <w:rsid w:val="007D37D6"/>
    <w:rsid w:val="007F092E"/>
    <w:rsid w:val="007F3881"/>
    <w:rsid w:val="007F53FA"/>
    <w:rsid w:val="007F54CA"/>
    <w:rsid w:val="007F6841"/>
    <w:rsid w:val="007F7341"/>
    <w:rsid w:val="00801F1A"/>
    <w:rsid w:val="00810C3D"/>
    <w:rsid w:val="00812D6F"/>
    <w:rsid w:val="00816852"/>
    <w:rsid w:val="008317FB"/>
    <w:rsid w:val="00836313"/>
    <w:rsid w:val="00836D2E"/>
    <w:rsid w:val="0084149B"/>
    <w:rsid w:val="008468D7"/>
    <w:rsid w:val="00847C90"/>
    <w:rsid w:val="00847E8C"/>
    <w:rsid w:val="00853FBF"/>
    <w:rsid w:val="00854BA8"/>
    <w:rsid w:val="0085714C"/>
    <w:rsid w:val="00870F1B"/>
    <w:rsid w:val="00871DBE"/>
    <w:rsid w:val="00872C93"/>
    <w:rsid w:val="008817E0"/>
    <w:rsid w:val="0088229B"/>
    <w:rsid w:val="00883161"/>
    <w:rsid w:val="00883912"/>
    <w:rsid w:val="00884D24"/>
    <w:rsid w:val="0088798E"/>
    <w:rsid w:val="008A36F9"/>
    <w:rsid w:val="008A55F0"/>
    <w:rsid w:val="008B760F"/>
    <w:rsid w:val="008C562E"/>
    <w:rsid w:val="008D049A"/>
    <w:rsid w:val="008D2411"/>
    <w:rsid w:val="008D2BA0"/>
    <w:rsid w:val="008E32B8"/>
    <w:rsid w:val="008E7236"/>
    <w:rsid w:val="008E788C"/>
    <w:rsid w:val="008F4666"/>
    <w:rsid w:val="008F48AC"/>
    <w:rsid w:val="008F6998"/>
    <w:rsid w:val="00900099"/>
    <w:rsid w:val="00910C16"/>
    <w:rsid w:val="00914597"/>
    <w:rsid w:val="00916713"/>
    <w:rsid w:val="009178A5"/>
    <w:rsid w:val="00920851"/>
    <w:rsid w:val="0092302E"/>
    <w:rsid w:val="009241DB"/>
    <w:rsid w:val="00926CB5"/>
    <w:rsid w:val="00941776"/>
    <w:rsid w:val="00950254"/>
    <w:rsid w:val="00950BCC"/>
    <w:rsid w:val="009546FD"/>
    <w:rsid w:val="00957643"/>
    <w:rsid w:val="00961C76"/>
    <w:rsid w:val="0096248E"/>
    <w:rsid w:val="009645E0"/>
    <w:rsid w:val="00964886"/>
    <w:rsid w:val="00964AA0"/>
    <w:rsid w:val="00990624"/>
    <w:rsid w:val="009966A7"/>
    <w:rsid w:val="009A0FC2"/>
    <w:rsid w:val="009A3661"/>
    <w:rsid w:val="009A3690"/>
    <w:rsid w:val="009A5515"/>
    <w:rsid w:val="009A662E"/>
    <w:rsid w:val="009B1965"/>
    <w:rsid w:val="009B3EC6"/>
    <w:rsid w:val="009C09A4"/>
    <w:rsid w:val="009C3624"/>
    <w:rsid w:val="009C6E13"/>
    <w:rsid w:val="009C7128"/>
    <w:rsid w:val="009E30A4"/>
    <w:rsid w:val="009F452A"/>
    <w:rsid w:val="00A0194C"/>
    <w:rsid w:val="00A0305C"/>
    <w:rsid w:val="00A100FB"/>
    <w:rsid w:val="00A16012"/>
    <w:rsid w:val="00A202F1"/>
    <w:rsid w:val="00A276E8"/>
    <w:rsid w:val="00A32A0D"/>
    <w:rsid w:val="00A33D9A"/>
    <w:rsid w:val="00A35338"/>
    <w:rsid w:val="00A355DF"/>
    <w:rsid w:val="00A357E6"/>
    <w:rsid w:val="00A36AA9"/>
    <w:rsid w:val="00A37EA9"/>
    <w:rsid w:val="00A401D7"/>
    <w:rsid w:val="00A408A9"/>
    <w:rsid w:val="00A44E7F"/>
    <w:rsid w:val="00A4687B"/>
    <w:rsid w:val="00A5140D"/>
    <w:rsid w:val="00A55A6E"/>
    <w:rsid w:val="00A63929"/>
    <w:rsid w:val="00A66C51"/>
    <w:rsid w:val="00A72716"/>
    <w:rsid w:val="00A77080"/>
    <w:rsid w:val="00A77D20"/>
    <w:rsid w:val="00A8499C"/>
    <w:rsid w:val="00A85958"/>
    <w:rsid w:val="00A90570"/>
    <w:rsid w:val="00A93B19"/>
    <w:rsid w:val="00AA0CD4"/>
    <w:rsid w:val="00AA29B2"/>
    <w:rsid w:val="00AA59AC"/>
    <w:rsid w:val="00AC46C0"/>
    <w:rsid w:val="00AE2DD6"/>
    <w:rsid w:val="00AE56AB"/>
    <w:rsid w:val="00AF11AE"/>
    <w:rsid w:val="00AF3A9F"/>
    <w:rsid w:val="00AF586C"/>
    <w:rsid w:val="00B157D3"/>
    <w:rsid w:val="00B22507"/>
    <w:rsid w:val="00B57A10"/>
    <w:rsid w:val="00B74C69"/>
    <w:rsid w:val="00B76FF2"/>
    <w:rsid w:val="00B7704E"/>
    <w:rsid w:val="00B77396"/>
    <w:rsid w:val="00B8143B"/>
    <w:rsid w:val="00B82EC0"/>
    <w:rsid w:val="00B95D83"/>
    <w:rsid w:val="00BA169C"/>
    <w:rsid w:val="00BA4C54"/>
    <w:rsid w:val="00BA6F17"/>
    <w:rsid w:val="00BC1091"/>
    <w:rsid w:val="00BC29CA"/>
    <w:rsid w:val="00BD4867"/>
    <w:rsid w:val="00BD51C3"/>
    <w:rsid w:val="00BD564B"/>
    <w:rsid w:val="00BE3F17"/>
    <w:rsid w:val="00BE5A84"/>
    <w:rsid w:val="00BE7165"/>
    <w:rsid w:val="00BF61BA"/>
    <w:rsid w:val="00C01F9E"/>
    <w:rsid w:val="00C04F22"/>
    <w:rsid w:val="00C14A0A"/>
    <w:rsid w:val="00C15626"/>
    <w:rsid w:val="00C17061"/>
    <w:rsid w:val="00C227AD"/>
    <w:rsid w:val="00C22B5A"/>
    <w:rsid w:val="00C24EF4"/>
    <w:rsid w:val="00C35D92"/>
    <w:rsid w:val="00C405A3"/>
    <w:rsid w:val="00C81EFF"/>
    <w:rsid w:val="00C84E60"/>
    <w:rsid w:val="00C87D2D"/>
    <w:rsid w:val="00C90F50"/>
    <w:rsid w:val="00C91539"/>
    <w:rsid w:val="00C918A3"/>
    <w:rsid w:val="00C93A9D"/>
    <w:rsid w:val="00C93AA5"/>
    <w:rsid w:val="00CC2A36"/>
    <w:rsid w:val="00CC76EA"/>
    <w:rsid w:val="00CD55DE"/>
    <w:rsid w:val="00CF2DDB"/>
    <w:rsid w:val="00CF6027"/>
    <w:rsid w:val="00D041C6"/>
    <w:rsid w:val="00D10613"/>
    <w:rsid w:val="00D254EA"/>
    <w:rsid w:val="00D30C1D"/>
    <w:rsid w:val="00D4397B"/>
    <w:rsid w:val="00D45DFF"/>
    <w:rsid w:val="00D52130"/>
    <w:rsid w:val="00D54AA0"/>
    <w:rsid w:val="00D5788E"/>
    <w:rsid w:val="00D6110C"/>
    <w:rsid w:val="00D63576"/>
    <w:rsid w:val="00D64506"/>
    <w:rsid w:val="00D65D8F"/>
    <w:rsid w:val="00D66874"/>
    <w:rsid w:val="00D70C25"/>
    <w:rsid w:val="00D73CFE"/>
    <w:rsid w:val="00D91777"/>
    <w:rsid w:val="00D91995"/>
    <w:rsid w:val="00D94EF6"/>
    <w:rsid w:val="00DA0FD8"/>
    <w:rsid w:val="00DC7723"/>
    <w:rsid w:val="00DD0F3B"/>
    <w:rsid w:val="00DF48CA"/>
    <w:rsid w:val="00DF5926"/>
    <w:rsid w:val="00E03629"/>
    <w:rsid w:val="00E061D4"/>
    <w:rsid w:val="00E11BD9"/>
    <w:rsid w:val="00E12ADA"/>
    <w:rsid w:val="00E1577D"/>
    <w:rsid w:val="00E16A1F"/>
    <w:rsid w:val="00E216F6"/>
    <w:rsid w:val="00E27712"/>
    <w:rsid w:val="00E34D36"/>
    <w:rsid w:val="00E35376"/>
    <w:rsid w:val="00E4108E"/>
    <w:rsid w:val="00E44BBF"/>
    <w:rsid w:val="00E450EB"/>
    <w:rsid w:val="00E4724B"/>
    <w:rsid w:val="00E5120F"/>
    <w:rsid w:val="00E51400"/>
    <w:rsid w:val="00E54AE2"/>
    <w:rsid w:val="00E70934"/>
    <w:rsid w:val="00E718B6"/>
    <w:rsid w:val="00E7451E"/>
    <w:rsid w:val="00E754EE"/>
    <w:rsid w:val="00E84E0C"/>
    <w:rsid w:val="00E953F8"/>
    <w:rsid w:val="00EA27A1"/>
    <w:rsid w:val="00EB329C"/>
    <w:rsid w:val="00EB592E"/>
    <w:rsid w:val="00EC15A3"/>
    <w:rsid w:val="00ED1597"/>
    <w:rsid w:val="00ED7766"/>
    <w:rsid w:val="00EE350E"/>
    <w:rsid w:val="00EE3F8C"/>
    <w:rsid w:val="00EE4097"/>
    <w:rsid w:val="00EF3E84"/>
    <w:rsid w:val="00F00B94"/>
    <w:rsid w:val="00F03A63"/>
    <w:rsid w:val="00F128E2"/>
    <w:rsid w:val="00F1359F"/>
    <w:rsid w:val="00F140C0"/>
    <w:rsid w:val="00F156A3"/>
    <w:rsid w:val="00F24D93"/>
    <w:rsid w:val="00F26C2A"/>
    <w:rsid w:val="00F309FA"/>
    <w:rsid w:val="00F322EE"/>
    <w:rsid w:val="00F3246D"/>
    <w:rsid w:val="00F332E1"/>
    <w:rsid w:val="00F402DD"/>
    <w:rsid w:val="00F4271B"/>
    <w:rsid w:val="00F438C0"/>
    <w:rsid w:val="00F56C95"/>
    <w:rsid w:val="00F57003"/>
    <w:rsid w:val="00F619B7"/>
    <w:rsid w:val="00F6388C"/>
    <w:rsid w:val="00F84275"/>
    <w:rsid w:val="00F85D0D"/>
    <w:rsid w:val="00F9245C"/>
    <w:rsid w:val="00F94701"/>
    <w:rsid w:val="00FA0215"/>
    <w:rsid w:val="00FA059F"/>
    <w:rsid w:val="00FA5CEA"/>
    <w:rsid w:val="00FB6210"/>
    <w:rsid w:val="00FC0D4B"/>
    <w:rsid w:val="00FD3072"/>
    <w:rsid w:val="00FD63B9"/>
    <w:rsid w:val="00FE0DCE"/>
    <w:rsid w:val="00FE26BC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6AB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6AB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6AB"/>
    <w:rPr>
      <w:rFonts w:ascii="Arial" w:hAnsi="Arial" w:cs="Arial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56AB"/>
    <w:rPr>
      <w:rFonts w:ascii="Arial" w:hAnsi="Arial" w:cs="Arial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4871"/>
    <w:pPr>
      <w:ind w:left="720"/>
      <w:contextualSpacing/>
    </w:pPr>
  </w:style>
  <w:style w:type="table" w:styleId="TableGrid">
    <w:name w:val="Table Grid"/>
    <w:basedOn w:val="TableNormal"/>
    <w:uiPriority w:val="99"/>
    <w:rsid w:val="006C7F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E56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56A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AE56AB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E56A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QFOptionReset">
    <w:name w:val="QF Option Reset"/>
    <w:basedOn w:val="Normal"/>
    <w:uiPriority w:val="99"/>
    <w:rsid w:val="00AE56AB"/>
    <w:pPr>
      <w:numPr>
        <w:numId w:val="15"/>
      </w:num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Normal"/>
    <w:uiPriority w:val="99"/>
    <w:rsid w:val="00AE56AB"/>
    <w:pPr>
      <w:keepNext/>
      <w:numPr>
        <w:ilvl w:val="1"/>
        <w:numId w:val="14"/>
      </w:numPr>
      <w:tabs>
        <w:tab w:val="num" w:pos="288"/>
      </w:tabs>
      <w:spacing w:before="60" w:after="60" w:line="220" w:lineRule="atLeast"/>
      <w:ind w:left="60" w:right="6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Normal"/>
    <w:uiPriority w:val="99"/>
    <w:rsid w:val="00AE56AB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Normal"/>
    <w:uiPriority w:val="99"/>
    <w:rsid w:val="00AE56AB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Normal"/>
    <w:uiPriority w:val="99"/>
    <w:rsid w:val="00AE56AB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Normal"/>
    <w:uiPriority w:val="99"/>
    <w:rsid w:val="00AE56AB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Normal"/>
    <w:uiPriority w:val="99"/>
    <w:rsid w:val="00AE56AB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uiPriority w:val="99"/>
    <w:rsid w:val="00AE56AB"/>
    <w:pPr>
      <w:keepNext/>
      <w:spacing w:before="20" w:after="40"/>
      <w:ind w:left="40" w:right="144"/>
    </w:pPr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uiPriority w:val="99"/>
    <w:qFormat/>
    <w:rsid w:val="00AE56AB"/>
    <w:pPr>
      <w:spacing w:before="100" w:beforeAutospacing="1" w:after="100" w:afterAutospacing="1" w:line="320" w:lineRule="atLeast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E56AB"/>
    <w:rPr>
      <w:rFonts w:ascii="Arial" w:hAnsi="Arial" w:cs="Arial"/>
      <w:b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AE56AB"/>
    <w:pPr>
      <w:snapToGrid w:val="0"/>
      <w:spacing w:before="60" w:after="60" w:line="240" w:lineRule="atLeast"/>
      <w:ind w:firstLine="245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56AB"/>
    <w:rPr>
      <w:rFonts w:ascii="Times New Roman" w:hAnsi="Times New Roman" w:cs="Times New Roman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AE56AB"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56AB"/>
    <w:rPr>
      <w:rFonts w:ascii="Arial" w:hAnsi="Arial" w:cs="Arial"/>
      <w:sz w:val="28"/>
      <w:szCs w:val="28"/>
      <w:lang w:eastAsia="ru-RU"/>
    </w:rPr>
  </w:style>
  <w:style w:type="paragraph" w:customStyle="1" w:styleId="ListTitle">
    <w:name w:val="List Title"/>
    <w:basedOn w:val="Normal"/>
    <w:next w:val="Normal"/>
    <w:uiPriority w:val="99"/>
    <w:rsid w:val="00AE56AB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Основной текст1"/>
    <w:basedOn w:val="Normal"/>
    <w:uiPriority w:val="99"/>
    <w:rsid w:val="00AE56AB"/>
    <w:pPr>
      <w:spacing w:before="60" w:after="60" w:line="240" w:lineRule="atLeast"/>
      <w:jc w:val="both"/>
    </w:pPr>
    <w:rPr>
      <w:sz w:val="20"/>
      <w:szCs w:val="20"/>
    </w:rPr>
  </w:style>
  <w:style w:type="paragraph" w:styleId="TOC1">
    <w:name w:val="toc 1"/>
    <w:basedOn w:val="Normal"/>
    <w:autoRedefine/>
    <w:uiPriority w:val="99"/>
    <w:rsid w:val="00AE56AB"/>
    <w:pPr>
      <w:spacing w:before="100" w:beforeAutospacing="1" w:after="100" w:afterAutospacing="1" w:line="240" w:lineRule="atLeast"/>
    </w:pPr>
  </w:style>
  <w:style w:type="paragraph" w:styleId="BlockText">
    <w:name w:val="Block Text"/>
    <w:basedOn w:val="Normal"/>
    <w:uiPriority w:val="99"/>
    <w:rsid w:val="00AE56AB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0">
    <w:name w:val="Заголовок 31"/>
    <w:basedOn w:val="Normal"/>
    <w:next w:val="Normal"/>
    <w:uiPriority w:val="99"/>
    <w:rsid w:val="00AE56AB"/>
    <w:pPr>
      <w:keepNext/>
      <w:keepLines/>
      <w:numPr>
        <w:ilvl w:val="2"/>
        <w:numId w:val="2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0">
    <w:name w:val="Заголовок 41"/>
    <w:basedOn w:val="Normal"/>
    <w:next w:val="Normal"/>
    <w:uiPriority w:val="99"/>
    <w:rsid w:val="00AE56AB"/>
    <w:pPr>
      <w:keepNext/>
      <w:keepLines/>
      <w:numPr>
        <w:ilvl w:val="3"/>
        <w:numId w:val="2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Normal"/>
    <w:next w:val="Normal"/>
    <w:uiPriority w:val="99"/>
    <w:rsid w:val="00AE56AB"/>
    <w:pPr>
      <w:keepNext/>
      <w:keepLines/>
      <w:numPr>
        <w:ilvl w:val="4"/>
        <w:numId w:val="2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Normal"/>
    <w:uiPriority w:val="99"/>
    <w:rsid w:val="00AE56AB"/>
    <w:pPr>
      <w:numPr>
        <w:numId w:val="4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Normal"/>
    <w:uiPriority w:val="99"/>
    <w:rsid w:val="00AE56AB"/>
    <w:pPr>
      <w:numPr>
        <w:ilvl w:val="1"/>
        <w:numId w:val="4"/>
      </w:numPr>
      <w:spacing w:line="240" w:lineRule="atLeast"/>
      <w:jc w:val="both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E56AB"/>
    <w:pPr>
      <w:spacing w:before="100" w:beforeAutospacing="1" w:after="100" w:afterAutospacing="1" w:line="240" w:lineRule="atLeas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E56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Маркированный список 31"/>
    <w:basedOn w:val="Normal"/>
    <w:uiPriority w:val="99"/>
    <w:rsid w:val="00AE56AB"/>
    <w:pPr>
      <w:numPr>
        <w:ilvl w:val="2"/>
        <w:numId w:val="4"/>
      </w:numPr>
      <w:spacing w:line="240" w:lineRule="atLeast"/>
      <w:jc w:val="both"/>
    </w:pPr>
    <w:rPr>
      <w:sz w:val="20"/>
      <w:szCs w:val="20"/>
    </w:rPr>
  </w:style>
  <w:style w:type="paragraph" w:customStyle="1" w:styleId="41">
    <w:name w:val="Маркированный список 41"/>
    <w:basedOn w:val="Normal"/>
    <w:uiPriority w:val="99"/>
    <w:rsid w:val="00AE56AB"/>
    <w:pPr>
      <w:numPr>
        <w:ilvl w:val="3"/>
        <w:numId w:val="4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Normal"/>
    <w:uiPriority w:val="99"/>
    <w:rsid w:val="00AE56AB"/>
    <w:pPr>
      <w:numPr>
        <w:numId w:val="20"/>
      </w:numPr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Normal"/>
    <w:uiPriority w:val="99"/>
    <w:rsid w:val="00AE56AB"/>
    <w:pPr>
      <w:numPr>
        <w:ilvl w:val="1"/>
        <w:numId w:val="6"/>
      </w:num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Продолжение списка1"/>
    <w:basedOn w:val="Normal"/>
    <w:uiPriority w:val="99"/>
    <w:rsid w:val="00AE56AB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Normal"/>
    <w:uiPriority w:val="99"/>
    <w:rsid w:val="00AE56AB"/>
    <w:pPr>
      <w:numPr>
        <w:numId w:val="21"/>
      </w:numPr>
    </w:pPr>
    <w:rPr>
      <w:sz w:val="2"/>
      <w:szCs w:val="2"/>
    </w:rPr>
  </w:style>
  <w:style w:type="character" w:styleId="PageNumber">
    <w:name w:val="page number"/>
    <w:basedOn w:val="DefaultParagraphFont"/>
    <w:uiPriority w:val="99"/>
    <w:rsid w:val="000C5F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2107</TotalTime>
  <Pages>36</Pages>
  <Words>10396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sovan</cp:lastModifiedBy>
  <cp:revision>196</cp:revision>
  <cp:lastPrinted>2016-10-04T03:21:00Z</cp:lastPrinted>
  <dcterms:created xsi:type="dcterms:W3CDTF">2015-10-22T03:24:00Z</dcterms:created>
  <dcterms:modified xsi:type="dcterms:W3CDTF">2016-10-17T03:31:00Z</dcterms:modified>
</cp:coreProperties>
</file>