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45" w:rsidRPr="00017332" w:rsidRDefault="00574E45" w:rsidP="00861E40">
      <w:pPr>
        <w:spacing w:after="0" w:line="240" w:lineRule="auto"/>
        <w:ind w:right="-15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7332">
        <w:rPr>
          <w:rFonts w:ascii="Times New Roman" w:hAnsi="Times New Roman" w:cs="Times New Roman"/>
          <w:b/>
          <w:bCs/>
          <w:sz w:val="26"/>
          <w:szCs w:val="26"/>
        </w:rPr>
        <w:t>ДЕПАРТАМЕНТ ОБРАЗОВАНИЯ И НАУКИ</w:t>
      </w:r>
    </w:p>
    <w:p w:rsidR="00574E45" w:rsidRPr="00017332" w:rsidRDefault="00574E45" w:rsidP="00861E40">
      <w:pPr>
        <w:spacing w:after="0" w:line="240" w:lineRule="auto"/>
        <w:ind w:right="-15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7332">
        <w:rPr>
          <w:rFonts w:ascii="Times New Roman" w:hAnsi="Times New Roman" w:cs="Times New Roman"/>
          <w:b/>
          <w:bCs/>
          <w:sz w:val="26"/>
          <w:szCs w:val="26"/>
        </w:rPr>
        <w:t>КЕМЕРОВСКОЙ ОБЛАСТИ</w:t>
      </w:r>
    </w:p>
    <w:p w:rsidR="00574E45" w:rsidRPr="00017332" w:rsidRDefault="00574E45" w:rsidP="00861E40">
      <w:pPr>
        <w:spacing w:after="0" w:line="240" w:lineRule="auto"/>
        <w:ind w:right="-15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E45" w:rsidRPr="00017332" w:rsidRDefault="00574E45" w:rsidP="00861E40">
      <w:pPr>
        <w:spacing w:after="0" w:line="240" w:lineRule="auto"/>
        <w:ind w:right="-15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7332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574E45" w:rsidRPr="00017332" w:rsidRDefault="00574E45" w:rsidP="00861E40">
      <w:pPr>
        <w:spacing w:after="0" w:line="240" w:lineRule="auto"/>
        <w:ind w:right="-153"/>
        <w:jc w:val="center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1733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1733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1733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17332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574E45" w:rsidRPr="00017332" w:rsidRDefault="00574E45" w:rsidP="00861E40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от 23.09.2015</w:t>
      </w:r>
      <w:r w:rsidRPr="00017332">
        <w:rPr>
          <w:rFonts w:ascii="Times New Roman" w:hAnsi="Times New Roman" w:cs="Times New Roman"/>
          <w:sz w:val="26"/>
          <w:szCs w:val="26"/>
        </w:rPr>
        <w:tab/>
      </w:r>
      <w:r w:rsidRPr="00017332">
        <w:rPr>
          <w:rFonts w:ascii="Times New Roman" w:hAnsi="Times New Roman" w:cs="Times New Roman"/>
          <w:sz w:val="26"/>
          <w:szCs w:val="26"/>
        </w:rPr>
        <w:tab/>
      </w:r>
      <w:r w:rsidRPr="00017332">
        <w:rPr>
          <w:rFonts w:ascii="Times New Roman" w:hAnsi="Times New Roman" w:cs="Times New Roman"/>
          <w:sz w:val="26"/>
          <w:szCs w:val="26"/>
        </w:rPr>
        <w:tab/>
        <w:t xml:space="preserve">             №  1853                                                г. Кемерово</w:t>
      </w:r>
    </w:p>
    <w:p w:rsidR="00574E45" w:rsidRPr="00017332" w:rsidRDefault="00574E45" w:rsidP="00861E40">
      <w:pPr>
        <w:keepNext/>
        <w:keepLines/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E45" w:rsidRPr="00017332" w:rsidRDefault="00574E45" w:rsidP="00861E40">
      <w:pPr>
        <w:keepNext/>
        <w:keepLines/>
        <w:tabs>
          <w:tab w:val="center" w:pos="5174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Об установлении высшей и первой</w:t>
      </w:r>
      <w:r w:rsidRPr="00017332">
        <w:rPr>
          <w:rFonts w:ascii="Times New Roman" w:hAnsi="Times New Roman" w:cs="Times New Roman"/>
          <w:sz w:val="26"/>
          <w:szCs w:val="26"/>
        </w:rPr>
        <w:tab/>
      </w:r>
    </w:p>
    <w:p w:rsidR="00574E45" w:rsidRPr="00017332" w:rsidRDefault="00574E45" w:rsidP="00861E40">
      <w:pPr>
        <w:keepNext/>
        <w:keepLines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 xml:space="preserve">квалификационных категорий  </w:t>
      </w:r>
    </w:p>
    <w:p w:rsidR="00574E45" w:rsidRPr="00017332" w:rsidRDefault="00574E45" w:rsidP="00861E40">
      <w:pPr>
        <w:keepNext/>
        <w:keepLines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 xml:space="preserve">педагогическим работникам </w:t>
      </w:r>
    </w:p>
    <w:p w:rsidR="00574E45" w:rsidRPr="00017332" w:rsidRDefault="00574E45" w:rsidP="00861E40">
      <w:pPr>
        <w:keepNext/>
        <w:keepLines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</w:t>
      </w:r>
    </w:p>
    <w:p w:rsidR="00574E45" w:rsidRPr="00017332" w:rsidRDefault="00574E45" w:rsidP="00861E40">
      <w:pPr>
        <w:keepNext/>
        <w:keepLines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</w:p>
    <w:p w:rsidR="00574E45" w:rsidRPr="00017332" w:rsidRDefault="00574E45" w:rsidP="00861E40">
      <w:pPr>
        <w:keepNext/>
        <w:keepLines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Кемеровской области</w:t>
      </w:r>
    </w:p>
    <w:p w:rsidR="00574E45" w:rsidRPr="00017332" w:rsidRDefault="00574E45" w:rsidP="00861E40">
      <w:pPr>
        <w:keepNext/>
        <w:keepLines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861E40">
      <w:pPr>
        <w:keepNext/>
        <w:keepLine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:rsidR="00574E45" w:rsidRPr="00017332" w:rsidRDefault="00574E45" w:rsidP="00861E40">
      <w:pPr>
        <w:keepNext/>
        <w:keepLine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861E40">
      <w:pPr>
        <w:keepNext/>
        <w:keepLine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ПРИКАЗЫВАЮ:</w:t>
      </w:r>
    </w:p>
    <w:p w:rsidR="00574E45" w:rsidRPr="00017332" w:rsidRDefault="00574E45" w:rsidP="00861E40">
      <w:pPr>
        <w:keepNext/>
        <w:keepLine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861E40">
      <w:pPr>
        <w:keepNext/>
        <w:keepLines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 образовательную деятельность, от 23.09.2015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574E45" w:rsidRPr="00017332" w:rsidRDefault="00574E45" w:rsidP="00861E40">
      <w:pPr>
        <w:keepNext/>
        <w:keepLine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2. Установить с 23.09.2015 сроком на пять лет высшую квалификационную категорию следующим педагогическим работникам организаций Кемеровской области, осуществляющих  образовательную деятельность:</w:t>
      </w:r>
    </w:p>
    <w:p w:rsidR="00574E45" w:rsidRPr="00017332" w:rsidRDefault="00574E45" w:rsidP="00861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017332">
      <w:pPr>
        <w:spacing w:after="0" w:line="240" w:lineRule="auto"/>
        <w:ind w:right="-153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«воспитатель»: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Аноприевой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97 «Детский сад присмотра и оздоровления»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Архипенко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Яне Рашитовне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143 «Детский сад присмотра и оздоровления»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Баженовой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Федоровне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5 «Росинка» комбинированного вида»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Бакановой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комбинированного вида № 41 «Почемучка»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Барановой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Яне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Киселёвского городского округа «Детский сад № 46 компенсирующего вида»,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Белой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5 «Росинка» комбинированного вида»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Бражниковой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Олесе Владиславовне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70 «Золотой ключик» комбинированного вида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Волковой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Анне Аркадьевне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комбинированного вида № 11 «Золотая рыбка»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Вороновой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Петровне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216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Вяткиной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Аркадьевне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10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Гайфулиной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Виктории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НДОУ «Детский сад № 166 ОАО «РЖД»,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Галеевой </w:t>
            </w:r>
          </w:p>
          <w:p w:rsidR="00574E45" w:rsidRPr="00017332" w:rsidRDefault="00574E45" w:rsidP="003E75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  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250»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Гилевой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Евгении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42 «Алёнка»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Глушенковой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Геннадьевне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5 «Росинка» комбинированного вида»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Головиной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Гришко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Николаю Васильевичу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ГБНОУ «Губернаторская кадетская школа-интернат МЧС»,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Гросс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233»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Губаевой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Любови Леонидовне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63 «Лесная полянка» комбинированного вида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Гусевой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«Детский сад № 1 общеразвивающего вида с приоритетным осуществлением деятельности по художественно-эстетическому развитию воспитанников» Полысаевского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Дорониной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Гавриловне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216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Драловой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Семеновне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10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Думенко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Валентине Гавриловне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Дякун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Ярославовне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комбинированного вида № 10 «Антошка»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Ершовой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Валентине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«Загорский детский сад» комбинированного вида Новокузнецкого муниципального района,</w:t>
            </w:r>
          </w:p>
        </w:tc>
      </w:tr>
      <w:tr w:rsidR="00574E45" w:rsidRPr="00017332" w:rsidTr="0096506B">
        <w:trPr>
          <w:cantSplit/>
          <w:trHeight w:val="57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Зенковой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комбинированного вида № 41 «Уголёк»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Ильиной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Жанне Фёдоровне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Тяжинский детский сад № 3 «Золотой ключик» Тяжинского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Казаковой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97 «Детский сад присмотра и оздоровления»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Карликовой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221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Кашникович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Римме Евгеньевне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комбинированного вида № 41 «Почемучка»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Керица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250»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Кириченко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Евгеньевне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216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Клюевой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Дмитриевне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комбинированного вида № 21 «Рощица» Мысковского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Коровиной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62 «Березка» комбинированного вида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Красильниковой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63 «Лесная полянка» комбинированного вида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Краснобаевой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Львовне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5 «Росинка» комбинированного вида»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Кретининой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комбинированного вида № 14 «Солнышко» города Салаира» Гурьевского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Кретовой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40 комбинированного вида» Ленинск-Кузнецкого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Кудиновой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5 «Росинка» комбинированного вида»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Куракиной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Геннадьевне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232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Максимовой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Евгеньевне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МБОУ для детей-сирот и детей, оставшихся без попечения родителей (законных представителей) «Детский дом № 2»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Малозёмовой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227»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Манаховой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236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Матиенко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Геннадьевне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47 общеразвивающего вида с приоритетным осуществлением познавательно-речевого развития детей» Полысаевского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Мельник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221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Михалевой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комбинированного вида № 21 «Рощица» Мысковского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Никитиной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Жанне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10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Овчинниковой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комбинированного вида № 19 «Колокольчик»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Паскальной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252»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Пахаревой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Витальевне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11 VIII вида»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Плешковой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Алёне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179»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Поповой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248» комбинированного вида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Романенко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Петровне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МКС(К)ОУ для обучающихся, воспитанников с ограниченными возможностями здоровья «Краснинская специальная (коррекционная) общеобразовательная школа-интернат VIII вида» Ленинск-Кузнецкого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Сабировой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Киселёвского городского округа детский сад № 61 комбинированного вида,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Садвакасовой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Валентиновне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229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Сапроновой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Инне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комбинированного вида № 18 «Сказка»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Смышляевой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Петровне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комбинированного вида № 27 «Росинка»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Сухоруковой </w:t>
            </w:r>
          </w:p>
          <w:p w:rsidR="00574E45" w:rsidRPr="00017332" w:rsidRDefault="00574E45" w:rsidP="004F0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Витальевне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№ 34 «Красная шапочка» комбинированного вида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Сушенцовой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Евгении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229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Сыстеровой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230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Телегиной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Анжеле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комбинированного вида № 10 «Антошка»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Телетицкой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Инне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Терещенко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Лидии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воспитателю МКСКОУ для обучающихся, воспитанников с ограниченными возможностями здоровья «Октябрьская специальная (коррекционная) общеобразовательная школа-интернат VIII вида» Прокопьевского муниципального района, 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Уткаевой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221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Цветковой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Анне Валентиновне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комбинированного вида № 23 «Сказка»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Чугаевой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230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Чуфеневой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102 «Детский сад присмотра и оздоровления»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Шашковой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Римме Мазитовне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70 «Золотой ключик» комбинированного вида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Яковлевой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1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МКДОУ Анжеро-Судженского городского округа «Детский сад компенсирующего вида № 3 «Солнышко»;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017332">
      <w:pPr>
        <w:spacing w:after="0" w:line="240" w:lineRule="auto"/>
        <w:ind w:right="-153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«инструктор по труду»: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Кулабухову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Александру Васильевичу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E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труду МБОУ для детей-сирот и детей, оставшихся без попечения родителей (законных представителей) «Детский дом № 2» г. Кемерово;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017332">
      <w:pPr>
        <w:spacing w:after="0" w:line="240" w:lineRule="auto"/>
        <w:ind w:right="-153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«инструктор по физической культуре»: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физической культуре МБДОУ «Детский сад № 19»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Смирновой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Витальевне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750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физической культуре МАДОУ «Детский сад № 1 общеразвивающего вида с приоритетным осуществлением деятельности по художественно-эстетическому развитию воспитанников» Полысаевского городского округа;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017332">
      <w:pPr>
        <w:spacing w:after="0" w:line="240" w:lineRule="auto"/>
        <w:ind w:right="-153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«концертмейстер»: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Кохановой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концертмейстеру ГОУ СПО «Кемеровский музыкальный колледж»,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концертмейстеру ГОУ СПО «Прокопьевский колледж искусств»,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Шестаковой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концертмейстеру МБОУ ДОД «Детская музыкальная школа № 43» г. Кемерово;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017332">
      <w:pPr>
        <w:spacing w:after="0" w:line="240" w:lineRule="auto"/>
        <w:ind w:right="-153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«мастер производственного обучения»: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Смирнову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Сергею Владимировичу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E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мастеру производственного обучения ГОУ СПО «Новокузнецкий строительный техникум»;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017332">
      <w:pPr>
        <w:spacing w:after="0" w:line="240" w:lineRule="auto"/>
        <w:ind w:right="-153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«методист»: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Воронцовой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методисту МБОУ ДО «Дом детского творчества имени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Б. Т. Куропаткина» Полысаевского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Маниной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методисту МБОУ ДО «Центр детского творчества» Центрального района города 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Рыловой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Тихоновне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E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методисту ГОУ «Кузбасский региональный институт развития профессионального образования»; 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«музыкальный руководитель»: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Горбуновой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Жоголевой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D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МКДОУ Анжеро-Судженского городского округа «Детский сад компенсирующего вида № 3 «Солнышко»,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Каревой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E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МБДОУ «Центр развития ребенка - детский сад № 16 «Вдохновение» Юргинского городского округа;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«педагог дополнительного образования»: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Имамеевой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Хатыме Анваровне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 «Детско-юношеский центр г. Юрги»,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Лисицыной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«Центр творческого развития и гуманитарного образования имени Геннадия Неунывахина» Мысковского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Мальцевой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 «Детско-юношеский центр г. Юрги»,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Маниной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 «Центр детского творчества» Центрального района города 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Овчинниковой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Вере Германовне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«Детско-юношеский центр»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Печерской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«Станция юных техников» Берёзовского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Помогаевой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Яне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«Детско-юношеский центр «Созвездие»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Сыса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 «Центр детского творчества» Центрального района города 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Трофимовой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Андреевне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МАДОУ № 221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Туровой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«Детско-юношеский центр «Созвездие»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Филипповой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 «Центр творчества Заводского района» города 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Шаталовой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E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ГОУ СПО «Кузнецкий индустриальный техникум»;</w:t>
            </w:r>
          </w:p>
        </w:tc>
      </w:tr>
    </w:tbl>
    <w:p w:rsidR="00574E45" w:rsidRDefault="00574E45" w:rsidP="00162D5E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«педагог-организатор»: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Носковой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Помогаевой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Яне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педагогу-организатору МБОУ ДОД «Детско-юношеский центр «Созвездие»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Юдину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Александру Дмитриевичу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E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педагогу-организатору МБОУ «Средняя общеобразовательная школа № 10 г. Юрги»;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«педагог-психолог»: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Поповой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E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педагогу-психологу МБДОУ «Детский сад № 13» Осинниковского городского округа;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«преподаватель»: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Боярской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Павловне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МАОУ ДОД «Детская школа искусств № 19»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Гришину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Владимиру Борисовичу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ГКОУ СПО «Новокузнецкий горнотранспортный колледж»,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Дубской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Георгиевне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МБОУ ДОД «Детская школа искусств № 50»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Зиме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«Кемеровский горнотехнический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Князевой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Кимовне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ГКОУ СПО «Новокузнецкий горнотранспортный колледж»,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Кононыхиной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«Кемеровский коммунально-строительный техникум имени В. И. Заузелкова»,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Кухаренко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Алексею Богдановичу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«Новокузнецкий строительный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Мошкиной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Карповне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ЛКФ ГБОУ СПО «Кемеровский областной медицинский колледж»,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Найверт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МАОУ ДОД «Детская школа искусств № 15»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Попову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Александру Григорьевичу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«Кемеровский профессионально-технический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Репенко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Дмитрию Витальевичу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ГБОУ СПО «Топкинский технический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Синченко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«Мариинский педагогический колледж»,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Шаминой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ГБОУ СПО «Киселёвский горный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Шубиной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Любови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E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«Кемеровский профессионально-технический техникум»;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«социальный педагог»: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Леоновой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E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социальному педагогу ГБНОУ «Губернаторская кадетская школа-интернат полиции»;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«старший воспитатель»: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Гапоненко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№ 2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Гончаровой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Марии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№ 204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№ 183 «Детский сад присмотра и оздоровления»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Меховой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«Загорский детский сад» комбинированного вида Новокузнецкого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Мищенко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МАДОУ «Детский сад комбинированного вида № 29 «Карамелька»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Павловой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Детский сад № 39 «Сказка» комбинированного вида Осинниковского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Песковой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Вере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«Детский сад № 42 «Алёнка»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Протасевич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«Детский сад № 5 «Росинка» комбинированного вида»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Тюриновой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№ 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Фоменко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Валериевне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МАДОУ Киселёвского городского округа детский сад № 65 комбинированного вида «Родничок»,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Шпинь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Тимофеевне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E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№ 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«тренер-преподаватель»: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Беленкову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Михаилу Васильевичу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МБОУ ДОД «Ижморская детско-юношеская спортивная школа» Ижморского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Артему Сергеевичу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МБОУ ДОД «Чебулинская районная детско-юношеская спортивная школа» Чебулинского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Волкогонову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Евгению Павловичу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МБОУ ДОД «Ижморская детско-юношеская спортивная школа» Ижморского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Мазиной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Анжелике Ильдосовне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D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МБУ ДО «Детско-юношеская спортивная школа» Киселёвского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Рользингу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Александру Михайловичу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МБОУ ДОД «Ижморская детско-юношеская спортивная школа» Ижморского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Свинчуковой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Оксане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A1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МБОУ ДОД «Ижморская детско-юношеская спортивная школа» Ижморского муниципального района;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«учитель»:</w:t>
      </w:r>
    </w:p>
    <w:tbl>
      <w:tblPr>
        <w:tblW w:w="10448" w:type="dxa"/>
        <w:tblInd w:w="-106" w:type="dxa"/>
        <w:tblLayout w:type="fixed"/>
        <w:tblLook w:val="00A0"/>
      </w:tblPr>
      <w:tblGrid>
        <w:gridCol w:w="3260"/>
        <w:gridCol w:w="718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Абашевой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Тамаре  Михайловне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МКОУ «Специальная школа № 20»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Авдеевой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Александровне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МБОУ «Средняя общеобразовательная школа № 26»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Аликиной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Аркадьевне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6»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Ануфриевой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Инне Владимировне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Киселёвского городского округа «Средняя общеобразовательная школа № 11»,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Артюх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Юрьевне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МКОУ «Специальная школа № 53»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Афанасенко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Вениаминовне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6»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Ащеуловой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 Михайловне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и обществознания МБОУ «Средняя общеобразовательная школа № 13»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Барзылович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«Новосафоновская средняя общеобразовательная школа» Прокопьевского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Басалаевой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Валентине Ивановне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«Средняя общеобразовательная школа № 2 города Юрги»,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Благодатской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Геннадьевне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29»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им. И. Г. Михайлова Краснобродского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Бобровой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Майе Александровне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физики МБОУ «Лицей № 20»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Бондарь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Зое Ивановне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и экономики МБОУ «Сосновская средняя общеобразовательная школа» Гурьевского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Васенькиной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Лилии Викторовне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Киселёвского городского округа «Средняя общеобразовательная школа № 11»,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Воронко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Сергею Николаевичу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физической культуры МБОУ «Средняя общеобразовательная школа № 54»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Воротыновой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Вере Валериевне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«Средняя общеобразовательная школа № 50 имени Бабенко Алексея Алексеевича»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Гаптелахатовой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Марии Владимировне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14»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Гладких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Петровне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физической культуры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Голубь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МКОУ «Специальная школа № 53»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Горбунчиковой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Ильиничне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«Средняя общеобразовательная школа № 11»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Грищенко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Нине Ивановне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«Средняя общеобразовательная школа № 2 города Юрги»,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Домоновой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 Михайловне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основ безопасности жизнедеятельности и технологии МБОУ «Основная общеобразовательная школа № 29» Калтанского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Дудкиной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основ безопасности жизнедеятельности МБОУ «Средняя общеобразовательная школа № 5» Мысковского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Емец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Владимировне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физической культуры МНБОУ «Лицей № 76»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Ефременко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Владимировне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«Сусловская средняя общеобразовательная школа»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Забражновой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«Основная общеобразовательная школа № 13 имени                                  В. Д. Кравченко» Осинниковского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Зазулиной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Федоровне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биологии и географии НОУ «Православная гимназия» города 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Ивлевой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26»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Кардашову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Андрею Вячеславовичу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МБОУ «Шишинская средняя общеобразовательная школа» Топкинского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Карташовой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Михайловне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D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МАОУ Анжеро-Судженского городского округа «Основная общеобразовательная школа № 32»,</w:t>
            </w:r>
          </w:p>
        </w:tc>
        <w:bookmarkStart w:id="0" w:name="_GoBack"/>
        <w:bookmarkEnd w:id="0"/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Кисельниковой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2» Мысковского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Козловой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Ивановне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26»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Кокориной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30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Колесовой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Владимировне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МБОУ Киселёвского городского округа «Средняя общеобразовательная школа № 11»,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Комраковой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Викторовне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МКОУ «Специальная школа № 20»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Королевой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D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«Средняя общеобразовательная школа № 1 города Юрги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мени Героя Советского Союза</w:t>
            </w: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 А. П. Максименко»,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Косьяненко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Юрьевне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«Гимназия № 24»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Кошель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Евгении  Михайловне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МБНОУ «Гимназия № 62»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Кошкаревой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Владимировне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«Елыкаевская средняя общеобразовательная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Купцовой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Федоровне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«Елыкаевская средняя общеобразовательная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Лобиковой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12»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Лясковец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Ивановне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информатики МАНОУ «Гимназия № 2»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Матвейко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Ивановне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зовательная школа № 29» </w:t>
            </w: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им. И. Г. Михайлова Краснобродского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Минаевой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Мунзаровой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основ безопасности жизнедеятельности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Муратовой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Антоновне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химии и биологии МКОУ «Средняя общеобразовательная школа № 30»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Найдовой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Григорьевне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«Раздольинская основная общеобразовательная школа» Топкинского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Орловой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Сергеевне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химии МБОУ «Средняя общеобразовательная школа № 36»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Панариной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Валерьевне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географии МБОУ «Сусловская средняя общеобразовательная школа»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Пантелеевой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Васильевне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«Тальская средняя общеобразовательная школа» Юргинского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Плохотнюк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музыки МБОУ «Основная общеобразовательная школа № 4»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Подобрей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 Михайловне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6»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Полуэктовой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информатики МАОУ «Средняя общеобразовательная школа № 14»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Поскотиновой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Владиславовне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физической культуры МБОУ «Средняя общеобразовательная школа № 4»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Пракудиной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Васильевне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«Казанковская средняя общеобразовательная школа» Новокузнецкого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Прокопьевой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Александровне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41»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Радионовой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Ивановне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«Елыкаевская средняя общеобразовательная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Роговой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Юрьевне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30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Сархандеевой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Сергеевне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технологии МБОУ «Кольчегизская основная общеобразовательная школа» Прокопьевского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Сафроновой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Сергеевне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13»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Свежинкиной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Ильиничне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МКОУ «Симбирская средняя общеобразовательная школа» Ижморского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Семендяевой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Ивановне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2» Топкинского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Середкиной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Юрьевне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«Лицей № 17» Берёзовского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Смирновой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Александровне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МБОУ «Лицей № 20»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Смирновой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Яковлевне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«Средняя общеобразовательная школа № 11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Спириной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Анатольевне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«Пачинская средняя общеобразовательная школа Яшкинского муниципального района»,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Терещенко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Викторовне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биологии МБОУ «Кубитетская средняя общеобразовательная школа» Тяжинского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Токтогулову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Семёну Викторовичу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истории, обществознания, права и ОБЖ МБОУ «Пачинская средняя общеобразовательная школа Яшкинского муниципального района»,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Устимовой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Васильевне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и обществознания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Филиппову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Евгению Геннадьевичу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физической культуры МНБОУ «Лицей № 76»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Фроловской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информатики МБОУ «Гимназия № 6 имени С. Ф. Вензелева»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Фунтовой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Геннадьевне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биологии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Хорошиловой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Кире Александровне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биологии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Хряковой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Александровне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82»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Чаусовой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Оксане Леонтьевне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информатики МБОУ «Средняя общеобразовательная школа № 4»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Черкашиной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Владимировне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географии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Чупилка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Васильевне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немецкого языка МБОУ «Средняя общеобразовательная школа № 2 города Юрги»,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Шиляповой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Александровне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14 имени                                 К. С. Федоровского» Юргинского городского округа,</w:t>
            </w:r>
          </w:p>
        </w:tc>
      </w:tr>
      <w:tr w:rsidR="00574E45" w:rsidRPr="00017332">
        <w:trPr>
          <w:cantSplit/>
          <w:trHeight w:val="63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1B6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Шишлянниковой Светлане Александровне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МАНОУ «Гимназия № 2»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Яковлевой </w:t>
            </w:r>
          </w:p>
          <w:p w:rsidR="00574E45" w:rsidRPr="00017332" w:rsidRDefault="00574E45" w:rsidP="003D4D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Александре Хайдаровне</w:t>
            </w:r>
            <w:r w:rsidRPr="000173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МАНОУ «Гимназия № 2»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Яровой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Васильевне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«Основная общеобразовательная школа № 10» Таштагольского муниципального района;</w:t>
            </w:r>
          </w:p>
        </w:tc>
      </w:tr>
    </w:tbl>
    <w:p w:rsidR="00574E45" w:rsidRPr="00017332" w:rsidRDefault="00574E45" w:rsidP="00CA6F0D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«учитель-логопед»:</w:t>
      </w:r>
    </w:p>
    <w:tbl>
      <w:tblPr>
        <w:tblW w:w="10448" w:type="dxa"/>
        <w:tblInd w:w="-106" w:type="dxa"/>
        <w:tblLayout w:type="fixed"/>
        <w:tblLook w:val="00A0"/>
      </w:tblPr>
      <w:tblGrid>
        <w:gridCol w:w="3260"/>
        <w:gridCol w:w="718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Образовой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учителю-логопеду МБДОУ «Детский сад комбинированного вида № 31 «Берёзка»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Очередько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Юрьевне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учителю-логопеду МАОУ «Гимназия № 42»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Евгеньевне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A1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учителю-логопеду МБДОУ «Детский сад № 153» г. Новокузнецка.</w:t>
            </w:r>
          </w:p>
        </w:tc>
      </w:tr>
    </w:tbl>
    <w:p w:rsidR="00574E45" w:rsidRPr="00017332" w:rsidRDefault="00574E45" w:rsidP="00BA38EC">
      <w:pPr>
        <w:keepNext/>
        <w:keepLines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763B71">
      <w:pPr>
        <w:keepNext/>
        <w:keepLine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3. Установить с 23.09.2015 сроком на пять лет первую квалификационную категорию следующим педагогическим работникам организаций Кемеровской области, осуществляющих  образовательную деятельность:</w:t>
      </w:r>
    </w:p>
    <w:p w:rsidR="00574E45" w:rsidRPr="00017332" w:rsidRDefault="00574E45" w:rsidP="00763B71">
      <w:pPr>
        <w:keepNext/>
        <w:keepLine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74E45" w:rsidRPr="00017332" w:rsidRDefault="00574E45" w:rsidP="00017332">
      <w:pPr>
        <w:keepNext/>
        <w:keepLines/>
        <w:spacing w:after="0" w:line="240" w:lineRule="auto"/>
        <w:ind w:right="-153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 xml:space="preserve"> - по должности «воспитатель»: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Акуловой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Валерьевне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кий сад № 4 «Огонёк»               </w:t>
            </w: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 с. Камышино» Ленинск-Кузнецкого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Алексаниной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Лилии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173 «Детский сад присмотра и оздоровления»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Анохиной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Валентине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103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Арзамасцевой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260»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Бабыниной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Евгении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38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Балабиной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«Детский сад № 1 общеразвивающего вида с приоритетным осуществлением деятельности по художественно-эстетическому развитию воспитанников» Полысаевского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Барабохиной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Юрга-2 «Солнышко» Юргинского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Барцайкиной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Лилии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№ 16 «Берёзка»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Батехиной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Иннокентьевне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Тяжинский детский сад № 8 «Солнышко» общеразвивающего вида с приоритетным осуществлением деятельности по физическому направлению развития воспитанников Тяжинского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Бизли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«Детский сад № 1 общеразвивающего вида с приоритетным осуществлением деятельности по художественно-эстетическому развитию воспитанников» Полысаевского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Божко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Буздогаровой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Диане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42 «Алёнка»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Буковой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Андреевне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Бурнаковой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Геннадьевне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комбинированного вида № 10 «Антошка»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Ватокиной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комбинированного вида «Детский сад № 56 «Теремок» Краснобродского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Волковой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комбинированного вида № 10 «Антошка»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Воронкиной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МКОУ для детей-сирот и детей, оставшихся без попечения родителей «Верх-Чебулинский районный детский дом» Чебулинского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Вотинцевой </w:t>
            </w:r>
          </w:p>
          <w:p w:rsidR="00574E45" w:rsidRPr="00017332" w:rsidRDefault="00574E45" w:rsidP="001B6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Аркадьевне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140 «Центр развития ребенка - детский сад»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Вшивцевой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Иосифовне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общеразвивающего вида с приоритетным осуществлением деятельности по физическому развитию воспитанников «Солнышко»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Гамидовой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Любови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9 «Золотой ключик»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Гимбор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Кристине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252»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Городиловой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Валентине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84»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Губинской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Андреевне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№ 1 «Звездочка» общеразвивающего вида с приоритетным осуществлением деятельности по познавательно-речевому направлению развития воспитанников Берёзовского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Дмитриевой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Марии Валерьевне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1 «Теремок»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Дубовицкой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Марии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11 «Одуванчик» Мысковского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Егорчатовой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Петровне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162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«Центр развития ребенка - детский сад № 16 «Вдохновение»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Ефименко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Инне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13»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Журавлевой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Любови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18 «Незабудка»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Завьяловой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Валерьевне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44 «Сказка» комбинированного вида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Заике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42 «Алёнка»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Зайцевой </w:t>
            </w:r>
          </w:p>
          <w:p w:rsidR="00574E45" w:rsidRPr="00017332" w:rsidRDefault="00574E45" w:rsidP="004E2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Ксении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НДОУ «Детский сад № 167 ОАО «РЖД»,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Зайцевой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42 «Алёнка»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Зиборовой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6 Яшкинского муниципального района»,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Ивановой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Евгении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63 «Лесная полянка» комбинированного вида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Игнатовой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МКОУ «Специальная школа № 53»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Иноземцевой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Григорьевне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Искаковой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Фёдоровне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«Красулинский детский сад» Новокузнецкого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Киневой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1 «Ёлочка»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Колпаковой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35»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Котиковой </w:t>
            </w:r>
          </w:p>
          <w:p w:rsidR="00574E45" w:rsidRPr="00017332" w:rsidRDefault="00574E45" w:rsidP="004E2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Леонидовне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комбинированного вида № 41 «Уголёк»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Кошевой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141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Кошкаровой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Олесе Вячеславовне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252»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Кувшиновой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№ 16 «Уголек»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Кудряшовой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250»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Култаевой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5 «Росинка» комбинированного вида»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Курской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Любови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242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Лаптевой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Марии Андреевне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Раздольнинский детский сад «Кораблик» Гурьевского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Лариной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Вере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воспитателю МКСКОУ для обучающихся, воспитанников с ограниченными возможностями здоровья «Октябрьская специальная (коррекционная) общеобразовательная школа-интернат VIII вида» Прокопьевского муниципального района, 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Лемешевой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12 «Счастливый островок»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Леоненко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комбинированного вида «Детский сад № 56 «Теремок» Краснобродского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Лехнер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Алене Витальевне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5 «Росинка» комбинированного вида»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Лихтнер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Андреевне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«Центр развития ребенка - детский сад № 51» Ленинск-Кузнецкого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Лузяниной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Георгиевне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19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Манаковой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Манкевич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Федоровне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35»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Масаловой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Дмитриевне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252»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Мащенко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Лилии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«Детский сад комбинированного вида № 29 «Карамелька»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Милакиной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Оксане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63 «Лесная полянка» комбинированного вида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Мингалеевой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Митиной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Евгении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МБОУ «Старопестерёвская средняя общеобразовательная школа» Беловского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присмотра и оздоровления № 25 «Родничок»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Могила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Малосалаирский детский сад комбинированного вида «Солнышко» Гурьевского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Набиулиной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Валентине Илиясовне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№ 3 «Берёзка»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Нарыжновой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№ 8 общеразвивающего вида с приоритетным осуществлением художественно-эстетического направления развития воспитанников Осинниковского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Наумовой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№ 3 «Берёзка»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Невенгловской Анастасии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42 «Алёнка»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Нечунаевой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Петровне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комбинированного вида «Детский сад № 56 «Теремок» Краснобродского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Окуневой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Любови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44 «Сказка» комбинированного вида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Панебратовой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Петровне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2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Парфеновой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Лилии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«Кулебакинский детский сад «Тополек» Гурьевского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Пархачевой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153»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Пастушенко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МКС(К)ОУ для обучающихся, воспитанников с ограниченными возможностями здоровья «Специальная (коррекционная) начальная школа - детский сад IV вида № 33»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Певной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Оксане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МКОУ для детей-сирот и детей, оставшихся без попечения родителей «Яйский детский дом «Колокольчик» Яйского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Перегудовой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Любови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221»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Першиной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Пешковой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230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Подоляк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Ксении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179»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Подругиной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Геннадьевне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19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Порядиной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2 «Сказка»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Пушкарёвой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Евгении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32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Пушняковой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Петровне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«Центр развития ребенка - детский сад № 16 «Вдохновение»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Пятиной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221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Рачевой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Киселёвского городского округа центр развития ребенка - детский сад № 1 «Лёвушка»,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Романовой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Рудневой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Любови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Ручиной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№ 34 «Красная шапочка» комбинированного вида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Рыжовой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Веронике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НДОУ «Детский сад № 170 ОАО «РЖД»,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Рябцевой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38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Санжура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«Детский сад комбинированного вида № 43 «Цветочный город»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Силиной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252»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Синявской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38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Солдатовой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детский сад комбинированного вида № 21 «Рощица» Мысковского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Олеговне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252»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Суховольской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Анжеро-Судженского городского округа «Детский сад общеразвивающего вида № 39 с приоритетным осуществлением физического развития детей»,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Сыресиной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общеразвивающего вида с приоритетным осуществлением деятельности по физическому направлению развития воспитанников № 22 «Малыш»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Сычевой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№ 50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Тараскиной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16» Ленинск-Кузнецкого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Татаринцевой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10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Терехиной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102»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Трофимовой </w:t>
            </w:r>
          </w:p>
          <w:p w:rsidR="00574E45" w:rsidRPr="00017332" w:rsidRDefault="00574E45" w:rsidP="00A156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Никитичне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Федоровой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Валериевне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1» Ленинск-Кузнецкого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Филь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комбинированного вида № 41 «Уголёк»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Черномордик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12 «Счастливый островок»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Чуминой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Валерьевне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МАДОУ № 216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Швец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Любови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МКДОУ «Детский сад № 181»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Этковой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42 «Алёнка»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Яхшиликовой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A1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воспитателю МБДОУ «Детский сад № 252» г. Новокузнецка;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«инструктор по физической культуре»: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Билентьевой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физической культуре МБДОУ «Детский сад № 258»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Буренкиной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физической культуре МБДОУ «Детский сад общеразвивающего вида № 4 с приоритетным осуществлением деятельности по физическому развитию детей» Анжеро-Судженского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Волеговой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Алене Игоревне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физической культуре МБДОУ № 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Добрыниной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физической культуре МАДОУ № 141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Нарыжновой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физической культуре МБДОУ Детский сад № 8 общеразвивающего вида с приоритетным осуществлением художественно-эстетического направления развития воспитанников Осинниковского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Попковой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физической культуре МАДОУ № 216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Савинцевой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Нине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физической культуре МБДОУ «Детский сад № 84»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Вере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A1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инструктору по физической культуре МБДОУ «Детский сад № 132» г. Новокузнецка;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«концертмейстер»:</w:t>
      </w:r>
    </w:p>
    <w:tbl>
      <w:tblPr>
        <w:tblW w:w="10448" w:type="dxa"/>
        <w:tblInd w:w="-106" w:type="dxa"/>
        <w:tblLayout w:type="fixed"/>
        <w:tblLook w:val="00A0"/>
      </w:tblPr>
      <w:tblGrid>
        <w:gridCol w:w="3260"/>
        <w:gridCol w:w="718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Вохминой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Васильевне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концертмейстеру МБОУ ДО «Центр дополнительного образования детей им. В. Волошиной»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Забелло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Сергеевне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концертмейстеру МБОУ ДОД «Детская школа искусств № 43» Калтанского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Заречневой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Анатольевне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концертмейстеру МБОУ ДОД «Детская музыкальная школа № 10» Прокопьевского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Сергеевне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концертмейстеру МБОУ ДОД «Детская музыкальная школа № 55»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Тяпкиной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Миральде Альбертовне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концертмейстеру МБОУ ДОД «Детская музыкальная школа № 55» Осинниковского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Ушакову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Виктору Олеговичу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A1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концертмейстеру МБОУ ДОД «Детская школа искусств № 50» г. Кемерово;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«мастер производственного обучения»:</w:t>
      </w:r>
    </w:p>
    <w:tbl>
      <w:tblPr>
        <w:tblW w:w="10448" w:type="dxa"/>
        <w:tblInd w:w="-106" w:type="dxa"/>
        <w:tblLayout w:type="fixed"/>
        <w:tblLook w:val="00A0"/>
      </w:tblPr>
      <w:tblGrid>
        <w:gridCol w:w="3260"/>
        <w:gridCol w:w="718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Прокудиной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Елизавете Юрьевне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мастеру производственного обучения ГАОУ СПО КО «Кузбасский техникум архитектуры, геодезии и строительства»,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Прокудину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Евгению Дмитриевичу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A1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мастеру производственного обучения ГОУ СПО «Прокопьевский транспортный техникум»;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«методист»:</w:t>
      </w:r>
    </w:p>
    <w:tbl>
      <w:tblPr>
        <w:tblW w:w="10448" w:type="dxa"/>
        <w:tblInd w:w="-106" w:type="dxa"/>
        <w:tblLayout w:type="fixed"/>
        <w:tblLook w:val="00A0"/>
      </w:tblPr>
      <w:tblGrid>
        <w:gridCol w:w="3260"/>
        <w:gridCol w:w="718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Андреевой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Сергеевне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методисту МБОУ ДОД «Чебулинская районная детско-юношеская спортивная школа» Чебулинского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Канаевой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Александровне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методисту МБОУДО «Центр детского творчества» Центрального района города 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Коряковой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Макаркиной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Сергеевне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методисту МБОУ ДПО «Научно-методический центр» Ленинск-Кузнецкого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Никитиной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Оксане Анатольевне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методисту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Яцута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Исааковне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A1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методисту ГОО «Кузбасский региональный центр психолого-педагогической, медицинской и социальной помощи «Здоровье и развитие личности»; 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«музыкальный руководитель»:</w:t>
      </w:r>
    </w:p>
    <w:tbl>
      <w:tblPr>
        <w:tblW w:w="10448" w:type="dxa"/>
        <w:tblInd w:w="-106" w:type="dxa"/>
        <w:tblLayout w:type="fixed"/>
        <w:tblLook w:val="00A0"/>
      </w:tblPr>
      <w:tblGrid>
        <w:gridCol w:w="3260"/>
        <w:gridCol w:w="718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Белых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Олесе Юрьевне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МБДОУ Малосалаирский детский сад комбинированного вида «Солнышко» Гурьевского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Брылевой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Алексеевне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МБДОУ «Детский сад комбинированного вида № 27 «Росинка»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Загузовой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Александровне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МБДОУ Раздольнинский детский сад «Кораблик» Гурьевского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Кохно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Борисовне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МБДОУ детский сад комбинированного вида № 12 «Золотой ключик»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Лысак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Нине Григорьевне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МБДОУ «Детский сад № 233»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Макухиной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Тамаре Дмитриевне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МАДОУ № 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Пилипенко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Валентине Васильевне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МБДОУ «Детский сад № 1 «Ёлочка»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Солодянкиной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Анатольевне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МБДОУ «Детский сад комбинированного вида № 41 «Уголёк»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Столяровой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Яне Вячеславовне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МБДОУ № 176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Томиловой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Николаевне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A1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музыкальному руководителю МБДОУ «Центр развития ребенка - детский сад № 115» г. Новокузнецка;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4E2E3F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«педагог-библиотекарь»: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Копыловой </w:t>
            </w:r>
          </w:p>
          <w:p w:rsidR="00574E45" w:rsidRPr="00017332" w:rsidRDefault="00574E45" w:rsidP="004E2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Валерьевне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педагогу-библиотекарю МБОУ «Средняя общеобразовательная школа № 1» Мариинского муниципального района;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«педагог дополнительного образования»: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Арестову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Андрею Владимировичу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«Центр детского творчества» Яйского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Бойко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 «Центр детского творчества» Центрального района города 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Даданенко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Дарье Дмитриевне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МБДОУ № 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Денисенко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ГБНОУ «Губернаторский многопрофильный лицей-интернат»,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Дешевых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МАОУ ДОД «Городской центр детского (юношеского) технического творчества г. Юрги»,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«Средняя общеобразовательная школа № 25»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Иорих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Борисовне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«Детско-юношеский центр «Созвездие»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Коваленко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 «Центр дополнительного образования детей                          им. В. Волошиной»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Котлярову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Константину Анатольевичу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«Центр детского творчества» Яйского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Кулойть </w:t>
            </w:r>
          </w:p>
          <w:p w:rsidR="00574E45" w:rsidRPr="00017332" w:rsidRDefault="00574E45" w:rsidP="004E2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Римме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«Детско-юношеский центр»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Лаптеву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Виктору Анатольевичу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«Центр детского творчества» Яйского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Легенкиной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МБДОУ № 186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Поликарпову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Александру Анатольевичу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«Лицей № 20»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Руш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Лилии Евгеньевне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ДОД «Детско-юношеский центр»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Тарасовой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МКОУ для детей-сирот и детей, оставшихся без попечения родителей «Яйский детский дом «Колокольчик» Яйского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Цыганковой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Олеговне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МБОУ ДО «Центр дополнительного образования детей                          им. В. Волошиной»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Шевелевой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МАДОУ «Яйский детский сад «Кораблик» Яйского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Шкуратовой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Анне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 дополнительного образования МБДОУ № 204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«педагог-организатор»: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Авдиенко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Любови Борисовне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педагогу-организатору МБУ ДО «Дом творчества «Вектор»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Артемовой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Суфье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Габдулловне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педагогу-организатору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Талиповой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Анне Мансоровне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педагогу-организатору МКС(К)ОУ для обучающихся, воспитанников с ограниченными возможностями здоровья «Специальная (коррекционная) общеобразовательная школа № 106 для слепых и слабовидящих детей»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Фуколовой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Инессе Константиновне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A1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педагогу-организатору МБОУ «Лицей № 20» Междуреченского городского округа;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«педагог-психолог»: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Бородиной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Ксении Андреевне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педагогу-психологу МБОУ ДОД «Центр творческого развития и гуманитарного образования имени Геннадия Неунывахина» Мысковского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Вавиловой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педагогу-психологу МБОУ «Средняя общеобразовательная школа № 15»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Валл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педагогу-психологу МБДОУ № 16 «Детский сад комбинированного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Дорофеевой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педагогу-психологу МБНОУ «Гимназия № 59»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Ермоловой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Дарье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Евгеньевне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Садлий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педагогу-психологу МБДОУ «Детский сад № 22 «Росинка»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Фадиной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Феоктистовне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педагогу-психологу МБОУ «Лицей № 20»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Хромовой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педагогу-психологу МБОУ «Средняя общеобразовательная школа № 1»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Яцута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Исааковне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педагогу-психологу ГОО «Кузбасский региональный центр психолого-педагогической, медицинской и социальной помощи «Здоровье и развитие личности»; 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«преподаватель»: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Антоновой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Дарье Олеговне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МБОУ ДОД «Детская музыкальная школа № 55» Осинниковского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Беляевой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МАОУ ДОД «Детская школа искусств № 44» Ленинск-Кузнецкого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Брыксиной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«Сибирский политехнический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Вохмянину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Николаю Ивановичу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ГАОУ СПО КО «Кузбасский техникум архитектуры, геодезии и строительства»,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Дансковой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Маргарите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МБОУ ДОД «Детская школа искусств Крапивинского муниципального района»,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Евдокимовой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«Беловский политехнический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Карук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Евгении Валериевне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ГБОУ СПО «Анжеро-Судженский политехнический колледж»,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Клебанюк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МБОУ ДОД «Детская музыкальная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Климовой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«Кузнецкий индустриальный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ГБОУ СПО «Кемеровский областной медицинский колледж»,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Конореву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Александру Владимировичу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МБОУ ДО «Детская школа искусств № 1»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МБОУ ДОД «Детская музыкальная школа № 55»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Курсаковой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Виктории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ГБОУ СПО «Прокопьевский промышленно-экономический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Лушникову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Дмитрию Сергеевичу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«Мариинский многопрофильный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Макарову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Александру Сергеевичу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«Киселёвский политехнический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Марусыка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«Кемеровский коммунально-строительный техникум имени                           В. И. Заузелкова»,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Метелевой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Станиславовне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ГБОУ СПО «Анжеро-Судженский политехнический колледж»,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Остапчук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Лидии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МБОУ ДОД «Детская художественная школа № 7»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Перетятько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«Кемеровский коммунально-строительный техникум имени                           В. И. Заузелкова»,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Попову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Евгению Николаевичу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МБОУ ДОД «Детская музыкальная школа № 14»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Солдатенко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ГБОУ СПО «Анжеро-Судженский политехнический колледж»,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Тименцевой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«Кемеровский профессионально-технический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Фокиной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Валентиновне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«Киселёвский политехнический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Ходорыч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Анваровне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МБОУ ДОД «Детская школа искусств № 45»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Шевцовой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Маргарите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ГОУ СПО «Кемеровский педагогический колледж»,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Эльфон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A1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преподавателю МБОУ ДОД «Детская музыкальная школа № 14» г. Кемерово;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«социальный педагог»: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Леонидовне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социальному педагогу ГОУ СПО «Прокопьевский транспортный техникум»,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Алфёровой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социальному педагогу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Балакиной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социальному педагогу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социальному педагогу МБОУ ДПО «Информационно-методический центр»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Ивановой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Фёдоровне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социальному педагогу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Поляковой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социальному педагогу МКОУ для детей-сирот и детей, оставшихся без попечения родителей (законных представителей), «Детский дом «Колосок»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Талиповой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Анне Мансоровне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A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социальному педагогу МКС(К)ОУ для обучающихся, воспитанников с ограниченными возможностями здоровья «Специальная (коррекционная) общеобразовательная школа № 106 для слепых и слабовидящих детей» г. Новокузнецка;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«старший вожатый»: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Конининой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A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вожатому МБОУ «Яйская основная общеобразовательная школа № 1» Яйского муниципального района;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«старший воспитатель»: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Басалаевой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«Детский сад № 21 «Аленький цветочек» г. Юрги»,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Егоровой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«Детский сад № 5 «Росинка» комбинированного вида»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Рахуба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A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старшему воспитателю МБДОУ «Детский сад № 9 «Светлячок» комбинированного вида Осинниковского городского округа;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«тренер-преподаватель»: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Алфимову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Евгению Михайловичу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МУ ДО Тисульская детско-юношеская спортивная школа Тисульского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Байлагашеву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Илье Ильичу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МБОУ ДОД «Детско-юношеская спортивная школа»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Гельмель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Валерию Пиусовичу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МАОУ ДО «Детско-юношеская спортивная школа» Прокопьевского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Денисенко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Дмитриевне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МБОУ ДОД «Детско-юношеская спортивная школа № 2»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Исакову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Алексею Васильевичу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МБОУ ДОД «Чебулинская районная детско-юношеская спортивная школа» Чебулинского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Корбут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Геннадию Филипповичу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МБОУ ДОД «Детско-юношеская спортивная школа»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Тухватуллину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Вадиму Камильевичу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МБОУ ДО Киселёвского городского округа «Детско-юношеская спортивная школа»,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Чикурову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Ивану Михайловичу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A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тренеру-преподавателю МАОУ ДО «Детско-юношеская спортивная школа» Прокопьевского муниципального района;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«учитель»: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Антонюк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Георгиевне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биологии МБОУ «Средняя общеобразовательная школа № 44 имени Михаила Яковлевича Вознесенского»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Архиповой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технологии МБОУ «Терентьевская средняя общеобразовательная школа» Прокопьевского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Ахметзяновой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Альмире Хиснулловне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надомного обучения МКОУ «Специальная школа № 53»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Бирюковой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Лилии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физической культуры МБОУ «Средняя общеобразовательная школа № 13»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Бочанцевой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географии НМБОУ Анжеро-Судженского городского округа «Гимназия № 11»,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Бояркиной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«Основная общеобразовательная школа № 12» Прокопьевского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Булдаковой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Аксане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«Основная общеобразовательная школа № 73» Ленинск-Кузнецкого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Быковской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Нине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трудового обучения МКОУ «Специальная школа № 53»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Введенской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Лидии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«Средняя общеобразовательная школа № 6»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Вегнер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Маргарите Андреевне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МКОУ «Специальная школа № 53»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Витухиной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Евгении Семеновне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информатики МБОУ «Основная общеобразовательная школа № 28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Вьюговскому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Евгению Викторовичу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основ безопасности жизнедеятельности МБОУ «Средняя общеобразовательная школа № 31» Краснобродского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Головой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физической культуры МБОУ «Средняя общеобразовательная школа № 54»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Голубенко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Зорине Валерьевне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«Старопестерёвская средняя общеобразовательная школа» Беловского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Гординой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Аркадьевне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«Гимназия № 24»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Грачевой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Полине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основ безопасности жизнедеятельности МБОУ «Зеленовская основная общеобразовательная школа»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Грибановской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иностранного языка МБНОУ «Гимназия № 48»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Грищенко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информатики и ИКТ МБОУ «Средняя общеобразовательная школа № 7»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Гулькиной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музыки МБОУ «Средняя общеобразовательная школа с углубленным изучением отдельных предметов № 8» Ленинск-Кузнецкого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Дмитриевой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обществознания МБОУ «Елыкаевская средняя общеобразовательная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Доровских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письма и чтения МКОУ «Специальная школа № 53»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Егоровой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«Средняя общеобразовательная школа № 2 города Юрги»,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Еремеенко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информатики МБОУ «2-Пристанская основная общеобразовательная школа»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Жуковой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Витальевне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физической культуры МБОУ «Основная общеобразовательная школа № 23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Земф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Ивановой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Марине Аликовне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«Звездненская средняя общеобразовательная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Ивановой </w:t>
            </w:r>
          </w:p>
          <w:p w:rsidR="00574E45" w:rsidRPr="00017332" w:rsidRDefault="00574E45" w:rsidP="004E2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Марии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E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«Терентьевская средняя общеобразовательная школа» Прокопьевского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Ивановой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«Звездненская средняя общеобразовательная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Ившиной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МАОУ «Средняя общеобразовательная школа № 110»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Ижболдиной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Валентине Борисовне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основ безопасности жизнедеятельности МБОУ «Средняя общеобразовательная школа № 15»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Казаковой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Раисе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географии МБОУ «Средняя общеобразовательная школа № 18» имени Жадовца Николая Ивановича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Казанцевой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Евгеньевне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МКС(К)ОУ для обучающихся, воспитанников с ограниченными возможностями здоровья «Специальная (коррекционная) общеобразовательная школа-интернат № 6 VIII вида» Гурьевского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Каленской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Геннадьевне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«Ясногорская средняя общеобразовательная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Карасевой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Марии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FE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географии МКС(К)ОУ для обучающихся, воспитанников с ограниченными возможностями здоровья «Специальная (коррекционная) общеобразовательная школа № 78» VIII вида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Карпенцевой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и обществознания МБОУ «Средняя общеобразовательная школа № 37 имени Новикова Гаврила Гавриловича»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Ким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Акимовне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МКОУ «Средняя общеобразовательная школа № 30»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Киридон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географии МБОУ «Средняя общеобразовательная школа № 16» Осинниковского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Козловой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«Старопестерёвская средняя общеобразовательная школа» Беловского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Комаровой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и обществознания МБОУ «Средняя общеобразовательная школа № 15»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Кондрашкиной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Борисовне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МБОУ «Основная общеобразовательная школа № 12»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Коневой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и обществознания МКОУ для детей-сирот и детей, оставшихся без попечения родителей Киселёвского городского округа «Специальная (коррекционная) школа-интернат № 1 для детей-сирот и детей, оставшихся без попечения родителей, с ограниченными возможностями здоровья VIII вида»,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Копейкиной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Зефаровне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FE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 № 78» VIII вида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Корниенко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Евгеньевне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биологии МБОУ «2-Пристанская основная общеобразовательная школа»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Кощеевой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Анжелике Эдуардовне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МБНОУ «Гимназия № 62»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Красавиной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Аркадьевне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биологии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Красильниковой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Галине Андреевне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91»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Кроль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Ксении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«Новостроевская средняя общеобразовательная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Кудрешовой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химии МБОУ «Средняя общеобразовательная школа № 15»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Лаан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Софье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«2-Пристанская основная общеобразовательная школа»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Лавровой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«Литвиновская средняя общеобразовательная школа Яшкинского муниципального района»,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Лебедевой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Лидии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МКОУ «Специальная школа № 20»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Леликовой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«Средняя общеобразовательная школа № 23»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Ленковой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«Пригородная основная общеобразовательная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Лещинской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Виктории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НМБОУ Анжеро-Судженского городского округа «Гимназия № 11»,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Магариной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Тарасовне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Макаровой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МБС(К)ОУ для обучающихся, воспитанников с ограниченными возможностями здоровья «Специальная (коррекционная) общеобразовательная школа № 20, III-IV видов»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Масоловой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Алевтине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Урюпинская средняя общеобразовательная школа Тисульского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Матанской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14 имени                             К. С. Федоровского»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Матвеевой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Лидии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МКОУ «Тяжиновершинская начальная общеобразовательная школа» Тяжинского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Медведевой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Надежде Васильевне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«Литвиновская средняя общеобразовательная школа Яшкинского муниципального района»,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Моисеевой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МАНОУ «Гимназия № 2»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Молоткову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Егору Сергеевичу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7D0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учитель информатики, технологии МБОУ «Каменноключевская основная общеобразовательная школа» Прокопьевского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Мухиной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для детей-сирот и детей, оставшихся без попечения родителей (законных представителей) «Специальная (коррекционная) школа-интернат для детей-сирот и детей, оставшихся без попечения родителей (законных представителей), с ограниченными возможностями здоровья № 27, VIII вида»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Нигматуловой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Петровне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Киселёвского городского округа «Средняя общеобразовательная школа № 11»,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Новгородовой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Лидии Петровне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«Терентьевская средняя общеобразовательная школа» Прокопьевского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Новиковой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Евгеньевне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Одеговой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Мариэтте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физической культуры МБОУ «Средняя общеобразовательная школа № 13»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Орлинскому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Павлу Павловичу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основ безопасности жизнедеятельности МБОУ «Основная общеобразовательная школа № 9» Топкинского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Пауль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Айгуль Бакитжановне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«Лицей № 34»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Перовой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Ксении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Анжеро-Судженского городского округа «Основная общеобразовательная школа № 17»,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Петровой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Олеговне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«Плотниковская основная общеобразовательная школа» Промышленновского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Петякшевой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МБОУ «Старопестерёвская средняя общеобразовательная школа» Беловского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Пожидаеву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Юрию Алексеевичу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0B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основ безопасности жизнедеятельности МБОУ «Ступишинская средняя общеобразовательная школа имени Героя РФ С. Н. Морозова» Тяжинского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Полномошнову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Виктору Владимировичу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профессионально-трудового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13» Юргинского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Полушинской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Прокопьевне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«Красноорловская средняя общеобразовательная школа»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Поляковой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Петровне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«Средняя общеобразовательная школа № 26»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Алене Геннадьевне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МБОУ «Средняя общеобразовательная школа № 19»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Родионовой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Анне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МБНОУ «Лицей № 22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Рудой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Прокопьевне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музыки и пения МКОУ «Специальная школа № 53»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Савосиной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«Пачинская средняя общеобразовательная школа Яшкинского муниципального района»,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Садовой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«Барачатская основная общеобразовательная школа» Крапивинского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Сальниковой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Валерьевне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E20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«Основная общеобразовательная школа № 103»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Семененко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Армасовне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МКОУ «Новоподзорновская средняя общеобразовательная школа» Тяжинского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Семеновой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Олесе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МКОУ «Специальная школа № 53»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Семеновой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основ религиозных культур и светской этики МБОУ «Основная общеобразовательная школа № 33» Осинниковского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Сергеевой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Оксане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МБОУ Урюпинская средняя общеобразовательная школа Тисульского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Синицкой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Тамаре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физики МБВ(С)ОУ «Вечерняя (сменная) общеобразовательная школа № 13 при ИК-40»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Скороходовой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и информатики МБОУ «Терентьевская средняя общеобразовательная школа» Прокопьевского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Скорых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31»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Смирновой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Вере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МБОУ «Лицей № 36» Осинниковского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Смоленцевой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химии и биологии МБОУ «Большеталдинская средняя общеобразовательная школа» Прокопьевского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Соколовой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Алексеевне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«Основная общеобразовательная школа № 39»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Сорокину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Александру Ивановичу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и обществознания МБОУ «Тяжинская средняя общеобразовательная школа № 2» Тяжинского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Сосновской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МКОУ «Средняя общеобразовательная школа № 30» Таштагольского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Сосновской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Людмиле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музыки МКС(К)ОУ для обучающихся, воспитанников с ограниченными возможностями здоровья «Специальная (коррекционная) общеобразовательная школа № 106 для слепых и слабовидящих детей»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Ставцевой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Вере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и обществознания МБОУ «Основная общеобразовательная школа № 4 Яшкинского муниципального района»,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Сушковой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технологии МБОУ «Средняя общеобразовательная школа № 31»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Тельянс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и обществознания МБОУ «Пачинская средняя общеобразовательная школа Яшкинского муниципального района»,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859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Титовой</w:t>
            </w:r>
          </w:p>
          <w:p w:rsidR="00574E45" w:rsidRPr="00017332" w:rsidRDefault="00574E45" w:rsidP="00C31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Надежде Ильиничне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385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Трунцевой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Ярославе Андреевне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Туркотовой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E20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МАОУ Анжеро-Судженского городского округа «Основная общеобразовательная школа № 32»,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Туровской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Николаевне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«Средняя общеобразовательная школа № 61»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Тюкаловой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информатики МБОУ «Средняя общеобразовательная школа № 4»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Фальман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иностранного языка МБОУ «Первомайская основная общеобразовательная школа»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Фахрутдиновой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Екатерине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E20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МАОУ Анжеро-Судженского городского округа «Основная общеобразовательная школа № 32»,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Филиппи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«Кубитетская средняя общеобразовательная школа» Тяжинского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Фрунзе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иностранного языка МАОУ «Средняя общеобразовательная школа № 99»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Фунтиковой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основ безопасности жизнедеятельности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Хрипуновой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Антониде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Чекуровой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Евгеньевне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«Средняя общеобразовательная школа № 16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Червяковой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Ларисе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физики и информатики МКС(К)ОУ для обучающихся, воспитанников с ограниченными возможностями здоровья «Специальная (коррекционная) общеобразовательная школа № 106 для слепых и слабовидящих детей»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Черниевской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Станиславовне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иностранных языков МБНОУ «Лицей № 22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Чикуровой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русского языка и литературы МБОУ «Средняя общеобразовательная школа № 6 г. Юрги»,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Шакировой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Ольге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«Елыкаевская средняя общеобразовательная школа» Кемеровского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«Первомайская основная общеобразовательная школа» Мариинского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Шершневой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Васильевне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английского языка МБОУ «Средняя общеобразовательная школа № 8»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Шеховцовой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Юлии  Михайловне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истории и обществознания МБОУ «Ижморская средняя общеобразовательная школа № 1» Ижморского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Шуваевой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Светлане Викторовне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12»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Шумиловой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Владимировне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15» г. Кемерово,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Экимашевой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Татьяне Ивановне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начальных классов МБОУ «Средняя общеобразовательная школа № 1» Калтанского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Юриной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Александре Юрьевне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технологии МБОУ «Средняя общеобразовательная школа № 36»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Юрченкову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Сергею Николаевичу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технологии МБОУ «Лицей № 20» Междуреченского городского округа,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Якимовой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Веронике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математики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Яковлевой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Елене Анатольевне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информатики МБОУ «Средняя общеобразовательная школа № 30 города Белово»,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Якушеву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Юрию Александровичу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A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 географии и биологии МБОУ «Шишинская средняя общеобразовательная школа» Топкинского муниципального района;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«учитель-дефектолог»: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Назаровой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Алёне Сергеевне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A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учителю-дефектологу МБДОУ «Детский сад № 8 «Василёк» Мариинского муниципального района;</w:t>
            </w:r>
          </w:p>
        </w:tc>
      </w:tr>
    </w:tbl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>
      <w:pPr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>- по должности «учитель-логопед»:</w:t>
      </w:r>
    </w:p>
    <w:tbl>
      <w:tblPr>
        <w:tblW w:w="10338" w:type="dxa"/>
        <w:tblInd w:w="-106" w:type="dxa"/>
        <w:tblLayout w:type="fixed"/>
        <w:tblLook w:val="00A0"/>
      </w:tblPr>
      <w:tblGrid>
        <w:gridCol w:w="3260"/>
        <w:gridCol w:w="7078"/>
      </w:tblGrid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Антонниковой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Наталье Константиновне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учителю-логопеду МБДОУ «Детский сад № 252» г. Новокузнецка,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Климовой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Ирине Александровне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- учителю-логопеду МБДОУ «Загорский детский сад» комбинированного вида Новокузнецкого муниципального района,</w:t>
            </w:r>
          </w:p>
        </w:tc>
      </w:tr>
      <w:tr w:rsidR="00574E45" w:rsidRPr="00017332">
        <w:trPr>
          <w:cantSplit/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Самойловой </w:t>
            </w:r>
          </w:p>
          <w:p w:rsidR="00574E45" w:rsidRPr="00017332" w:rsidRDefault="00574E45" w:rsidP="00861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>Анастасии Игоревне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574E45" w:rsidRPr="00017332" w:rsidRDefault="00574E45" w:rsidP="004A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32">
              <w:rPr>
                <w:rFonts w:ascii="Times New Roman" w:hAnsi="Times New Roman" w:cs="Times New Roman"/>
                <w:sz w:val="26"/>
                <w:szCs w:val="26"/>
              </w:rPr>
              <w:t xml:space="preserve">- учителю-логопеду ГОО «Кузбасский региональный центр психолого-педагогической, медицинской и социальной помощи «Здоровье и развитие личности». </w:t>
            </w:r>
          </w:p>
        </w:tc>
      </w:tr>
    </w:tbl>
    <w:p w:rsidR="00574E45" w:rsidRPr="00017332" w:rsidRDefault="00574E45" w:rsidP="00861E40">
      <w:pPr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03122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 xml:space="preserve">       4. Контроль за исполнением приказа оставляю за собой.</w:t>
      </w:r>
    </w:p>
    <w:p w:rsidR="00574E45" w:rsidRPr="00017332" w:rsidRDefault="00574E45" w:rsidP="0003122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03122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03122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E45" w:rsidRPr="00017332" w:rsidRDefault="00574E45" w:rsidP="0003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332">
        <w:rPr>
          <w:rFonts w:ascii="Times New Roman" w:hAnsi="Times New Roman" w:cs="Times New Roman"/>
          <w:sz w:val="26"/>
          <w:szCs w:val="26"/>
        </w:rPr>
        <w:t xml:space="preserve">       Начальник департамента</w:t>
      </w:r>
      <w:r w:rsidRPr="00017332">
        <w:rPr>
          <w:rFonts w:ascii="Times New Roman" w:hAnsi="Times New Roman" w:cs="Times New Roman"/>
          <w:sz w:val="26"/>
          <w:szCs w:val="26"/>
        </w:rPr>
        <w:tab/>
      </w:r>
      <w:r w:rsidRPr="00017332">
        <w:rPr>
          <w:rFonts w:ascii="Times New Roman" w:hAnsi="Times New Roman" w:cs="Times New Roman"/>
          <w:sz w:val="26"/>
          <w:szCs w:val="26"/>
        </w:rPr>
        <w:tab/>
      </w:r>
      <w:r w:rsidRPr="00017332">
        <w:rPr>
          <w:rFonts w:ascii="Times New Roman" w:hAnsi="Times New Roman" w:cs="Times New Roman"/>
          <w:sz w:val="26"/>
          <w:szCs w:val="26"/>
        </w:rPr>
        <w:tab/>
      </w:r>
      <w:r w:rsidRPr="0001733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017332">
        <w:rPr>
          <w:rFonts w:ascii="Times New Roman" w:hAnsi="Times New Roman" w:cs="Times New Roman"/>
          <w:sz w:val="26"/>
          <w:szCs w:val="26"/>
        </w:rPr>
        <w:tab/>
        <w:t xml:space="preserve">                   А. В. Чепкасов</w:t>
      </w:r>
    </w:p>
    <w:p w:rsidR="00574E45" w:rsidRPr="00017332" w:rsidRDefault="00574E45" w:rsidP="0003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74E45" w:rsidRPr="00017332" w:rsidSect="00017332">
      <w:headerReference w:type="default" r:id="rId7"/>
      <w:footerReference w:type="default" r:id="rId8"/>
      <w:pgSz w:w="11906" w:h="16838"/>
      <w:pgMar w:top="1079" w:right="707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45" w:rsidRDefault="00574E45" w:rsidP="00346C03">
      <w:pPr>
        <w:spacing w:after="0" w:line="240" w:lineRule="auto"/>
      </w:pPr>
      <w:r>
        <w:separator/>
      </w:r>
    </w:p>
  </w:endnote>
  <w:endnote w:type="continuationSeparator" w:id="1">
    <w:p w:rsidR="00574E45" w:rsidRDefault="00574E45" w:rsidP="0034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45" w:rsidRDefault="00574E45" w:rsidP="0001733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574E45" w:rsidRDefault="00574E45" w:rsidP="000173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45" w:rsidRDefault="00574E45" w:rsidP="00346C03">
      <w:pPr>
        <w:spacing w:after="0" w:line="240" w:lineRule="auto"/>
      </w:pPr>
      <w:r>
        <w:separator/>
      </w:r>
    </w:p>
  </w:footnote>
  <w:footnote w:type="continuationSeparator" w:id="1">
    <w:p w:rsidR="00574E45" w:rsidRDefault="00574E45" w:rsidP="0034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45" w:rsidRDefault="00574E45" w:rsidP="00017332">
    <w:pPr>
      <w:pStyle w:val="Header"/>
    </w:pPr>
  </w:p>
  <w:p w:rsidR="00574E45" w:rsidRDefault="00574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48A8"/>
    <w:multiLevelType w:val="hybridMultilevel"/>
    <w:tmpl w:val="1DE6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A3"/>
    <w:rsid w:val="00017332"/>
    <w:rsid w:val="00031228"/>
    <w:rsid w:val="0006023E"/>
    <w:rsid w:val="0009589A"/>
    <w:rsid w:val="000A13F0"/>
    <w:rsid w:val="000B072E"/>
    <w:rsid w:val="000B6013"/>
    <w:rsid w:val="000C3A7C"/>
    <w:rsid w:val="000E3D3D"/>
    <w:rsid w:val="00110ACB"/>
    <w:rsid w:val="00112296"/>
    <w:rsid w:val="00162D5E"/>
    <w:rsid w:val="00170250"/>
    <w:rsid w:val="00180E21"/>
    <w:rsid w:val="0019116B"/>
    <w:rsid w:val="0019789E"/>
    <w:rsid w:val="001B0B12"/>
    <w:rsid w:val="001B5125"/>
    <w:rsid w:val="001B6FBF"/>
    <w:rsid w:val="001E0E32"/>
    <w:rsid w:val="001F5618"/>
    <w:rsid w:val="0021496D"/>
    <w:rsid w:val="0028513F"/>
    <w:rsid w:val="002A350F"/>
    <w:rsid w:val="00310601"/>
    <w:rsid w:val="00325CF0"/>
    <w:rsid w:val="00332A90"/>
    <w:rsid w:val="0033390C"/>
    <w:rsid w:val="0034202C"/>
    <w:rsid w:val="00342D5C"/>
    <w:rsid w:val="00346C03"/>
    <w:rsid w:val="0035438A"/>
    <w:rsid w:val="003573AB"/>
    <w:rsid w:val="0037283C"/>
    <w:rsid w:val="00380239"/>
    <w:rsid w:val="003859F0"/>
    <w:rsid w:val="00394635"/>
    <w:rsid w:val="003D4DE6"/>
    <w:rsid w:val="003E759D"/>
    <w:rsid w:val="003F0E52"/>
    <w:rsid w:val="003F7F77"/>
    <w:rsid w:val="00422437"/>
    <w:rsid w:val="004524CE"/>
    <w:rsid w:val="00456186"/>
    <w:rsid w:val="00461D30"/>
    <w:rsid w:val="004839DF"/>
    <w:rsid w:val="004960A7"/>
    <w:rsid w:val="004A0295"/>
    <w:rsid w:val="004A4ABC"/>
    <w:rsid w:val="004A7F7A"/>
    <w:rsid w:val="004E2E3F"/>
    <w:rsid w:val="004F0450"/>
    <w:rsid w:val="00510A42"/>
    <w:rsid w:val="00552E02"/>
    <w:rsid w:val="00557DFB"/>
    <w:rsid w:val="00561312"/>
    <w:rsid w:val="00567AFE"/>
    <w:rsid w:val="00574E45"/>
    <w:rsid w:val="00585B2C"/>
    <w:rsid w:val="00586461"/>
    <w:rsid w:val="005A09D3"/>
    <w:rsid w:val="005D4685"/>
    <w:rsid w:val="005D4E11"/>
    <w:rsid w:val="006630BF"/>
    <w:rsid w:val="00667C2F"/>
    <w:rsid w:val="0069659F"/>
    <w:rsid w:val="006B6EDA"/>
    <w:rsid w:val="006C7BF0"/>
    <w:rsid w:val="006D14AF"/>
    <w:rsid w:val="006D4945"/>
    <w:rsid w:val="00705E52"/>
    <w:rsid w:val="00706257"/>
    <w:rsid w:val="0070634A"/>
    <w:rsid w:val="0072379C"/>
    <w:rsid w:val="00731F0C"/>
    <w:rsid w:val="00732BEE"/>
    <w:rsid w:val="0075069A"/>
    <w:rsid w:val="00763B71"/>
    <w:rsid w:val="00794D87"/>
    <w:rsid w:val="007C4767"/>
    <w:rsid w:val="007D00D9"/>
    <w:rsid w:val="007D5E07"/>
    <w:rsid w:val="007E106E"/>
    <w:rsid w:val="007F4D02"/>
    <w:rsid w:val="0080241B"/>
    <w:rsid w:val="008232A3"/>
    <w:rsid w:val="00861E40"/>
    <w:rsid w:val="00880C65"/>
    <w:rsid w:val="0089550E"/>
    <w:rsid w:val="008A59CC"/>
    <w:rsid w:val="008B29A0"/>
    <w:rsid w:val="008C3F97"/>
    <w:rsid w:val="0091353D"/>
    <w:rsid w:val="00916AA3"/>
    <w:rsid w:val="0093403E"/>
    <w:rsid w:val="00934BD5"/>
    <w:rsid w:val="009562FD"/>
    <w:rsid w:val="0096506B"/>
    <w:rsid w:val="00994B44"/>
    <w:rsid w:val="009A261C"/>
    <w:rsid w:val="009B6453"/>
    <w:rsid w:val="009F202A"/>
    <w:rsid w:val="00A12E74"/>
    <w:rsid w:val="00A156DD"/>
    <w:rsid w:val="00A25DD1"/>
    <w:rsid w:val="00A37E72"/>
    <w:rsid w:val="00A55146"/>
    <w:rsid w:val="00A67C3E"/>
    <w:rsid w:val="00A71E2A"/>
    <w:rsid w:val="00A81C0B"/>
    <w:rsid w:val="00AB0530"/>
    <w:rsid w:val="00AB3E27"/>
    <w:rsid w:val="00AC4FBE"/>
    <w:rsid w:val="00AC5F92"/>
    <w:rsid w:val="00B245E3"/>
    <w:rsid w:val="00B27EB9"/>
    <w:rsid w:val="00B35D62"/>
    <w:rsid w:val="00B803D3"/>
    <w:rsid w:val="00B9010A"/>
    <w:rsid w:val="00BA38EC"/>
    <w:rsid w:val="00BB6908"/>
    <w:rsid w:val="00BC127F"/>
    <w:rsid w:val="00C0744C"/>
    <w:rsid w:val="00C31A89"/>
    <w:rsid w:val="00C34A23"/>
    <w:rsid w:val="00C53085"/>
    <w:rsid w:val="00C5663F"/>
    <w:rsid w:val="00C86FE8"/>
    <w:rsid w:val="00CA6F0D"/>
    <w:rsid w:val="00CD1E86"/>
    <w:rsid w:val="00D534C0"/>
    <w:rsid w:val="00D53C95"/>
    <w:rsid w:val="00DA5425"/>
    <w:rsid w:val="00DE372E"/>
    <w:rsid w:val="00DE4518"/>
    <w:rsid w:val="00DF797A"/>
    <w:rsid w:val="00E20D0E"/>
    <w:rsid w:val="00E27A1D"/>
    <w:rsid w:val="00E40936"/>
    <w:rsid w:val="00EC045F"/>
    <w:rsid w:val="00ED4647"/>
    <w:rsid w:val="00EE4918"/>
    <w:rsid w:val="00F33D49"/>
    <w:rsid w:val="00F667B3"/>
    <w:rsid w:val="00F97B97"/>
    <w:rsid w:val="00FB7EBF"/>
    <w:rsid w:val="00FD38CB"/>
    <w:rsid w:val="00FD6AD1"/>
    <w:rsid w:val="00FE78CD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1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16AA3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916AA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916AA3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font7">
    <w:name w:val="font7"/>
    <w:basedOn w:val="Normal"/>
    <w:uiPriority w:val="99"/>
    <w:rsid w:val="00916AA3"/>
    <w:pPr>
      <w:spacing w:before="100" w:beforeAutospacing="1" w:after="100" w:afterAutospacing="1" w:line="240" w:lineRule="auto"/>
    </w:pPr>
    <w:rPr>
      <w:color w:val="FF6600"/>
      <w:sz w:val="24"/>
      <w:szCs w:val="24"/>
    </w:rPr>
  </w:style>
  <w:style w:type="paragraph" w:customStyle="1" w:styleId="xl65">
    <w:name w:val="xl65"/>
    <w:basedOn w:val="Normal"/>
    <w:uiPriority w:val="99"/>
    <w:rsid w:val="00916AA3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916AA3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916AA3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customStyle="1" w:styleId="xl68">
    <w:name w:val="xl68"/>
    <w:basedOn w:val="Normal"/>
    <w:uiPriority w:val="99"/>
    <w:rsid w:val="00916AA3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Normal"/>
    <w:uiPriority w:val="99"/>
    <w:rsid w:val="00916AA3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916AA3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916AA3"/>
    <w:pPr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72">
    <w:name w:val="xl72"/>
    <w:basedOn w:val="Normal"/>
    <w:uiPriority w:val="99"/>
    <w:rsid w:val="00916AA3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customStyle="1" w:styleId="xl73">
    <w:name w:val="xl73"/>
    <w:basedOn w:val="Normal"/>
    <w:uiPriority w:val="99"/>
    <w:rsid w:val="00916AA3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customStyle="1" w:styleId="xl74">
    <w:name w:val="xl74"/>
    <w:basedOn w:val="Normal"/>
    <w:uiPriority w:val="99"/>
    <w:rsid w:val="00916AA3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916AA3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916AA3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916AA3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916AA3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79">
    <w:name w:val="xl79"/>
    <w:basedOn w:val="Normal"/>
    <w:uiPriority w:val="99"/>
    <w:rsid w:val="00916AA3"/>
    <w:pPr>
      <w:shd w:val="clear" w:color="000000" w:fill="FFFF00"/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customStyle="1" w:styleId="xl80">
    <w:name w:val="xl80"/>
    <w:basedOn w:val="Normal"/>
    <w:uiPriority w:val="99"/>
    <w:rsid w:val="00916AA3"/>
    <w:pPr>
      <w:shd w:val="clear" w:color="000000" w:fill="FFFF00"/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F0E52"/>
    <w:pPr>
      <w:ind w:left="720"/>
    </w:pPr>
  </w:style>
  <w:style w:type="paragraph" w:styleId="Header">
    <w:name w:val="header"/>
    <w:basedOn w:val="Normal"/>
    <w:link w:val="HeaderChar"/>
    <w:uiPriority w:val="99"/>
    <w:rsid w:val="0034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C03"/>
  </w:style>
  <w:style w:type="paragraph" w:styleId="Footer">
    <w:name w:val="footer"/>
    <w:basedOn w:val="Normal"/>
    <w:link w:val="FooterChar"/>
    <w:uiPriority w:val="99"/>
    <w:semiHidden/>
    <w:rsid w:val="0034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6C03"/>
  </w:style>
  <w:style w:type="character" w:styleId="PageNumber">
    <w:name w:val="page number"/>
    <w:basedOn w:val="DefaultParagraphFont"/>
    <w:uiPriority w:val="99"/>
    <w:rsid w:val="00017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958</TotalTime>
  <Pages>35</Pages>
  <Words>12086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220</cp:lastModifiedBy>
  <cp:revision>160</cp:revision>
  <dcterms:created xsi:type="dcterms:W3CDTF">2015-07-30T03:16:00Z</dcterms:created>
  <dcterms:modified xsi:type="dcterms:W3CDTF">2015-09-29T09:02:00Z</dcterms:modified>
</cp:coreProperties>
</file>