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AC" w:rsidRPr="00004473" w:rsidRDefault="00B200AC" w:rsidP="00B544B1">
      <w:pPr>
        <w:ind w:left="-709" w:right="-153"/>
        <w:jc w:val="center"/>
        <w:rPr>
          <w:b/>
          <w:bCs/>
          <w:sz w:val="28"/>
          <w:szCs w:val="28"/>
        </w:rPr>
      </w:pPr>
      <w:r w:rsidRPr="00004473">
        <w:rPr>
          <w:b/>
          <w:bCs/>
          <w:sz w:val="28"/>
          <w:szCs w:val="28"/>
        </w:rPr>
        <w:t>ДЕПАРТАМЕНТ ОБРАЗОВАНИЯ И НАУКИ</w:t>
      </w:r>
    </w:p>
    <w:p w:rsidR="00B200AC" w:rsidRPr="00004473" w:rsidRDefault="00B200AC" w:rsidP="00B544B1">
      <w:pPr>
        <w:ind w:left="-709" w:right="-153"/>
        <w:jc w:val="center"/>
        <w:rPr>
          <w:b/>
          <w:bCs/>
          <w:sz w:val="28"/>
          <w:szCs w:val="28"/>
        </w:rPr>
      </w:pPr>
      <w:r w:rsidRPr="00004473">
        <w:rPr>
          <w:b/>
          <w:bCs/>
          <w:sz w:val="28"/>
          <w:szCs w:val="28"/>
        </w:rPr>
        <w:t>КЕМЕРОВСКОЙ ОБЛАСТИ</w:t>
      </w:r>
    </w:p>
    <w:p w:rsidR="00B200AC" w:rsidRPr="00004473" w:rsidRDefault="00B200AC" w:rsidP="00B544B1">
      <w:pPr>
        <w:ind w:left="-709" w:right="-153"/>
        <w:jc w:val="center"/>
        <w:rPr>
          <w:b/>
          <w:bCs/>
          <w:sz w:val="28"/>
          <w:szCs w:val="28"/>
        </w:rPr>
      </w:pPr>
    </w:p>
    <w:p w:rsidR="00B200AC" w:rsidRPr="00004473" w:rsidRDefault="00B200AC" w:rsidP="00B544B1">
      <w:pPr>
        <w:ind w:left="-709" w:right="-153"/>
        <w:jc w:val="center"/>
        <w:rPr>
          <w:b/>
          <w:bCs/>
          <w:sz w:val="28"/>
          <w:szCs w:val="28"/>
        </w:rPr>
      </w:pPr>
      <w:r w:rsidRPr="00004473">
        <w:rPr>
          <w:b/>
          <w:bCs/>
          <w:sz w:val="28"/>
          <w:szCs w:val="28"/>
        </w:rPr>
        <w:t>ПРИКАЗ</w:t>
      </w:r>
    </w:p>
    <w:p w:rsidR="00B200AC" w:rsidRPr="00004473" w:rsidRDefault="00B200AC" w:rsidP="00B544B1">
      <w:pPr>
        <w:ind w:left="-709" w:right="-153"/>
        <w:jc w:val="both"/>
        <w:rPr>
          <w:sz w:val="28"/>
          <w:szCs w:val="28"/>
        </w:rPr>
      </w:pPr>
      <w:r w:rsidRPr="00004473">
        <w:rPr>
          <w:b/>
          <w:bCs/>
          <w:sz w:val="28"/>
          <w:szCs w:val="28"/>
        </w:rPr>
        <w:tab/>
      </w:r>
      <w:r w:rsidRPr="00004473">
        <w:rPr>
          <w:b/>
          <w:bCs/>
          <w:sz w:val="28"/>
          <w:szCs w:val="28"/>
        </w:rPr>
        <w:tab/>
      </w:r>
      <w:r w:rsidRPr="00004473">
        <w:rPr>
          <w:b/>
          <w:bCs/>
          <w:sz w:val="28"/>
          <w:szCs w:val="28"/>
        </w:rPr>
        <w:tab/>
      </w:r>
      <w:r w:rsidRPr="00004473">
        <w:rPr>
          <w:b/>
          <w:bCs/>
          <w:sz w:val="28"/>
          <w:szCs w:val="28"/>
        </w:rPr>
        <w:tab/>
      </w:r>
      <w:r w:rsidRPr="00004473">
        <w:rPr>
          <w:b/>
          <w:bCs/>
          <w:sz w:val="28"/>
          <w:szCs w:val="28"/>
        </w:rPr>
        <w:tab/>
      </w:r>
    </w:p>
    <w:p w:rsidR="00B200AC" w:rsidRPr="00004473" w:rsidRDefault="00B200AC" w:rsidP="00B544B1">
      <w:pPr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от 28.12.2016</w:t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  <w:t xml:space="preserve">              №  2259                                г. Кемерово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 </w:t>
      </w:r>
    </w:p>
    <w:p w:rsidR="00B200AC" w:rsidRPr="00004473" w:rsidRDefault="00B200AC" w:rsidP="00B544B1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Об установлении высшей и первой</w:t>
      </w:r>
      <w:r w:rsidRPr="00004473">
        <w:rPr>
          <w:sz w:val="28"/>
          <w:szCs w:val="28"/>
        </w:rPr>
        <w:tab/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квалификационных категорий    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педагогическим работникам 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государственных и муниципальных 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образовательных учреждений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Кемеровской области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ПРИКАЗЫВАЮ:</w:t>
      </w:r>
    </w:p>
    <w:p w:rsidR="00B200AC" w:rsidRPr="00004473" w:rsidRDefault="00B200AC" w:rsidP="00B544B1">
      <w:pPr>
        <w:keepNext/>
        <w:keepLines/>
        <w:ind w:left="-709" w:right="-2"/>
        <w:jc w:val="both"/>
        <w:rPr>
          <w:sz w:val="28"/>
          <w:szCs w:val="28"/>
        </w:rPr>
      </w:pPr>
    </w:p>
    <w:p w:rsidR="00B200AC" w:rsidRPr="00004473" w:rsidRDefault="00B200AC" w:rsidP="00B544B1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28.12.2016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200AC" w:rsidRPr="00004473" w:rsidRDefault="00B200AC" w:rsidP="00B544B1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2. Установить с 28.12.2016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200AC" w:rsidRPr="00004473" w:rsidRDefault="00B200AC"/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«воспитатель»: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Look w:val="00A0"/>
      </w:tblPr>
      <w:tblGrid>
        <w:gridCol w:w="3261"/>
        <w:gridCol w:w="6095"/>
      </w:tblGrid>
      <w:tr w:rsidR="00B200AC" w:rsidRPr="00004473">
        <w:trPr>
          <w:trHeight w:val="6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Абдулманафовой 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Акиньшиной Елене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3 «Колосок» с. Красное» Ленинск-Кузнецкого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Андреевой 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165 «Детский сад общеразвивающего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Ахновской Тамаре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«Специальная школа-интернат № 66» Новокузнецкого городского округа,</w:t>
            </w:r>
          </w:p>
        </w:tc>
      </w:tr>
      <w:tr w:rsidR="00B200AC" w:rsidRPr="00004473">
        <w:trPr>
          <w:trHeight w:val="99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Барановой Елене Григорьевне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37 «Огонек» г. Белово» Беловского городского округа,</w:t>
            </w:r>
          </w:p>
        </w:tc>
      </w:tr>
      <w:tr w:rsidR="00B200AC" w:rsidRPr="00004473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Бикташевой Галине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21 «Детский сад комбинированного вида» г. Кемерово,</w:t>
            </w:r>
          </w:p>
        </w:tc>
      </w:tr>
      <w:tr w:rsidR="00B200AC" w:rsidRPr="00004473">
        <w:trPr>
          <w:trHeight w:val="5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Богдановой Светлане Григорьевне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162»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Бондаревой Надежде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 «Колосок» Топкинского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Борисовой Валентине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«Одуванчик» Прокопьевского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Бормотовой Оксане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150 «Детский сад общеразвивающего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Брейдок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105 «Антошка» Прокопьевского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Булатовой Ирине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150 «Детский сад общеразвивающего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Вдовину Валерию Михайловичу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ГБ НОУ «Губернаторская кадетская школа-интернат полиции»                      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Востричкиной 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247»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Галимовой Олесе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114»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Гарифулиной Ольге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присмотра и оздоровления № 22 «Веснянка» Прокопьевского городского округа,</w:t>
            </w:r>
          </w:p>
        </w:tc>
      </w:tr>
      <w:tr w:rsidR="00B200AC" w:rsidRPr="00004473">
        <w:trPr>
          <w:trHeight w:val="7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Глуховой Алле Валериевне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Городновой 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комбинированного вида № 12 «Ладушки» города Салаира» Гурьевского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Горьковой Светлане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№229 «Детский сад комбинированного вида» г. Кемерово,</w:t>
            </w:r>
          </w:p>
        </w:tc>
      </w:tr>
      <w:tr w:rsidR="00B200AC" w:rsidRPr="00004473">
        <w:trPr>
          <w:trHeight w:val="6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Гриценко Надежде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19 «Топотушки» комбинированного вида Берёзовского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Губайдулиной Елене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27 «Радуга» Прокопьевского городского округа,</w:t>
            </w:r>
          </w:p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</w:p>
        </w:tc>
      </w:tr>
      <w:tr w:rsidR="00B200AC" w:rsidRPr="00004473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Губайдуллиной Рашиде Сабыровне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21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Гущиной Марии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198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Джанаевой Марине Владиславовне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«Центр развития ребенка-детский сад № 3» Новокузнецкого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Добрычевой Алле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 детский сад № 66 комбинированного вида,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Дорошенко Надежде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«Одуванчик» Прокопьевского городского округа,</w:t>
            </w:r>
          </w:p>
        </w:tc>
      </w:tr>
      <w:tr w:rsidR="00B200AC" w:rsidRPr="00004473">
        <w:trPr>
          <w:trHeight w:val="7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Дуниной Ольге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Дуреевой Татьяне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155 «Центр развития ребенка-детский сад»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Дьяковой Светлане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103» Новокузнецкого городского округа,</w:t>
            </w:r>
          </w:p>
        </w:tc>
      </w:tr>
      <w:tr w:rsidR="00B200AC" w:rsidRPr="00004473">
        <w:trPr>
          <w:trHeight w:val="7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Жирных Марине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Зайцевой Елене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18»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Захаровой Наталье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Зябликовой 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237 «Детский сад общеразвивающего вида» Кемеровского муниципального района,</w:t>
            </w:r>
          </w:p>
        </w:tc>
      </w:tr>
      <w:tr w:rsidR="00B200AC" w:rsidRPr="00004473">
        <w:trPr>
          <w:trHeight w:val="5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Ивановой Любови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3 «Звездочка» города Гурьевска» Гурьевского муниципального района,</w:t>
            </w:r>
          </w:p>
        </w:tc>
      </w:tr>
      <w:tr w:rsidR="00B200AC" w:rsidRPr="00004473">
        <w:trPr>
          <w:trHeight w:val="7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Кабановой Ларисе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162»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Калитовой Елене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Караваевой Марии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Карамновой Людмиле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18»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Кащеевой Елене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42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Кичигиной Людмиле Назиржоновне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125»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Корепановой 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Детский сад № 30 «Голубок» Осинниковского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Королёвой Алевтине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Костомаровой Ольге Константиновне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132»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Кочетковой Наталии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198 «Детский сад комбинированного вида» г. Кемерово,</w:t>
            </w:r>
          </w:p>
        </w:tc>
      </w:tr>
      <w:tr w:rsidR="00B200AC" w:rsidRPr="00004473">
        <w:trPr>
          <w:trHeight w:val="10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Крещенко Елене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МАДОУ «Тяжинский детский сад № 3 «Золотой ключик» Тяжинского муниципального района, 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Крюковой Наталье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№17 «Детский сад общеразвивающего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54»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Кульдиевой Марине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родителей, Детский дом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4473">
                <w:rPr>
                  <w:sz w:val="28"/>
                  <w:szCs w:val="28"/>
                </w:rPr>
                <w:t>1 г</w:t>
              </w:r>
            </w:smartTag>
            <w:r w:rsidRPr="00004473">
              <w:rPr>
                <w:sz w:val="28"/>
                <w:szCs w:val="28"/>
              </w:rPr>
              <w:t>. Гурьевска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Кшнякиной 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округа, детский сад № 40 общеразвивающего вида с приоритетным осуществлением физического развития детей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Ларичевой Оксане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105 «Антошка» Прокопьевского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Лебедевой Елене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22 «Росинка» Юргинского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Левяковой Людмиле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44 «Сказка» комбинированного вида города Белово» Беловского городского округа,</w:t>
            </w:r>
          </w:p>
        </w:tc>
      </w:tr>
      <w:tr w:rsidR="00B200AC" w:rsidRPr="00004473">
        <w:trPr>
          <w:trHeight w:val="7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Лысенко Екатерине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172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Малоштановой Ирине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Мальченко Василине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МБДОУ Анжеро-Судженского городского округа «Детский сад № 28», 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 «Росинка» комбинированного вида» Крапивинского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Меркуловой Любови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23 «Сказка» Юргинского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Мерц Галине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Мироновой Ларисе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80 «Родничок» Прокопьевского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Митиной Валентине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232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Морозовой Яне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162» Новокузнецкого городского округа,</w:t>
            </w:r>
          </w:p>
        </w:tc>
      </w:tr>
      <w:tr w:rsidR="00B200AC" w:rsidRPr="00004473">
        <w:trPr>
          <w:trHeight w:val="6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Мусиновой 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260» Новокузнецкого городского округа,</w:t>
            </w:r>
          </w:p>
        </w:tc>
      </w:tr>
      <w:tr w:rsidR="00B200AC" w:rsidRPr="00004473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МБДОУ Анжеро-Судженского городского округа, «Детский сад № 28», 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Одровой Галине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Онюшевой Юлии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109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Пасторок Марии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Первушевской Ирине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233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Передня Ирине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128»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Перушковой Татьяне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Детский сад № 30 «Голубок» Осинниковского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Петровой Татьяне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МЮДОУ «Детский сад № 54 «Веснушки» Междуреченского городского округа,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Поляковой 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Понкратовой Ларисе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Поповой Наталье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162»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Прокофьевой 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Киселёвского городского округа центр развития ребенка-детский сад № 1 «Левушка»,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Прохоровой Ольге Бенционовне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139» Новокузнецкого городского округа,</w:t>
            </w:r>
          </w:p>
        </w:tc>
      </w:tr>
      <w:tr w:rsidR="00B200AC" w:rsidRPr="00004473">
        <w:trPr>
          <w:trHeight w:val="6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Рагимовой Евгении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125»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Римовой Оксане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232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Самохиной Ирине Евгеньевне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101»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Семенченко Татьяне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166»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Скороходовой 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128 «Детский сад общеразвивающего вида» г. Кемерово,</w:t>
            </w:r>
          </w:p>
        </w:tc>
      </w:tr>
      <w:tr w:rsidR="00B200AC" w:rsidRPr="00004473">
        <w:trPr>
          <w:trHeight w:val="6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Соколовой Марине Вадимовне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 Государственного профессионального образовательного учреждения «Губернаторский техникум народных промыслов»,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Соложенцевой Ирине Романовне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 21 «Светлячок» Таштагольского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Сюсюра Ларисе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B200AC" w:rsidRPr="00004473">
        <w:trPr>
          <w:trHeight w:val="5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Ткаченко Александре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городского округа,</w:t>
            </w:r>
          </w:p>
        </w:tc>
      </w:tr>
      <w:tr w:rsidR="00B200AC" w:rsidRPr="00004473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Тычиной 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 Ленинск-Кузнецкого городского округа,</w:t>
            </w:r>
          </w:p>
        </w:tc>
      </w:tr>
      <w:tr w:rsidR="00B200AC" w:rsidRPr="00004473">
        <w:trPr>
          <w:trHeight w:val="5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Ударцевой Анне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96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Фадеевой Юлии Леонидовне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37»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Фаттаховой Ольге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МАДОУ № 79 «Детский сад комбинированного вида» г. Кемерово, </w:t>
            </w:r>
          </w:p>
        </w:tc>
      </w:tr>
      <w:tr w:rsidR="00B200AC" w:rsidRPr="00004473">
        <w:trPr>
          <w:trHeight w:val="6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Филимоновой Татьяне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 Ленинск-Кузнецкого городского округа,</w:t>
            </w:r>
          </w:p>
        </w:tc>
      </w:tr>
      <w:tr w:rsidR="00B200AC" w:rsidRPr="00004473">
        <w:trPr>
          <w:trHeight w:val="7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Французовой Розе Никоноровне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№43 «Детский сад комбинированного вида» г. Кемерово,</w:t>
            </w:r>
          </w:p>
        </w:tc>
      </w:tr>
      <w:tr w:rsidR="00B200AC" w:rsidRPr="00004473">
        <w:trPr>
          <w:trHeight w:val="6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Хомченко Евгении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30»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Часовских Ольге Васильевне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102» Новокузнецкого городского округа,</w:t>
            </w:r>
          </w:p>
        </w:tc>
      </w:tr>
      <w:tr w:rsidR="00B200AC" w:rsidRPr="00004473">
        <w:trPr>
          <w:trHeight w:val="6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Чепёлкиной Оксане Валентиновне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Анжеро-Судженского городского округа, «Школа-интернат № 18»,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Чернейко Марине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Чернышовой Ксении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43 «Снежинка» комбинированного вида города Белово» Беловского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Яремчук Юлии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0A0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9» Яшкинского муниципального района,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«инструктор по физической культуре»: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-106" w:type="dxa"/>
        <w:tblLook w:val="00A0"/>
      </w:tblPr>
      <w:tblGrid>
        <w:gridCol w:w="3261"/>
        <w:gridCol w:w="6095"/>
      </w:tblGrid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Бызовой Ирине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«Детский сад № 180» Новокузнецкого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Ващенко Эльвире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«Детский сад № 246»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Захаровой Елене Валерьевне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инструктору по физической культуре МБДОУ «Детский сад №110 «Жемчужинка» Прокопьевского городского округа, 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Хапугиной Ольге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№ 96 «Детский сад комбинированного вида»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Черемисовой 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«Детский сад № 114» Новокузнецкого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«концертмейстер»: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-106" w:type="dxa"/>
        <w:tblLook w:val="00A0"/>
      </w:tblPr>
      <w:tblGrid>
        <w:gridCol w:w="3261"/>
        <w:gridCol w:w="5953"/>
      </w:tblGrid>
      <w:tr w:rsidR="00B200AC" w:rsidRPr="00004473">
        <w:trPr>
          <w:trHeight w:val="7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Артамонову Евгению Владимировичу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концертмейстеру МАУ ДО «Детско-юношеский центр «Орион» Новокузнецкого городского округа,</w:t>
            </w:r>
          </w:p>
        </w:tc>
      </w:tr>
      <w:tr w:rsidR="00B200AC" w:rsidRPr="00004473">
        <w:trPr>
          <w:trHeight w:val="7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Заречневой Марине Петровне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концертмейстеру МАОУ ДО «Центральная детская школа искусств» г. Кемерово,</w:t>
            </w:r>
          </w:p>
        </w:tc>
      </w:tr>
      <w:tr w:rsidR="00B200AC" w:rsidRPr="00004473">
        <w:trPr>
          <w:trHeight w:val="7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Кудряшовой Ангелине Ильиничне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концертмейстеру МБОУ ДО «Центр детского творчества» Центрального района города Кемерово,</w:t>
            </w:r>
          </w:p>
        </w:tc>
      </w:tr>
      <w:tr w:rsidR="00B200AC" w:rsidRPr="00004473">
        <w:trPr>
          <w:trHeight w:val="7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Островской Галине Анатольевне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концертмейстеру МАОУ ДО «Центральная детская школа искусств»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Прошину Дмитрию Петровичу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концертмейстеру ГПОУ «Кемеровский областной колледж культуры и искусств»,               </w:t>
            </w:r>
          </w:p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«мастер производственного обучения»: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214" w:type="dxa"/>
        <w:tblInd w:w="-106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Дудко Ларисе Владимировне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«Юргинский технологический колледж»,</w:t>
            </w:r>
            <w:bookmarkStart w:id="0" w:name="_GoBack"/>
            <w:bookmarkEnd w:id="0"/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Лайковой Антонине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«Таштагольский техникум горных технологий и сферы обслуживания»,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Мартыновой Ольге Валерьевне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  Государственного профессионального образовательного учреждения «Ленинск-Кузнецкий политехнический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Сагидулиной Лилии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«методист»: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214" w:type="dxa"/>
        <w:tblInd w:w="-106" w:type="dxa"/>
        <w:tblLook w:val="00A0"/>
      </w:tblPr>
      <w:tblGrid>
        <w:gridCol w:w="3261"/>
        <w:gridCol w:w="5953"/>
      </w:tblGrid>
      <w:tr w:rsidR="00B200AC" w:rsidRPr="00004473">
        <w:trPr>
          <w:trHeight w:val="6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Астраханцевой Юлии Анатольевне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ДО «Дом творчества» Тайгинского городского округа,</w:t>
            </w:r>
          </w:p>
        </w:tc>
      </w:tr>
      <w:tr w:rsidR="00B200AC" w:rsidRPr="00004473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Вашутиной Ирине Анатольевне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6E30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ГБПОУ «Кемеровский областной медицинский колледж»,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Володиной Галине Михайловне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 Государственного профессионального образовательного учреждения «Кузнецкий индустриальный техникум»,</w:t>
            </w:r>
          </w:p>
        </w:tc>
      </w:tr>
      <w:tr w:rsidR="00B200AC" w:rsidRPr="00004473">
        <w:trPr>
          <w:trHeight w:val="6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Глазыриной Софье Ивановне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ДО «Городская станция юных натуралистов»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Даниловой Татьяне Леонидовне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МБУ ДПО «Информационно-методический центр г. Юрги» Юргинского городского округа,</w:t>
            </w:r>
          </w:p>
        </w:tc>
      </w:tr>
      <w:tr w:rsidR="00B200AC" w:rsidRPr="00004473">
        <w:trPr>
          <w:trHeight w:val="7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Морозовой Анастасии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МБОУДО «Городская станция юных натуралистов» г. Кемерово,</w:t>
            </w:r>
          </w:p>
        </w:tc>
      </w:tr>
      <w:tr w:rsidR="00B200AC" w:rsidRPr="00004473">
        <w:trPr>
          <w:trHeight w:val="7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ГБПОУ «Кемеровский областной медицинский колледж»,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Сьяновой Татьяне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 Государственного казенного профессионального образовательного учреждения Кемеровского горнотехнического техникума,</w:t>
            </w:r>
          </w:p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«музыкальный руководитель»: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182" w:type="dxa"/>
        <w:tblInd w:w="-106" w:type="dxa"/>
        <w:tblLook w:val="00A0"/>
      </w:tblPr>
      <w:tblGrid>
        <w:gridCol w:w="5"/>
        <w:gridCol w:w="3260"/>
        <w:gridCol w:w="5917"/>
      </w:tblGrid>
      <w:tr w:rsidR="00B200AC" w:rsidRPr="00004473">
        <w:trPr>
          <w:trHeight w:val="88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Аксеновой Елене Дмитриевне 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№ 114» Новокузнецкого городского округа,</w:t>
            </w:r>
          </w:p>
        </w:tc>
      </w:tr>
      <w:tr w:rsidR="00B200AC" w:rsidRPr="00004473">
        <w:trPr>
          <w:trHeight w:val="88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Антоновой Наталье Владимировне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№ 84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B200AC" w:rsidRPr="00004473">
        <w:trPr>
          <w:trHeight w:val="88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Друговой Надежде Николаевне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№ 107» Новокузнецкого городского округа,</w:t>
            </w:r>
          </w:p>
        </w:tc>
      </w:tr>
      <w:tr w:rsidR="00B200AC" w:rsidRPr="00004473">
        <w:trPr>
          <w:gridBefore w:val="1"/>
          <w:trHeight w:val="8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Жабоедовой Светлане Георгиевне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Киселёвского городского округа, детский сад № 37</w:t>
            </w:r>
          </w:p>
        </w:tc>
      </w:tr>
      <w:tr w:rsidR="00B200AC" w:rsidRPr="00004473">
        <w:trPr>
          <w:gridBefore w:val="1"/>
          <w:trHeight w:val="8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Ибрагимовой Антонине Михайловне 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Киселёвского городского округа, детский сад № 66,</w:t>
            </w:r>
          </w:p>
        </w:tc>
      </w:tr>
      <w:tr w:rsidR="00B200AC" w:rsidRPr="00004473">
        <w:trPr>
          <w:gridBefore w:val="1"/>
          <w:trHeight w:val="8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Северовой Злате Владимировне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№ 246» Новокузнецкого городского округа,</w:t>
            </w:r>
          </w:p>
        </w:tc>
      </w:tr>
      <w:tr w:rsidR="00B200AC" w:rsidRPr="00004473">
        <w:trPr>
          <w:gridBefore w:val="1"/>
          <w:trHeight w:val="8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Шадринцевой Татьяне Владимировне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№ 59» Новокузнецкого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 дополнительного образования»: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Алёхиной Татьяне Геннадьевне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«Центр детского творчества» Яйского муниципального района,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Арзамаскину Сергею Викторовичу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 ДО «Детско-юношеский центр» Междуреченского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Ахметовой Татьяне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МБУДО «Дворец творчества детей и молодежи имени Добробабиной А.П. города Белово» Беловского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Богдановой Римме Ивановне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«Городской Дворец детского (юношеского) творчества им. Н.К. Крупской»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Васильевой Татьяне Алексеевне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«Центр развития творчества детей и юношества» Таштагольского муниципального района,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Гупал Елене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МБУДО «Детско-юношеский центр г. Юрги» Юргинского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Двоенко Ирине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«Городской Дворец детского (юношеского) творчества им. Н.К. Крупской» Новокузнецкого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Дижак Алене Валерьевне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 ДО «Дом детского творчества» Осинниковского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Ефимовой Елизавете Леонидовне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«Городской Дворец детского (юношеского) творчества им. Н.К. Крупской» Новокузнецкого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Кирьяковой Алёне Анатольевне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«Дом детского творчества имени Б.Т. Куропаткина» Полысаевского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Клинцовой Татьяне Васильевне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МБОУДО «Городская станция юных натуралистов»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Колесникову Игорю Олеговичу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МАУ ДО «Детско-юношеский центр «Орион» Новокузнецкого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Коляго Ларисе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МБОУДО «Городской центр детского (юношеского) технического творчества города Кемерово»,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Медведевой Светлане Геннадьевне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 ДО «Детско-юношеский центр» Междуреченского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Миасиповой Олесе Сергеевне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МАДОУ № 79 «Детский сад комбинированного вида»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Останиной Светлане Георгиевне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МБУДО «Дворец творчества детей и молодежи имени Добробабиной А.П. города Белово» Беловского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Паршина Наталья Леонидовне</w:t>
            </w:r>
            <w:r w:rsidRPr="00004473">
              <w:rPr>
                <w:sz w:val="28"/>
                <w:szCs w:val="28"/>
              </w:rPr>
              <w:fldChar w:fldCharType="begin"/>
            </w:r>
            <w:r w:rsidRPr="00004473">
              <w:rPr>
                <w:sz w:val="28"/>
                <w:szCs w:val="28"/>
              </w:rPr>
              <w:instrText xml:space="preserve"> LINK Excel.Sheet.12 "D:\\Desktop\\Прием заявлений 01.08.2016\\Журнал по аттестации 2016.xlsx" "октябрь!R99C4" \a \f 4 \h  \* MERGEFORMAT </w:instrText>
            </w:r>
            <w:r w:rsidRPr="00004473">
              <w:rPr>
                <w:sz w:val="28"/>
                <w:szCs w:val="28"/>
              </w:rPr>
              <w:fldChar w:fldCharType="separate"/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 ДО «Дом творчества «Вектор» Новокузнецкого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МАДОУ № 33 «Детский сад общеразвивающего вида с приоритетным осуществлением деятельности по социально-личностному развитию воспитанников»                 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МБУДО «Детско-юношеский центр г. Юрги» Юргинского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Сафаргалеевой Тамаре Васильевне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МАДОУ «Детский сад № 16» Прокопьевского городского округа,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Скрыниковой Ларисе Геннадьевне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«Дом детского творчества Рудничного района г. Кемерово»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Токмакову Сергею Ильичу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им. В. Волошиной»                г. Кемерово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Тюниной Татьяне Никифоровне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Черепановой Наталье Марковеевне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МБОУДО «Городская станция юных натуралистов» г. Кемерово,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Шарифуллиной Светлане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403564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МБУ ДО «Детско-юношеский центр» Междуреченского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«педагог-организатор»: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Боровковой Ольге Анатольевне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МКОУ «Школа-интернат № 4»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Таранец Ольге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ГАУДО «Областной центр дополнительного образования детей»              г. Кемерово,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«педагог-психолог»: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МАДОУ № 2 «Звездочка» Мысковского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Жарковой Татьяне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Москвиной Татьяне Валерьевне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МАДОУ «Детский сад           № 210» Новокузнецкого городского округа,</w:t>
            </w:r>
          </w:p>
        </w:tc>
      </w:tr>
      <w:tr w:rsidR="00B200AC" w:rsidRPr="00004473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Плотниковой Татьяне Митрофановне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МКОУ «Начальная школа-детский сад № 235» Новокузнецкого городского округа,</w:t>
            </w:r>
          </w:p>
        </w:tc>
      </w:tr>
      <w:tr w:rsidR="00B200AC" w:rsidRPr="00004473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Прокудиной Елене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«Кузнецкий индустриальный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Фединой Ларисе Олеговне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МБОУ «Средняя общеобразовательная школа № 29» им.               И.Г. Михайлова Краснобродского городского округа</w:t>
            </w:r>
            <w:r w:rsidRPr="00004473">
              <w:rPr>
                <w:sz w:val="28"/>
                <w:szCs w:val="28"/>
                <w:lang w:val="en-US"/>
              </w:rPr>
              <w:t>,</w:t>
            </w:r>
            <w:r w:rsidRPr="00004473">
              <w:rPr>
                <w:sz w:val="28"/>
                <w:szCs w:val="28"/>
              </w:rPr>
              <w:t xml:space="preserve"> 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«преподаватель»: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Агеевой Вере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«Киселёвский педагогический колледж»,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Агеевой Марине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Алчиной Светлане Владимировне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музыкальная школа № 40»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Бабиной Юлии Алексеевне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«Детская школа искусств № 19»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Бакаевой Ильсие Габдрахимовне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Барановой Надежде Геннадьевне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музыкальная школа № 12» Ленинск-Кузнецкого городского округа,</w:t>
            </w:r>
          </w:p>
        </w:tc>
      </w:tr>
      <w:tr w:rsidR="00B200AC" w:rsidRPr="00004473">
        <w:trPr>
          <w:trHeight w:val="4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Белугиной Светлане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Волковой Ирине Филипповне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художественная школа № 4 имени                  А.И. Шундулиди»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Гавриловой Ольге Васильевне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Галимовой Тамаре Ивановне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Гаськовой Светлане Григорьевне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Гаськову Дмитрию Борисовичу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200AC" w:rsidRPr="00004473">
        <w:trPr>
          <w:trHeight w:val="8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Геращенко Антонине  Михайловне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электромашиностроительный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Говорухиной Ольге Степановне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Голопятиной Татьяне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преподавателю ГПОУ «Кемеровский областной колледж культуры и искусств»,             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Гришину Юрию Владимировичу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«Детская школа искусств № 46» г. Кемерово,</w:t>
            </w:r>
          </w:p>
        </w:tc>
      </w:tr>
      <w:tr w:rsidR="00B200AC" w:rsidRPr="00004473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Горбуновой Людмиле Алексеевне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«Киселевский горный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Дергуновой Елене Васильевне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Домничевой Татьяне Борисовне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ДОД «Детская хоровая школа № 52 имени Белоусовой Т. Ф.» Междуреченского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Дружининой Антонине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музыкальная школа № 14»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Еременко Илье Викторовичу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«Детская школа искусств № 46»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Жижиной Елене Сергеевне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музыкальный колледж»,</w:t>
            </w:r>
          </w:p>
        </w:tc>
      </w:tr>
      <w:tr w:rsidR="00B200AC" w:rsidRPr="00004473">
        <w:trPr>
          <w:trHeight w:val="6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Жилач Артему Владимировичу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колледж культуры и искусств»,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Замазий Ольге Леонидовне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Ивойловой Вере Васильевне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Ингула Наталье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ГБПОУ «Кемеровский областной медицинский колледж»,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Иониной Анне Валерьевне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Кашиной Светлане Ивановне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школа искусств № 31» Тяжинского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Корякиной Людмиле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09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школа искусств № 54» Полысаевского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Кравцову Георгию Александровичу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музыкальная школа №40»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Куртюковой Надежде Владимировне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преподавателю НФ ГБОУ «Кемеровский областной медицинский колледж», </w:t>
            </w:r>
          </w:p>
        </w:tc>
      </w:tr>
      <w:tr w:rsidR="00B200AC" w:rsidRPr="00004473">
        <w:trPr>
          <w:trHeight w:val="5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Луканину Владимиру Владимировичу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музыкальный колледж»,</w:t>
            </w:r>
          </w:p>
        </w:tc>
      </w:tr>
      <w:tr w:rsidR="00B200AC" w:rsidRPr="00004473">
        <w:trPr>
          <w:trHeight w:val="72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Мазуровой Юлии Сергеевне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строительный техникум»,</w:t>
            </w:r>
          </w:p>
        </w:tc>
      </w:tr>
      <w:tr w:rsidR="00B200AC" w:rsidRPr="00004473">
        <w:trPr>
          <w:trHeight w:val="7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0435A7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Малышенко Татьяне Тихоновне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колледж культуры и искусств»,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Менчиц Наталье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widowControl w:val="0"/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«Центральная детская школа искусств» г. Кемерово,</w:t>
            </w:r>
          </w:p>
        </w:tc>
      </w:tr>
      <w:tr w:rsidR="00B200AC" w:rsidRPr="00004473">
        <w:trPr>
          <w:trHeight w:val="7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Миловановой Елене Валентиновне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школа искусств № 45»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Михайлиной Татьяне Сергеевне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8E35D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«Кемеровский коммунально-строительный техникум» имени</w:t>
            </w:r>
          </w:p>
          <w:p w:rsidR="00B200AC" w:rsidRPr="00004473" w:rsidRDefault="00B200AC" w:rsidP="008E35DF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 xml:space="preserve"> В.И. Заузелкова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Моргуновой Ирине Анатольевне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Мусихиной                </w:t>
            </w:r>
          </w:p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«Центральная детская школа искусств»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Никитенко Светлане Семёновне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художественный колледж»,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Никифоровой Светлане Ивановне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Носовой Валентине Дмитриевне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автономного  профессионального образовательного учреждения «Кузбасский техникум архитектуры, геодезии и строительства»,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Нургалиевой Оксане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Осипову Александру Михайловичу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художественный колледж»,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Островской  Галине Анатольевне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«Центральная детская школа искусств»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Панюшенко Елене Васильевне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ДОД «Детская хоровая школа № 52 имени Белоусовой Т. Ф.» Междуреченского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Пахомовой Наталье Ивановне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МБОУДО «Детская школа искусств № 50»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Пестову Ивану Николаевичу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колледж культуры и искусств»,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Плюснину Игорю Николаевичу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Притужаловой Вере Григорьевне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музыкальная школа № 12» Ленинск-Кузнецкого городского округа,</w:t>
            </w:r>
          </w:p>
        </w:tc>
      </w:tr>
      <w:tr w:rsidR="00B200AC" w:rsidRPr="00004473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Пушненковой Светлане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колледж культуры и искусств»,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Романовой Вере Афанасьевне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музыкальная школа № 12»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Романову Андрею Андреевичу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металлургический техникум»,</w:t>
            </w:r>
          </w:p>
        </w:tc>
      </w:tr>
      <w:tr w:rsidR="00B200AC" w:rsidRPr="00004473">
        <w:trPr>
          <w:trHeight w:val="6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Савиновой Наталье Владимировне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Салтымаковой Татьяне Прохоровне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Серовой Галине Егоровне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школа искусств № 10» Тайгинского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Серозудиновой  Галине Васильевне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Солянкиной Надежде Леопольдовне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школа искусств № 54» Полысаевского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Титовой Марине Сергеевне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 строительный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Ужан Ольге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техникум сервиса и дизайна» им. Волкова В.А.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Унтовой Ларисе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МБОУДО «Детская школа искусств № 50»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Устиновой Людмиле Альбертовне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Ушаковой Марине Васильевне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МБУДО «Детская музыкальная школа № 12»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Фроловой Галине Петровне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ДОД «Детская школа искусств № 40 п. Шишино» Топкинского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Чепеля Валерию Анатольевичу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ГБПОУ «Кемеровский областной медицинский колледж»,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Черезовой Татьяне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обслуживания»,</w:t>
            </w:r>
          </w:p>
        </w:tc>
      </w:tr>
      <w:tr w:rsidR="00B200AC" w:rsidRPr="00004473">
        <w:trPr>
          <w:trHeight w:val="9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Шаталовой</w:t>
            </w:r>
          </w:p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Наталии Николаевне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850A3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МАУ ДО «Детская школа искусств № 18» Ленинск-Кузнецкого городского округа,</w:t>
            </w:r>
          </w:p>
        </w:tc>
      </w:tr>
      <w:tr w:rsidR="00B200AC" w:rsidRPr="00004473">
        <w:trPr>
          <w:trHeight w:val="6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Шаховаловой Нине Ивановне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школа искусств № 45»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Шейко Виктории Викторовне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«Мариинский педагогический колледж имени императрицы Марии Александровны»,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Юрченко Людмиле Владимировне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6333C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школа искусств № 48» Новокузнецкого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«социальный педагог»: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Бутенко Елене Степановне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МБОУ «Основная общеобразовательная школа № 7» Междуреченского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Носковой Светлане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МАОУ «Общеобразовательная школа-интернат             № 30»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Сухих Надежде Сабиржановне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МБОУ для детей-сирот и детей, оставшихся без попечения родителей (законных представителей) «Детский дом № 1» г. Кемерово,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«старший воспитатель»: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Борисовой Наталье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Киселёвского городского округа, детский сад № 47 «Теремок» комбинированного вида,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Ермиловой Марине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1» Ленинск-Кузнецкого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Карпенко Ольге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№ 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                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Концедайловой Олесе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252» г.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Лавриновой Людмиле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               г. Кемерово,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Мамонтовой Елене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Киселёвского городского округа, детский сад № 40 общеразвивающего вида с приоритетным осуществлением физического развития детей,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Николаевой Любови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179»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Овчинниковой Валентине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4 «Теремок» города Белово» Беловского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Поляковой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101» Новокузнецкого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Тельновой Наталье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Детский сад № 7 «Василёк» Осинниковского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Шубиной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МКДОУ «Борисовский детский сад» Крапивинского муниципального района,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 - по должности «старший инструктор-методист»:</w:t>
      </w:r>
    </w:p>
    <w:p w:rsidR="00B200AC" w:rsidRPr="00004473" w:rsidRDefault="00B200AC" w:rsidP="007A6698">
      <w:pPr>
        <w:ind w:left="-709" w:right="-153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Лазаренко Елене Александровне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инструктору-методисту МБОУДО «Спортивная школа» Тайгинского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«старший методист»: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Ивойловой Вере Васильевне 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D12F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методисту 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«тренер-преподаватель»:</w:t>
      </w:r>
    </w:p>
    <w:p w:rsidR="00B200AC" w:rsidRPr="00004473" w:rsidRDefault="00B200AC" w:rsidP="007A6698">
      <w:pPr>
        <w:ind w:left="-709" w:right="-153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Климовой Татьяне Викторовне</w:t>
            </w:r>
            <w:r w:rsidRPr="00004473">
              <w:rPr>
                <w:sz w:val="28"/>
                <w:szCs w:val="28"/>
              </w:rPr>
              <w:fldChar w:fldCharType="begin"/>
            </w:r>
            <w:r w:rsidRPr="00004473">
              <w:rPr>
                <w:sz w:val="28"/>
                <w:szCs w:val="28"/>
              </w:rPr>
              <w:instrText xml:space="preserve"> LINK Excel.Sheet.12 "D:\\Desktop\\Прием заявлений 01.08.2016\\Журнал по аттестации 2016.xlsx" "октябрь!R845C4" \a \f 4 \h  \* MERGEFORMAT </w:instrText>
            </w:r>
            <w:r w:rsidRPr="00004473">
              <w:rPr>
                <w:sz w:val="28"/>
                <w:szCs w:val="28"/>
              </w:rPr>
              <w:fldChar w:fldCharType="separate"/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1D12F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тренеру-преподавателю МБУ ДО «Детско-юношеская спортивная школа» Осинниковского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«учитель»:</w:t>
      </w:r>
    </w:p>
    <w:p w:rsidR="00B200AC" w:rsidRPr="00004473" w:rsidRDefault="00B200AC" w:rsidP="007A6698">
      <w:pPr>
        <w:ind w:left="-709" w:right="-153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Агафоновой Марине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Киселёвского городского округа, «Основная общеобразовательная школа № 31»,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Адамовой Наталье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«Гимназия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Адушкиной Марине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B200AC" w:rsidRPr="00004473">
        <w:trPr>
          <w:trHeight w:val="6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Аксеновой Тамаре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«Школа № 12»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Акчебаровой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МАОУ «Средняя общеобразовательная школа                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Александровой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Макаракская основная общеобразовательная школа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Алексашовой Нине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«Лицей № 27» имени И.Д. Смолькина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Анисимовой Татьяне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32»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Антимоновой Татьяне Альбертовне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МКОУ «Бачатская общеобразовательная школа-интернат» Беловского муниципального района,</w:t>
            </w:r>
          </w:p>
        </w:tc>
      </w:tr>
      <w:tr w:rsidR="00B200AC" w:rsidRPr="00004473">
        <w:trPr>
          <w:trHeight w:val="6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Ахмадулиной Анастасии Рафиковне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«Гимназия № 1»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Балде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68»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Банщиковой Ларисе Витальевне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62»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Баранниковой Татьяне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68»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Батраковой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«Гимназия № 72»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Баяновой Светлане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«Верх-Тайменская основная общеобразовательная школа» Юргинского муниципального района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Бедаревой Ольге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№ 16»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Белоголовой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50»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Белой Марии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25»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Беляковой Оксане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МАОУ «Средняя общеобразовательная школа № 110»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Биккининой Наиле Рауиловне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11»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Билаловой Розалии Хамзаевне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51»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Бирюковой Ольге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«Начальная общеобразовательная школа № 5»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Богдановой Марине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55»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Бодренковой Татьяне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Боженовой Ирине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МАОУ «Средняя общеобразовательная школа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Бойченко Ларисе Альбертовне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Киселёвского городского округа, «Средняя общеобразовательная школа № 27»,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Бондаревой Вере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37 имени Новикова Гаврила Гавриловича»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Борисовой Елене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Браун Ирине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Будковой Наталье Михайловне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«Еланская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Бурлаченко Валентине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6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Верташовой Татьяне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«Лицей № 22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Визгаловой Татьяне Германовне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«Гимназия № 32»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Виль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«Школа-интернат № 4»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Винтерголлер Тамаре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71»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Вишняк Ольге Вячеславовне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Волковой Ирине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французского языка МБОУ «Средняя общеобразовательная школа № 50»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Волковой Светлане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11»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Газиевой Милане Шаматовне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14»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Геращенко Евгении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73»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Главатских Анне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языка, литературы и ОРКС МКОУ «Красноярская средняя общеобразовательная школа» Ижморского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Глебовой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МКОУ «Ишимская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Гогоревой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Головиной Ирине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34 имени Амелина Станислава Александровича»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Голуб Галине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«Зеледеевская средняя общеобразовательная школа» Юргинского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Горбуновой Надежде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11»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Горелько Ольге Дмитриевне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12»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Гориновой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41»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Григорьевой Елене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Гришковой Ольге Алексеевне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МКОУ «Школа-интернат № 4»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Губаревой Маргарите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Губарь Юлии Витальевне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                № 101»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Гультяевой Татьяне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«Основная общеобразовательная школа № 38 им. С.В. Кайгородова»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Дайнеко Елене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Даниловой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30 имени Н.Н. Колокольцова» Калтанского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Дементьевой Надежде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«Благовещенская основная общеобразовательная школа»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Демьяновой Лидии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35 имени Леонида Иосифовича Соловьева»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Дмитриевой Любови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9 имени В.К. Демидова»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Доровских Ирине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МКОУ «Специальная школа № 53»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Дробчик Ирине Валентиновне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Дружининой Валентине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31»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Дручинину Сергею Алексеевичу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технологии МБОУ «Средняя общеобразовательная школа № 12 имени Героя Советского Союза Черновского Семёна Александровича» Новокузнецкого городского округа,  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Дрянковой Елене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«Основная общеобразовательная школа             № 100 им. С.Е. Цветкова»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Евтушенко Марине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84»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Емельяненко Татьяне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36»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Емец Светлане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45» Прокопьевского городского округа,</w:t>
            </w:r>
          </w:p>
        </w:tc>
      </w:tr>
      <w:tr w:rsidR="00B200AC" w:rsidRPr="00004473">
        <w:trPr>
          <w:trHeight w:val="5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Епифановой Валентине Степановне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Ереметовой Ирине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МБНОУ «Гимназия № 59» Новокузнецкого городского округа,</w:t>
            </w:r>
          </w:p>
        </w:tc>
      </w:tr>
      <w:tr w:rsidR="00B200AC" w:rsidRPr="00004473">
        <w:trPr>
          <w:trHeight w:val="8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Ермоленко Марине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«Лицей № 35»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Ерофеевой Наталье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Жауровой Елене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МКОУ «Улановская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7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Жидковой Светлане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Жилкиной Надежде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«Начальная общеобразовательная школа               № 98»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Жуйковой Марине Леонидовне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Журавкиной Ольге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МАОУ «Средняя общеобразовательная школа              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Загаиной Наталье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«Ишимская основная общеобразовательная школа» Яйского муниципального района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Загуменной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МАОУ Тисульская средняя общеобразовательная школа № 1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Зайцевой Анастасии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Зариповой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МКОУ «Школа-интернат № 4»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Захаровой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МАОУ Тисульская средняя общеобразовательная школа № 1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Зеновой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Зыковой Светлане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МАОУ «Средняя общеобразовательная школа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Иванкиной Ольге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МБОУ «Основная общеобразовательная школа № 33»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Иванниковой Наталье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«Основная общеобразовательная школа            № 44»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107» Новокузнецкого городского округа,</w:t>
            </w:r>
          </w:p>
        </w:tc>
      </w:tr>
      <w:tr w:rsidR="00B200AC" w:rsidRPr="00004473">
        <w:trPr>
          <w:trHeight w:val="6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Ивановой Людмиле Яковлевне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и географии МБОУ «Лицей № 23»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Ивановой Марине Витальевне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«Яйская средняя общеобразовательная школа № 2» Яйского муниципального района,</w:t>
            </w:r>
          </w:p>
        </w:tc>
      </w:tr>
      <w:tr w:rsidR="00B200AC" w:rsidRPr="00004473">
        <w:trPr>
          <w:trHeight w:val="6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«Лицей № 20»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Игановой Евгении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МБОУ «Средняя общеобразовательная школа № 36»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Ильчишиной Татьяне Евгеньевне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Исаевой Галине Яковлевне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56»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Исаевой Галине Гавриловне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«Основная общеобразовательная школа № 33»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Исаевой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МКОУ «Кайлинская средняя общеобразовательная школа имени Героя Советского Союза В.Д. Жихарева»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Казанцевой Галине Валентиновне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МОУ «Терентьевская средняя общеобразовательная школа» Прокопьевского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Казанцевой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и географии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Калабуховой Татьяне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Камзычаковой Марине Михайловне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Каретниковой Галине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Карлюковой Елене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               № 102»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Карповой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32»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Карсаковой Валентине Арлекиновне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«Основная общеобразовательная школа № 70» Прокопьевского городского округа,</w:t>
            </w:r>
          </w:p>
        </w:tc>
      </w:tr>
      <w:tr w:rsidR="00B200AC" w:rsidRPr="00004473">
        <w:trPr>
          <w:trHeight w:val="4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Каутц Ольге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9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Кирамовой Елене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Клим Валентине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14»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Ключеровой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МКООУ санаторного типа для детей, нуждающихся в длительном лечении «Санаторная школа-интернат № 64»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Ковалевой Оксане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«Основная общеобразовательная школа         № 90»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Ковалевой Раисе Тимофеевне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МАОУ «Средняя общеобразовательная школа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Ковалевской Марине Евгеньевне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ГБНОУ «Губернаторский многопрофильный лицей-интернат» г. Кемерово,</w:t>
            </w:r>
          </w:p>
        </w:tc>
      </w:tr>
      <w:tr w:rsidR="00B200AC" w:rsidRPr="00004473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Кожевниковой Наталье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«Лицей № 20»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Колесниковой Ольге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Тамбарская основная общеобразовательная школа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Колесникову Андрею Владимировичу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Колесникову Игорю Олеговичу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26»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Колесниченко Любови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            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Колесовой Любови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№16»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Коломейцевой Елене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Колотовой Наталье Дмитриевне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Комаровой Алёне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            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Кондратовой Светлане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Кореневой Елене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26»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Корнеевой Инессе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Корсаковой Любови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химии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56» Новокузнецкого городского округа,</w:t>
            </w:r>
          </w:p>
        </w:tc>
      </w:tr>
      <w:tr w:rsidR="00B200AC" w:rsidRPr="00004473">
        <w:trPr>
          <w:trHeight w:val="6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Косенко Галине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</w:t>
            </w:r>
            <w:r w:rsidRPr="00004473">
              <w:rPr>
                <w:sz w:val="28"/>
                <w:szCs w:val="28"/>
              </w:rPr>
              <w:tab/>
              <w:t>МБНОУ «Гимназия № 59»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Косинской Ларисе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и пения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Котовщиковой Марине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МКОУ «Специальная школа-интернат № 68»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Ковтун Светлане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61 имени Ильгизара Александровича Касакина»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Красовой Тамаре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         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Краюшкиной Марине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B0C48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МАОУ «Средняя общеобразовательная школа № 36»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Кринициной Лидии Артемьевне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"Лицей № 46" Новокузнецкого городского округа,</w:t>
            </w:r>
          </w:p>
        </w:tc>
      </w:tr>
      <w:tr w:rsidR="00B200AC" w:rsidRPr="00004473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Круцкой Светлане Валентиновне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B0C48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33»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Кугаевской Елене Михайловне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B0C48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МАОУ «Металлурговская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Кудрицкой Олесе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B0C48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Киселёвского городского округа, «Основная общеобразовательная школа № 31»,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Ирине Геннадьевне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 МБОУ "Лицей № 46"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Ларисе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«Основная общеобразовательная школа № 100 им.               С.Е. Цветкова»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Кукота Марине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и МХК МАОУ «Основная общеобразовательная школа № 31»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Кулигиной Анне Леонидовне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«Средняя общеобразовательная школа               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Куликову Дмитрию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29»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Курбанназаровой Елене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МОУ «Средняя общеобразовательная школа № 9»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Курганской Марии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4» Мысковского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Кушнаревой Наталье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«Барачатская основная общеобразовательная школа»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Лавровой Елене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50»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Лекомцевой Елене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45»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Леоновой Елене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Лещенко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МКОУ для детей-сирот и детей, оставшихся без попечения родителей (законных представителей) «Основная общеобразовательная школа-интернат № 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Лисовицкой Любови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18»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Логвиненко Галине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«Специальная школа № 20»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Лоншаковой Людмиле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французского языка МБОУ «Средняя общеобразовательная школа № 71»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Луцковской Елене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«Средняя общеобразовательная школа № 34» поселка Краснобродского, Краснобродского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Любимовой Любови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93» Новокузнецкого городского округа,</w:t>
            </w:r>
          </w:p>
        </w:tc>
      </w:tr>
      <w:tr w:rsidR="00B200AC" w:rsidRPr="00004473">
        <w:trPr>
          <w:trHeight w:val="7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Макашовой Инне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«Гимназия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Максутовой Татьяне Алексеевне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французского и английского языков МБОУ «Средняя общеобразовательная школа № 50» Новокузнецкого городского округа,</w:t>
            </w:r>
          </w:p>
        </w:tc>
      </w:tr>
      <w:tr w:rsidR="00B200AC" w:rsidRPr="00004473">
        <w:trPr>
          <w:trHeight w:val="6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Макшановой Надежде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Малороссияновой Любови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МКОУ «Туратская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Малютиной Вере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Мамковой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Мандраковой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химии МБОУ «Средняя общеобразовательная школа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Марченко Любови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15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Мачневой Анастасии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истории и обществознания МБОУ «Средняя общеобразовательная школа № 14» Прокопьевского городского округа, </w:t>
            </w:r>
          </w:p>
        </w:tc>
      </w:tr>
      <w:tr w:rsidR="00B200AC" w:rsidRPr="00004473">
        <w:trPr>
          <w:trHeight w:val="10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Медведенко Наталье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«Лебедевская основная общеобразовательная школа»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Мелехину Олегу Михайловичу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МКОУ «Крапивинская общеобразовательная школа-интернат для детей с ограниченными возможностями здоровья»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Милакиной Светлане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Мироновой Ольге Федоровне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52»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Мороз Елене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71» Прокопьевского городского округа,</w:t>
            </w:r>
          </w:p>
        </w:tc>
      </w:tr>
      <w:tr w:rsidR="00B200AC" w:rsidRPr="00004473">
        <w:trPr>
          <w:trHeight w:val="5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Морозову Юрию Евгеньевичу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"Лицей № 46"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Музылёвой Ольге Яковлевне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«Староурюпская основная общеобразовательная школа» Тяжинского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Мурашкиной Ларисе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8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Мурзыкаевой Инне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и географии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Мусохрановой Светлане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55»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Начиновой Людмиле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«Арлюкская средняя общеобразовательная школа» Юргинского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Невзоровой Марине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Несмоленко Аурике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32»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Неудахиной Ирине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Нехорошевой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«Гимназия № 24»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Николаевой Елене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«Начальная общеобразовательная школа № 98»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Новоселовой Галине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Анжеро-Судженского городского округа, «Средняя общеобразовательная школа № 22»,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Овчаровой Наталье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МКОУ «Специальная школа № 106»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Огневой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№ 18» Прокопьевского городского округа,</w:t>
            </w:r>
          </w:p>
        </w:tc>
      </w:tr>
      <w:tr w:rsidR="00B200AC" w:rsidRPr="00004473">
        <w:trPr>
          <w:trHeight w:val="6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Огоренко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«Гимназия             № 25»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Осиной Людмиле Константиновне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56»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Осориной Инне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химии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93»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Отрощенко Елене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Павлюченко Людмиле Константиновне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химии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54» Прокопьевского городского округа,</w:t>
            </w:r>
          </w:p>
        </w:tc>
      </w:tr>
      <w:tr w:rsidR="00B200AC" w:rsidRPr="00004473" w:rsidTr="0063097B">
        <w:trPr>
          <w:trHeight w:val="5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Пачиной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социально-бытовой ориентировки и трудового обучения МКОУ «Основная общеобразовательная школа для учащихся с ограниченными возможностями здоровья            № 3»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Пельц Татьяне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«Гимназия № 10»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Пересторониной Ольге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Петраковой Татьяне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10»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Петрухиной Вере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«Марьевская основная общеобразовательная школа им.                    В.Д. Федорова» Яйского муниципального района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Печерской Ольге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101»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Пилунской Елене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Пичугиной Евгении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«Начальная общеобразовательная школа              № 98»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Плаксиной Светлане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МКООУ санаторного типа для детей, нуждающихся в длительном лечении «Санаторная школа-интернат № 64»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Платоновой Ирине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50»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Подосинниковой Наталье Егоровне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«Основная общеобразовательная школа № 1 имени Б.В. Волынова»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Попову Александру Николаевичу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МОУ «Трудармейская средняя общеобразовательная школа» Прокопьевского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Порываевой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Киселёвского городского округа, «Средняя общеобразовательная школа № 14»,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Поченковой Наталье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Притужалову Дмитрию Геннадьевичу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«Гимназия № 12» Ленинск-Кузнецкого городского округа,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Радкевич Анне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«Гимназия               № 72»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Ревтовой Людмиле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МКООУ санаторного типа для детей, нуждающихся в длительном лечении «Санаторная школа-интернат № 64»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Реттлинг Людмиле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20»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Решетникову Алексею Георгиевичу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МБНОУ «Гимназия               № 59»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Рогачевой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Родионовой Вере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Рожновой Людмиле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26»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Руденко Жанне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2»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Рукавицыной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Рыбинской Анне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МАНОУ «Гимназия № 2» Мариинского муниципального района,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Рязанцевой Татьяне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92 с углубленным изучением отдельных предметов»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Савенковой Татьяне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и биологии МКОУ «Специальная школа-интернат № 66»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Сазоновой Татьяне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МБНОУ «Гимназия № 18»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Самородовой Наталье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№12» Прокопьевского городского округа,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Самохваловой Наталье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МАОУ «Средняя общеобразовательная школа № 112 с углубленным изучением информатики»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Сапунчик Елене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«Сосновская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Сафоновой Наталье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68»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Сегиневич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30 имени Н.Н. Колокольцова» Калтанского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Сейтягьяевой Татьяне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93»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Селезневу Владимиру Михайловичу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32»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Селютиной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26 имени Григория Дрозда»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Семушкиной Ирине Витальевне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МАОУ «Средняя общеобразовательная школа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Сергунцову Александру Михайловичу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"Лицей № 46"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Сердюковой Ольге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Серковой Светлане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«Гимназия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Серовой Наталье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химии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Силютиной Марине Витальевне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60» Новокузнецкого городского округа,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Слезак Юлии Евгеньевне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«Гимназия             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Смольниковой Людмиле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68»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Снегиревой Анжелике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Соколовой Олесе Рафиковне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«Основная общеобразовательная школа №16»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Соколовой Раисе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«Яснополянская средняя общеобразовательная школа» имени Григория Ивановича Лещенко Прокопьевского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Сподарик Ларисе Валентиновне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Спрукуль Ольге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Старинчиковой Зинаиде Федоровне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Сташкевич Евгении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Степановой Галине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100 им. С.Е. Цветкова»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Степановой Наталье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92 с углубленным изучением отдельных предметов»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Степанюк Оксане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71»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Сундеевой Надежде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ритмики и хореографии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34 имени Амелина Станислава Александровича»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Суховейко Надежде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Киселёвского городского округа, «Средняя общеобразовательная школа № 28»,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Таратутиной Ирине Андреевне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«Новониколаевская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Татарниковой Александре Константиновне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«Лицей № 35»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Тимощук Любови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54»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Токмакову Сергею Ильичу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31»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Толстовой Нине Георгиевне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34»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Трапезниковой Ларисе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14» Прокопьевского городского округа,</w:t>
            </w:r>
          </w:p>
        </w:tc>
      </w:tr>
      <w:tr w:rsidR="00B200AC" w:rsidRPr="00004473">
        <w:trPr>
          <w:trHeight w:val="6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Трель Ирине Леонидовне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«Лицей № 23»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Трошкиной Светлане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«Средняя общеобразовательная школа № 37» имени Новикова Гаврила Гавриловича                  г. Кемерово,</w:t>
            </w:r>
          </w:p>
        </w:tc>
      </w:tr>
      <w:tr w:rsidR="00B200AC" w:rsidRPr="00004473">
        <w:trPr>
          <w:trHeight w:val="9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Туеву Андрею Викторовичу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МКОУ «Специальная школа-интернат № 68» Новокузнецкого городского округа,</w:t>
            </w:r>
          </w:p>
        </w:tc>
      </w:tr>
      <w:tr w:rsidR="00B200AC" w:rsidRPr="00004473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Турцевой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МБНОУ «Лицей № 111»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Тютиковой Ирине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56»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Тюхаевой Светлане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географии, физики и информатики МКОУ Макаракская основная общеобразовательная школа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Углевой Ольге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основная общеобразовательная школа № 3 Мысковского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Ус Людмиле Мирчаевне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11» Прокопьевского городского округа,</w:t>
            </w:r>
          </w:p>
        </w:tc>
      </w:tr>
      <w:tr w:rsidR="00B200AC" w:rsidRPr="00004473">
        <w:trPr>
          <w:trHeight w:val="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Фатеевой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«Лицей № 46»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Фахрутдиновой Любови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Федоровой Ирине Леонидовне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23»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Филатьеву Виктору Яковлевичу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Фряновой Анастасии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химии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31»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Фурман Ольге Леонидовне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МБНОУ «Гимназия № 44»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Хавура Инне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62»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Хакимову Фариту Вакильевичу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51»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Хантиль Ирине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Харитоновой Ольге Валерьевне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биологии, химии, географии МБОУ «Борисовская средняя общеобразовательная школа»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Харчиной Юлии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«Гимназия № 72»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Хашимовой Альфие Рахматулловне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МКООУ санаторного типа для детей, нуждающихся в длительном лечении «Санаторная школа-интернат № 64»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Храмко Валентине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Чайка Людмиле Вениаминовне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МАОУ «Основная общеобразовательная школа         № 31» Прокопьевского городского округа,</w:t>
            </w:r>
          </w:p>
        </w:tc>
      </w:tr>
      <w:tr w:rsidR="00B200AC" w:rsidRPr="00004473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Чамжаевой Тамаре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«Средняя общеобразовательная школа-интернат № 16»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Чебоксаровой Елене Вячеславовне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и ОБЖ МБОУ «Средняя общеобразовательная школа № 55»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Чевычаловой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Чепурных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           № 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Черниге Елене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«Еланская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Чубыкиной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МБНОУ «Лицей № 111»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Шабуниной Ольге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71»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Шавалиевой Алле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Шалагиной Людмиле Степановне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«Общеобразовательная школа психолого-педагогической поддержки № 104»     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Шевченко Елене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МАОУ «Средняя общеобразовательная школа               № 160» Тайгинского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Шериной Светлане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853A5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«Борисовская средняя общеобразовательная школа»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Шеховцовой Ирине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Шипиловой Светлане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МБНОУ «Гимназия № 18»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Шипняговой Ирине Францевне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«Гимназия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Шишковой Любови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31» Новокузнецкого городского округа,</w:t>
            </w:r>
          </w:p>
        </w:tc>
      </w:tr>
      <w:tr w:rsidR="00B200AC" w:rsidRPr="00004473">
        <w:trPr>
          <w:trHeight w:val="5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Шкиль Оксане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«Лицей № 35»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Шмаровой Римме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химии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97»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Шпатовой Валентине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44 с углубленным изучением отдельных предметов» Полысаевского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Шпиц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45»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Шульгиной Оксане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Шупик Жанне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Якушиной Надежде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11B89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30 имени Н.Н. Колокольцова» Калтанского городского округа,</w:t>
            </w:r>
          </w:p>
        </w:tc>
      </w:tr>
    </w:tbl>
    <w:p w:rsidR="00B200AC" w:rsidRPr="00004473" w:rsidRDefault="00B200AC" w:rsidP="0049480F">
      <w:pPr>
        <w:ind w:right="-153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«учитель-дефектолог»:</w:t>
      </w:r>
    </w:p>
    <w:p w:rsidR="00B200AC" w:rsidRPr="00004473" w:rsidRDefault="00B200AC" w:rsidP="007A6698">
      <w:pPr>
        <w:ind w:left="-709" w:right="-153"/>
        <w:jc w:val="both"/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Геленко Светлане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учителю-дефектологу МБДОУ № 109 «Детский сад комбинированного вида»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Мильчаковой Татьяне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учителю-дефектологу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 г. Кемерово,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 xml:space="preserve"> 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«учитель-логопед»:</w:t>
      </w:r>
    </w:p>
    <w:p w:rsidR="00B200AC" w:rsidRPr="00004473" w:rsidRDefault="00B200AC" w:rsidP="007A6698">
      <w:pPr>
        <w:ind w:left="-709" w:right="-153"/>
        <w:jc w:val="both"/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403"/>
        <w:gridCol w:w="5811"/>
      </w:tblGrid>
      <w:tr w:rsidR="00B200AC" w:rsidRPr="00004473">
        <w:trPr>
          <w:trHeight w:val="94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Ананьиной Наталье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«Металлурговский детский сад № 1»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6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Белянской Ирине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№79 «Детский сад комбинированного вида» г. Кемерово,</w:t>
            </w:r>
          </w:p>
        </w:tc>
      </w:tr>
      <w:tr w:rsidR="00B200AC" w:rsidRPr="00004473">
        <w:trPr>
          <w:trHeight w:val="690"/>
        </w:trPr>
        <w:tc>
          <w:tcPr>
            <w:tcW w:w="3403" w:type="dxa"/>
            <w:tcBorders>
              <w:top w:val="nil"/>
              <w:left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Богдановой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«Детский сад          № 3» Тайгинского городского округа,</w:t>
            </w:r>
          </w:p>
        </w:tc>
      </w:tr>
      <w:tr w:rsidR="00B200AC" w:rsidRPr="00004473">
        <w:trPr>
          <w:trHeight w:val="715"/>
        </w:trPr>
        <w:tc>
          <w:tcPr>
            <w:tcW w:w="3403" w:type="dxa"/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Волковой Татьяне Анатольевне</w:t>
            </w:r>
          </w:p>
        </w:tc>
        <w:tc>
          <w:tcPr>
            <w:tcW w:w="5811" w:type="dxa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№ 180 «Детский сад общеразвивающего вида»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Иконниковой Марине Сергеевне</w:t>
            </w:r>
          </w:p>
        </w:tc>
        <w:tc>
          <w:tcPr>
            <w:tcW w:w="5811" w:type="dxa"/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№ 21 «Детский сад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B200AC" w:rsidRPr="00004473">
        <w:trPr>
          <w:trHeight w:val="625"/>
        </w:trPr>
        <w:tc>
          <w:tcPr>
            <w:tcW w:w="3403" w:type="dxa"/>
          </w:tcPr>
          <w:p w:rsidR="00B200AC" w:rsidRPr="00004473" w:rsidRDefault="00B200AC" w:rsidP="00F7780A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Козьминых Надежде Алексеевне</w:t>
            </w:r>
          </w:p>
        </w:tc>
        <w:tc>
          <w:tcPr>
            <w:tcW w:w="5811" w:type="dxa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           № 251»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Кулешовой Ольге Ивановне</w:t>
            </w:r>
          </w:p>
        </w:tc>
        <w:tc>
          <w:tcPr>
            <w:tcW w:w="5811" w:type="dxa"/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«Детский сад          № 16 в честь иконы Божией Матери «Казанская»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Липлянской Людмиле Николаевне</w:t>
            </w:r>
          </w:p>
        </w:tc>
        <w:tc>
          <w:tcPr>
            <w:tcW w:w="5811" w:type="dxa"/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детский сад № 14 «Орешек» Топкинского муниципального района,</w:t>
            </w:r>
          </w:p>
        </w:tc>
      </w:tr>
      <w:tr w:rsidR="00B200AC" w:rsidRPr="00004473">
        <w:trPr>
          <w:trHeight w:val="591"/>
        </w:trPr>
        <w:tc>
          <w:tcPr>
            <w:tcW w:w="3403" w:type="dxa"/>
            <w:tcBorders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Лугачевой Ольге Геннадьевне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№ 41 «Уголёк»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Никулиной Наталье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«Чистогорский детский сад № 2»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Соловьевой Анне Исааковне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МКОУ «Специальная школа-интернат № 66»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Тарахиной Любови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            № 45 «Добрая фея» Междуреченского городского округа,</w:t>
            </w:r>
          </w:p>
        </w:tc>
      </w:tr>
      <w:tr w:rsidR="00B200AC" w:rsidRPr="00004473">
        <w:trPr>
          <w:trHeight w:val="4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Федоровой Елене Валентиновне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МКОУ «Начальная школа-детский сад № 235»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Шаевой Ольге Аркадьевне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«Детский сад             № 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округа.</w:t>
            </w:r>
          </w:p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</w:p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</w:p>
          <w:p w:rsidR="00B200AC" w:rsidRPr="00004473" w:rsidRDefault="00B200AC" w:rsidP="00F7780A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 w:rsidP="007A6698">
      <w:pPr>
        <w:keepNext/>
        <w:keepLines/>
        <w:ind w:left="-709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3. Установить с 28.12.2016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200AC" w:rsidRPr="00004473" w:rsidRDefault="00B200AC"/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«воспитатель»: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Абрамичевой Наталье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14 «Сказка» п. Демьяновка» Ленинск-Кузнецкого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Агеевой 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114» Новокузнецкого городского округа,</w:t>
            </w:r>
          </w:p>
        </w:tc>
      </w:tr>
      <w:tr w:rsidR="00B200AC" w:rsidRPr="00004473">
        <w:trPr>
          <w:trHeight w:val="6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Андрецовой Наталье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48» Ленинск-Кузнецкого городского округа,</w:t>
            </w:r>
          </w:p>
        </w:tc>
      </w:tr>
      <w:tr w:rsidR="00B200AC" w:rsidRPr="00004473">
        <w:trPr>
          <w:trHeight w:val="6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Андросовой 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229 «Детский сад комбинированного вида»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Аслануковой 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53 «Теремок» комбинированного вида города Белово» Беловского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Астаповой Любови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133»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Батраковой Светлане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МАОУ «Основная общеобразовательная школа № 31» Прокопьевского городского округа,</w:t>
            </w:r>
          </w:p>
        </w:tc>
      </w:tr>
      <w:tr w:rsidR="00B200AC" w:rsidRPr="00004473">
        <w:trPr>
          <w:trHeight w:val="6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Блохиной Ольге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246»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Бобровской 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Богачевой Валентине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59» Новокузнецкого городского округа,</w:t>
            </w:r>
          </w:p>
        </w:tc>
      </w:tr>
      <w:tr w:rsidR="00B200AC" w:rsidRPr="00004473">
        <w:trPr>
          <w:trHeight w:val="7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Болдыревой Оксане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120 «Детский сад общеразвивающего вида с приоритетным осуществлением деятельности по познавательно-речевому направлению развития воспитанников»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Болотовой Екатерине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80 «Родничок»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Бубенчиковой Татьяне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200AC" w:rsidRPr="00004473">
        <w:trPr>
          <w:trHeight w:val="4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Бурделевой Татьяне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«Счастливый островок» Мариинского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Васениной Ирине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№8 «Тополек» Топкинского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Вербитской 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«Основная общеобразовательная школа-интернат № 1»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Волковой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Анжеро-Судженского городского округа, «Детский сад № 34»,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Ворониной Марии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34 «Красная шапочка»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Воронцовой Татьяне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«Специальная коррекционная общеобразовательная школа             № 7» Мысковского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Галкиной Юлии Валиевне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№ 2 Ленинск-Кузнецкого городского округа,</w:t>
            </w:r>
          </w:p>
        </w:tc>
      </w:tr>
      <w:tr w:rsidR="00B200AC" w:rsidRPr="00004473" w:rsidTr="001E7B12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Гиргеевой Ольге Вадимовне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физическому направлению развития воспитанников № 17 «Родничок» Мысковского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Гололобовой Марине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Горст Татьяне Леонидовне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6 Яшкинского муниципального района»,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Гуменной Светлане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231» Новокузнецкого городского округа,</w:t>
            </w:r>
          </w:p>
        </w:tc>
      </w:tr>
      <w:tr w:rsidR="00B200AC" w:rsidRPr="00004473">
        <w:trPr>
          <w:trHeight w:val="6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«Берёзовская основная общеобразовательная школа-интернат психолого-педагогической поддержки» Кемеровского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Демечук Юлии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9»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Догадиной Александре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B200AC" w:rsidRPr="00004473">
        <w:trPr>
          <w:trHeight w:val="6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Дорожкиной Надежде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9»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Драничниковой Юлии Сагировне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«Центр развития ребенка-детский сад №21» Анжеро-Судженского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Дубяга Наталье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округа, детский сад № 13 комбинированного вида,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Дупляковой Елене Валентиновне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48 «Детский сад общеразвивающего вида с приоритетным осуществлением деятельности по художественно-эстетическому направлению развития детей»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Еловиковой Анне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 10 «Антошка» Таштагольского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Жебровской Наталье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Детский сад № 15 «Журавушка» Берёзовского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Жуковой Наталье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Зеленовой Оксане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52 «Медвежонок» города Белово» Беловского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Зылевой Веронике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Ильянковой Инне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14 «Сказка» п. Демьяновка» Ленинск-Кузнецкого муниципального района,</w:t>
            </w:r>
          </w:p>
        </w:tc>
      </w:tr>
      <w:tr w:rsidR="00B200AC" w:rsidRPr="00004473">
        <w:trPr>
          <w:trHeight w:val="9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Ильясовой Снежане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24 «Светлячок» Междуреченского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Калининой Ольге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 «Подсолнушек» г. Юрги» Юргинского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№246»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Квашниной Татьяне Витальевне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59» Новокузнецкого городского округа,</w:t>
            </w:r>
          </w:p>
        </w:tc>
      </w:tr>
      <w:tr w:rsidR="00B200AC" w:rsidRPr="00004473">
        <w:trPr>
          <w:trHeight w:val="5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МКДОУ «Борисовский детский сад» Крапивинского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Коваленко Ренате Евгеньевне</w:t>
            </w:r>
            <w:r w:rsidRPr="00004473">
              <w:rPr>
                <w:sz w:val="28"/>
                <w:szCs w:val="28"/>
              </w:rPr>
              <w:fldChar w:fldCharType="begin"/>
            </w:r>
            <w:r w:rsidRPr="00004473">
              <w:rPr>
                <w:sz w:val="28"/>
                <w:szCs w:val="28"/>
              </w:rPr>
              <w:instrText xml:space="preserve"> LINK Excel.Sheet.12 "D:\\Desktop\\Прием заявлений 01.08.2016\\Журнал по аттестации 2016.xlsx" "октябрь!R1020C4" \a \f 4 \h  \* MERGEFORMAT </w:instrText>
            </w:r>
            <w:r w:rsidRPr="00004473">
              <w:rPr>
                <w:sz w:val="28"/>
                <w:szCs w:val="28"/>
              </w:rPr>
              <w:fldChar w:fldCharType="separate"/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28 «АБВГДейка» – детский сад в честь святых равноапостольных Кирилла и Мефодия»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Козловой Наталье Валериевне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округа, детский сад № 13 комбинированного вида,</w:t>
            </w:r>
          </w:p>
        </w:tc>
      </w:tr>
      <w:tr w:rsidR="00B200AC" w:rsidRPr="00004473">
        <w:trPr>
          <w:trHeight w:val="6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Козуненко Дарье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Колотий Светлане Стасиевне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«Крапивинская общеобразовательная школа-интернат для детей с ограниченными возможностями здоровья»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Константиновой Екатерине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МКДОУ «Детский сад № 12» Анжеро-Судженского городского округа,</w:t>
            </w:r>
          </w:p>
        </w:tc>
      </w:tr>
      <w:tr w:rsidR="00B200AC" w:rsidRPr="00004473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Костелецкой Ольге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204»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Котляровой Елене Витальевне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Кочерещенко Галине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200AC" w:rsidRPr="00004473">
        <w:trPr>
          <w:trHeight w:val="7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Кочура Тамаре Леонидовне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округа, детский сад № 24,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Кошкаровой Диане Степановне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 17 «Чебурашка» Таштагольского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Кривцовой Татьяне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166»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Кудлай Галине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дошкольных групп МБОУ «Ясногорская общеобразовательная школа» Кемеровского муниципального района,</w:t>
            </w:r>
          </w:p>
        </w:tc>
      </w:tr>
      <w:tr w:rsidR="00B200AC" w:rsidRPr="00004473">
        <w:trPr>
          <w:trHeight w:val="7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Евгении Рафисовне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37»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Олесе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МКДОУ Ижморский детский сад № 2 Ижморского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Кукушкиной Марине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18 «Незабудка» Междуреченского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Курбатовой Ирине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МКДОУ «Яйский детский сад «Ромашка» Яйского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Курочкиной Ирине Валерьевне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«Металлурговский детский сад № 1»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Кустовой Альбине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Киселёвского городского округа, центр развития ребенка – детский сад № 1 «Левушка»,</w:t>
            </w:r>
          </w:p>
        </w:tc>
      </w:tr>
      <w:tr w:rsidR="00B200AC" w:rsidRPr="00004473">
        <w:trPr>
          <w:trHeight w:val="7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Кустовой 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детский сад № 10 Киселёвского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Лапшиной Гульнаре Абдусаматовне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№ 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Лепшиной Валентине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Липницкой Калерии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Тисульский детский сад № 4  Тисульского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Лищенко Елене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Анжеро-Судженского городского округа, «Детский сад № 33»,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Лукьянченко Ольге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МБДОУ «Верх-Чебулинский детский сад «Рябинка» Чебулинского муниципального района, 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Лукьянченко Марине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Лунёвой Олесе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6 Яшкинского муниципального района»,</w:t>
            </w:r>
          </w:p>
        </w:tc>
      </w:tr>
      <w:tr w:rsidR="00B200AC" w:rsidRPr="00004473">
        <w:trPr>
          <w:trHeight w:val="6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Лычёвой Оксане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«Литвиновский детский сад» Яшкинского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Македон Валентине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комбинированного вида № 29 «Карамелька» Юргинского городского округа,</w:t>
            </w:r>
          </w:p>
        </w:tc>
      </w:tr>
      <w:tr w:rsidR="00B200AC" w:rsidRPr="00004473">
        <w:trPr>
          <w:trHeight w:val="6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Марининой Жанне Игоревне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59» Новокузнецкого городского округа,</w:t>
            </w:r>
          </w:p>
        </w:tc>
      </w:tr>
      <w:tr w:rsidR="00B200AC" w:rsidRPr="00004473">
        <w:trPr>
          <w:trHeight w:val="6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Мастихиной Наталье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43 «Снежинка» комбинированного вида города Белово» Беловского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Мишановой Оксане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Мухометзяновой Татьяне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№ 16»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Неверо Вере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34 «Красная шапочка» Междуреченского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Нейман Ирине Евгеньевне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МБДОУ «Озерский детский сад» Промышленновского муниципального района, </w:t>
            </w:r>
          </w:p>
        </w:tc>
      </w:tr>
      <w:tr w:rsidR="00B200AC" w:rsidRPr="00004473">
        <w:trPr>
          <w:trHeight w:val="8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Никифоряк 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«Счастливый островок» Мариинского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Новиковой Кристине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54»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Новиковой Олесе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МАОУ «Основная общеобразовательная школа № 31» дошкольное отделение «Белочка» Прокопьевского городского округа,</w:t>
            </w:r>
          </w:p>
        </w:tc>
      </w:tr>
      <w:tr w:rsidR="00B200AC" w:rsidRPr="00004473" w:rsidTr="001E7B12">
        <w:trPr>
          <w:trHeight w:val="5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Новичковой Татьяне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«Промышленновский детский сад № 4»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Овчинниковой Людмиле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 ДОУ Детский сад № 24 «Белочка» Калтанского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Орловой Любови Семеновне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«Школа-интернат № 4» Осинниковского городского округа,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Осташевой Наталье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96 «Детский сад комбинированного вида»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Остряковой Екатерине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172» Новокузнецкого городского округа,</w:t>
            </w:r>
          </w:p>
        </w:tc>
      </w:tr>
      <w:tr w:rsidR="00B200AC" w:rsidRPr="00004473">
        <w:trPr>
          <w:trHeight w:val="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Павловой Елене Федоровне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детский дом «Ласточкино гнездышко» Тяжинского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Перфильевой Елене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№ 16»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Петренко Ольге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Киселёвского городского округа, детский сад № 61 комбинированного вида,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Петрик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156 «Детский сад общеразвивающего вида» г. Кемерово,</w:t>
            </w:r>
          </w:p>
        </w:tc>
      </w:tr>
      <w:tr w:rsidR="00B200AC" w:rsidRPr="00004473">
        <w:trPr>
          <w:trHeight w:val="6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Плужниковой Елене Витальевне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«Крапивинская общеобразовательная школа-интернат для детей с ограниченными возможностями здоровья «Крапивинского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Полевечко Людмиле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ЧДОУ «Детский сад № 171 открытого акционерного общества «Российские железные дороги»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Похлебухиной Татьяне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муниципального района,</w:t>
            </w:r>
          </w:p>
        </w:tc>
      </w:tr>
      <w:tr w:rsidR="00B200AC" w:rsidRPr="000044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Пургиной Марине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128»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Рикун Галине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Анжеро-Судженского городского округа, «Детский сад № 9»,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Рябченко Галине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«Тутальская школа-интернат для обучающихся воспитанников с ограниченными возможностями здоровья» Яшкинского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Савченко Ирине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МКДОУ «Детский сад «Журавушка» п. Безлесный» Яйского муниципального района,</w:t>
            </w:r>
          </w:p>
        </w:tc>
      </w:tr>
      <w:tr w:rsidR="00B200AC" w:rsidRPr="00004473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Сагалаковой Елене Дмитриевне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«Специальная коррекционная общеобразовательная школа № 7» Мысковского городского округа,</w:t>
            </w:r>
          </w:p>
        </w:tc>
      </w:tr>
      <w:tr w:rsidR="00B200AC" w:rsidRPr="00004473">
        <w:trPr>
          <w:trHeight w:val="6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Сандыбаевой 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7»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Свиридовой Надежде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воспитателю МАДОУ «Детский сад № 1» Тайгинского городского округа, 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Сетковской Алле Алексеевне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189 «Детский сад комбинированного вида»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Сливко Оксане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 54 Киселёвского городского округа,</w:t>
            </w:r>
          </w:p>
        </w:tc>
      </w:tr>
      <w:tr w:rsidR="00B200AC" w:rsidRPr="00004473">
        <w:trPr>
          <w:trHeight w:val="4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Солуяновой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229 «Детский сад комбинированного вида» г. Кемерово,</w:t>
            </w:r>
          </w:p>
        </w:tc>
      </w:tr>
      <w:tr w:rsidR="00B200AC" w:rsidRPr="00004473">
        <w:trPr>
          <w:trHeight w:val="7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Сосниной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«Октябрьская общеобразовательная школа-интернат» Прокопьевского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Соцковой Ирине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Стародубцевой Елене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96»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Столбовской Жанне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Детский сад № 14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Строк Светлане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присмотра и оздоровления № 22 «Веснянка»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Субботиной 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«Основная общеобразовательная школа-интернат № 1» Прокопьевского городского округа,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Суворовой Зинаиде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23 «Голубок» Междуреченского городского округа,</w:t>
            </w:r>
          </w:p>
        </w:tc>
      </w:tr>
      <w:tr w:rsidR="00B200AC" w:rsidRPr="00004473">
        <w:trPr>
          <w:trHeight w:val="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Тайченачевой Нине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6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Таннегашевой Ольге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14 «Голубок» Мысковского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Титовой Снежане Вячеславовне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107» Новокузнецкого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Труфакиной Лилии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МКООУ санаторного типа для детей, нуждающихся в длительном лечении «Санаторная школа-интернат № 64»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Федосеевой Ирине Андреевне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Филипповой Наталье Васильевне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МКОУ «Основная общеобразовательная школа-интернат № 1»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Фоос Марии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Фролкиной Надежде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6 «Колокольчик» города Гурьевска» Гурьевского муниципального района,</w:t>
            </w:r>
          </w:p>
        </w:tc>
      </w:tr>
      <w:tr w:rsidR="00B200AC" w:rsidRPr="00004473">
        <w:trPr>
          <w:trHeight w:val="7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Худайбердиной Юлии Имайевне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5» Тайгинского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Цалаповой Елене Леонидовне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80 «Родничок»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Черсневой Ирине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комбинированного вида № 6 «Колокольчик» города Гурьевска» Гурьевского муниципального района,</w:t>
            </w:r>
          </w:p>
        </w:tc>
      </w:tr>
      <w:tr w:rsidR="00B200AC" w:rsidRPr="00004473">
        <w:trPr>
          <w:trHeight w:val="7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Шевцовой Евгении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48»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Шедовой Наталье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№ 120 «Детский сад общеразвивающего вида с приоритетным осуществлением деятельности по познавательному речевому направлению развития воспитанников» г. Кемерово,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Шеховцовой Елене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101 «Березка» Прокопьевского городского округа,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Шиловой 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7F752C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«Безруковский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7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Шипиловой Екатерине Андреевне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242» Новокузнецкого городского округа,</w:t>
            </w:r>
          </w:p>
        </w:tc>
      </w:tr>
      <w:tr w:rsidR="00B200AC" w:rsidRPr="00004473">
        <w:trPr>
          <w:trHeight w:val="6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Шундиковой Наталье Вениаминовне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«Детский сад № 25 «Родничок» Междуреченкого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Юрьевой Анне Михайловне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AB3D7E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воспитателю МБДОУ «Литвиновский детский сад» Яшкинского муниципального района,</w:t>
            </w:r>
          </w:p>
        </w:tc>
      </w:tr>
    </w:tbl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Акуленко Юлии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МАДОУ «Детский сад № 3» Тайгинского городского округа,</w:t>
            </w:r>
          </w:p>
        </w:tc>
      </w:tr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Пшеничниковой Юлии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детский сад № 17 «Чебурашка» Таштагольского муниципального района,</w:t>
            </w:r>
          </w:p>
        </w:tc>
      </w:tr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Степучевой Наталье Евгеньевне </w:t>
            </w:r>
          </w:p>
          <w:p w:rsidR="00B200AC" w:rsidRPr="00004473" w:rsidRDefault="00B200AC" w:rsidP="00E4511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инструктору по физической культуре МБДОУ «Детский сад №110 «Жемчужинка» Прокопьевского городского округа,</w:t>
            </w:r>
          </w:p>
        </w:tc>
      </w:tr>
    </w:tbl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Самоуковой Светлане Эдуардовне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концертмейстеру МБОУ ДО «Центр дополнительного образования детей им.                  В. Волошиной» г. Кемерово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Шитц Владимиру Андреевичу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концертмейстеру МБУ ДО «Центр детского творчества» Киселёвского городского округа,</w:t>
            </w:r>
          </w:p>
        </w:tc>
      </w:tr>
    </w:tbl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473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Игнатову Владимиру Константиновичу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Государственного казенного профессионального образовательного учреждения  Ленинск-Кузнецкого горнотехнического техникума,</w:t>
            </w:r>
          </w:p>
        </w:tc>
      </w:tr>
      <w:tr w:rsidR="00B200AC" w:rsidRPr="00004473">
        <w:trPr>
          <w:trHeight w:val="7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Лукашову Александру Александровичу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мастеру производственного обучения Государственного автономного профессионального образовательного учреждения «Юргинский техникум агротехнологий и сервиса»,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«методист»:</w:t>
      </w:r>
    </w:p>
    <w:p w:rsidR="00B200AC" w:rsidRPr="00004473" w:rsidRDefault="00B200AC" w:rsidP="007A6698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Артемчик Лидии Вениаминовне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МБУ ДПО «Информационно-методический центр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Борзенковой Ирине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ДО «Дворец творчества детей и учащейся молодежи» Ленинск-Кузнецкого городского округа,</w:t>
            </w:r>
          </w:p>
        </w:tc>
      </w:tr>
      <w:tr w:rsidR="00B200AC" w:rsidRPr="00004473">
        <w:trPr>
          <w:trHeight w:val="7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Володиной Ирине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МОУ «ИМЦ Тисульского муниципального района»,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Ефимовой Надежде Ивановне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ДО «Дом детского творчества Рудничного района г. Кемерово»         г. Кемерово,</w:t>
            </w:r>
          </w:p>
        </w:tc>
      </w:tr>
      <w:tr w:rsidR="00B200AC" w:rsidRPr="00004473">
        <w:trPr>
          <w:trHeight w:val="7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Журавлевой Ларисе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ДПО «НМЦ»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Колот Светлане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МКУ «Информационно-методический центр»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Лебедевой Анастасии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  <w:lang w:val="en-US"/>
              </w:rPr>
            </w:pPr>
            <w:r w:rsidRPr="00004473">
              <w:rPr>
                <w:sz w:val="28"/>
                <w:szCs w:val="28"/>
              </w:rPr>
              <w:t>- методисту МБОУ ДО «Центр дополнительного образования детей им. В. Волошиной»                    г. Кемерово</w:t>
            </w:r>
            <w:r w:rsidRPr="00004473">
              <w:rPr>
                <w:sz w:val="28"/>
                <w:szCs w:val="28"/>
                <w:lang w:val="en-US"/>
              </w:rPr>
              <w:t>,</w:t>
            </w:r>
          </w:p>
        </w:tc>
      </w:tr>
      <w:tr w:rsidR="00B200AC" w:rsidRPr="00004473">
        <w:trPr>
          <w:trHeight w:val="6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Лукашенко Татьяне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МБОУ ДПО «Научно-методический центр» г. Кемерово,</w:t>
            </w:r>
          </w:p>
        </w:tc>
      </w:tr>
      <w:tr w:rsidR="00B200AC" w:rsidRPr="00004473">
        <w:trPr>
          <w:trHeight w:val="4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Маркс Анне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ГОО «Кузбасский региональный центр психолого-педагогической, медицинской и социальной помощи «Здоровье и развитие личности» г. Кемерово,</w:t>
            </w:r>
          </w:p>
        </w:tc>
      </w:tr>
      <w:tr w:rsidR="00B200AC" w:rsidRPr="00004473">
        <w:trPr>
          <w:trHeight w:val="6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Мутовой Майе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ГБПОУ «Кемеровский областной медицинский колледж»,</w:t>
            </w:r>
          </w:p>
        </w:tc>
      </w:tr>
      <w:tr w:rsidR="00B200AC" w:rsidRPr="00004473">
        <w:trPr>
          <w:trHeight w:val="7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Печерской Елене Григорьевне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методисту МОУ «ИМЦ Тисульского муниципального района»,</w:t>
            </w:r>
          </w:p>
        </w:tc>
      </w:tr>
      <w:tr w:rsidR="00B200AC" w:rsidRPr="00004473">
        <w:trPr>
          <w:trHeight w:val="6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Шубиной Валентине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методисту МОУ «ИМЦ Тисульского муниципального района», 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«музыкальный руководитель»: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Бычковой Анне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«Металлурговский детский сад № 1»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Варфаламеевой Ирине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№ 128 «Детский сад общеразвивающего вида»    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Караваевой Ларисе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№249»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МАДОУ № 239 «Детский сад комбинированного вида»                     г. Кемерово,</w:t>
            </w:r>
          </w:p>
        </w:tc>
      </w:tr>
      <w:tr w:rsidR="00B200AC" w:rsidRPr="00004473">
        <w:trPr>
          <w:trHeight w:val="8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Кучновой Оксане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№ 7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Новиковой Алене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6 «Родничок»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Паклепа Елене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МДОУ детский сад «Колосок» Топкинского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Сметанкиной Маргарите Евгеньевне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музыкальному руководителю МАОУ «Основная общеобразовательная школа № 31» Прокопьевского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 дополнительного образования»: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Андреевой Вере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ДО «Городской Дворец детского (юношеского) творчества им. Н.К. Крупской»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Бекреневой Екатерине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 ДО Станция туристов Мысковского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Власову Александру Викторовичу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МБУ ДО Анжеро-Судженского городского округа, «Станция юных туристов»,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Гиричевой Марии Валерьевне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МБОУДО «Дом творчества» Тайгинского городского округа,</w:t>
            </w:r>
          </w:p>
        </w:tc>
      </w:tr>
      <w:tr w:rsidR="00B200AC" w:rsidRPr="00004473">
        <w:trPr>
          <w:trHeight w:val="8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Голубеву Александру Александровичу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МБОУ ДО «Станция юных техников «Поиск»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Григорьевой Марии Валерьевне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МБОУ ДО «Центр детского творчества» Центрального района города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Заякиной Юлии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МУ ДО Дом детского творчества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Зеленцовой Анастасии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>МБУ ДО «Дом творчества «Вектор»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Казанцевой Светлане Николевне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МБУ ДО «Центр детского творчества» Киселёвского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Козловой Светлане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МБОУ «Заринская средняя общеобразовательная школа имени М.А. Аверина» Промышленновский муниципальный район,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Литвинову Дмитрию Валерьевичу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ГСУВУ «Кемеровская специальная общеобразовательная школа» Кемеровского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Малаховой Оксане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МБДОУ «Детский сад №11 «Золотой ключик»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Ореховой Марине Васильевне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>МБУ ДО «Дом детского творчества»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Савиновой Ольге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МБО ДО Станция туристов Мысковского городского округа,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Старицыной Рафие Джумалиевне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МБУ ДО «Детско-юношеский центр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Шиковской Ларисе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МБОУ «Детская школа искусств»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Шкитовой Валентине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</w:t>
            </w:r>
            <w:r w:rsidRPr="00004473">
              <w:rPr>
                <w:sz w:val="28"/>
                <w:szCs w:val="28"/>
              </w:rPr>
              <w:tab/>
              <w:t xml:space="preserve"> МАОУ Тисульская средняя общеобразовательная школа № 1 Тисульского муниципального района,</w:t>
            </w:r>
          </w:p>
        </w:tc>
      </w:tr>
      <w:tr w:rsidR="00B200AC" w:rsidRPr="00004473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Яковлевой Ризеде Сафуановне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 дополнительного образования МБОУ «Гимназия № 21» г. Кемерово,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«педагог-организатор»:</w:t>
      </w:r>
    </w:p>
    <w:p w:rsidR="00B200AC" w:rsidRPr="00004473" w:rsidRDefault="00B200AC" w:rsidP="007A6698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Антоник Ирине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МКОУ для детей-сирот и детей, оставшихся без попечения родителей (законных представителей) «Основная общеобразовательная школа-интернат №1» Прокопьевского городского округа,</w:t>
            </w:r>
          </w:p>
        </w:tc>
      </w:tr>
      <w:tr w:rsidR="00B200AC" w:rsidRPr="00004473">
        <w:trPr>
          <w:trHeight w:val="6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Бабий Наталье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МБОУ «Гимназия               № 25»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Борзову Сергею Юрьевичу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МБОУ ДО «Дворец детского творчества имени Ю.А. Гагарина»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Вранчиак Татьяне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МАОУ Тисульская средняя общеобразовательная школа № 1 Тисульского муниципального района,</w:t>
            </w:r>
          </w:p>
        </w:tc>
      </w:tr>
      <w:tr w:rsidR="00B200AC" w:rsidRPr="00004473">
        <w:trPr>
          <w:trHeight w:val="5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Лапшиной Гульнаре Абдусаматовне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МАДОУ «Детский сад № 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Першиной Жанне Максимовне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МБОУ ДО «Дом детского творчества Рудничного района                    г. Кемерово» г. Кемерово,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Петропавловой Надежде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МКОУ «Детский дом № 1»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Рат 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педагогу-организатору МБУ ДО «Центр детского творчества» Киселёвского городского округа,</w:t>
            </w:r>
          </w:p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 w:rsidP="004D0ED9">
      <w:pPr>
        <w:ind w:right="-153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«педагог-психолог»:</w:t>
      </w:r>
    </w:p>
    <w:p w:rsidR="00B200AC" w:rsidRPr="00004473" w:rsidRDefault="00B200AC" w:rsidP="007A6698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Воденицкой Жанне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МБДОУ «Детский сад              № 56 «Теремок» Краснобродский городской округ,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Ворожищевой Ольге Олеговне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МБУ для детей, нуждающихся в психолого-педагогической и медико-социальной помощи «Крапивинский Центр диагностики и консультирования» Крапивинского муниципального района,</w:t>
            </w:r>
          </w:p>
        </w:tc>
      </w:tr>
      <w:tr w:rsidR="00B200AC" w:rsidRPr="00004473">
        <w:trPr>
          <w:trHeight w:val="6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Гнездиловой Анне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МКОУ «Специальная школа № 20» Новокузнецкого городского округа,</w:t>
            </w:r>
          </w:p>
        </w:tc>
      </w:tr>
      <w:tr w:rsidR="00B200AC" w:rsidRPr="00004473">
        <w:trPr>
          <w:trHeight w:val="6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Забылиной Ксении Андреевне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МБОУ «Средняя общеобразовательная школа № 10» г. Кемерово,</w:t>
            </w:r>
          </w:p>
        </w:tc>
      </w:tr>
      <w:tr w:rsidR="00B200AC" w:rsidRPr="00004473">
        <w:trPr>
          <w:trHeight w:val="5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Козловой Наталье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МБНОУ «Лицей № 111»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Лузяниной Евгении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педагогу-психологу ЧДОУ «Детский сад № 171 открытого акционерного общества «Российские железные дороги» Беловского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  <w:lang w:val="en-US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  <w:lang w:val="en-US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  <w:lang w:val="en-US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«преподаватель»:</w:t>
      </w:r>
    </w:p>
    <w:p w:rsidR="00B200AC" w:rsidRPr="00004473" w:rsidRDefault="00B200AC" w:rsidP="007A6698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Болотову Эвердинасу Агрисовичу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педагогический колледж»,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Булгаковой Татьяне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транспортный техникум»,</w:t>
            </w:r>
          </w:p>
        </w:tc>
      </w:tr>
      <w:tr w:rsidR="00B200AC" w:rsidRPr="00004473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Володиной Галине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техникум»,</w:t>
            </w:r>
          </w:p>
        </w:tc>
      </w:tr>
      <w:tr w:rsidR="00B200AC" w:rsidRPr="00004473">
        <w:trPr>
          <w:trHeight w:val="42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Галета Марине Андреевне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Гамаюновой Евгении Анатольевне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педагогический колледж»,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Герасименко Ольге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«Школа искусств               № 65»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Гумировой Вере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B200AC" w:rsidRPr="00004473">
        <w:trPr>
          <w:trHeight w:val="5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Дегтяревой Марине Степановне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МБОУДО «Детская школа искусств № 50» г. Кемерово,</w:t>
            </w:r>
          </w:p>
        </w:tc>
      </w:tr>
      <w:tr w:rsidR="00B200AC" w:rsidRPr="00004473">
        <w:trPr>
          <w:trHeight w:val="7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Евтеховой Екатерине Валерьевне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«Школа искусств          № 64»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Загорской Ольге Андреевне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педагогический колледж»,</w:t>
            </w:r>
          </w:p>
        </w:tc>
      </w:tr>
      <w:tr w:rsidR="00B200AC" w:rsidRPr="00004473">
        <w:trPr>
          <w:trHeight w:val="7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Козловой Ксении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художественная школа № 8» Прокопьевского городского округа,</w:t>
            </w:r>
          </w:p>
        </w:tc>
      </w:tr>
      <w:tr w:rsidR="00B200AC" w:rsidRPr="00004473">
        <w:trPr>
          <w:trHeight w:val="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Латынниковой Галине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ГПОУ «Кемеровский областной колледж культуры и искусств»,</w:t>
            </w:r>
          </w:p>
        </w:tc>
      </w:tr>
      <w:tr w:rsidR="00B200AC" w:rsidRPr="00004473" w:rsidTr="0035080F">
        <w:trPr>
          <w:trHeight w:val="5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Любчик Елене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транспортный техникум»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Макашовой Наталье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«Юргинский техникум агротехнологий и сервиса»,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Малининой Илоне Игоревне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B200AC" w:rsidRPr="00004473">
        <w:trPr>
          <w:trHeight w:val="5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Мусатовой Ирине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школа искусств № 45» г. Кемерово,</w:t>
            </w:r>
          </w:p>
        </w:tc>
      </w:tr>
      <w:tr w:rsidR="00B200AC" w:rsidRPr="00004473">
        <w:trPr>
          <w:trHeight w:val="6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Нехорошевой Людмиле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музыкальная школа № 11»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Никулиной Татьяне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школа искусств № 47 им. М.Ф. Мацулевич» Новокузнецкого городского округа,</w:t>
            </w:r>
          </w:p>
        </w:tc>
      </w:tr>
      <w:tr w:rsidR="00B200AC" w:rsidRPr="00004473">
        <w:trPr>
          <w:trHeight w:val="6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Пермяковой Зинаиде Аркадьевне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«Киселевский горный техникум»,</w:t>
            </w:r>
          </w:p>
        </w:tc>
      </w:tr>
      <w:tr w:rsidR="00B200AC" w:rsidRPr="00004473">
        <w:trPr>
          <w:trHeight w:val="7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BC59E1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Петровой Елизавете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06E87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ГБПОУ «Кемеровский областной медицинский колледж»,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Постаноговой Марине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услуг»,</w:t>
            </w:r>
          </w:p>
        </w:tc>
      </w:tr>
      <w:tr w:rsidR="00B200AC" w:rsidRPr="00004473">
        <w:trPr>
          <w:trHeight w:val="7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Прошину Дмитрию Петровичу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B0FF6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преподавателю ГПОУ «Кемеровский областной колледж культуры и искусств» ,                </w:t>
            </w:r>
          </w:p>
        </w:tc>
      </w:tr>
      <w:tr w:rsidR="00B200AC" w:rsidRPr="00004473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Русиновой Марине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ДОД «Детская хоровая школа № 52 имени Белоусовой Т. Ф.» Междуреченского городского округа,</w:t>
            </w:r>
          </w:p>
        </w:tc>
      </w:tr>
      <w:tr w:rsidR="00B200AC" w:rsidRPr="00004473">
        <w:trPr>
          <w:trHeight w:val="6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Ульяновой Ольге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«Киселевский горный техникум»,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Фурмановой Наталье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МБУ ДО «Детская музыкальная школа № 10» Прокопьевского городского округа,</w:t>
            </w:r>
          </w:p>
        </w:tc>
      </w:tr>
      <w:tr w:rsidR="00B200AC" w:rsidRPr="00004473">
        <w:trPr>
          <w:trHeight w:val="7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Хмелевцевой Юлии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МАОУ ДО «Центральная детская школа искусств» г. Кемерово</w:t>
            </w:r>
          </w:p>
        </w:tc>
      </w:tr>
      <w:tr w:rsidR="00B200AC" w:rsidRPr="00004473">
        <w:trPr>
          <w:trHeight w:val="6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Ярошевич Лилии Фавасимовне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2A736D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преподавателю МБОУ ДО «Детская школа искусств № 61» г. Кемерово,</w:t>
            </w:r>
          </w:p>
        </w:tc>
      </w:tr>
    </w:tbl>
    <w:p w:rsidR="00B200AC" w:rsidRPr="00004473" w:rsidRDefault="00B200AC" w:rsidP="007A6698">
      <w:pPr>
        <w:jc w:val="both"/>
        <w:rPr>
          <w:sz w:val="28"/>
          <w:szCs w:val="28"/>
        </w:rPr>
      </w:pPr>
    </w:p>
    <w:p w:rsidR="00B200AC" w:rsidRPr="00004473" w:rsidRDefault="00B200AC" w:rsidP="007A6698">
      <w:pPr>
        <w:jc w:val="both"/>
        <w:rPr>
          <w:sz w:val="28"/>
          <w:szCs w:val="28"/>
          <w:lang w:val="en-US"/>
        </w:rPr>
      </w:pPr>
    </w:p>
    <w:p w:rsidR="00B200AC" w:rsidRPr="00004473" w:rsidRDefault="00B200AC" w:rsidP="007A6698">
      <w:pPr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«социальный педагог»:</w:t>
      </w:r>
    </w:p>
    <w:p w:rsidR="00B200AC" w:rsidRPr="00004473" w:rsidRDefault="00B200AC" w:rsidP="007A6698">
      <w:pPr>
        <w:jc w:val="right"/>
        <w:rPr>
          <w:i/>
          <w:iCs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Ананьевой Екатерине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МКУ для детей-сирот и детей, оставшихся без попечения родителей (законных представителей) «Детский дом № 6 «Огонёк»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МБОУ «Основная общеобразовательная школа № 33»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Ереминой Ольге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ГБНОУ «Губернаторская кадетская школа-интернат полиции»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Есиной Светлане Сергеевне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Леонтьевой Валерии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МБОУ «Средняя общеобразовательная школа № 33» имени Алексея Владимировича Бобкова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Петиной Светлане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Сосниной Валентине Васильевне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социальному педагогу МКОУ «Октябрьская общеобразовательная школа-интернат» Прокопьевского городского округа,</w:t>
            </w:r>
          </w:p>
        </w:tc>
      </w:tr>
    </w:tbl>
    <w:p w:rsidR="00B200AC" w:rsidRPr="00004473" w:rsidRDefault="00B200AC" w:rsidP="001C1F2D">
      <w:pPr>
        <w:ind w:right="-153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«старший вожатый»:</w:t>
      </w:r>
    </w:p>
    <w:p w:rsidR="00B200AC" w:rsidRPr="00004473" w:rsidRDefault="00B200AC" w:rsidP="007A6698">
      <w:pPr>
        <w:jc w:val="right"/>
        <w:rPr>
          <w:i/>
          <w:iCs/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Гоммершмидт Маргарите Сергеевне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вожатому МБОУ «Основная общеобразовательная школа № 17» Анжеро-Судженского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«старший воспитатель»:</w:t>
      </w:r>
    </w:p>
    <w:p w:rsidR="00B200AC" w:rsidRPr="00004473" w:rsidRDefault="00B200AC" w:rsidP="007A6698">
      <w:pPr>
        <w:jc w:val="right"/>
        <w:rPr>
          <w:i/>
          <w:iCs/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Гавва Розалии Тальгатовне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27 «Радуга»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Киселёвой Олесе Сергеевне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МБОУ «Кузбасская средняя общеобразовательная школа имени героя Советского Союза Н.А. Шорникова» Кемеровского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Кретининой Людмиле Ивановне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«Чистогорский детский сад № 2»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7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Рябининой Юлии Юрьевне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№249» Новокузнецкого городского округа,</w:t>
            </w:r>
          </w:p>
        </w:tc>
      </w:tr>
      <w:tr w:rsidR="00B200AC" w:rsidRPr="00004473">
        <w:trPr>
          <w:trHeight w:val="5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Рябовой Ксении Александровне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старшему воспитателю МБДОУ «Детский сад № 108» Новокузнецкого городского округа,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«тренер-преподаватель»:</w:t>
      </w: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2" w:type="dxa"/>
        <w:tblLook w:val="00A0"/>
      </w:tblPr>
      <w:tblGrid>
        <w:gridCol w:w="3261"/>
        <w:gridCol w:w="5953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Затворницкому Евгению Андреевичу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тренеру-преподавателю по дзюдо МБУ ДО «Детско-юношеская спортивная школа № 4»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Чайкину Дмитрию Евгеньевичу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тренеру-преподавателю МАОУДО «Детско-юношеская спортивная школа» Новокузнецкого муниципального района,</w:t>
            </w: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</w:p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«учитель»: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072" w:type="dxa"/>
        <w:tblInd w:w="2" w:type="dxa"/>
        <w:tblLook w:val="00A0"/>
      </w:tblPr>
      <w:tblGrid>
        <w:gridCol w:w="3261"/>
        <w:gridCol w:w="5811"/>
      </w:tblGrid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Абрамовой Анастасии Игоревне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82»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Абрамовой Валентине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«Основная общеобразовательная школа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Алымовой Светлане Витальевне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4»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Альберт Ольге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Анжеро-Судженского городского округа, «Средняя общеобразовательная школа №12»,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Андроновой Марине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химии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Аненковой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37 имени Новикова Гаврила Гавриловича»          г. Кемерово,</w:t>
            </w:r>
          </w:p>
        </w:tc>
      </w:tr>
      <w:tr w:rsidR="00B200AC" w:rsidRPr="00004473">
        <w:trPr>
          <w:trHeight w:val="7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Анисимову Игорю Николаевичу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Антипову Геннадию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«Яйская основная общеобразовательная школа № 1»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Арбузовой Оксане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5» г. Кемерово,</w:t>
            </w:r>
          </w:p>
        </w:tc>
      </w:tr>
      <w:tr w:rsidR="00B200AC" w:rsidRPr="00004473">
        <w:trPr>
          <w:trHeight w:val="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Арышевой Людмиле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МБВ(С)ОУ «Яйская вечерняя (сменная)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Багрий Ирине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МКОУ «Санаторная школа-интернат № 82»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Белобровой Ирине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МОУ Белогородская средняя общеобразовательная школа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Бенецкой Ольге Евгеньевне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«Средняя общеобразовательная школа № 101»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Бенца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56»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Бесогоновой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Болговой Инне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18» Новокузнецкого городского округа,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Бондаренко Светлане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«Судженская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Борцовой Анне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МБНОУ «Гимназия № 18»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Бочениной Анне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«Средняя общеобразовательная школа № 34» поселка Краснобродского Краснобродского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Бузыниной Ирине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 МБОУ «Основная общеобразовательная школа № 29»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Бушуевой Евгении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71»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Ваняйкиной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«Основная общеобразовательная школа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Варенниковой Наталье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37» имени Новикова Гаврила Гавриловича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Василенко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18»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Велесик Юлии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музыки, изобразительного искусства МБОУ «Тайлепская основная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Вербицкой Оксане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«Итатская средняя общеобразовательная школа» Тяжинского муниципального района,</w:t>
            </w:r>
          </w:p>
        </w:tc>
      </w:tr>
      <w:tr w:rsidR="00B200AC" w:rsidRPr="00004473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Верещагиной Людмиле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«Осиноплёсская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Власову Сергею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«Основная общеобразовательная школа № 4»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Волосниковой Татьяне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«Верхотомская основная общеобразовательная школа» Кемеровского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Воронцовой Марине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«Основная общеобразовательная школа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Гарш Анне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и экономики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Горбанёвой Яне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Горбатовой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МКОУ «Общеобразовательная школа-интернат № 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Гришаеву Валерию Григорьевичу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столярного дела МКОУ «Чебулинская общеобразовательная школа-интернат психолого-педагогической поддержки» Чебулинского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Гросюковой Валентине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Губановой Кристине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72 с углубленным изучением английского языка»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Данилиной Наталье Алексеевне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«Тяжинская средняя общеобразовательная школа № 3» Тяжинского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Девятияровой Юлии Евгеньевне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«Основная общеобразовательная школа № 16»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Дегтяревой Марии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«Основная общеобразовательная школа № 16»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Дедовец Ольге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Джафаровой Ираде Фуадовне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Киселёвского городского округа, «Основная общеобразовательная школа № 31»,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Дмитрюк Людмиле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МАОУ Тисульская средняя общеобразовательная школа № 1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Дубининой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«Средняя общеобразовательная школа № 5 г. Гурьевска»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Дубинину Ивану Ивановичу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«Новониколаевская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Дубограевой Варваре Иннокентьевне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«Краснинская основная общеобразовательная школа»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Дымнич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Ефимовой Ольге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Анжеро-Судженского городского округа, «Средняя общеобразовательная школа № 3 с углубленным изучением отдельных предметов имени Германа Панфилова»,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Жуковой Наталье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и информатики МБОУ «Основная общеобразовательная школа № 18» Прокопьевского городского округа,</w:t>
            </w:r>
          </w:p>
        </w:tc>
      </w:tr>
      <w:tr w:rsidR="00B200AC" w:rsidRPr="00004473">
        <w:trPr>
          <w:trHeight w:val="6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Журун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«Гимназия № 17»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Залевской Надежде Викторовне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1» Междуреченского городского округа,</w:t>
            </w:r>
          </w:p>
        </w:tc>
      </w:tr>
      <w:tr w:rsidR="00B200AC" w:rsidRPr="00004473">
        <w:trPr>
          <w:trHeight w:val="7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Замятиной Любови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учителю физики МБОУ "Лицей № 46"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Зыбинской Елене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МКОУ «Основная общеобразовательная школа для детей с ограниченными возможностями здоровья №2»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Игошиной Надежде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Исаевой Ольге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Казаковой Марии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44» Полысаевского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Казанцевой Анне Игоревне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5                            г. Гурьевска»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Кардаш Галине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 № 16»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Карпуновой Алле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трудового обучения МКОУ «Специальная (коррекционная) общеобразовательная школа-интернат № 15 города Белово» Беловского городского округа,</w:t>
            </w:r>
          </w:p>
        </w:tc>
      </w:tr>
      <w:tr w:rsidR="00B200AC" w:rsidRPr="00004473" w:rsidTr="0035080F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Касаткиной Ларисе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МКОУ «Основная общеобразовательная школа для учащихся с ограниченными возможностями здоровья №2»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Касьяненко Надежде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обучения на дому МКОУ «Основная общеобразовательная школа для учащихся с ограниченными возможностями здоровья №2»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Кибе Анне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«Тутальская школа-интернат для обучающихся, воспитанников с ограниченными возможностями здоровья» Яшкинского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Клепиковой Инне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химии и физики МБОУ «Средняя общеобразовательная школа № 30 имени    Н.Н. Колокольцова» Калтанского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Клестер Зинаиде Константиновне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6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Клименко Жанне Николаевне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МБНОУ «Гимназия № 59»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Ковалевой Ольге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«Основная общеобразовательная школа № 18»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Козыревой Раисе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Киселёвского городского округа, «Основная общеобразовательная школа № 35»,</w:t>
            </w:r>
          </w:p>
        </w:tc>
      </w:tr>
      <w:tr w:rsidR="00B200AC" w:rsidRPr="00004473">
        <w:trPr>
          <w:trHeight w:val="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Контримасу Артему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и информатики МБОУ «Промышленновская средняя общеобразовательная школа № 2»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Коншу Евгении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37 имени Новикова Гаврила Гавриловича»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Копытовой Нине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20»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Кораблеву Павелу Сергеевичу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трудового обучения МКОУ «Крапивинская общеобразовательная школа-интернат для детей с ограниченными возможностями здоровья»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Корнеевой Любови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«Таловская средняя общеобразовательная школа» Яшкинского муниципального района,</w:t>
            </w:r>
          </w:p>
        </w:tc>
      </w:tr>
      <w:tr w:rsidR="00B200AC" w:rsidRPr="00004473">
        <w:trPr>
          <w:trHeight w:val="5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Коровкину Михаилу Алексеевичу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«Гимназия № 1»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Королевой Татьяне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«Специальная (коррекционная) общеобразовательная школа-интернат № 15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Корхалёвой Наталье Раисовне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51»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Корчажниковой Ольге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«Основная общеобразовательная школа № 89» Новокузнецкого городского округа,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Косиновой Ольге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8 г. Юрги» Юргинского городского округа,</w:t>
            </w:r>
          </w:p>
        </w:tc>
      </w:tr>
      <w:tr w:rsidR="00B200AC" w:rsidRPr="00004473">
        <w:trPr>
          <w:trHeight w:val="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Кочугановой Надежде Хамзеевне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«Кузедеевская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Кравченко Вячеславу Федоровичу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«Сосновская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7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Краснокутскому Андрею Викторовичу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Анастасии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45»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Кузнецовой Надежде Матвеевне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«Средняя общеобразовательная школа № 8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Кузнецовой Светлане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чтения и развития речи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B200AC" w:rsidRPr="00004473" w:rsidTr="0035080F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Кулагиной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14 с углубленным изучением отдельных предметов» Полысаевского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Кундышевой Наталье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«Промышленновская средняя общеобразовательная школа № 56»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Курбатовой Евгении Михайловне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№107»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Курносовой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МОУ «Средняя общеобразовательная школа № 11» Прокопьевского городского округа,</w:t>
            </w:r>
          </w:p>
        </w:tc>
      </w:tr>
      <w:tr w:rsidR="00B200AC" w:rsidRPr="00004473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Куршаковой Наталье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66»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Кухтовой Юлии Игоревне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11»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Лагоде Марии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ГБНОУ «Губернаторский многопрофильный лицей-интернат»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Лазаревой Ольге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14» Прокопьевского городского округа,</w:t>
            </w:r>
          </w:p>
        </w:tc>
      </w:tr>
      <w:tr w:rsidR="00B200AC" w:rsidRPr="00004473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Лапицкой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«Гимназия              № 25»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Ласкевич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«Орлово-Розовская начальная школа - детский сад» Чебулинского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Левенковой Ирине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Легчило Людмиле Дорофеевне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«Каменноключевская основная общеобразовательная школа» Прокопьевского муниципального района»,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Лейбович Ольге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«Средняя общеобразовательная школа № 79» Новокузнецкого городского округа,</w:t>
            </w:r>
          </w:p>
        </w:tc>
      </w:tr>
      <w:tr w:rsidR="00B200AC" w:rsidRPr="00004473" w:rsidTr="0035080F">
        <w:trPr>
          <w:trHeight w:val="7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Липских Елене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письма и развития речи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Лисиенко Ирине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 № 29»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Логачевой Татьяне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немецкого языка МБОУ «Основная общеобразовательная школа № 89»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Логиновой Владе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107» Новокузнецкого городского округа,</w:t>
            </w:r>
          </w:p>
        </w:tc>
      </w:tr>
      <w:tr w:rsidR="00B200AC" w:rsidRPr="00004473">
        <w:trPr>
          <w:trHeight w:val="7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Лосевой Евгении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МБНОУ «Гимназия № 18»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Мазепа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МОУ «Основная общеобразовательная школа № 1 имени Б.В. Волынова» Прокопьевского городского округа,</w:t>
            </w:r>
          </w:p>
        </w:tc>
      </w:tr>
      <w:tr w:rsidR="00B200AC" w:rsidRPr="00004473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Майер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«Лицей № 20» Междуреченского городского округа,</w:t>
            </w:r>
          </w:p>
        </w:tc>
      </w:tr>
      <w:tr w:rsidR="00B200AC" w:rsidRPr="00004473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Мамаеву Александру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МАОУ «Гимназия № 42»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Мамчич Надие Марсильевне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индивидуального обучения на дому МКОУ «Основная общеобразовательная школа для учащихся с ограниченными возможностями здоровья №3»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Мартыненко Лилии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«Сосновская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Махраковой Марине Ивановне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«Средняя общеобразовательная школа №74»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Мелько Светлане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«Первомайская основная общеобразовательная школа»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Могилатовой Юлии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«Основная общеобразовательная школа              № 15» Ленинск-Кузнецкого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Мокиной Лидии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30 имени     Н.Н. Колокольцова» Калтанского городского округа,</w:t>
            </w:r>
          </w:p>
        </w:tc>
      </w:tr>
      <w:tr w:rsidR="00B200AC" w:rsidRPr="00004473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Молоткову Сергею Григорьевичу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«Лицей № 35»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Мусохрановой Надежде Васильевне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30 имени Н.Н. Колокольцова» Калтанского городского округа,</w:t>
            </w:r>
          </w:p>
        </w:tc>
      </w:tr>
      <w:tr w:rsidR="00B200AC" w:rsidRPr="00004473">
        <w:trPr>
          <w:trHeight w:val="6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Назаровой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МНБОУ «Лицей № 76»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Новиковой Любови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50 имени Бабенко Алексея Алексеевича»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Овчинниковой Наталье Борисовне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"Средняя общеобразовательная школа № 22"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Оздоевой Ирине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79»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Осиной Татьяне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Острогорской Юлии Владиславовне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МБДОУ «Средняя общеобразовательная школа № 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Петровой Инне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66» Прокопьевского городского округа,</w:t>
            </w:r>
          </w:p>
        </w:tc>
      </w:tr>
      <w:tr w:rsidR="00B200AC" w:rsidRPr="00004473">
        <w:trPr>
          <w:trHeight w:val="6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Петрову Александру Олеговичу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«Гимназия № 1»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Петроградцеву Максиму Николаевичу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7»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Петрухиной Оксане Евгеньевне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Пиньжиной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15 имени В.Л. Гриневича»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Поздеевой Александре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географии МБОУ «Средняя общеобразовательная школа № 26»    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Покровской Ольге Олеговне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Полевой Надежде Сергеевне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6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Пономаревой Ольге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Поповой Елене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6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Поцелуевой Марине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«Титовская основная общеобразовательная школа» Промышленновского муниципального района,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Прокудину Александру Павловичу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«Куйбышевская основная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Протопоповой Олесе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 № 16»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Радионовой Инне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33» имени Алексея Владимировича Бобкова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Регуш Любови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77»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Резеновой Инне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«Основная общеобразовательная школа № 15 г. Юрги» Юргинского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Риттер Анастасии Андреевне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немецкого языка МБОУ «Средняя общеобразовательная школа №10»     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Рубцовой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немецкого языка МБОУ «Гимназия № 1» г. Кемерово,</w:t>
            </w:r>
          </w:p>
        </w:tc>
      </w:tr>
      <w:tr w:rsidR="00B200AC" w:rsidRPr="00004473">
        <w:trPr>
          <w:trHeight w:val="6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Савельевой Инне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«Лицей № 62»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Савранской Ирине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32D26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«Средняя общеобразовательная школа № 15 имени В.Л. Гриневича» Прокопьевского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Савченко Елене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«Промышленновская средняя общеобразовательная школа № 2» Промышленновского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Салимгареевой Ирине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1»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Салиной Елене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МАОУ Анжеро-Судженского городского округа, «Основная общеобразовательная школа № 32»,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Самбаровой Ольге Георгиевне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«Средняя общеобразовательная школа № 28»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Санниковой Анастасии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«Средняя общеобразовательная школа № 101»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Сбродовой Ирине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4»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Селезневой Татьяне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31»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Селезневу Николаю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МБВ(С)ОУ «Яйская вечерняя (сменная)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Семёнову Александру Викторовичу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«Судженская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Сенокосовой Кристине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МБОУ «Звездненская средняя общеобразовательная школа» Кемеровского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Сергеевой Наталье Валерьевне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МКОУ «Общеобразовательная школа-интернат № 6» Гурьевского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Сергиенко Елене Васильевне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МБВ(С)ОУ «Яйская вечерняя (сменная)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Сердюковой Тамаре Петровне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12 города Белово» Беловского городского округа,</w:t>
            </w:r>
          </w:p>
        </w:tc>
      </w:tr>
      <w:tr w:rsidR="00B200AC" w:rsidRPr="00004473">
        <w:trPr>
          <w:trHeight w:val="6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Симаковой Марии Владиславовне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«Лицей № 57»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Симоновой Виктории Юрьевне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37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Симоновой Галине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74»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Слынко Ларисе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МАОУ «Основная общеобразовательная школа               № 31»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Смокотиной Ксении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изобразительного искусства МБОУ Анжеро-Судженского городского округа, «Основная общеобразовательная школа № 8»,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Смышляевой Валентине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МБОУ «Трудармейская средняя общеобразовательная школа» Прокопьевского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Соколовской Татьяне Витальевне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Киселёвского городского округа, «Основная общеобразовательная школа № 35»,</w:t>
            </w:r>
          </w:p>
        </w:tc>
      </w:tr>
      <w:tr w:rsidR="00B200AC" w:rsidRPr="00004473">
        <w:trPr>
          <w:trHeight w:val="6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Соловьевой Ульяне Вячеславовне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МБНОУ «Городской классический лицей»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Солоповой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Солопову Андрею Александровичу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Старовойтовой Анне Леонидовне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Столяровой Вере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Киселёвского городского округа, «Основная общеобразовательная школа № 31»,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Стратович Алёне Константиновне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ГБНОУ «Губернаторская женская гимназия-интернат»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Суворцевой Олесе Алексеевне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технологии МБОУ «Средняя общеобразовательная школа № 12 имени Героя Советского Союза Черновского Семёна Александровича» Новокузнецкого городского округа,  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Сулеймановой Райсе Нурулловне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«Основная общеобразовательная школа № 51»      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Сульжину Николаю Владимировичу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32D26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2»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Сурковой Анастасии Павловне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риторики МБНОУ «Гимназия № 17 им. В.П. Чкалова»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Сухину Игорю Валерьевичу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«Средняя общеобразовательная школа № 35»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Тайшибаевой Людмиле Григорьевне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физики МБОУ «Средняя общеобразовательная школа № 9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Торгунаковой Ксении Алексеевне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 xml:space="preserve"> МБОУ «Средняя общеобразовательная школа № 33» имени Алексея Владимировича Бобкова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Тузовской Елене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«Зеленовская основная общеобразовательная школа» Крапивинского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Тюрюковой Евгении Михайловне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32D26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«Начальная общеобразовательная школа               № 98» г. Кемерово,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Усовой Ольге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МБОУ «Основная общеобразовательная школа № 1»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Устюжаниной Кларе Зиндафовне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      № 16»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Фаттаховой Наталье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«Сидоровская средняя общеобразовательная школа» Новокузнецкого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«Основная общеобразовательная школа               № 50»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Федорову Сергею Витальевичу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- учителю технологии 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8» Топкинского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Федотовой Ирине Анатольевне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МКОУ «Школа-интернат № 88» Новокузнецкого городского округа,</w:t>
            </w:r>
          </w:p>
        </w:tc>
      </w:tr>
      <w:tr w:rsidR="00B200AC" w:rsidRPr="00004473" w:rsidTr="0035080F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Фолиной Галине Геннадьевне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9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Хидиятовой Юлии Тахировне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Киселёвского городского округа, «Основная общеобразовательная школа № 31»,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Хрипунковой Маргарите Дмитриевне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Анжеро-Судженского городского округа, «Средняя общеобразовательная школа №12»,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Худякову Сергею Ивановичу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физической культуры МБОУ «Красноорловская средняя общеобразовательная школа» Мариинского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Цепляевой Татьяне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и литературы МБВ(С)ОУ «Яйская вечерняя (сменная)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Черновой Алене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МБОУ «Средняя общеобразовательная школа № 51»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Черновой Людмиле Никитичне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«Средняя общеобразовательная школа № 22»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Черновой Наталье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иностранного языка МБОУ «Центральная основная общеобразовательная школа» Топкинского муниципального района,</w:t>
            </w:r>
          </w:p>
        </w:tc>
      </w:tr>
      <w:tr w:rsidR="00B200AC" w:rsidRPr="00004473">
        <w:trPr>
          <w:trHeight w:val="4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Чертоляс Зинаиде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4»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Чупиной Анастасии Анатольевне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технологии МБОУ «Основная общеобразовательная школа № 100 им. С.Е. Цветкова»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Чупиной Ирине Николаевне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«Средняя общеобразовательная школа № 69»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Шабаевой Жанне Ивановне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               № 42» Ленинск-Кузнецкого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Шамовой Анне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истории и обществознания МКОУ «Туратская основная общеобразовательная школа» Яйского муниципального района,</w:t>
            </w:r>
          </w:p>
        </w:tc>
      </w:tr>
      <w:tr w:rsidR="00B200AC" w:rsidRPr="00004473">
        <w:trPr>
          <w:trHeight w:val="6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Шапкиной Светлане Игоревне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математики МБОУ «Гимназия              № 24» Междуреченского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Шелепиной Татьяне Владимировне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биологии МБОУ «Средняя общеобразовательная школа № 2» Прокопьевского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Шестаковой Кристине Олеговне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обучения на дому МБОУ «Общеобразовательная школа психолого-педагогической поддержки № 104»                 г. Кемерово,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Шиховой Александре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</w:t>
            </w:r>
            <w:r w:rsidRPr="00004473">
              <w:rPr>
                <w:sz w:val="28"/>
                <w:szCs w:val="28"/>
              </w:rPr>
              <w:tab/>
              <w:t>МБОУ «Средняя общеобразовательная школа № 37 города Белово» Беловского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Шклярук Наталье Сергеевне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английского языка МБОУ «Средняя общеобразовательная школа № 16» Осинниковского городского округа,</w:t>
            </w:r>
          </w:p>
        </w:tc>
      </w:tr>
      <w:tr w:rsidR="00B200AC" w:rsidRPr="00004473">
        <w:trPr>
          <w:trHeight w:val="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Шмаковой Анне Викторовне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информатики и ИКТ МБОУ «Средняя общеобразовательная школа № 16» Осинниковского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Щекиной Татьяне Емельяновне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«Гимназия № 73»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Ядыкину Михаилу Михайловичу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основ безопасности жизнедеятельности МБОУ «Основная общеобразовательная школа № 100 им.              С.Е. Цветкова» Новокузнецкого городского округа,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Яковлевой Татьяне Витальевне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начальных классов МБОУ «Основная общеобразовательная школа № 2» Таштагольского муниципального района,</w:t>
            </w:r>
          </w:p>
        </w:tc>
      </w:tr>
      <w:tr w:rsidR="00B200AC" w:rsidRPr="00004473">
        <w:trPr>
          <w:trHeight w:val="9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Яковлевой Александре Александровне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 русского языка МКОУ «Основная общеобразовательная школа для учащихся с ограниченными возможностями здоровья            № 3» Прокопьевского городского округа,</w:t>
            </w:r>
          </w:p>
          <w:p w:rsidR="00B200AC" w:rsidRPr="00004473" w:rsidRDefault="00B200AC" w:rsidP="00D71B5A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 w:rsidP="007A6698">
      <w:pPr>
        <w:ind w:left="-709" w:right="-153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- по должности «учитель-логопед»:</w:t>
      </w:r>
    </w:p>
    <w:p w:rsidR="00B200AC" w:rsidRPr="00004473" w:rsidRDefault="00B200AC" w:rsidP="007A6698">
      <w:pPr>
        <w:rPr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3261"/>
        <w:gridCol w:w="6095"/>
      </w:tblGrid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Бабушкиной Татьяне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«Еланский детский сад» комбинированного вида Новокузнецкого муниципального района,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Байрамгалеевой Гузяль Мныровне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№ 40 комбинированного вида» Ленинск-Кузнецкого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Бойцовой Яне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МАДОУ № 20 «Детский сад комбинированного вида» г. Кемерово,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 xml:space="preserve">Дмитриевой Марине Евгеньевне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компенсирующего вида № 28 «Ромашка» Юргинского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Киященко 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комбинированного вида № 26 «Журавушка» Междуреченского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Козич Наталье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               № 252» Новокузнецкого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Малахановой Оксане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№ 82 «Журавлик» Прокопьевского городского округа,</w:t>
            </w:r>
          </w:p>
        </w:tc>
      </w:tr>
      <w:tr w:rsidR="00B200AC" w:rsidRPr="00004473">
        <w:trPr>
          <w:trHeight w:val="72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Рулевой Юлии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«Детский сад № 82 «Журавлик» Прокопьевского городского округа,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Семиной Татьяне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№ 66 «Детский сад комбинированного вида» г. Кемерово,</w:t>
            </w:r>
          </w:p>
        </w:tc>
      </w:tr>
      <w:tr w:rsidR="00B200AC" w:rsidRPr="00004473">
        <w:trPr>
          <w:trHeight w:val="4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Соколовой Ольге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ГОО «Кузбасский региональный центр психолого-педагогической, медицинской и социальной помощи «Здоровье и развитие личности» г. Кемерово,</w:t>
            </w:r>
          </w:p>
        </w:tc>
      </w:tr>
      <w:tr w:rsidR="00B200AC" w:rsidRPr="00004473">
        <w:trPr>
          <w:trHeight w:val="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E4511B">
            <w:pPr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Черновой 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  <w:r w:rsidRPr="00004473">
              <w:rPr>
                <w:sz w:val="28"/>
                <w:szCs w:val="28"/>
              </w:rPr>
              <w:t>- учителю-логопеду МБДОУ «Металлурговский детский сад № 1» комбинированного вида Новокузнецкого муниципального района.</w:t>
            </w:r>
          </w:p>
          <w:p w:rsidR="00B200AC" w:rsidRPr="00004473" w:rsidRDefault="00B200AC" w:rsidP="00C4294F">
            <w:pPr>
              <w:jc w:val="both"/>
              <w:rPr>
                <w:sz w:val="28"/>
                <w:szCs w:val="28"/>
              </w:rPr>
            </w:pPr>
          </w:p>
        </w:tc>
      </w:tr>
    </w:tbl>
    <w:p w:rsidR="00B200AC" w:rsidRPr="00004473" w:rsidRDefault="00B200AC"/>
    <w:p w:rsidR="00B200AC" w:rsidRPr="00004473" w:rsidRDefault="00B200AC" w:rsidP="007A6698">
      <w:pPr>
        <w:keepNext/>
        <w:keepLines/>
        <w:jc w:val="both"/>
        <w:rPr>
          <w:sz w:val="28"/>
          <w:szCs w:val="28"/>
        </w:rPr>
      </w:pPr>
      <w:r w:rsidRPr="00004473">
        <w:rPr>
          <w:sz w:val="28"/>
          <w:szCs w:val="28"/>
        </w:rPr>
        <w:t>4. Контроль за исполнением приказа оставляю за собой.</w:t>
      </w:r>
    </w:p>
    <w:p w:rsidR="00B200AC" w:rsidRPr="00004473" w:rsidRDefault="00B200AC" w:rsidP="007A6698">
      <w:pPr>
        <w:keepNext/>
        <w:keepLines/>
        <w:jc w:val="both"/>
        <w:rPr>
          <w:sz w:val="28"/>
          <w:szCs w:val="28"/>
        </w:rPr>
      </w:pPr>
    </w:p>
    <w:p w:rsidR="00B200AC" w:rsidRPr="00004473" w:rsidRDefault="00B200AC" w:rsidP="007A6698">
      <w:pPr>
        <w:keepNext/>
        <w:keepLines/>
        <w:jc w:val="both"/>
        <w:rPr>
          <w:sz w:val="28"/>
          <w:szCs w:val="28"/>
        </w:rPr>
      </w:pPr>
    </w:p>
    <w:p w:rsidR="00B200AC" w:rsidRPr="00004473" w:rsidRDefault="00B200AC" w:rsidP="007A6698">
      <w:pPr>
        <w:keepNext/>
        <w:keepLines/>
        <w:jc w:val="both"/>
        <w:rPr>
          <w:sz w:val="28"/>
          <w:szCs w:val="28"/>
        </w:rPr>
      </w:pPr>
    </w:p>
    <w:p w:rsidR="00B200AC" w:rsidRPr="00004473" w:rsidRDefault="00B200AC" w:rsidP="007A6698">
      <w:pPr>
        <w:keepNext/>
        <w:keepLines/>
        <w:ind w:left="-709" w:firstLine="709"/>
        <w:jc w:val="both"/>
        <w:rPr>
          <w:sz w:val="28"/>
          <w:szCs w:val="28"/>
        </w:rPr>
      </w:pPr>
      <w:r w:rsidRPr="00004473">
        <w:rPr>
          <w:sz w:val="28"/>
          <w:szCs w:val="28"/>
        </w:rPr>
        <w:t>Начальник департамента</w:t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</w:r>
      <w:r w:rsidRPr="00004473">
        <w:rPr>
          <w:sz w:val="28"/>
          <w:szCs w:val="28"/>
        </w:rPr>
        <w:tab/>
        <w:t xml:space="preserve">         А. В. Чепкасов</w:t>
      </w:r>
    </w:p>
    <w:p w:rsidR="00B200AC" w:rsidRPr="00004473" w:rsidRDefault="00B200AC"/>
    <w:sectPr w:rsidR="00B200AC" w:rsidRPr="00004473" w:rsidSect="005E11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AC" w:rsidRDefault="00B200AC">
      <w:r>
        <w:separator/>
      </w:r>
    </w:p>
  </w:endnote>
  <w:endnote w:type="continuationSeparator" w:id="0">
    <w:p w:rsidR="00B200AC" w:rsidRDefault="00B2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AC" w:rsidRDefault="00B200AC" w:rsidP="005E11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00AC" w:rsidRDefault="00B200AC" w:rsidP="005E11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AC" w:rsidRDefault="00B200AC">
      <w:r>
        <w:separator/>
      </w:r>
    </w:p>
  </w:footnote>
  <w:footnote w:type="continuationSeparator" w:id="0">
    <w:p w:rsidR="00B200AC" w:rsidRDefault="00B20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1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A636F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5E102"/>
    <w:multiLevelType w:val="multilevel"/>
    <w:tmpl w:val="FAB6C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5E10A"/>
    <w:multiLevelType w:val="multilevel"/>
    <w:tmpl w:val="4C12D33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F5E111"/>
    <w:multiLevelType w:val="multilevel"/>
    <w:tmpl w:val="2730D0B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3AE654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>
    <w:nsid w:val="35BF1E5E"/>
    <w:multiLevelType w:val="hybridMultilevel"/>
    <w:tmpl w:val="887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52BB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3">
    <w:nsid w:val="481767EA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A5694"/>
    <w:multiLevelType w:val="hybridMultilevel"/>
    <w:tmpl w:val="6888B5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E9513E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6">
    <w:nsid w:val="6412539B"/>
    <w:multiLevelType w:val="hybridMultilevel"/>
    <w:tmpl w:val="733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56745F"/>
    <w:multiLevelType w:val="hybridMultilevel"/>
    <w:tmpl w:val="4A9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5E4B2C"/>
    <w:multiLevelType w:val="hybridMultilevel"/>
    <w:tmpl w:val="1E028D6C"/>
    <w:lvl w:ilvl="0" w:tplc="FB3E294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1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41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5834FB"/>
    <w:multiLevelType w:val="hybridMultilevel"/>
    <w:tmpl w:val="596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7235B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580C68"/>
    <w:multiLevelType w:val="hybridMultilevel"/>
    <w:tmpl w:val="4E5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18"/>
  </w:num>
  <w:num w:numId="6">
    <w:abstractNumId w:val="0"/>
  </w:num>
  <w:num w:numId="7">
    <w:abstractNumId w:val="13"/>
  </w:num>
  <w:num w:numId="8">
    <w:abstractNumId w:val="20"/>
  </w:num>
  <w:num w:numId="9">
    <w:abstractNumId w:val="22"/>
  </w:num>
  <w:num w:numId="10">
    <w:abstractNumId w:val="11"/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10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B1"/>
    <w:rsid w:val="00004473"/>
    <w:rsid w:val="000062CC"/>
    <w:rsid w:val="00025035"/>
    <w:rsid w:val="00032437"/>
    <w:rsid w:val="000346F9"/>
    <w:rsid w:val="00042D4B"/>
    <w:rsid w:val="000435A7"/>
    <w:rsid w:val="00044478"/>
    <w:rsid w:val="00045111"/>
    <w:rsid w:val="0007189E"/>
    <w:rsid w:val="000814F8"/>
    <w:rsid w:val="00083DAB"/>
    <w:rsid w:val="000855BA"/>
    <w:rsid w:val="0009276A"/>
    <w:rsid w:val="000A29B2"/>
    <w:rsid w:val="00107EDE"/>
    <w:rsid w:val="0011465A"/>
    <w:rsid w:val="00142B84"/>
    <w:rsid w:val="0015152D"/>
    <w:rsid w:val="001735E9"/>
    <w:rsid w:val="0018090A"/>
    <w:rsid w:val="001850A3"/>
    <w:rsid w:val="001A7A86"/>
    <w:rsid w:val="001B6F05"/>
    <w:rsid w:val="001C1F2D"/>
    <w:rsid w:val="001D0C89"/>
    <w:rsid w:val="001D12F7"/>
    <w:rsid w:val="001D3977"/>
    <w:rsid w:val="001E0292"/>
    <w:rsid w:val="001E3764"/>
    <w:rsid w:val="001E4C18"/>
    <w:rsid w:val="001E7B12"/>
    <w:rsid w:val="00201159"/>
    <w:rsid w:val="00202A70"/>
    <w:rsid w:val="00206A11"/>
    <w:rsid w:val="00206E87"/>
    <w:rsid w:val="0021015F"/>
    <w:rsid w:val="00227903"/>
    <w:rsid w:val="0025570E"/>
    <w:rsid w:val="00266FC7"/>
    <w:rsid w:val="00294EF4"/>
    <w:rsid w:val="002A14A9"/>
    <w:rsid w:val="002A736D"/>
    <w:rsid w:val="00305EA5"/>
    <w:rsid w:val="00307923"/>
    <w:rsid w:val="00314EF5"/>
    <w:rsid w:val="00322885"/>
    <w:rsid w:val="00336D7A"/>
    <w:rsid w:val="003417D8"/>
    <w:rsid w:val="0035080F"/>
    <w:rsid w:val="00350BD5"/>
    <w:rsid w:val="0035790C"/>
    <w:rsid w:val="00370F88"/>
    <w:rsid w:val="00394FAF"/>
    <w:rsid w:val="00396522"/>
    <w:rsid w:val="003A6EE8"/>
    <w:rsid w:val="003C0960"/>
    <w:rsid w:val="003D0AE1"/>
    <w:rsid w:val="003D28DC"/>
    <w:rsid w:val="003D5897"/>
    <w:rsid w:val="00403564"/>
    <w:rsid w:val="00405380"/>
    <w:rsid w:val="00445B5C"/>
    <w:rsid w:val="004576AB"/>
    <w:rsid w:val="00463311"/>
    <w:rsid w:val="004671B2"/>
    <w:rsid w:val="00474970"/>
    <w:rsid w:val="00481D1B"/>
    <w:rsid w:val="0049480F"/>
    <w:rsid w:val="004D0ED9"/>
    <w:rsid w:val="004F29E5"/>
    <w:rsid w:val="004F3D00"/>
    <w:rsid w:val="0052769F"/>
    <w:rsid w:val="00546237"/>
    <w:rsid w:val="0055358F"/>
    <w:rsid w:val="00560F83"/>
    <w:rsid w:val="00581CC4"/>
    <w:rsid w:val="00587935"/>
    <w:rsid w:val="005936B5"/>
    <w:rsid w:val="00596C49"/>
    <w:rsid w:val="005A671C"/>
    <w:rsid w:val="005E119A"/>
    <w:rsid w:val="005F670A"/>
    <w:rsid w:val="006010B9"/>
    <w:rsid w:val="0063097B"/>
    <w:rsid w:val="006333C7"/>
    <w:rsid w:val="00637142"/>
    <w:rsid w:val="006446FA"/>
    <w:rsid w:val="00693589"/>
    <w:rsid w:val="00701C83"/>
    <w:rsid w:val="007145B8"/>
    <w:rsid w:val="00720A6E"/>
    <w:rsid w:val="00730047"/>
    <w:rsid w:val="007345E8"/>
    <w:rsid w:val="007454F9"/>
    <w:rsid w:val="00755D43"/>
    <w:rsid w:val="007673FB"/>
    <w:rsid w:val="007952D0"/>
    <w:rsid w:val="007A6698"/>
    <w:rsid w:val="007D327B"/>
    <w:rsid w:val="007D4899"/>
    <w:rsid w:val="007E2579"/>
    <w:rsid w:val="007F752C"/>
    <w:rsid w:val="0080415D"/>
    <w:rsid w:val="00845616"/>
    <w:rsid w:val="00874936"/>
    <w:rsid w:val="008905B4"/>
    <w:rsid w:val="008A0208"/>
    <w:rsid w:val="008A25CD"/>
    <w:rsid w:val="008D23D8"/>
    <w:rsid w:val="008D24F6"/>
    <w:rsid w:val="008D2F81"/>
    <w:rsid w:val="008E35DF"/>
    <w:rsid w:val="0090646D"/>
    <w:rsid w:val="00944E38"/>
    <w:rsid w:val="00955E6B"/>
    <w:rsid w:val="00961ECC"/>
    <w:rsid w:val="00984EA1"/>
    <w:rsid w:val="009B0914"/>
    <w:rsid w:val="009C3F7F"/>
    <w:rsid w:val="009C57C8"/>
    <w:rsid w:val="00A01654"/>
    <w:rsid w:val="00A3688F"/>
    <w:rsid w:val="00A44735"/>
    <w:rsid w:val="00A55A6E"/>
    <w:rsid w:val="00A63BE2"/>
    <w:rsid w:val="00A7311C"/>
    <w:rsid w:val="00A85939"/>
    <w:rsid w:val="00A92FF2"/>
    <w:rsid w:val="00A95C3E"/>
    <w:rsid w:val="00AA033B"/>
    <w:rsid w:val="00AA4824"/>
    <w:rsid w:val="00AB0A04"/>
    <w:rsid w:val="00AB3D7E"/>
    <w:rsid w:val="00AC0031"/>
    <w:rsid w:val="00AD3BAF"/>
    <w:rsid w:val="00AD4B20"/>
    <w:rsid w:val="00AE623C"/>
    <w:rsid w:val="00B01E3B"/>
    <w:rsid w:val="00B05331"/>
    <w:rsid w:val="00B200AC"/>
    <w:rsid w:val="00B3363E"/>
    <w:rsid w:val="00B3614D"/>
    <w:rsid w:val="00B544B1"/>
    <w:rsid w:val="00B662DA"/>
    <w:rsid w:val="00B7403C"/>
    <w:rsid w:val="00B778EE"/>
    <w:rsid w:val="00B949CD"/>
    <w:rsid w:val="00B970EF"/>
    <w:rsid w:val="00BC59E1"/>
    <w:rsid w:val="00BD6060"/>
    <w:rsid w:val="00BE199E"/>
    <w:rsid w:val="00BF4EA9"/>
    <w:rsid w:val="00BF5CAF"/>
    <w:rsid w:val="00C01EDB"/>
    <w:rsid w:val="00C32D26"/>
    <w:rsid w:val="00C365A9"/>
    <w:rsid w:val="00C4294F"/>
    <w:rsid w:val="00C5705E"/>
    <w:rsid w:val="00C71DA8"/>
    <w:rsid w:val="00C7354A"/>
    <w:rsid w:val="00C93013"/>
    <w:rsid w:val="00CB0C48"/>
    <w:rsid w:val="00CB0FF6"/>
    <w:rsid w:val="00CD4046"/>
    <w:rsid w:val="00D030C9"/>
    <w:rsid w:val="00D06600"/>
    <w:rsid w:val="00D375F1"/>
    <w:rsid w:val="00D454C9"/>
    <w:rsid w:val="00D5117A"/>
    <w:rsid w:val="00D52709"/>
    <w:rsid w:val="00D61EE3"/>
    <w:rsid w:val="00D71B5A"/>
    <w:rsid w:val="00D843CD"/>
    <w:rsid w:val="00D853B8"/>
    <w:rsid w:val="00D93256"/>
    <w:rsid w:val="00DB55AA"/>
    <w:rsid w:val="00DC763C"/>
    <w:rsid w:val="00DE076A"/>
    <w:rsid w:val="00DF2565"/>
    <w:rsid w:val="00E011D0"/>
    <w:rsid w:val="00E11B89"/>
    <w:rsid w:val="00E13287"/>
    <w:rsid w:val="00E321E3"/>
    <w:rsid w:val="00E4068A"/>
    <w:rsid w:val="00E44FBC"/>
    <w:rsid w:val="00E4511B"/>
    <w:rsid w:val="00E46E30"/>
    <w:rsid w:val="00E52CDE"/>
    <w:rsid w:val="00E61E66"/>
    <w:rsid w:val="00E72839"/>
    <w:rsid w:val="00E803FB"/>
    <w:rsid w:val="00E853A5"/>
    <w:rsid w:val="00EB5957"/>
    <w:rsid w:val="00ED766B"/>
    <w:rsid w:val="00EF3F02"/>
    <w:rsid w:val="00F1178C"/>
    <w:rsid w:val="00F1580B"/>
    <w:rsid w:val="00F7780A"/>
    <w:rsid w:val="00FA0668"/>
    <w:rsid w:val="00FA11BF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698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698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698"/>
    <w:rPr>
      <w:rFonts w:ascii="Arial" w:hAnsi="Arial" w:cs="Arial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6698"/>
    <w:rPr>
      <w:rFonts w:ascii="Arial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A6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69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A66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69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A66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66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A6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698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6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QFOptionReset">
    <w:name w:val="QF Option Reset"/>
    <w:basedOn w:val="Normal"/>
    <w:uiPriority w:val="99"/>
    <w:rsid w:val="007A6698"/>
    <w:pPr>
      <w:numPr>
        <w:numId w:val="12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Normal"/>
    <w:uiPriority w:val="99"/>
    <w:rsid w:val="007A6698"/>
    <w:pPr>
      <w:keepNext/>
      <w:numPr>
        <w:ilvl w:val="1"/>
        <w:numId w:val="14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Normal"/>
    <w:uiPriority w:val="99"/>
    <w:rsid w:val="007A6698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Normal"/>
    <w:uiPriority w:val="99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Normal"/>
    <w:uiPriority w:val="99"/>
    <w:rsid w:val="007A6698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Normal"/>
    <w:uiPriority w:val="99"/>
    <w:rsid w:val="007A6698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Normal"/>
    <w:uiPriority w:val="99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uiPriority w:val="99"/>
    <w:rsid w:val="007A6698"/>
    <w:pPr>
      <w:keepNext/>
      <w:spacing w:before="20" w:after="40"/>
      <w:ind w:left="40" w:right="144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99"/>
    <w:qFormat/>
    <w:rsid w:val="007A6698"/>
    <w:pPr>
      <w:spacing w:before="100" w:beforeAutospacing="1" w:after="100" w:afterAutospacing="1" w:line="320" w:lineRule="atLeast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6698"/>
    <w:rPr>
      <w:rFonts w:ascii="Arial" w:hAnsi="Arial" w:cs="Arial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7A6698"/>
    <w:pPr>
      <w:snapToGrid w:val="0"/>
      <w:spacing w:before="60" w:after="60" w:line="240" w:lineRule="atLeast"/>
      <w:ind w:firstLine="245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698"/>
    <w:rPr>
      <w:rFonts w:ascii="Times New Roman" w:hAnsi="Times New Roman" w:cs="Times New Roman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7A6698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6698"/>
    <w:rPr>
      <w:rFonts w:ascii="Arial" w:hAnsi="Arial" w:cs="Arial"/>
      <w:sz w:val="28"/>
      <w:szCs w:val="28"/>
      <w:lang w:eastAsia="ru-RU"/>
    </w:rPr>
  </w:style>
  <w:style w:type="paragraph" w:customStyle="1" w:styleId="ListTitle">
    <w:name w:val="List Title"/>
    <w:basedOn w:val="Normal"/>
    <w:next w:val="Normal"/>
    <w:uiPriority w:val="99"/>
    <w:rsid w:val="007A6698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Normal"/>
    <w:uiPriority w:val="99"/>
    <w:rsid w:val="007A6698"/>
    <w:pPr>
      <w:spacing w:before="60" w:after="60" w:line="240" w:lineRule="atLeast"/>
      <w:jc w:val="both"/>
    </w:pPr>
    <w:rPr>
      <w:sz w:val="20"/>
      <w:szCs w:val="20"/>
    </w:rPr>
  </w:style>
  <w:style w:type="paragraph" w:styleId="TOC1">
    <w:name w:val="toc 1"/>
    <w:basedOn w:val="Normal"/>
    <w:autoRedefine/>
    <w:uiPriority w:val="99"/>
    <w:semiHidden/>
    <w:rsid w:val="007A6698"/>
    <w:pPr>
      <w:spacing w:before="100" w:beforeAutospacing="1" w:after="100" w:afterAutospacing="1" w:line="240" w:lineRule="atLeast"/>
    </w:pPr>
  </w:style>
  <w:style w:type="paragraph" w:styleId="BlockText">
    <w:name w:val="Block Text"/>
    <w:basedOn w:val="Normal"/>
    <w:uiPriority w:val="99"/>
    <w:rsid w:val="007A6698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Normal"/>
    <w:next w:val="Normal"/>
    <w:uiPriority w:val="99"/>
    <w:rsid w:val="007A6698"/>
    <w:pPr>
      <w:keepNext/>
      <w:keepLines/>
      <w:numPr>
        <w:ilvl w:val="2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Normal"/>
    <w:next w:val="Normal"/>
    <w:uiPriority w:val="99"/>
    <w:rsid w:val="007A6698"/>
    <w:pPr>
      <w:keepNext/>
      <w:keepLines/>
      <w:numPr>
        <w:ilvl w:val="3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Normal"/>
    <w:next w:val="Normal"/>
    <w:uiPriority w:val="99"/>
    <w:rsid w:val="007A6698"/>
    <w:pPr>
      <w:keepNext/>
      <w:keepLines/>
      <w:numPr>
        <w:ilvl w:val="4"/>
        <w:numId w:val="2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Normal"/>
    <w:uiPriority w:val="99"/>
    <w:rsid w:val="007A6698"/>
    <w:pPr>
      <w:numPr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Normal"/>
    <w:uiPriority w:val="99"/>
    <w:rsid w:val="007A6698"/>
    <w:pPr>
      <w:numPr>
        <w:ilvl w:val="1"/>
        <w:numId w:val="4"/>
      </w:numPr>
      <w:spacing w:line="240" w:lineRule="atLeast"/>
      <w:jc w:val="both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7A6698"/>
    <w:pPr>
      <w:spacing w:before="100" w:beforeAutospacing="1" w:after="100" w:afterAutospacing="1" w:line="240" w:lineRule="atLeas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66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0">
    <w:name w:val="Маркированный список 31"/>
    <w:basedOn w:val="Normal"/>
    <w:uiPriority w:val="99"/>
    <w:rsid w:val="007A6698"/>
    <w:pPr>
      <w:numPr>
        <w:ilvl w:val="2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Normal"/>
    <w:uiPriority w:val="99"/>
    <w:rsid w:val="007A6698"/>
    <w:pPr>
      <w:numPr>
        <w:ilvl w:val="3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Normal"/>
    <w:uiPriority w:val="99"/>
    <w:rsid w:val="007A6698"/>
    <w:pPr>
      <w:numPr>
        <w:numId w:val="17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Normal"/>
    <w:uiPriority w:val="99"/>
    <w:rsid w:val="007A6698"/>
    <w:pPr>
      <w:numPr>
        <w:ilvl w:val="1"/>
        <w:numId w:val="6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Продолжение списка1"/>
    <w:basedOn w:val="Normal"/>
    <w:uiPriority w:val="99"/>
    <w:rsid w:val="007A6698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Normal"/>
    <w:uiPriority w:val="99"/>
    <w:rsid w:val="007A6698"/>
    <w:pPr>
      <w:numPr>
        <w:numId w:val="18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7A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69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66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7A669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A6698"/>
  </w:style>
  <w:style w:type="character" w:styleId="PageNumber">
    <w:name w:val="page number"/>
    <w:basedOn w:val="DefaultParagraphFont"/>
    <w:uiPriority w:val="99"/>
    <w:rsid w:val="005E1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75</Pages>
  <Words>20747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141</cp:revision>
  <dcterms:created xsi:type="dcterms:W3CDTF">2016-12-23T09:11:00Z</dcterms:created>
  <dcterms:modified xsi:type="dcterms:W3CDTF">2016-12-29T02:15:00Z</dcterms:modified>
</cp:coreProperties>
</file>